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B" w:rsidRPr="00D818F6" w:rsidRDefault="00D818F6" w:rsidP="00D818F6">
      <w:pPr>
        <w:pStyle w:val="Title"/>
      </w:pPr>
      <w:bookmarkStart w:id="0" w:name="_GoBack"/>
      <w:bookmarkEnd w:id="0"/>
      <w:r w:rsidRPr="00D818F6">
        <w:t>NDS Quality Portal</w:t>
      </w:r>
    </w:p>
    <w:p w:rsidR="00D818F6" w:rsidRDefault="00D818F6" w:rsidP="00F45010">
      <w:pPr>
        <w:spacing w:after="480"/>
        <w:rPr>
          <w:lang w:val="en-US"/>
        </w:rPr>
      </w:pPr>
      <w:r w:rsidRPr="00D818F6">
        <w:rPr>
          <w:color w:val="auto"/>
          <w:lang w:val="en-US"/>
        </w:rPr>
        <w:t>Y</w:t>
      </w:r>
      <w:r>
        <w:rPr>
          <w:lang w:val="en-US"/>
        </w:rPr>
        <w:t>our c</w:t>
      </w:r>
      <w:r w:rsidRPr="00D818F6">
        <w:rPr>
          <w:color w:val="auto"/>
          <w:lang w:val="en-US"/>
        </w:rPr>
        <w:t>o</w:t>
      </w:r>
      <w:r>
        <w:rPr>
          <w:lang w:val="en-US"/>
        </w:rPr>
        <w:t>mplete NDIS Quality Compliance solution</w:t>
      </w:r>
    </w:p>
    <w:p w:rsidR="00D818F6" w:rsidRPr="00D818F6" w:rsidRDefault="00D818F6" w:rsidP="00D818F6">
      <w:pPr>
        <w:pStyle w:val="Heading1"/>
      </w:pPr>
      <w:r w:rsidRPr="00D818F6">
        <w:t>Discover the NDS Quality Portal</w:t>
      </w:r>
    </w:p>
    <w:p w:rsidR="00D818F6" w:rsidRDefault="00D818F6" w:rsidP="00D818F6">
      <w:pPr>
        <w:autoSpaceDE w:val="0"/>
        <w:autoSpaceDN w:val="0"/>
        <w:adjustRightInd w:val="0"/>
        <w:rPr>
          <w:rFonts w:ascii="Arimo" w:hAnsi="Arimo" w:cs="Arimo"/>
          <w:color w:val="373737"/>
        </w:rPr>
      </w:pPr>
      <w:r>
        <w:rPr>
          <w:rFonts w:ascii="Arimo" w:hAnsi="Arimo" w:cs="Arimo"/>
          <w:color w:val="373737"/>
        </w:rPr>
        <w:t>The NDS Quality Portal goes the extra mile to guide disability service providers with standards</w:t>
      </w:r>
      <w:r>
        <w:rPr>
          <w:rFonts w:ascii="Arimo" w:hAnsi="Arimo" w:cs="Arimo"/>
          <w:color w:val="373737"/>
        </w:rPr>
        <w:t xml:space="preserve"> </w:t>
      </w:r>
      <w:r>
        <w:rPr>
          <w:rFonts w:ascii="Arimo" w:hAnsi="Arimo" w:cs="Arimo"/>
          <w:color w:val="373737"/>
        </w:rPr>
        <w:t>compliance management, reporting, business risk management and quality improvement.</w:t>
      </w:r>
    </w:p>
    <w:p w:rsidR="00D818F6" w:rsidRDefault="00D818F6" w:rsidP="00D818F6">
      <w:pPr>
        <w:autoSpaceDE w:val="0"/>
        <w:autoSpaceDN w:val="0"/>
        <w:adjustRightInd w:val="0"/>
        <w:rPr>
          <w:rFonts w:ascii="Arimo" w:hAnsi="Arimo" w:cs="Arimo"/>
          <w:color w:val="373737"/>
        </w:rPr>
      </w:pPr>
      <w:r>
        <w:rPr>
          <w:rFonts w:ascii="Arimo" w:hAnsi="Arimo" w:cs="Arimo"/>
          <w:color w:val="373737"/>
        </w:rPr>
        <w:t xml:space="preserve">Hosting hundreds of resources, best practice policy templates, pro </w:t>
      </w:r>
      <w:proofErr w:type="spellStart"/>
      <w:r>
        <w:rPr>
          <w:rFonts w:ascii="Arimo" w:hAnsi="Arimo" w:cs="Arimo"/>
          <w:color w:val="373737"/>
        </w:rPr>
        <w:t>formas</w:t>
      </w:r>
      <w:proofErr w:type="spellEnd"/>
      <w:r>
        <w:rPr>
          <w:rFonts w:ascii="Arimo" w:hAnsi="Arimo" w:cs="Arimo"/>
          <w:color w:val="373737"/>
        </w:rPr>
        <w:t xml:space="preserve">, </w:t>
      </w:r>
      <w:proofErr w:type="gramStart"/>
      <w:r>
        <w:rPr>
          <w:rFonts w:ascii="Arimo" w:hAnsi="Arimo" w:cs="Arimo"/>
          <w:color w:val="373737"/>
        </w:rPr>
        <w:t>evidence</w:t>
      </w:r>
      <w:proofErr w:type="gramEnd"/>
      <w:r>
        <w:rPr>
          <w:rFonts w:ascii="Arimo" w:hAnsi="Arimo" w:cs="Arimo"/>
          <w:color w:val="373737"/>
        </w:rPr>
        <w:t xml:space="preserve"> guides and</w:t>
      </w:r>
      <w:r>
        <w:rPr>
          <w:rFonts w:ascii="Arimo" w:hAnsi="Arimo" w:cs="Arimo"/>
          <w:color w:val="373737"/>
        </w:rPr>
        <w:t xml:space="preserve"> </w:t>
      </w:r>
      <w:r>
        <w:rPr>
          <w:rFonts w:ascii="Arimo" w:hAnsi="Arimo" w:cs="Arimo"/>
          <w:color w:val="373737"/>
        </w:rPr>
        <w:t>interactive self-assessments, the Quality Portal sets the standard for compliance management.</w:t>
      </w:r>
    </w:p>
    <w:p w:rsidR="00D818F6" w:rsidRDefault="00D818F6" w:rsidP="00D818F6">
      <w:pPr>
        <w:autoSpaceDE w:val="0"/>
        <w:autoSpaceDN w:val="0"/>
        <w:adjustRightInd w:val="0"/>
        <w:rPr>
          <w:lang w:val="en-US"/>
        </w:rPr>
      </w:pPr>
      <w:r>
        <w:rPr>
          <w:rFonts w:ascii="Arimo" w:hAnsi="Arimo" w:cs="Arimo"/>
          <w:color w:val="373737"/>
        </w:rPr>
        <w:t xml:space="preserve">Providers who use the Quality Portal </w:t>
      </w:r>
      <w:r>
        <w:rPr>
          <w:rFonts w:ascii="Arimo-Bold" w:hAnsi="Arimo-Bold" w:cs="Arimo-Bold"/>
          <w:b/>
          <w:bCs/>
          <w:color w:val="373737"/>
        </w:rPr>
        <w:t xml:space="preserve">save up to 80% </w:t>
      </w:r>
      <w:r>
        <w:rPr>
          <w:rFonts w:ascii="Arimo" w:hAnsi="Arimo" w:cs="Arimo"/>
          <w:color w:val="373737"/>
        </w:rPr>
        <w:t>of the time they spent on quality</w:t>
      </w:r>
      <w:r>
        <w:rPr>
          <w:rFonts w:ascii="Arimo" w:hAnsi="Arimo" w:cs="Arimo"/>
          <w:color w:val="373737"/>
        </w:rPr>
        <w:t xml:space="preserve"> </w:t>
      </w:r>
      <w:r>
        <w:rPr>
          <w:rFonts w:ascii="Arimo" w:hAnsi="Arimo" w:cs="Arimo"/>
          <w:color w:val="373737"/>
        </w:rPr>
        <w:t>improvement and compliance reporting.</w:t>
      </w:r>
    </w:p>
    <w:p w:rsidR="00D818F6" w:rsidRPr="00103C19" w:rsidRDefault="00103C19" w:rsidP="00103C19">
      <w:pPr>
        <w:pStyle w:val="ListParagraph"/>
        <w:numPr>
          <w:ilvl w:val="0"/>
          <w:numId w:val="1"/>
        </w:numPr>
        <w:ind w:left="425" w:hanging="425"/>
        <w:rPr>
          <w:lang w:val="en-US"/>
        </w:rPr>
      </w:pPr>
      <w:r>
        <w:t xml:space="preserve">Easy-to-follow </w:t>
      </w:r>
      <w:r>
        <w:t>online</w:t>
      </w:r>
      <w:r>
        <w:t xml:space="preserve"> </w:t>
      </w:r>
      <w:r>
        <w:t>assessments</w:t>
      </w:r>
    </w:p>
    <w:p w:rsidR="00D818F6" w:rsidRPr="00103C19" w:rsidRDefault="00103C19" w:rsidP="00103C19">
      <w:pPr>
        <w:pStyle w:val="ListParagraph"/>
        <w:numPr>
          <w:ilvl w:val="0"/>
          <w:numId w:val="1"/>
        </w:numPr>
        <w:ind w:left="425" w:hanging="425"/>
        <w:rPr>
          <w:lang w:val="en-US"/>
        </w:rPr>
      </w:pPr>
      <w:r>
        <w:t>Quality &amp;</w:t>
      </w:r>
      <w:r>
        <w:t xml:space="preserve"> </w:t>
      </w:r>
      <w:r>
        <w:t>Safeguarding</w:t>
      </w:r>
      <w:r>
        <w:t xml:space="preserve"> </w:t>
      </w:r>
      <w:r>
        <w:t>Framework</w:t>
      </w:r>
    </w:p>
    <w:p w:rsidR="00D818F6" w:rsidRPr="00103C19" w:rsidRDefault="00103C19" w:rsidP="00103C19">
      <w:pPr>
        <w:pStyle w:val="ListParagraph"/>
        <w:numPr>
          <w:ilvl w:val="0"/>
          <w:numId w:val="1"/>
        </w:numPr>
        <w:ind w:left="425" w:hanging="425"/>
        <w:rPr>
          <w:lang w:val="en-US"/>
        </w:rPr>
      </w:pPr>
      <w:r>
        <w:t>Create CQI</w:t>
      </w:r>
      <w:r>
        <w:t xml:space="preserve"> </w:t>
      </w:r>
      <w:r>
        <w:t>Plans</w:t>
      </w:r>
    </w:p>
    <w:p w:rsidR="00D818F6" w:rsidRPr="00103C19" w:rsidRDefault="00103C19" w:rsidP="00103C19">
      <w:pPr>
        <w:pStyle w:val="ListParagraph"/>
        <w:numPr>
          <w:ilvl w:val="0"/>
          <w:numId w:val="1"/>
        </w:numPr>
        <w:ind w:left="425" w:hanging="425"/>
        <w:rPr>
          <w:lang w:val="en-US"/>
        </w:rPr>
      </w:pPr>
      <w:r>
        <w:t>Standards</w:t>
      </w:r>
      <w:r>
        <w:t xml:space="preserve"> </w:t>
      </w:r>
      <w:r>
        <w:t xml:space="preserve">are </w:t>
      </w:r>
      <w:proofErr w:type="spellStart"/>
      <w:r>
        <w:t>crossmapped</w:t>
      </w:r>
      <w:proofErr w:type="spellEnd"/>
    </w:p>
    <w:p w:rsidR="00D818F6" w:rsidRPr="00103C19" w:rsidRDefault="00103C19" w:rsidP="00103C19">
      <w:pPr>
        <w:pStyle w:val="ListParagraph"/>
        <w:numPr>
          <w:ilvl w:val="0"/>
          <w:numId w:val="1"/>
        </w:numPr>
        <w:ind w:left="425" w:hanging="425"/>
        <w:rPr>
          <w:lang w:val="en-US"/>
        </w:rPr>
      </w:pPr>
      <w:r>
        <w:t>Hundreds of</w:t>
      </w:r>
      <w:r>
        <w:t xml:space="preserve"> b</w:t>
      </w:r>
      <w:r>
        <w:t>espoke</w:t>
      </w:r>
      <w:r>
        <w:t xml:space="preserve"> </w:t>
      </w:r>
      <w:r>
        <w:t>resources</w:t>
      </w:r>
    </w:p>
    <w:p w:rsidR="00D818F6" w:rsidRPr="00103C19" w:rsidRDefault="00103C19" w:rsidP="00F45010">
      <w:pPr>
        <w:pStyle w:val="ListParagraph"/>
        <w:numPr>
          <w:ilvl w:val="0"/>
          <w:numId w:val="1"/>
        </w:numPr>
        <w:spacing w:after="600"/>
        <w:ind w:left="425" w:hanging="425"/>
        <w:rPr>
          <w:lang w:val="en-US"/>
        </w:rPr>
      </w:pPr>
      <w:r>
        <w:t>Ready for</w:t>
      </w:r>
      <w:r>
        <w:t xml:space="preserve"> </w:t>
      </w:r>
      <w:r>
        <w:t>accreditors/reviewers</w:t>
      </w:r>
    </w:p>
    <w:p w:rsidR="00D818F6" w:rsidRDefault="00F45010" w:rsidP="00FF75DC">
      <w:pPr>
        <w:spacing w:after="480"/>
        <w:rPr>
          <w:lang w:val="en-US"/>
        </w:rPr>
      </w:pPr>
      <w:hyperlink r:id="rId5" w:history="1">
        <w:r>
          <w:rPr>
            <w:rStyle w:val="Hyperlink"/>
          </w:rPr>
          <w:t>https://spp.ngoservicesonline.com.au/portal/nds-quality-portal</w:t>
        </w:r>
      </w:hyperlink>
    </w:p>
    <w:p w:rsidR="00FF75DC" w:rsidRPr="00FF75DC" w:rsidRDefault="00FF75DC" w:rsidP="00FF75DC">
      <w:r w:rsidRPr="00FF75DC">
        <w:t>'A suite of</w:t>
      </w:r>
      <w:r w:rsidRPr="00FF75DC">
        <w:t xml:space="preserve"> </w:t>
      </w:r>
      <w:r w:rsidRPr="00FF75DC">
        <w:t>features to</w:t>
      </w:r>
      <w:r w:rsidRPr="00FF75DC">
        <w:t xml:space="preserve"> </w:t>
      </w:r>
      <w:r w:rsidRPr="00FF75DC">
        <w:t>guide you</w:t>
      </w:r>
      <w:r w:rsidRPr="00FF75DC">
        <w:t xml:space="preserve"> </w:t>
      </w:r>
      <w:r w:rsidRPr="00FF75DC">
        <w:t>through</w:t>
      </w:r>
      <w:r w:rsidRPr="00FF75DC">
        <w:t xml:space="preserve"> </w:t>
      </w:r>
      <w:r w:rsidRPr="00FF75DC">
        <w:t>the NDIS</w:t>
      </w:r>
      <w:r w:rsidRPr="00FF75DC">
        <w:t xml:space="preserve"> </w:t>
      </w:r>
      <w:r w:rsidRPr="00FF75DC">
        <w:t>compliance</w:t>
      </w:r>
      <w:r w:rsidRPr="00FF75DC">
        <w:t xml:space="preserve"> </w:t>
      </w:r>
      <w:proofErr w:type="gramStart"/>
      <w:r w:rsidRPr="00FF75DC">
        <w:t>process '</w:t>
      </w:r>
      <w:proofErr w:type="gramEnd"/>
    </w:p>
    <w:p w:rsidR="00FF75DC" w:rsidRPr="00FF75DC" w:rsidRDefault="00FF75DC" w:rsidP="00FF75DC">
      <w:pPr>
        <w:rPr>
          <w:lang w:val="en-US"/>
        </w:rPr>
      </w:pPr>
      <w:r w:rsidRPr="00FF75DC">
        <w:t>'Work</w:t>
      </w:r>
      <w:r w:rsidRPr="00FF75DC">
        <w:t xml:space="preserve"> </w:t>
      </w:r>
      <w:r w:rsidRPr="00FF75DC">
        <w:t>towards</w:t>
      </w:r>
      <w:r w:rsidRPr="00FF75DC">
        <w:t xml:space="preserve"> </w:t>
      </w:r>
      <w:r w:rsidRPr="00FF75DC">
        <w:t>delivering</w:t>
      </w:r>
      <w:r w:rsidRPr="00FF75DC">
        <w:t xml:space="preserve"> </w:t>
      </w:r>
      <w:r w:rsidRPr="00FF75DC">
        <w:t xml:space="preserve">a </w:t>
      </w:r>
      <w:r w:rsidRPr="00FF75DC">
        <w:rPr>
          <w:bCs/>
        </w:rPr>
        <w:t>gold</w:t>
      </w:r>
      <w:r w:rsidRPr="00FF75DC">
        <w:rPr>
          <w:bCs/>
        </w:rPr>
        <w:t xml:space="preserve"> </w:t>
      </w:r>
      <w:r w:rsidRPr="00FF75DC">
        <w:rPr>
          <w:bCs/>
        </w:rPr>
        <w:t>standard</w:t>
      </w:r>
      <w:r w:rsidRPr="00FF75DC">
        <w:rPr>
          <w:b/>
          <w:bCs/>
        </w:rPr>
        <w:t xml:space="preserve"> </w:t>
      </w:r>
      <w:r w:rsidRPr="00FF75DC">
        <w:t>in</w:t>
      </w:r>
      <w:r w:rsidRPr="00FF75DC">
        <w:t xml:space="preserve"> </w:t>
      </w:r>
      <w:r w:rsidRPr="00FF75DC">
        <w:t>disability</w:t>
      </w:r>
      <w:r w:rsidRPr="00FF75DC">
        <w:t xml:space="preserve"> </w:t>
      </w:r>
      <w:r w:rsidRPr="00FF75DC">
        <w:t>services'</w:t>
      </w:r>
    </w:p>
    <w:p w:rsidR="00F45010" w:rsidRDefault="00F45010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E50CB7" w:rsidRDefault="00E50CB7" w:rsidP="00E50CB7">
      <w:pPr>
        <w:pStyle w:val="Heading1"/>
      </w:pPr>
      <w:r>
        <w:t>Easy-to-follow online assessments</w:t>
      </w:r>
    </w:p>
    <w:p w:rsidR="00E50CB7" w:rsidRPr="00E50CB7" w:rsidRDefault="00B31810" w:rsidP="00B31810">
      <w:pPr>
        <w:rPr>
          <w:lang w:val="en-US"/>
        </w:rPr>
      </w:pPr>
      <w:r>
        <w:t>Standards are translated into a series of easy-to</w:t>
      </w:r>
      <w:r>
        <w:t>-</w:t>
      </w:r>
      <w:r>
        <w:t>follow</w:t>
      </w:r>
      <w:r>
        <w:t xml:space="preserve"> </w:t>
      </w:r>
      <w:r>
        <w:t>assessments. Any further tasks required to</w:t>
      </w:r>
      <w:r>
        <w:t xml:space="preserve"> </w:t>
      </w:r>
      <w:r>
        <w:t>achieve compliance are identified.</w:t>
      </w:r>
    </w:p>
    <w:p w:rsidR="00E50CB7" w:rsidRDefault="00E50CB7" w:rsidP="00E50CB7">
      <w:pPr>
        <w:pStyle w:val="Heading1"/>
      </w:pPr>
      <w:r>
        <w:t>Quality &amp; Safeguarding Framework</w:t>
      </w:r>
    </w:p>
    <w:p w:rsidR="00E50CB7" w:rsidRDefault="00B31810" w:rsidP="00B31810">
      <w:r>
        <w:t>Self-assess against the requirements of the NDIS</w:t>
      </w:r>
      <w:r>
        <w:t xml:space="preserve"> </w:t>
      </w:r>
      <w:r>
        <w:t>Practice Standards, Code of Conduct, Incident</w:t>
      </w:r>
      <w:r>
        <w:t xml:space="preserve"> </w:t>
      </w:r>
      <w:r>
        <w:t>Management and Reportable Incidents and</w:t>
      </w:r>
      <w:r>
        <w:t xml:space="preserve"> </w:t>
      </w:r>
      <w:r>
        <w:t>Complaints Management and Resolution.</w:t>
      </w:r>
    </w:p>
    <w:p w:rsidR="00E50CB7" w:rsidRDefault="00E50CB7" w:rsidP="00E50CB7">
      <w:pPr>
        <w:pStyle w:val="Heading1"/>
      </w:pPr>
      <w:r>
        <w:t>Document Library</w:t>
      </w:r>
    </w:p>
    <w:p w:rsidR="00E50CB7" w:rsidRPr="00E50CB7" w:rsidRDefault="00B31810" w:rsidP="00B31810">
      <w:pPr>
        <w:rPr>
          <w:lang w:val="en-US"/>
        </w:rPr>
      </w:pPr>
      <w:r>
        <w:t>Upload your evidence documents as you do the</w:t>
      </w:r>
      <w:r>
        <w:t xml:space="preserve"> </w:t>
      </w:r>
      <w:r>
        <w:t>assessments (or link to evidence you've already</w:t>
      </w:r>
      <w:r>
        <w:t xml:space="preserve"> </w:t>
      </w:r>
      <w:r>
        <w:t>uploaded). Documents are easy to manage and</w:t>
      </w:r>
      <w:r>
        <w:t xml:space="preserve"> </w:t>
      </w:r>
      <w:r>
        <w:t>update from the service's library.</w:t>
      </w:r>
    </w:p>
    <w:p w:rsidR="00E50CB7" w:rsidRPr="00E50CB7" w:rsidRDefault="00E50CB7" w:rsidP="00E50CB7">
      <w:pPr>
        <w:pStyle w:val="Heading1"/>
        <w:rPr>
          <w:lang w:val="en-US"/>
        </w:rPr>
      </w:pPr>
      <w:r>
        <w:t>Standards are cross</w:t>
      </w:r>
      <w:r>
        <w:t>-</w:t>
      </w:r>
      <w:r>
        <w:t>mapped</w:t>
      </w:r>
    </w:p>
    <w:p w:rsidR="00E50CB7" w:rsidRDefault="00B31810" w:rsidP="00B31810">
      <w:r>
        <w:t>Your assessments are shared across standards</w:t>
      </w:r>
      <w:r>
        <w:t xml:space="preserve"> </w:t>
      </w:r>
      <w:r>
        <w:t>where there is a match. If you do assessments on</w:t>
      </w:r>
      <w:r>
        <w:t xml:space="preserve"> </w:t>
      </w:r>
      <w:r>
        <w:t>'Governance', for example, they automatically carry</w:t>
      </w:r>
      <w:r>
        <w:t xml:space="preserve"> </w:t>
      </w:r>
      <w:r>
        <w:t>across to governance standards in other</w:t>
      </w:r>
      <w:r>
        <w:t xml:space="preserve"> </w:t>
      </w:r>
      <w:r>
        <w:t>accreditations.</w:t>
      </w:r>
    </w:p>
    <w:p w:rsidR="00E50CB7" w:rsidRDefault="00E50CB7" w:rsidP="00E50CB7">
      <w:pPr>
        <w:pStyle w:val="Heading1"/>
      </w:pPr>
      <w:r>
        <w:t>Automatic Action Plan</w:t>
      </w:r>
    </w:p>
    <w:p w:rsidR="00E50CB7" w:rsidRPr="00B31810" w:rsidRDefault="00B31810" w:rsidP="00B31810">
      <w:r>
        <w:t>Need a plan that pulls together all the work</w:t>
      </w:r>
      <w:r>
        <w:t xml:space="preserve"> </w:t>
      </w:r>
      <w:r>
        <w:t>required to achieve compliance? The Quality Portal</w:t>
      </w:r>
      <w:r>
        <w:t xml:space="preserve"> </w:t>
      </w:r>
      <w:r>
        <w:t>automatically generates an action plan to view</w:t>
      </w:r>
      <w:r>
        <w:t xml:space="preserve"> </w:t>
      </w:r>
      <w:r>
        <w:t>online or download as a spreadsheet/PDF.</w:t>
      </w:r>
    </w:p>
    <w:p w:rsidR="00F45010" w:rsidRDefault="00E50CB7" w:rsidP="00E50CB7">
      <w:pPr>
        <w:pStyle w:val="Heading1"/>
        <w:rPr>
          <w:lang w:val="en-US"/>
        </w:rPr>
      </w:pPr>
      <w:r>
        <w:t>Specialist disability resources</w:t>
      </w:r>
    </w:p>
    <w:p w:rsidR="000A60C8" w:rsidRDefault="000A60C8" w:rsidP="000A60C8">
      <w:r>
        <w:t>Download a wealth of policy templates and information sheets in the Reading Room, to cover all aspects of running your organisation. This includes specialist disability resources covering topics such as:</w:t>
      </w:r>
    </w:p>
    <w:p w:rsid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Worker screening</w:t>
      </w:r>
    </w:p>
    <w:p w:rsid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Restrictive practices</w:t>
      </w:r>
    </w:p>
    <w:p w:rsid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Conflict of interest</w:t>
      </w:r>
    </w:p>
    <w:p w:rsid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Support coordination and plan management</w:t>
      </w:r>
    </w:p>
    <w:p w:rsid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Client risk assessment</w:t>
      </w:r>
    </w:p>
    <w:p w:rsid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Incident management</w:t>
      </w:r>
    </w:p>
    <w:p w:rsid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Complaints management</w:t>
      </w:r>
    </w:p>
    <w:p w:rsidR="00F45010" w:rsidRPr="000A60C8" w:rsidRDefault="000A60C8" w:rsidP="000A60C8">
      <w:pPr>
        <w:pStyle w:val="ListParagraph"/>
        <w:numPr>
          <w:ilvl w:val="0"/>
          <w:numId w:val="2"/>
        </w:numPr>
        <w:ind w:left="425" w:hanging="425"/>
      </w:pPr>
      <w:r>
        <w:t>Preventing and responding to abuse</w:t>
      </w:r>
    </w:p>
    <w:p w:rsidR="00F45010" w:rsidRDefault="00E50CB7" w:rsidP="00E50CB7">
      <w:pPr>
        <w:pStyle w:val="Heading1"/>
        <w:rPr>
          <w:lang w:val="en-US"/>
        </w:rPr>
      </w:pPr>
      <w:r>
        <w:t>Incident management &amp;</w:t>
      </w:r>
      <w:r>
        <w:t xml:space="preserve"> </w:t>
      </w:r>
      <w:r>
        <w:t>complaints management</w:t>
      </w:r>
    </w:p>
    <w:p w:rsidR="000A60C8" w:rsidRDefault="000A60C8" w:rsidP="000A60C8">
      <w:r>
        <w:t>Incident management and complaints management are multi-step</w:t>
      </w:r>
      <w:r>
        <w:t xml:space="preserve"> </w:t>
      </w:r>
      <w:r>
        <w:t>processes that should also be integrated into your continuous quality</w:t>
      </w:r>
      <w:r>
        <w:t xml:space="preserve"> </w:t>
      </w:r>
      <w:r>
        <w:t>improvement program.</w:t>
      </w:r>
    </w:p>
    <w:p w:rsidR="00D818F6" w:rsidRDefault="000A60C8" w:rsidP="000A60C8">
      <w:pPr>
        <w:rPr>
          <w:lang w:val="en-US"/>
        </w:rPr>
      </w:pPr>
      <w:r>
        <w:t>Our suite of resources will guide you through each step in</w:t>
      </w:r>
      <w:r>
        <w:t xml:space="preserve"> </w:t>
      </w:r>
      <w:r>
        <w:t>implementing best practice complaints management and incident</w:t>
      </w:r>
      <w:r>
        <w:t xml:space="preserve"> </w:t>
      </w:r>
      <w:r>
        <w:t>management systems.</w:t>
      </w:r>
    </w:p>
    <w:p w:rsidR="00D818F6" w:rsidRPr="00E31B14" w:rsidRDefault="00E31B14">
      <w:pPr>
        <w:rPr>
          <w:b/>
          <w:lang w:val="en-US"/>
        </w:rPr>
      </w:pPr>
      <w:r w:rsidRPr="00E31B14">
        <w:rPr>
          <w:b/>
          <w:lang w:val="en-US"/>
        </w:rPr>
        <w:t>Complaints cycle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Develop, document, communicate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Receive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Acknowledge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Assess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Plan (if required)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Investigate (if required)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Respond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Follow up</w:t>
      </w:r>
    </w:p>
    <w:p w:rsid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Keep records</w:t>
      </w:r>
    </w:p>
    <w:p w:rsidR="00E31B14" w:rsidRPr="00E31B14" w:rsidRDefault="00E31B14" w:rsidP="00E31B14">
      <w:pPr>
        <w:pStyle w:val="ListParagraph"/>
        <w:numPr>
          <w:ilvl w:val="0"/>
          <w:numId w:val="3"/>
        </w:numPr>
        <w:ind w:left="425" w:hanging="425"/>
        <w:rPr>
          <w:lang w:val="en-US"/>
        </w:rPr>
      </w:pPr>
      <w:r>
        <w:rPr>
          <w:lang w:val="en-US"/>
        </w:rPr>
        <w:t>Review and continuous improvement</w:t>
      </w:r>
    </w:p>
    <w:p w:rsidR="00E31B14" w:rsidRPr="00E31B14" w:rsidRDefault="00E31B14">
      <w:pPr>
        <w:rPr>
          <w:b/>
          <w:lang w:val="en-US"/>
        </w:rPr>
      </w:pPr>
      <w:r w:rsidRPr="00E31B14">
        <w:rPr>
          <w:b/>
          <w:lang w:val="en-US"/>
        </w:rPr>
        <w:t>Incidents cycle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Develop, document, communicate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Identify and act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Notify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Assess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Investigate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Resolve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Record</w:t>
      </w:r>
    </w:p>
    <w:p w:rsidR="00CD2330" w:rsidRDefault="00CD2330" w:rsidP="00CD2330">
      <w:pPr>
        <w:pStyle w:val="ListParagraph"/>
        <w:numPr>
          <w:ilvl w:val="0"/>
          <w:numId w:val="4"/>
        </w:numPr>
        <w:ind w:left="425" w:hanging="425"/>
        <w:rPr>
          <w:lang w:val="en-US"/>
        </w:rPr>
      </w:pPr>
      <w:r>
        <w:rPr>
          <w:lang w:val="en-US"/>
        </w:rPr>
        <w:t>Improve</w:t>
      </w:r>
    </w:p>
    <w:p w:rsidR="00CD2330" w:rsidRDefault="00B7202E" w:rsidP="00B7202E">
      <w:pPr>
        <w:pStyle w:val="Heading1"/>
        <w:rPr>
          <w:lang w:val="en-US"/>
        </w:rPr>
      </w:pPr>
      <w:r>
        <w:t>Ready for accreditors/reviewers</w:t>
      </w:r>
    </w:p>
    <w:p w:rsidR="00CD2330" w:rsidRPr="00CD2330" w:rsidRDefault="00B7202E" w:rsidP="00B7202E">
      <w:pPr>
        <w:rPr>
          <w:lang w:val="en-US"/>
        </w:rPr>
      </w:pPr>
      <w:r>
        <w:t>Grant special read-only access to accreditors,</w:t>
      </w:r>
      <w:r>
        <w:t xml:space="preserve"> </w:t>
      </w:r>
      <w:r>
        <w:t>reviewers and auditors so they can conduct desk</w:t>
      </w:r>
      <w:r>
        <w:t xml:space="preserve"> </w:t>
      </w:r>
      <w:r>
        <w:t>audits, complete on-site assessments, and verify</w:t>
      </w:r>
      <w:r>
        <w:t xml:space="preserve"> </w:t>
      </w:r>
      <w:r>
        <w:t>evidence for accreditation.</w:t>
      </w:r>
    </w:p>
    <w:p w:rsidR="000A60C8" w:rsidRDefault="00B7202E" w:rsidP="00B7202E">
      <w:pPr>
        <w:pStyle w:val="Heading1"/>
        <w:rPr>
          <w:lang w:val="en-US"/>
        </w:rPr>
      </w:pPr>
      <w:r>
        <w:t>Multi-Service Accounts (MSAs)</w:t>
      </w:r>
    </w:p>
    <w:p w:rsidR="00B7202E" w:rsidRDefault="00B7202E" w:rsidP="00B7202E">
      <w:r>
        <w:t>Many of our users who have multiple</w:t>
      </w:r>
      <w:r>
        <w:t xml:space="preserve"> </w:t>
      </w:r>
      <w:r>
        <w:t>service sites or streams have set up</w:t>
      </w:r>
      <w:r>
        <w:t xml:space="preserve"> </w:t>
      </w:r>
      <w:r>
        <w:t>a Multi-Service Account (MSA).</w:t>
      </w:r>
    </w:p>
    <w:p w:rsidR="00B7202E" w:rsidRDefault="00B7202E" w:rsidP="00B7202E">
      <w:r>
        <w:t>From your Corporate Account, you</w:t>
      </w:r>
      <w:r>
        <w:t xml:space="preserve"> </w:t>
      </w:r>
      <w:r>
        <w:t>can centrally assess and monitor</w:t>
      </w:r>
      <w:r>
        <w:t xml:space="preserve"> </w:t>
      </w:r>
      <w:r>
        <w:t>each site's performance, download</w:t>
      </w:r>
      <w:r>
        <w:t xml:space="preserve"> </w:t>
      </w:r>
      <w:r>
        <w:t>aggregated data into Excel and track</w:t>
      </w:r>
      <w:r>
        <w:t xml:space="preserve"> </w:t>
      </w:r>
      <w:r>
        <w:t>trend improvements over time.</w:t>
      </w:r>
    </w:p>
    <w:p w:rsidR="000A60C8" w:rsidRDefault="00B7202E" w:rsidP="00B7202E">
      <w:pPr>
        <w:rPr>
          <w:lang w:val="en-US"/>
        </w:rPr>
      </w:pPr>
      <w:r>
        <w:t>If you are a larger provider with</w:t>
      </w:r>
      <w:r>
        <w:t xml:space="preserve"> </w:t>
      </w:r>
      <w:r>
        <w:t>multiple sites, an MSA is the ideal</w:t>
      </w:r>
      <w:r>
        <w:t xml:space="preserve"> </w:t>
      </w:r>
      <w:r>
        <w:t>quality management solution.</w:t>
      </w:r>
    </w:p>
    <w:p w:rsidR="000A60C8" w:rsidRDefault="00B7202E" w:rsidP="00B7202E">
      <w:pPr>
        <w:pStyle w:val="Heading1"/>
        <w:rPr>
          <w:lang w:val="en-US"/>
        </w:rPr>
      </w:pPr>
      <w:r>
        <w:t>Testimonials</w:t>
      </w:r>
    </w:p>
    <w:p w:rsidR="00B7202E" w:rsidRDefault="00B7202E" w:rsidP="00B7202E">
      <w:r>
        <w:t>"Thanks team, I just wanted to pass on the compliments we received from</w:t>
      </w:r>
      <w:r>
        <w:t xml:space="preserve"> </w:t>
      </w:r>
      <w:r>
        <w:t>the NDIS auditors. We gave them access to SPP to audit our documents</w:t>
      </w:r>
      <w:r>
        <w:t xml:space="preserve"> </w:t>
      </w:r>
      <w:r>
        <w:t>and they were amazed and thrilled with the platform. It made their job so</w:t>
      </w:r>
      <w:r>
        <w:t xml:space="preserve"> </w:t>
      </w:r>
      <w:r>
        <w:t>easy. We've been using SPP now for six years, and we are very happy</w:t>
      </w:r>
      <w:r>
        <w:t xml:space="preserve"> </w:t>
      </w:r>
      <w:r>
        <w:t>with it."</w:t>
      </w:r>
    </w:p>
    <w:p w:rsidR="00B7202E" w:rsidRDefault="00B7202E" w:rsidP="00B7202E">
      <w:pPr>
        <w:rPr>
          <w:lang w:val="en-US"/>
        </w:rPr>
      </w:pPr>
      <w:r>
        <w:t>"I'd just like to say that working with you guys has been nothing short of</w:t>
      </w:r>
      <w:r>
        <w:t xml:space="preserve"> </w:t>
      </w:r>
      <w:r>
        <w:t>excellent. Your professionalism, the quality of your product and your</w:t>
      </w:r>
      <w:r>
        <w:t xml:space="preserve"> </w:t>
      </w:r>
      <w:r>
        <w:t>amazing customer service have been so completely refreshing!"</w:t>
      </w:r>
    </w:p>
    <w:p w:rsidR="00B7202E" w:rsidRDefault="00B7202E">
      <w:pPr>
        <w:rPr>
          <w:lang w:val="en-US"/>
        </w:rPr>
      </w:pPr>
      <w:r>
        <w:rPr>
          <w:lang w:val="en-US"/>
        </w:rPr>
        <w:t>For more information, visit</w:t>
      </w:r>
    </w:p>
    <w:p w:rsidR="00B7202E" w:rsidRDefault="00B7202E" w:rsidP="00B7202E">
      <w:pPr>
        <w:rPr>
          <w:lang w:val="en-US"/>
        </w:rPr>
      </w:pPr>
      <w:hyperlink r:id="rId6" w:history="1">
        <w:r>
          <w:rPr>
            <w:rStyle w:val="Hyperlink"/>
          </w:rPr>
          <w:t>https://spp.ngoservicesonline.com.au/portal/nds-quality-portal</w:t>
        </w:r>
      </w:hyperlink>
    </w:p>
    <w:p w:rsidR="00B7202E" w:rsidRPr="00D818F6" w:rsidRDefault="00B7202E">
      <w:pPr>
        <w:rPr>
          <w:lang w:val="en-US"/>
        </w:rPr>
      </w:pP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t xml:space="preserve"> call us on 02 9569 1704</w:t>
      </w:r>
    </w:p>
    <w:sectPr w:rsidR="00B7202E" w:rsidRPr="00D818F6" w:rsidSect="00D818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EEF"/>
    <w:multiLevelType w:val="hybridMultilevel"/>
    <w:tmpl w:val="5F526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C8B"/>
    <w:multiLevelType w:val="hybridMultilevel"/>
    <w:tmpl w:val="0D082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1336"/>
    <w:multiLevelType w:val="hybridMultilevel"/>
    <w:tmpl w:val="5F5269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E20"/>
    <w:multiLevelType w:val="hybridMultilevel"/>
    <w:tmpl w:val="61682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F6"/>
    <w:rsid w:val="000A60C8"/>
    <w:rsid w:val="00103C19"/>
    <w:rsid w:val="0051778B"/>
    <w:rsid w:val="00554005"/>
    <w:rsid w:val="00B31810"/>
    <w:rsid w:val="00B7202E"/>
    <w:rsid w:val="00CD2330"/>
    <w:rsid w:val="00D818F6"/>
    <w:rsid w:val="00E31B14"/>
    <w:rsid w:val="00E50CB7"/>
    <w:rsid w:val="00F4501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7B5CA-BE09-4F44-AE93-EE970978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F6"/>
    <w:pPr>
      <w:spacing w:after="240" w:line="36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005"/>
    <w:pPr>
      <w:spacing w:after="160"/>
      <w:outlineLvl w:val="0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8F6"/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818F6"/>
    <w:rPr>
      <w:b/>
      <w:color w:val="000000" w:themeColor="text1"/>
      <w:sz w:val="4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4005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03C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5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p.ngoservicesonline.com.au/portal/nds-quality-portal" TargetMode="External"/><Relationship Id="rId5" Type="http://schemas.openxmlformats.org/officeDocument/2006/relationships/hyperlink" Target="https://spp.ngoservicesonline.com.au/portal/nds-quality-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4BEE9A3F.dotm</Template>
  <TotalTime>18</TotalTime>
  <Pages>4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Riley</dc:creator>
  <cp:keywords/>
  <dc:description/>
  <cp:lastModifiedBy>Emerson Riley</cp:lastModifiedBy>
  <cp:revision>11</cp:revision>
  <dcterms:created xsi:type="dcterms:W3CDTF">2020-02-25T22:45:00Z</dcterms:created>
  <dcterms:modified xsi:type="dcterms:W3CDTF">2020-02-25T23:03:00Z</dcterms:modified>
</cp:coreProperties>
</file>