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25A54" w14:textId="69578E69" w:rsidR="00C62439" w:rsidRPr="00A130D8" w:rsidRDefault="00C62439" w:rsidP="00A130D8">
      <w:pPr>
        <w:spacing w:after="240" w:line="360" w:lineRule="auto"/>
        <w:jc w:val="center"/>
        <w:rPr>
          <w:b/>
          <w:bCs/>
        </w:rPr>
      </w:pPr>
      <w:bookmarkStart w:id="0" w:name="_GoBack"/>
      <w:bookmarkEnd w:id="0"/>
      <w:r w:rsidRPr="00A130D8">
        <w:rPr>
          <w:b/>
          <w:bCs/>
        </w:rPr>
        <w:t>TO WHOM IT MAY CONCERN</w:t>
      </w:r>
    </w:p>
    <w:p w14:paraId="679C0947" w14:textId="343807DF" w:rsidR="00A130D8" w:rsidRDefault="00A130D8" w:rsidP="00A130D8">
      <w:pPr>
        <w:spacing w:after="240" w:line="360" w:lineRule="auto"/>
        <w:rPr>
          <w:szCs w:val="24"/>
        </w:rPr>
      </w:pPr>
      <w:r>
        <w:rPr>
          <w:szCs w:val="24"/>
        </w:rPr>
        <w:t>Under the exemption “people travelling to work” for the intrastate travel restrictions introduced by the State Government from 31 March 2020, p</w:t>
      </w:r>
      <w:r w:rsidR="00C62439">
        <w:rPr>
          <w:szCs w:val="24"/>
        </w:rPr>
        <w:t xml:space="preserve">lease accept this letter as authority for </w:t>
      </w:r>
      <w:r w:rsidR="008329A2">
        <w:rPr>
          <w:szCs w:val="24"/>
        </w:rPr>
        <w:t>[</w:t>
      </w:r>
      <w:r w:rsidR="008329A2" w:rsidRPr="00B915F8">
        <w:t>Name]</w:t>
      </w:r>
      <w:r w:rsidR="00C62439">
        <w:t xml:space="preserve"> of </w:t>
      </w:r>
      <w:r w:rsidR="00E77491">
        <w:t>[Organisation]</w:t>
      </w:r>
      <w:r w:rsidR="00C62439">
        <w:rPr>
          <w:szCs w:val="24"/>
        </w:rPr>
        <w:t xml:space="preserve"> to </w:t>
      </w:r>
      <w:r>
        <w:rPr>
          <w:szCs w:val="24"/>
        </w:rPr>
        <w:t xml:space="preserve">cross [insert regional boundary] for the purposes of their work with </w:t>
      </w:r>
      <w:r w:rsidR="00E77491">
        <w:rPr>
          <w:szCs w:val="24"/>
        </w:rPr>
        <w:t>[Organisation]</w:t>
      </w:r>
      <w:r>
        <w:rPr>
          <w:szCs w:val="24"/>
        </w:rPr>
        <w:t>.</w:t>
      </w:r>
    </w:p>
    <w:p w14:paraId="080DB727" w14:textId="405C98F1" w:rsidR="00C62439" w:rsidRDefault="00C62439" w:rsidP="00A130D8">
      <w:pPr>
        <w:pStyle w:val="BodyText"/>
        <w:spacing w:after="240" w:line="360" w:lineRule="auto"/>
      </w:pPr>
      <w:r>
        <w:t>Th</w:t>
      </w:r>
      <w:r w:rsidR="0012780E">
        <w:t>is</w:t>
      </w:r>
      <w:r>
        <w:t xml:space="preserve"> authority covers the following period: [</w:t>
      </w:r>
      <w:r w:rsidR="00A130D8">
        <w:t>d</w:t>
      </w:r>
      <w:r>
        <w:t>ates</w:t>
      </w:r>
      <w:r w:rsidRPr="00B915F8">
        <w:t>]</w:t>
      </w:r>
    </w:p>
    <w:p w14:paraId="7F14FD28" w14:textId="6781E1E6" w:rsidR="00C62439" w:rsidRDefault="00C62439" w:rsidP="00A130D8">
      <w:pPr>
        <w:pStyle w:val="BodyText"/>
        <w:spacing w:after="240" w:line="360" w:lineRule="auto"/>
      </w:pPr>
      <w:r>
        <w:t xml:space="preserve">Should you </w:t>
      </w:r>
      <w:r w:rsidR="00A130D8">
        <w:t>need</w:t>
      </w:r>
      <w:r>
        <w:t xml:space="preserve"> further clarification, please call</w:t>
      </w:r>
      <w:r w:rsidR="00A130D8">
        <w:t xml:space="preserve"> me on [phone number].</w:t>
      </w:r>
    </w:p>
    <w:p w14:paraId="2E694DD9" w14:textId="07FC503E" w:rsidR="00C62439" w:rsidRDefault="00C62439" w:rsidP="00A130D8">
      <w:pPr>
        <w:pStyle w:val="BodyText"/>
        <w:spacing w:after="240" w:line="360" w:lineRule="auto"/>
      </w:pPr>
      <w:r>
        <w:t>With thanks</w:t>
      </w:r>
    </w:p>
    <w:p w14:paraId="189B103F" w14:textId="640C2804" w:rsidR="00C62439" w:rsidRDefault="002E73A7" w:rsidP="00A130D8">
      <w:pPr>
        <w:pStyle w:val="BodyText"/>
        <w:spacing w:after="240" w:line="360" w:lineRule="auto"/>
      </w:pPr>
      <w:r>
        <w:t>[Signature]</w:t>
      </w:r>
    </w:p>
    <w:p w14:paraId="7BA81BF1" w14:textId="2592E3BA" w:rsidR="00C62439" w:rsidRDefault="00C62439" w:rsidP="00A130D8">
      <w:pPr>
        <w:pStyle w:val="BodyText"/>
        <w:spacing w:after="240" w:line="360" w:lineRule="auto"/>
      </w:pPr>
      <w:r>
        <w:t>[</w:t>
      </w:r>
      <w:r w:rsidRPr="00B915F8">
        <w:t>Name]</w:t>
      </w:r>
    </w:p>
    <w:p w14:paraId="0F37136A" w14:textId="0B63C987" w:rsidR="00A130D8" w:rsidRDefault="00A130D8" w:rsidP="00A130D8">
      <w:pPr>
        <w:pStyle w:val="BodyText"/>
        <w:spacing w:after="240" w:line="360" w:lineRule="auto"/>
      </w:pPr>
      <w:r>
        <w:t>[Title]</w:t>
      </w:r>
    </w:p>
    <w:p w14:paraId="0E36FC83" w14:textId="70E1BA89" w:rsidR="00A130D8" w:rsidRDefault="00E77491" w:rsidP="00A130D8">
      <w:pPr>
        <w:pStyle w:val="BodyText"/>
        <w:spacing w:after="240" w:line="360" w:lineRule="auto"/>
      </w:pPr>
      <w:r>
        <w:t>[Organisation]</w:t>
      </w:r>
    </w:p>
    <w:p w14:paraId="1F3DAB1C" w14:textId="790A377F" w:rsidR="00116127" w:rsidRDefault="00116127" w:rsidP="00A130D8">
      <w:pPr>
        <w:pStyle w:val="BodyText"/>
        <w:spacing w:after="240" w:line="360" w:lineRule="auto"/>
      </w:pPr>
      <w:r>
        <w:t>[</w:t>
      </w:r>
      <w:r w:rsidR="00A130D8">
        <w:t>Date</w:t>
      </w:r>
      <w:r>
        <w:t>]</w:t>
      </w:r>
    </w:p>
    <w:p w14:paraId="1F3DAB20" w14:textId="338018A8" w:rsidR="007C0E54" w:rsidRPr="007C0E54" w:rsidRDefault="007C0E54" w:rsidP="00A130D8">
      <w:pPr>
        <w:pStyle w:val="Reference"/>
        <w:spacing w:after="240" w:line="360" w:lineRule="auto"/>
        <w:rPr>
          <w:rStyle w:val="SubtleEmphasis"/>
        </w:rPr>
      </w:pPr>
    </w:p>
    <w:sectPr w:rsidR="007C0E54" w:rsidRPr="007C0E54" w:rsidSect="003A1912">
      <w:footerReference w:type="default" r:id="rId10"/>
      <w:headerReference w:type="first" r:id="rId11"/>
      <w:pgSz w:w="11906" w:h="16838"/>
      <w:pgMar w:top="1985" w:right="1440" w:bottom="1701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3A6F" w14:textId="77777777" w:rsidR="007E686A" w:rsidRDefault="007E686A" w:rsidP="005C35B2">
      <w:r>
        <w:separator/>
      </w:r>
    </w:p>
  </w:endnote>
  <w:endnote w:type="continuationSeparator" w:id="0">
    <w:p w14:paraId="41548CDB" w14:textId="77777777" w:rsidR="007E686A" w:rsidRDefault="007E686A" w:rsidP="005C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AB25" w14:textId="32459C0B" w:rsidR="007764A2" w:rsidRPr="007C0E54" w:rsidRDefault="007C0E54" w:rsidP="007C0E54">
    <w:pPr>
      <w:pStyle w:val="Footer"/>
      <w:rPr>
        <w:sz w:val="22"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3446">
      <w:rPr>
        <w:noProof/>
      </w:rPr>
      <w:t>2</w:t>
    </w:r>
    <w:r>
      <w:fldChar w:fldCharType="end"/>
    </w:r>
    <w:r>
      <w:t xml:space="preserve"> of </w:t>
    </w:r>
    <w:r w:rsidR="00A457FF">
      <w:fldChar w:fldCharType="begin"/>
    </w:r>
    <w:r w:rsidR="00A457FF">
      <w:instrText xml:space="preserve"> NUMPAGES   \* MERGEFORMAT </w:instrText>
    </w:r>
    <w:r w:rsidR="00A457FF">
      <w:fldChar w:fldCharType="separate"/>
    </w:r>
    <w:r w:rsidR="009A3446">
      <w:rPr>
        <w:noProof/>
      </w:rPr>
      <w:t>2</w:t>
    </w:r>
    <w:r w:rsidR="00A457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6526E" w14:textId="77777777" w:rsidR="007E686A" w:rsidRDefault="007E686A" w:rsidP="005C35B2">
      <w:r>
        <w:separator/>
      </w:r>
    </w:p>
  </w:footnote>
  <w:footnote w:type="continuationSeparator" w:id="0">
    <w:p w14:paraId="5DB590F7" w14:textId="77777777" w:rsidR="007E686A" w:rsidRDefault="007E686A" w:rsidP="005C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AB26" w14:textId="4E8014E8" w:rsidR="00FF61CC" w:rsidRDefault="00E77491" w:rsidP="005F793A">
    <w:pPr>
      <w:pStyle w:val="Header"/>
      <w:tabs>
        <w:tab w:val="clear" w:pos="4513"/>
        <w:tab w:val="clear" w:pos="9026"/>
        <w:tab w:val="left" w:pos="7518"/>
      </w:tabs>
      <w:ind w:left="-737" w:right="0"/>
    </w:pPr>
    <w:r>
      <w:rPr>
        <w:noProof/>
      </w:rPr>
      <w:t>[Organisation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141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AD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282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6C0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CC2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2C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10E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62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9A9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268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A1114"/>
    <w:multiLevelType w:val="hybridMultilevel"/>
    <w:tmpl w:val="C8A88CBA"/>
    <w:lvl w:ilvl="0" w:tplc="927298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E12E97"/>
    <w:multiLevelType w:val="hybridMultilevel"/>
    <w:tmpl w:val="3318905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2A86C69"/>
    <w:multiLevelType w:val="hybridMultilevel"/>
    <w:tmpl w:val="A3FEB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23"/>
    <w:rsid w:val="000C66B0"/>
    <w:rsid w:val="000F26E3"/>
    <w:rsid w:val="001019DE"/>
    <w:rsid w:val="001067D2"/>
    <w:rsid w:val="00116127"/>
    <w:rsid w:val="0012780E"/>
    <w:rsid w:val="00132DA3"/>
    <w:rsid w:val="00153851"/>
    <w:rsid w:val="001E04BE"/>
    <w:rsid w:val="001F55F9"/>
    <w:rsid w:val="002A7A72"/>
    <w:rsid w:val="002B7D5F"/>
    <w:rsid w:val="002E73A7"/>
    <w:rsid w:val="00310DB2"/>
    <w:rsid w:val="00322342"/>
    <w:rsid w:val="00331684"/>
    <w:rsid w:val="003619FE"/>
    <w:rsid w:val="00361FE7"/>
    <w:rsid w:val="00366323"/>
    <w:rsid w:val="003A1912"/>
    <w:rsid w:val="003E7AE9"/>
    <w:rsid w:val="004024C4"/>
    <w:rsid w:val="00440A25"/>
    <w:rsid w:val="004426A3"/>
    <w:rsid w:val="00453144"/>
    <w:rsid w:val="004B4DAD"/>
    <w:rsid w:val="005244D1"/>
    <w:rsid w:val="00551066"/>
    <w:rsid w:val="005C35B2"/>
    <w:rsid w:val="005E70B2"/>
    <w:rsid w:val="005F793A"/>
    <w:rsid w:val="00671A48"/>
    <w:rsid w:val="006D0448"/>
    <w:rsid w:val="006E5F74"/>
    <w:rsid w:val="0070318C"/>
    <w:rsid w:val="00743AAC"/>
    <w:rsid w:val="007764A2"/>
    <w:rsid w:val="007847D5"/>
    <w:rsid w:val="007B050B"/>
    <w:rsid w:val="007C0E54"/>
    <w:rsid w:val="007C36AB"/>
    <w:rsid w:val="007E686A"/>
    <w:rsid w:val="008026A1"/>
    <w:rsid w:val="0081049B"/>
    <w:rsid w:val="008329A2"/>
    <w:rsid w:val="008A33C2"/>
    <w:rsid w:val="008B5D41"/>
    <w:rsid w:val="008D1BD8"/>
    <w:rsid w:val="00907BF9"/>
    <w:rsid w:val="0091717B"/>
    <w:rsid w:val="00942BF2"/>
    <w:rsid w:val="009701A0"/>
    <w:rsid w:val="0099018E"/>
    <w:rsid w:val="009A1582"/>
    <w:rsid w:val="009A3446"/>
    <w:rsid w:val="009A567D"/>
    <w:rsid w:val="00A11F1C"/>
    <w:rsid w:val="00A130D8"/>
    <w:rsid w:val="00A457FF"/>
    <w:rsid w:val="00A56A6A"/>
    <w:rsid w:val="00AD46A8"/>
    <w:rsid w:val="00B14984"/>
    <w:rsid w:val="00B33347"/>
    <w:rsid w:val="00B915F8"/>
    <w:rsid w:val="00BA375D"/>
    <w:rsid w:val="00BF656C"/>
    <w:rsid w:val="00C160FE"/>
    <w:rsid w:val="00C3550C"/>
    <w:rsid w:val="00C546E8"/>
    <w:rsid w:val="00C5760D"/>
    <w:rsid w:val="00C62439"/>
    <w:rsid w:val="00C743D2"/>
    <w:rsid w:val="00CA0FB9"/>
    <w:rsid w:val="00CE52CF"/>
    <w:rsid w:val="00D23F35"/>
    <w:rsid w:val="00D259AD"/>
    <w:rsid w:val="00D41F56"/>
    <w:rsid w:val="00D514F3"/>
    <w:rsid w:val="00D840DF"/>
    <w:rsid w:val="00D91EC1"/>
    <w:rsid w:val="00DF030A"/>
    <w:rsid w:val="00E06BF9"/>
    <w:rsid w:val="00E11780"/>
    <w:rsid w:val="00E77491"/>
    <w:rsid w:val="00E86B33"/>
    <w:rsid w:val="00EC23D1"/>
    <w:rsid w:val="00EF5665"/>
    <w:rsid w:val="00F320EE"/>
    <w:rsid w:val="00F37773"/>
    <w:rsid w:val="00F37FEA"/>
    <w:rsid w:val="00FF61CC"/>
    <w:rsid w:val="7B0F8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DA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D2"/>
    <w:pPr>
      <w:widowControl w:val="0"/>
      <w:autoSpaceDE w:val="0"/>
      <w:autoSpaceDN w:val="0"/>
      <w:adjustRightInd w:val="0"/>
      <w:spacing w:after="0" w:line="288" w:lineRule="auto"/>
      <w:ind w:right="255"/>
    </w:pPr>
    <w:rPr>
      <w:rFonts w:ascii="Arial" w:eastAsia="Times New Roman" w:hAnsi="Arial" w:cs="Arial"/>
      <w:sz w:val="24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F37FEA"/>
    <w:pPr>
      <w:spacing w:after="240" w:line="240" w:lineRule="auto"/>
      <w:ind w:left="851"/>
      <w:outlineLvl w:val="0"/>
    </w:pPr>
    <w:rPr>
      <w:rFonts w:ascii="Arial" w:hAnsi="Arial" w:cs="Arial"/>
      <w:b/>
      <w:bCs/>
      <w:color w:val="005E79"/>
      <w:kern w:val="28"/>
      <w:sz w:val="36"/>
      <w:szCs w:val="28"/>
      <w:lang w:eastAsia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F37FEA"/>
    <w:pPr>
      <w:spacing w:after="60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D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A3"/>
    <w:rPr>
      <w:rFonts w:ascii="Arial" w:eastAsia="Times New Roman" w:hAnsi="Arial" w:cs="Arial"/>
      <w:sz w:val="24"/>
      <w:szCs w:val="20"/>
      <w:lang w:eastAsia="en-AU"/>
    </w:rPr>
  </w:style>
  <w:style w:type="paragraph" w:styleId="Footer">
    <w:name w:val="footer"/>
    <w:basedOn w:val="Normal"/>
    <w:link w:val="FooterChar"/>
    <w:autoRedefine/>
    <w:uiPriority w:val="99"/>
    <w:unhideWhenUsed/>
    <w:rsid w:val="003A1912"/>
    <w:pPr>
      <w:tabs>
        <w:tab w:val="center" w:pos="4513"/>
        <w:tab w:val="right" w:pos="9026"/>
      </w:tabs>
      <w:spacing w:line="240" w:lineRule="exact"/>
      <w:ind w:right="-851"/>
      <w:jc w:val="right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1912"/>
    <w:rPr>
      <w:rFonts w:ascii="Arial" w:eastAsia="Times New Roman" w:hAnsi="Arial" w:cs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7FEA"/>
    <w:rPr>
      <w:rFonts w:ascii="Arial" w:hAnsi="Arial" w:cs="Arial"/>
      <w:b/>
      <w:bCs/>
      <w:color w:val="005E79"/>
      <w:kern w:val="28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37FEA"/>
    <w:rPr>
      <w:rFonts w:ascii="Arial" w:eastAsia="Times New Roman" w:hAnsi="Arial" w:cs="Arial"/>
      <w:b/>
      <w:bCs/>
      <w:color w:val="005E79"/>
      <w:kern w:val="28"/>
      <w:sz w:val="28"/>
      <w:szCs w:val="28"/>
      <w:lang w:eastAsia="en-AU"/>
    </w:rPr>
  </w:style>
  <w:style w:type="character" w:styleId="SubtleEmphasis">
    <w:name w:val="Subtle Emphasis"/>
    <w:aliases w:val="Body text"/>
    <w:uiPriority w:val="19"/>
    <w:qFormat/>
    <w:rsid w:val="00F37FEA"/>
    <w:rPr>
      <w:color w:val="000000" w:themeColor="text1"/>
      <w:szCs w:val="28"/>
    </w:rPr>
  </w:style>
  <w:style w:type="paragraph" w:styleId="ListParagraph">
    <w:name w:val="List Paragraph"/>
    <w:basedOn w:val="Normal"/>
    <w:link w:val="ListParagraphChar"/>
    <w:uiPriority w:val="34"/>
    <w:rsid w:val="00F37FE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37FEA"/>
    <w:rPr>
      <w:rFonts w:ascii="Arial" w:eastAsia="Times New Roman" w:hAnsi="Arial" w:cs="Arial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37F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A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A48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A48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Reference">
    <w:name w:val="Reference"/>
    <w:basedOn w:val="Normal"/>
    <w:link w:val="ReferenceChar"/>
    <w:qFormat/>
    <w:rsid w:val="004024C4"/>
    <w:pPr>
      <w:tabs>
        <w:tab w:val="left" w:pos="1440"/>
      </w:tabs>
      <w:spacing w:line="240" w:lineRule="auto"/>
    </w:pPr>
    <w:rPr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915F8"/>
    <w:pPr>
      <w:tabs>
        <w:tab w:val="left" w:pos="1440"/>
      </w:tabs>
      <w:spacing w:after="120"/>
    </w:pPr>
    <w:rPr>
      <w:szCs w:val="24"/>
    </w:rPr>
  </w:style>
  <w:style w:type="character" w:customStyle="1" w:styleId="ReferenceChar">
    <w:name w:val="Reference Char"/>
    <w:basedOn w:val="DefaultParagraphFont"/>
    <w:link w:val="Reference"/>
    <w:rsid w:val="004024C4"/>
    <w:rPr>
      <w:rFonts w:ascii="Arial" w:eastAsia="Times New Roman" w:hAnsi="Arial" w:cs="Arial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B915F8"/>
    <w:rPr>
      <w:rFonts w:ascii="Arial" w:eastAsia="Times New Roman" w:hAnsi="Arial" w:cs="Arial"/>
      <w:sz w:val="24"/>
      <w:szCs w:val="24"/>
      <w:lang w:eastAsia="en-AU"/>
    </w:rPr>
  </w:style>
  <w:style w:type="paragraph" w:customStyle="1" w:styleId="BoldBodyText">
    <w:name w:val="Bold Body Text"/>
    <w:basedOn w:val="Normal"/>
    <w:link w:val="BoldBodyTextChar"/>
    <w:autoRedefine/>
    <w:qFormat/>
    <w:rsid w:val="000C66B0"/>
    <w:pPr>
      <w:widowControl/>
      <w:tabs>
        <w:tab w:val="left" w:pos="1440"/>
      </w:tabs>
      <w:autoSpaceDE/>
      <w:autoSpaceDN/>
      <w:adjustRightInd/>
      <w:spacing w:after="120"/>
      <w:jc w:val="both"/>
    </w:pPr>
    <w:rPr>
      <w:b/>
      <w:szCs w:val="24"/>
    </w:rPr>
  </w:style>
  <w:style w:type="character" w:customStyle="1" w:styleId="BoldBodyTextChar">
    <w:name w:val="Bold Body Text Char"/>
    <w:basedOn w:val="DefaultParagraphFont"/>
    <w:link w:val="BoldBodyText"/>
    <w:rsid w:val="000C66B0"/>
    <w:rPr>
      <w:rFonts w:ascii="Arial" w:eastAsia="Times New Roman" w:hAnsi="Arial" w:cs="Arial"/>
      <w:b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BBEFF325EEA4F8E334A4580983736" ma:contentTypeVersion="10" ma:contentTypeDescription="Create a new document." ma:contentTypeScope="" ma:versionID="35c85009847d02cf01e0be5849187250">
  <xsd:schema xmlns:xsd="http://www.w3.org/2001/XMLSchema" xmlns:xs="http://www.w3.org/2001/XMLSchema" xmlns:p="http://schemas.microsoft.com/office/2006/metadata/properties" xmlns:ns2="8e8a9041-2026-405d-af16-85f276e0c52b" xmlns:ns3="017f2b72-d80b-4831-9108-56c1a941b863" targetNamespace="http://schemas.microsoft.com/office/2006/metadata/properties" ma:root="true" ma:fieldsID="cb0721f29dfc72a2e89683849296b4c4" ns2:_="" ns3:_="">
    <xsd:import namespace="8e8a9041-2026-405d-af16-85f276e0c52b"/>
    <xsd:import namespace="017f2b72-d80b-4831-9108-56c1a941b863"/>
    <xsd:element name="properties">
      <xsd:complexType>
        <xsd:sequence>
          <xsd:element name="documentManagement">
            <xsd:complexType>
              <xsd:all>
                <xsd:element ref="ns2:Type_x0020_of_x0020_Template" minOccurs="0"/>
                <xsd:element ref="ns2:Orientation"/>
                <xsd:element ref="ns2:MediaServiceMetadata" minOccurs="0"/>
                <xsd:element ref="ns2:MediaServiceFastMetadata" minOccurs="0"/>
                <xsd:element ref="ns2:Use"/>
                <xsd:element ref="ns2:Siz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9041-2026-405d-af16-85f276e0c52b" elementFormDefault="qualified">
    <xsd:import namespace="http://schemas.microsoft.com/office/2006/documentManagement/types"/>
    <xsd:import namespace="http://schemas.microsoft.com/office/infopath/2007/PartnerControls"/>
    <xsd:element name="Type_x0020_of_x0020_Template" ma:index="2" nillable="true" ma:displayName="Type of Template" ma:default="Informative" ma:format="Dropdown" ma:internalName="Type_x0020_of_x0020_Template">
      <xsd:simpleType>
        <xsd:restriction base="dms:Choice">
          <xsd:enumeration value="Informative"/>
          <xsd:enumeration value="Instructional"/>
          <xsd:enumeration value="Statement"/>
          <xsd:enumeration value="Presentation"/>
          <xsd:enumeration value="Correspondence"/>
          <xsd:enumeration value="Miscellaneous"/>
        </xsd:restriction>
      </xsd:simpleType>
    </xsd:element>
    <xsd:element name="Orientation" ma:index="9" ma:displayName="Orientation" ma:default="Portrait" ma:format="Dropdown" ma:internalName="Orientation">
      <xsd:simpleType>
        <xsd:restriction base="dms:Choice">
          <xsd:enumeration value="Portrait"/>
          <xsd:enumeration value="Landscape"/>
          <xsd:enumeration value="4:3"/>
          <xsd:enumeration value="16: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Use" ma:index="12" ma:displayName="Use" ma:default="Fact sheet" ma:format="Dropdown" ma:indexed="true" ma:internalName="Use">
      <xsd:simpleType>
        <xsd:restriction base="dms:Choice">
          <xsd:enumeration value="Fact sheet"/>
          <xsd:enumeration value="Newsletter"/>
          <xsd:enumeration value="Guidelines / Plan"/>
          <xsd:enumeration value="Policy"/>
          <xsd:enumeration value="Report"/>
          <xsd:enumeration value="Powerpoint"/>
          <xsd:enumeration value="Letterhead"/>
          <xsd:enumeration value="Memo"/>
          <xsd:enumeration value="Misc"/>
        </xsd:restriction>
      </xsd:simpleType>
    </xsd:element>
    <xsd:element name="Size" ma:index="13" nillable="true" ma:displayName="Size" ma:default="A4" ma:format="RadioButtons" ma:internalName="Size">
      <xsd:simpleType>
        <xsd:restriction base="dms:Choice">
          <xsd:enumeration value="A4"/>
          <xsd:enumeration value="A3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f2b72-d80b-4831-9108-56c1a94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entation xmlns="8e8a9041-2026-405d-af16-85f276e0c52b">Portrait</Orientation>
    <Type_x0020_of_x0020_Template xmlns="8e8a9041-2026-405d-af16-85f276e0c52b">Correspondence</Type_x0020_of_x0020_Template>
    <Size xmlns="8e8a9041-2026-405d-af16-85f276e0c52b">A4</Size>
    <Use xmlns="8e8a9041-2026-405d-af16-85f276e0c52b">Letterhead</Use>
    <SharedWithUsers xmlns="017f2b72-d80b-4831-9108-56c1a941b863">
      <UserInfo>
        <DisplayName>Neila WILLIAMS</DisplayName>
        <AccountId>982</AccountId>
        <AccountType/>
      </UserInfo>
      <UserInfo>
        <DisplayName>Jan Wilkinson</DisplayName>
        <AccountId>2100</AccountId>
        <AccountType/>
      </UserInfo>
      <UserInfo>
        <DisplayName>Katie Draper</DisplayName>
        <AccountId>2127</AccountId>
        <AccountType/>
      </UserInfo>
      <UserInfo>
        <DisplayName>Marie DE KWANT</DisplayName>
        <AccountId>1359</AccountId>
        <AccountType/>
      </UserInfo>
      <UserInfo>
        <DisplayName>Nathan Smith</DisplayName>
        <AccountId>1094</AccountId>
        <AccountType/>
      </UserInfo>
      <UserInfo>
        <DisplayName>Leah Doherty</DisplayName>
        <AccountId>4144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ECF967-988B-4BD9-B710-FA9555698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7F2DE-84E5-4E00-B9AB-36B067FE3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a9041-2026-405d-af16-85f276e0c52b"/>
    <ds:schemaRef ds:uri="017f2b72-d80b-4831-9108-56c1a94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83D80-DAC5-41B5-85B2-71446F39DEA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17f2b72-d80b-4831-9108-56c1a941b863"/>
    <ds:schemaRef ds:uri="8e8a9041-2026-405d-af16-85f276e0c5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BEC196.dotm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Colour</vt:lpstr>
    </vt:vector>
  </TitlesOfParts>
  <Manager/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Colour</dc:title>
  <dc:subject/>
  <dc:creator/>
  <cp:keywords/>
  <cp:lastModifiedBy/>
  <cp:revision>1</cp:revision>
  <dcterms:created xsi:type="dcterms:W3CDTF">2020-03-31T22:24:00Z</dcterms:created>
  <dcterms:modified xsi:type="dcterms:W3CDTF">2020-03-31T22:24:00Z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0x010100106BBEFF325EEA4F8E334A4580983736</vt:lpwstr>
  </property>
</Properties>
</file>