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22" w:rsidRPr="008F2460" w:rsidRDefault="00EE0422" w:rsidP="00EE0422">
      <w:r>
        <w:rPr>
          <w:noProof/>
          <w:lang w:eastAsia="en-AU"/>
        </w:rPr>
        <w:drawing>
          <wp:inline distT="0" distB="0" distL="0" distR="0" wp14:anchorId="5E0F36A0" wp14:editId="08AF7C75">
            <wp:extent cx="5731510" cy="1563139"/>
            <wp:effectExtent l="0" t="0" r="2540" b="0"/>
            <wp:docPr id="54" name="Picture 54" descr="The Workplace Literacy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rkplace Literacy Pro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EF" w:rsidRDefault="002233A4" w:rsidP="00EE0422">
      <w:proofErr w:type="gramStart"/>
      <w:r>
        <w:t>Workplace Literacy Project</w:t>
      </w:r>
      <w:r w:rsidR="002C3DEF">
        <w:t>.</w:t>
      </w:r>
      <w:proofErr w:type="gramEnd"/>
      <w:r w:rsidR="002C3DEF">
        <w:t xml:space="preserve"> </w:t>
      </w:r>
    </w:p>
    <w:p w:rsidR="002233A4" w:rsidRDefault="002C3DEF" w:rsidP="00EE0422">
      <w:proofErr w:type="gramStart"/>
      <w:r>
        <w:t>Image</w:t>
      </w:r>
      <w:r w:rsidR="00DC1838">
        <w:t xml:space="preserve"> of support worker reading a computer screen</w:t>
      </w:r>
      <w:r>
        <w:t xml:space="preserve"> and taking notes</w:t>
      </w:r>
      <w:r w:rsidR="002233A4">
        <w:t>.</w:t>
      </w:r>
      <w:proofErr w:type="gramEnd"/>
    </w:p>
    <w:p w:rsidR="00EE0422" w:rsidRDefault="002233A4" w:rsidP="00EE0422">
      <w:r>
        <w:t>This i</w:t>
      </w:r>
      <w:r w:rsidR="00423564">
        <w:t>s an accessible version of the W</w:t>
      </w:r>
      <w:r>
        <w:t xml:space="preserve">riting with bullet </w:t>
      </w:r>
      <w:proofErr w:type="gramStart"/>
      <w:r>
        <w:t>points</w:t>
      </w:r>
      <w:proofErr w:type="gramEnd"/>
      <w:r>
        <w:t xml:space="preserve"> trainer guide for use with a screen reader.</w:t>
      </w:r>
    </w:p>
    <w:p w:rsidR="002233A4" w:rsidRDefault="002233A4" w:rsidP="00EE0422">
      <w:r>
        <w:t>This document is intended to be used by the person conducting the training session.</w:t>
      </w:r>
    </w:p>
    <w:p w:rsidR="00EE0422" w:rsidRPr="00AF011F" w:rsidRDefault="00EE0422" w:rsidP="00AF011F">
      <w:pPr>
        <w:pStyle w:val="Heading1"/>
      </w:pPr>
      <w:r w:rsidRPr="00AF011F">
        <w:t xml:space="preserve">Writing with bullet points – </w:t>
      </w:r>
      <w:r w:rsidR="006539FC" w:rsidRPr="00AF011F">
        <w:t>T</w:t>
      </w:r>
      <w:r w:rsidR="00ED2D8C" w:rsidRPr="00AF011F">
        <w:t>rainer guide</w:t>
      </w:r>
    </w:p>
    <w:p w:rsidR="00ED2D8C" w:rsidRPr="00ED2D8C" w:rsidRDefault="00ED2D8C" w:rsidP="00AF011F">
      <w:pPr>
        <w:pStyle w:val="Heading2"/>
      </w:pPr>
      <w:r w:rsidRPr="00ED2D8C">
        <w:t>Includes session plan and trainer prompts</w:t>
      </w:r>
    </w:p>
    <w:p w:rsidR="004E3979" w:rsidRPr="00AF011F" w:rsidRDefault="00EE0422" w:rsidP="00AF011F">
      <w:pPr>
        <w:pStyle w:val="Heading2"/>
      </w:pPr>
      <w:r w:rsidRPr="00AF011F">
        <w:t xml:space="preserve">Session </w:t>
      </w:r>
      <w:r w:rsidR="002B7443" w:rsidRPr="00AF011F">
        <w:t>objective</w:t>
      </w:r>
      <w:r w:rsidRPr="00AF011F">
        <w:t>s</w:t>
      </w:r>
    </w:p>
    <w:p w:rsidR="007575C4" w:rsidRDefault="00DD3EF7" w:rsidP="00EE0422">
      <w:r>
        <w:t>At the end of the session s</w:t>
      </w:r>
      <w:r w:rsidR="007575C4">
        <w:t>upport workers will be able to:</w:t>
      </w:r>
    </w:p>
    <w:p w:rsidR="007575C4" w:rsidRPr="00EE0422" w:rsidRDefault="007575C4" w:rsidP="00EE0422">
      <w:pPr>
        <w:pStyle w:val="ListParagraph"/>
        <w:numPr>
          <w:ilvl w:val="0"/>
          <w:numId w:val="6"/>
        </w:numPr>
        <w:tabs>
          <w:tab w:val="clear" w:pos="720"/>
        </w:tabs>
        <w:spacing w:after="120"/>
        <w:rPr>
          <w:rFonts w:eastAsia="Calibri" w:cs="Arial"/>
          <w:color w:val="4A442A" w:themeColor="background2" w:themeShade="40"/>
          <w:lang w:eastAsia="en-AU"/>
        </w:rPr>
      </w:pPr>
      <w:r w:rsidRPr="00EE0422">
        <w:rPr>
          <w:rFonts w:eastAsia="Calibri" w:cs="Arial"/>
          <w:color w:val="4A442A" w:themeColor="background2" w:themeShade="40"/>
          <w:lang w:eastAsia="en-AU"/>
        </w:rPr>
        <w:t>Recognise the benefits of writing with bullet points</w:t>
      </w:r>
    </w:p>
    <w:p w:rsidR="007575C4" w:rsidRPr="00EE0422" w:rsidRDefault="007575C4" w:rsidP="00EE0422">
      <w:pPr>
        <w:pStyle w:val="ListParagraph"/>
        <w:numPr>
          <w:ilvl w:val="0"/>
          <w:numId w:val="6"/>
        </w:numPr>
        <w:tabs>
          <w:tab w:val="clear" w:pos="720"/>
        </w:tabs>
        <w:spacing w:after="120"/>
        <w:rPr>
          <w:rFonts w:eastAsia="Calibri" w:cs="Arial"/>
          <w:color w:val="4A442A" w:themeColor="background2" w:themeShade="40"/>
          <w:lang w:eastAsia="en-AU"/>
        </w:rPr>
      </w:pPr>
      <w:r w:rsidRPr="00EE0422">
        <w:rPr>
          <w:rFonts w:eastAsia="Calibri" w:cs="Arial"/>
          <w:color w:val="4A442A" w:themeColor="background2" w:themeShade="40"/>
          <w:lang w:eastAsia="en-AU"/>
        </w:rPr>
        <w:t>Identify when to write using bullet points</w:t>
      </w:r>
    </w:p>
    <w:p w:rsidR="007575C4" w:rsidRPr="00EE0422" w:rsidRDefault="007575C4" w:rsidP="00EE0422">
      <w:pPr>
        <w:pStyle w:val="ListParagraph"/>
        <w:numPr>
          <w:ilvl w:val="0"/>
          <w:numId w:val="6"/>
        </w:numPr>
        <w:tabs>
          <w:tab w:val="clear" w:pos="720"/>
        </w:tabs>
        <w:spacing w:after="120"/>
        <w:rPr>
          <w:rFonts w:eastAsia="Calibri" w:cs="Arial"/>
          <w:color w:val="4A442A" w:themeColor="background2" w:themeShade="40"/>
          <w:lang w:eastAsia="en-AU"/>
        </w:rPr>
      </w:pPr>
      <w:r w:rsidRPr="00EE0422">
        <w:rPr>
          <w:rFonts w:eastAsia="Calibri" w:cs="Arial"/>
          <w:color w:val="4A442A" w:themeColor="background2" w:themeShade="40"/>
          <w:lang w:eastAsia="en-AU"/>
        </w:rPr>
        <w:t>Write bullet</w:t>
      </w:r>
      <w:r w:rsidR="00EE0422">
        <w:rPr>
          <w:rFonts w:eastAsia="Calibri" w:cs="Arial"/>
          <w:color w:val="4A442A" w:themeColor="background2" w:themeShade="40"/>
          <w:lang w:eastAsia="en-AU"/>
        </w:rPr>
        <w:t>-</w:t>
      </w:r>
      <w:r w:rsidRPr="00EE0422">
        <w:rPr>
          <w:rFonts w:eastAsia="Calibri" w:cs="Arial"/>
          <w:color w:val="4A442A" w:themeColor="background2" w:themeShade="40"/>
          <w:lang w:eastAsia="en-AU"/>
        </w:rPr>
        <w:t>point lists appropriate to workplace documents</w:t>
      </w:r>
    </w:p>
    <w:p w:rsidR="00EE0422" w:rsidRDefault="00EE0422" w:rsidP="00AF011F">
      <w:pPr>
        <w:pStyle w:val="Heading2"/>
      </w:pPr>
      <w:r>
        <w:t>Resources required</w:t>
      </w:r>
    </w:p>
    <w:p w:rsidR="00EE0422" w:rsidRDefault="002858F8" w:rsidP="00EE0422">
      <w:pPr>
        <w:pStyle w:val="ListParagraph"/>
        <w:numPr>
          <w:ilvl w:val="0"/>
          <w:numId w:val="11"/>
        </w:numPr>
        <w:spacing w:after="120"/>
        <w:rPr>
          <w:rFonts w:eastAsia="Calibri" w:cs="Arial"/>
          <w:color w:val="4A442A" w:themeColor="background2" w:themeShade="40"/>
          <w:lang w:eastAsia="en-AU"/>
        </w:rPr>
      </w:pPr>
      <w:r w:rsidRPr="00EE0422">
        <w:rPr>
          <w:rFonts w:eastAsia="Calibri" w:cs="Arial"/>
          <w:color w:val="4A442A" w:themeColor="background2" w:themeShade="40"/>
          <w:lang w:eastAsia="en-AU"/>
        </w:rPr>
        <w:t>W</w:t>
      </w:r>
      <w:r w:rsidR="0064055E" w:rsidRPr="00EE0422">
        <w:rPr>
          <w:rFonts w:eastAsia="Calibri" w:cs="Arial"/>
          <w:color w:val="4A442A" w:themeColor="background2" w:themeShade="40"/>
          <w:lang w:eastAsia="en-AU"/>
        </w:rPr>
        <w:t>hiteboard</w:t>
      </w:r>
      <w:r w:rsidR="00EE0422" w:rsidRPr="00EE0422">
        <w:rPr>
          <w:rFonts w:eastAsia="Calibri" w:cs="Arial"/>
          <w:color w:val="4A442A" w:themeColor="background2" w:themeShade="40"/>
          <w:lang w:eastAsia="en-AU"/>
        </w:rPr>
        <w:t>, markers and eraser</w:t>
      </w:r>
    </w:p>
    <w:p w:rsidR="00ED2D8C" w:rsidRPr="00EE0422" w:rsidRDefault="00ED2D8C" w:rsidP="00EE0422">
      <w:pPr>
        <w:pStyle w:val="ListParagraph"/>
        <w:numPr>
          <w:ilvl w:val="0"/>
          <w:numId w:val="11"/>
        </w:numPr>
        <w:spacing w:after="120"/>
        <w:rPr>
          <w:rFonts w:eastAsia="Calibri" w:cs="Arial"/>
          <w:color w:val="4A442A" w:themeColor="background2" w:themeShade="40"/>
          <w:lang w:eastAsia="en-AU"/>
        </w:rPr>
      </w:pPr>
      <w:r>
        <w:rPr>
          <w:rFonts w:eastAsia="Calibri" w:cs="Arial"/>
          <w:color w:val="4A442A" w:themeColor="background2" w:themeShade="40"/>
          <w:lang w:eastAsia="en-AU"/>
        </w:rPr>
        <w:t>Timer</w:t>
      </w:r>
    </w:p>
    <w:p w:rsidR="00EE0422" w:rsidRPr="00EE0422" w:rsidRDefault="00EE0422" w:rsidP="00EE0422">
      <w:pPr>
        <w:pStyle w:val="ListParagraph"/>
        <w:numPr>
          <w:ilvl w:val="0"/>
          <w:numId w:val="11"/>
        </w:numPr>
        <w:spacing w:after="120"/>
        <w:rPr>
          <w:rFonts w:eastAsia="Calibri" w:cs="Arial"/>
          <w:color w:val="4A442A" w:themeColor="background2" w:themeShade="40"/>
          <w:lang w:eastAsia="en-AU"/>
        </w:rPr>
      </w:pPr>
      <w:r w:rsidRPr="00EE0422">
        <w:rPr>
          <w:rFonts w:eastAsia="Calibri" w:cs="Arial"/>
          <w:color w:val="4A442A" w:themeColor="background2" w:themeShade="40"/>
          <w:lang w:eastAsia="en-AU"/>
        </w:rPr>
        <w:t xml:space="preserve">‘Writing with bullet points – trainer </w:t>
      </w:r>
      <w:r w:rsidR="00ED2D8C">
        <w:rPr>
          <w:rFonts w:eastAsia="Calibri" w:cs="Arial"/>
          <w:color w:val="4A442A" w:themeColor="background2" w:themeShade="40"/>
          <w:lang w:eastAsia="en-AU"/>
        </w:rPr>
        <w:t>guide’</w:t>
      </w:r>
      <w:r w:rsidRPr="00EE0422">
        <w:rPr>
          <w:rFonts w:eastAsia="Calibri" w:cs="Arial"/>
          <w:color w:val="4A442A" w:themeColor="background2" w:themeShade="40"/>
          <w:lang w:eastAsia="en-AU"/>
        </w:rPr>
        <w:t xml:space="preserve"> a copy for the trainer</w:t>
      </w:r>
      <w:r w:rsidR="00ED2D8C">
        <w:rPr>
          <w:rFonts w:eastAsia="Calibri" w:cs="Arial"/>
          <w:color w:val="4A442A" w:themeColor="background2" w:themeShade="40"/>
          <w:lang w:eastAsia="en-AU"/>
        </w:rPr>
        <w:t xml:space="preserve"> (this document)</w:t>
      </w:r>
    </w:p>
    <w:p w:rsidR="00EE0422" w:rsidRPr="00EE0422" w:rsidRDefault="00EE0422" w:rsidP="00EE0422">
      <w:pPr>
        <w:pStyle w:val="ListParagraph"/>
        <w:numPr>
          <w:ilvl w:val="0"/>
          <w:numId w:val="11"/>
        </w:numPr>
        <w:spacing w:after="120"/>
        <w:rPr>
          <w:rFonts w:eastAsia="Calibri" w:cs="Arial"/>
          <w:color w:val="4A442A" w:themeColor="background2" w:themeShade="40"/>
          <w:lang w:eastAsia="en-AU"/>
        </w:rPr>
      </w:pPr>
      <w:r w:rsidRPr="00EE0422">
        <w:rPr>
          <w:rFonts w:eastAsia="Calibri" w:cs="Arial"/>
          <w:color w:val="4A442A" w:themeColor="background2" w:themeShade="40"/>
          <w:lang w:eastAsia="en-AU"/>
        </w:rPr>
        <w:t>‘</w:t>
      </w:r>
      <w:r w:rsidR="002858F8" w:rsidRPr="00EE0422">
        <w:rPr>
          <w:rFonts w:eastAsia="Calibri" w:cs="Arial"/>
          <w:color w:val="4A442A" w:themeColor="background2" w:themeShade="40"/>
          <w:lang w:eastAsia="en-AU"/>
        </w:rPr>
        <w:t>Writing with bullet points</w:t>
      </w:r>
      <w:r w:rsidRPr="00EE0422">
        <w:rPr>
          <w:rFonts w:eastAsia="Calibri" w:cs="Arial"/>
          <w:color w:val="4A442A" w:themeColor="background2" w:themeShade="40"/>
          <w:lang w:eastAsia="en-AU"/>
        </w:rPr>
        <w:t xml:space="preserve"> –</w:t>
      </w:r>
      <w:r w:rsidR="002858F8" w:rsidRPr="00EE0422">
        <w:rPr>
          <w:rFonts w:eastAsia="Calibri" w:cs="Arial"/>
          <w:color w:val="4A442A" w:themeColor="background2" w:themeShade="40"/>
          <w:lang w:eastAsia="en-AU"/>
        </w:rPr>
        <w:t xml:space="preserve"> workbook</w:t>
      </w:r>
      <w:r w:rsidRPr="00EE0422">
        <w:rPr>
          <w:rFonts w:eastAsia="Calibri" w:cs="Arial"/>
          <w:color w:val="4A442A" w:themeColor="background2" w:themeShade="40"/>
          <w:lang w:eastAsia="en-AU"/>
        </w:rPr>
        <w:t>’ a copy for each learner</w:t>
      </w:r>
    </w:p>
    <w:p w:rsidR="002B7443" w:rsidRDefault="00EE0422" w:rsidP="00EE0422">
      <w:pPr>
        <w:pStyle w:val="ListParagraph"/>
        <w:numPr>
          <w:ilvl w:val="0"/>
          <w:numId w:val="11"/>
        </w:numPr>
        <w:spacing w:after="120"/>
        <w:rPr>
          <w:rFonts w:eastAsia="Calibri" w:cs="Arial"/>
          <w:color w:val="4A442A" w:themeColor="background2" w:themeShade="40"/>
          <w:lang w:eastAsia="en-AU"/>
        </w:rPr>
      </w:pPr>
      <w:r w:rsidRPr="00EE0422">
        <w:rPr>
          <w:rFonts w:eastAsia="Calibri" w:cs="Arial"/>
          <w:color w:val="4A442A" w:themeColor="background2" w:themeShade="40"/>
          <w:lang w:eastAsia="en-AU"/>
        </w:rPr>
        <w:t>Pens for learners</w:t>
      </w:r>
    </w:p>
    <w:p w:rsidR="000940D7" w:rsidRDefault="000940D7" w:rsidP="00EE0422">
      <w:pPr>
        <w:pStyle w:val="ListParagraph"/>
        <w:numPr>
          <w:ilvl w:val="0"/>
          <w:numId w:val="11"/>
        </w:numPr>
        <w:spacing w:after="120"/>
        <w:rPr>
          <w:rFonts w:eastAsia="Calibri" w:cs="Arial"/>
          <w:color w:val="4A442A" w:themeColor="background2" w:themeShade="40"/>
          <w:lang w:eastAsia="en-AU"/>
        </w:rPr>
      </w:pPr>
      <w:r>
        <w:rPr>
          <w:rFonts w:eastAsia="Calibri" w:cs="Arial"/>
          <w:color w:val="4A442A" w:themeColor="background2" w:themeShade="40"/>
          <w:lang w:eastAsia="en-AU"/>
        </w:rPr>
        <w:t>Highlighter pens for learners</w:t>
      </w:r>
    </w:p>
    <w:p w:rsidR="00EE0422" w:rsidRDefault="00EE0422" w:rsidP="00EE0422">
      <w:pPr>
        <w:pStyle w:val="ListParagraph"/>
        <w:numPr>
          <w:ilvl w:val="0"/>
          <w:numId w:val="11"/>
        </w:numPr>
        <w:spacing w:after="120"/>
        <w:rPr>
          <w:rFonts w:eastAsia="Calibri" w:cs="Arial"/>
          <w:color w:val="4A442A" w:themeColor="background2" w:themeShade="40"/>
          <w:lang w:eastAsia="en-AU"/>
        </w:rPr>
      </w:pPr>
      <w:r>
        <w:rPr>
          <w:rFonts w:eastAsia="Calibri" w:cs="Arial"/>
          <w:color w:val="4A442A" w:themeColor="background2" w:themeShade="40"/>
          <w:lang w:eastAsia="en-AU"/>
        </w:rPr>
        <w:t>Name tags</w:t>
      </w:r>
    </w:p>
    <w:p w:rsidR="000940D7" w:rsidRDefault="000940D7" w:rsidP="00EE0422">
      <w:pPr>
        <w:pStyle w:val="ListParagraph"/>
        <w:numPr>
          <w:ilvl w:val="0"/>
          <w:numId w:val="11"/>
        </w:numPr>
        <w:spacing w:after="120"/>
        <w:rPr>
          <w:rFonts w:eastAsia="Calibri" w:cs="Arial"/>
          <w:color w:val="4A442A" w:themeColor="background2" w:themeShade="40"/>
          <w:lang w:eastAsia="en-AU"/>
        </w:rPr>
      </w:pPr>
      <w:r>
        <w:rPr>
          <w:rFonts w:eastAsia="Calibri" w:cs="Arial"/>
          <w:color w:val="4A442A" w:themeColor="background2" w:themeShade="40"/>
          <w:lang w:eastAsia="en-AU"/>
        </w:rPr>
        <w:t>Registration form</w:t>
      </w:r>
    </w:p>
    <w:p w:rsidR="009E716C" w:rsidRPr="00EE0422" w:rsidRDefault="009E716C" w:rsidP="00EE0422">
      <w:pPr>
        <w:pStyle w:val="ListParagraph"/>
        <w:numPr>
          <w:ilvl w:val="0"/>
          <w:numId w:val="11"/>
        </w:numPr>
        <w:spacing w:after="120"/>
        <w:rPr>
          <w:rFonts w:eastAsia="Calibri" w:cs="Arial"/>
          <w:color w:val="4A442A" w:themeColor="background2" w:themeShade="40"/>
          <w:lang w:eastAsia="en-AU"/>
        </w:rPr>
      </w:pPr>
      <w:r>
        <w:rPr>
          <w:rFonts w:eastAsia="Calibri" w:cs="Arial"/>
          <w:color w:val="4A442A" w:themeColor="background2" w:themeShade="40"/>
          <w:lang w:eastAsia="en-AU"/>
        </w:rPr>
        <w:t>Evaluation forms</w:t>
      </w:r>
    </w:p>
    <w:p w:rsidR="00EE0422" w:rsidRDefault="00EE0422" w:rsidP="00AF011F">
      <w:pPr>
        <w:pStyle w:val="Heading2"/>
      </w:pPr>
      <w:r>
        <w:t>Duration</w:t>
      </w:r>
    </w:p>
    <w:p w:rsidR="00EE0422" w:rsidRDefault="00EE0422" w:rsidP="00EE0422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One hour</w:t>
      </w:r>
    </w:p>
    <w:p w:rsidR="00EE0422" w:rsidRDefault="00EE0422" w:rsidP="00AF011F">
      <w:pPr>
        <w:pStyle w:val="Heading2"/>
      </w:pPr>
      <w:r>
        <w:lastRenderedPageBreak/>
        <w:t>Learner group</w:t>
      </w:r>
    </w:p>
    <w:p w:rsidR="00EE0422" w:rsidRDefault="00EE0422" w:rsidP="00EE0422">
      <w:pPr>
        <w:rPr>
          <w:lang w:eastAsia="en-AU"/>
        </w:rPr>
      </w:pPr>
      <w:r>
        <w:rPr>
          <w:lang w:eastAsia="en-AU"/>
        </w:rPr>
        <w:t>Disability Support Workers</w:t>
      </w:r>
    </w:p>
    <w:p w:rsidR="00EE0422" w:rsidRDefault="00EE0422" w:rsidP="00AF011F">
      <w:pPr>
        <w:pStyle w:val="Heading2"/>
      </w:pPr>
      <w:r>
        <w:t>Context</w:t>
      </w:r>
    </w:p>
    <w:p w:rsidR="00EE0422" w:rsidRPr="00EE0422" w:rsidRDefault="00EE0422" w:rsidP="00EE0422">
      <w:pPr>
        <w:rPr>
          <w:lang w:eastAsia="en-AU"/>
        </w:rPr>
      </w:pPr>
      <w:r>
        <w:rPr>
          <w:lang w:eastAsia="en-AU"/>
        </w:rPr>
        <w:t>To be held during team meeting or as a stand-alone training session</w:t>
      </w:r>
    </w:p>
    <w:p w:rsidR="00EE0422" w:rsidRDefault="00EE0422" w:rsidP="00EE0422">
      <w:pPr>
        <w:spacing w:after="0"/>
        <w:rPr>
          <w:rFonts w:cs="Arial"/>
          <w:szCs w:val="24"/>
        </w:rPr>
        <w:sectPr w:rsidR="00EE0422" w:rsidSect="00EE0422">
          <w:pgSz w:w="11906" w:h="16838"/>
          <w:pgMar w:top="1440" w:right="709" w:bottom="1440" w:left="851" w:header="708" w:footer="708" w:gutter="0"/>
          <w:pgNumType w:start="1"/>
          <w:cols w:space="708"/>
          <w:docGrid w:linePitch="360"/>
        </w:sectPr>
      </w:pPr>
    </w:p>
    <w:p w:rsidR="00EE0422" w:rsidRDefault="00ED2D8C" w:rsidP="00AF011F">
      <w:pPr>
        <w:pStyle w:val="Heading2"/>
      </w:pPr>
      <w:r>
        <w:lastRenderedPageBreak/>
        <w:t>Session Plan</w:t>
      </w:r>
    </w:p>
    <w:tbl>
      <w:tblPr>
        <w:tblStyle w:val="TableGrid"/>
        <w:tblW w:w="14082" w:type="dxa"/>
        <w:tblInd w:w="0" w:type="dxa"/>
        <w:tblLook w:val="04A0" w:firstRow="1" w:lastRow="0" w:firstColumn="1" w:lastColumn="0" w:noHBand="0" w:noVBand="1"/>
        <w:tblCaption w:val="Time, Focus, Aim, Activity, Grouping and Resources "/>
        <w:tblDescription w:val="Time, focus, aim, grouping and resources specified for each activity. An asterisk indicates the activity can be omitted the trainer does not have time to inlcude it."/>
      </w:tblPr>
      <w:tblGrid>
        <w:gridCol w:w="910"/>
        <w:gridCol w:w="3734"/>
        <w:gridCol w:w="3969"/>
        <w:gridCol w:w="1560"/>
        <w:gridCol w:w="1701"/>
        <w:gridCol w:w="2208"/>
      </w:tblGrid>
      <w:tr w:rsidR="00EE0422" w:rsidRPr="00EE0422" w:rsidTr="00C7578E">
        <w:trPr>
          <w:cantSplit/>
          <w:trHeight w:val="297"/>
          <w:tblHeader/>
        </w:trPr>
        <w:tc>
          <w:tcPr>
            <w:tcW w:w="910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Tim</w:t>
            </w: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3734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Focus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Aim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Grouping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Resources</w:t>
            </w:r>
          </w:p>
        </w:tc>
      </w:tr>
      <w:tr w:rsidR="00EE0422" w:rsidRPr="007575C4" w:rsidTr="00C7578E">
        <w:trPr>
          <w:cantSplit/>
          <w:trHeight w:val="297"/>
        </w:trPr>
        <w:tc>
          <w:tcPr>
            <w:tcW w:w="910" w:type="dxa"/>
          </w:tcPr>
          <w:p w:rsidR="00EE0422" w:rsidRPr="007575C4" w:rsidRDefault="00EE0422" w:rsidP="00EE0422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5</w:t>
            </w:r>
          </w:p>
        </w:tc>
        <w:tc>
          <w:tcPr>
            <w:tcW w:w="3734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Introduction</w:t>
            </w:r>
          </w:p>
        </w:tc>
        <w:tc>
          <w:tcPr>
            <w:tcW w:w="3969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understand purpose of session</w:t>
            </w:r>
          </w:p>
        </w:tc>
        <w:tc>
          <w:tcPr>
            <w:tcW w:w="1560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Whole group</w:t>
            </w:r>
          </w:p>
        </w:tc>
        <w:tc>
          <w:tcPr>
            <w:tcW w:w="2208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Workbook</w:t>
            </w:r>
            <w:r w:rsidR="000940D7">
              <w:rPr>
                <w:rFonts w:cs="Arial"/>
                <w:szCs w:val="24"/>
              </w:rPr>
              <w:t xml:space="preserve"> p</w:t>
            </w:r>
            <w:r w:rsidR="00C7578E">
              <w:rPr>
                <w:rFonts w:cs="Arial"/>
                <w:szCs w:val="24"/>
              </w:rPr>
              <w:t xml:space="preserve">age </w:t>
            </w:r>
            <w:r w:rsidR="000940D7">
              <w:rPr>
                <w:rFonts w:cs="Arial"/>
                <w:szCs w:val="24"/>
              </w:rPr>
              <w:t>1</w:t>
            </w:r>
          </w:p>
        </w:tc>
      </w:tr>
      <w:tr w:rsidR="00EE0422" w:rsidRPr="007575C4" w:rsidTr="00C7578E">
        <w:trPr>
          <w:cantSplit/>
          <w:trHeight w:val="297"/>
        </w:trPr>
        <w:tc>
          <w:tcPr>
            <w:tcW w:w="910" w:type="dxa"/>
          </w:tcPr>
          <w:p w:rsidR="00EE0422" w:rsidRPr="007575C4" w:rsidRDefault="0090781F" w:rsidP="00EE042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734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Purpose and audience influence the content needed</w:t>
            </w:r>
          </w:p>
        </w:tc>
        <w:tc>
          <w:tcPr>
            <w:tcW w:w="3969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understand:</w:t>
            </w:r>
          </w:p>
          <w:p w:rsidR="00EE0422" w:rsidRPr="00EE0422" w:rsidRDefault="00EE0422" w:rsidP="00EE042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07"/>
              <w:rPr>
                <w:rFonts w:cs="Arial"/>
                <w:szCs w:val="24"/>
              </w:rPr>
            </w:pPr>
            <w:r w:rsidRPr="00EE0422">
              <w:rPr>
                <w:rFonts w:cs="Arial"/>
                <w:szCs w:val="24"/>
              </w:rPr>
              <w:t>Why progress notes are used</w:t>
            </w:r>
          </w:p>
          <w:p w:rsidR="00EE0422" w:rsidRPr="00EE0422" w:rsidRDefault="00EE0422" w:rsidP="00EE042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07"/>
              <w:rPr>
                <w:rFonts w:cs="Arial"/>
                <w:szCs w:val="24"/>
              </w:rPr>
            </w:pPr>
            <w:r w:rsidRPr="00EE0422">
              <w:rPr>
                <w:rFonts w:cs="Arial"/>
                <w:szCs w:val="24"/>
              </w:rPr>
              <w:t>Who reads progress notes</w:t>
            </w:r>
          </w:p>
          <w:p w:rsidR="00EE0422" w:rsidRPr="00EE0422" w:rsidRDefault="00EE0422" w:rsidP="00EE042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07"/>
              <w:rPr>
                <w:rFonts w:cs="Arial"/>
                <w:szCs w:val="24"/>
              </w:rPr>
            </w:pPr>
            <w:r w:rsidRPr="00EE0422">
              <w:rPr>
                <w:rFonts w:cs="Arial"/>
                <w:szCs w:val="24"/>
              </w:rPr>
              <w:t>What information is needed</w:t>
            </w:r>
          </w:p>
        </w:tc>
        <w:tc>
          <w:tcPr>
            <w:tcW w:w="1560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 and written</w:t>
            </w:r>
          </w:p>
        </w:tc>
        <w:tc>
          <w:tcPr>
            <w:tcW w:w="1701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2208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Whiteboard</w:t>
            </w:r>
          </w:p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Workbook</w:t>
            </w:r>
            <w:r w:rsidR="000940D7">
              <w:rPr>
                <w:rFonts w:cs="Arial"/>
                <w:szCs w:val="24"/>
              </w:rPr>
              <w:t xml:space="preserve"> p</w:t>
            </w:r>
            <w:r w:rsidR="00C7578E">
              <w:rPr>
                <w:rFonts w:cs="Arial"/>
                <w:szCs w:val="24"/>
              </w:rPr>
              <w:t xml:space="preserve">age </w:t>
            </w:r>
            <w:r w:rsidR="000940D7">
              <w:rPr>
                <w:rFonts w:cs="Arial"/>
                <w:szCs w:val="24"/>
              </w:rPr>
              <w:t>2</w:t>
            </w:r>
          </w:p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Trainer prompts</w:t>
            </w:r>
          </w:p>
        </w:tc>
      </w:tr>
      <w:tr w:rsidR="00EE0422" w:rsidRPr="007575C4" w:rsidTr="00C7578E">
        <w:trPr>
          <w:cantSplit/>
          <w:trHeight w:val="297"/>
        </w:trPr>
        <w:tc>
          <w:tcPr>
            <w:tcW w:w="910" w:type="dxa"/>
          </w:tcPr>
          <w:p w:rsidR="00EE0422" w:rsidRDefault="00EE0422" w:rsidP="00EE042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734" w:type="dxa"/>
          </w:tcPr>
          <w:p w:rsidR="00EE0422" w:rsidRDefault="0090781F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Model</w:t>
            </w:r>
            <w:r w:rsidR="00EE0422">
              <w:rPr>
                <w:rFonts w:cs="Arial"/>
                <w:szCs w:val="24"/>
              </w:rPr>
              <w:t xml:space="preserve"> use of bullet points</w:t>
            </w:r>
          </w:p>
        </w:tc>
        <w:tc>
          <w:tcPr>
            <w:tcW w:w="3969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understand what we mean by using bullet points and how this compares with paragraphs.</w:t>
            </w:r>
          </w:p>
        </w:tc>
        <w:tc>
          <w:tcPr>
            <w:tcW w:w="1560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 and discussion</w:t>
            </w:r>
          </w:p>
        </w:tc>
        <w:tc>
          <w:tcPr>
            <w:tcW w:w="1701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  <w:r w:rsidR="0090781F">
              <w:rPr>
                <w:rFonts w:cs="Arial"/>
                <w:szCs w:val="24"/>
              </w:rPr>
              <w:t xml:space="preserve"> (one person read paragraph out loud)</w:t>
            </w:r>
          </w:p>
        </w:tc>
        <w:tc>
          <w:tcPr>
            <w:tcW w:w="2208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Workbook</w:t>
            </w:r>
            <w:r w:rsidR="000940D7">
              <w:rPr>
                <w:rFonts w:cs="Arial"/>
                <w:szCs w:val="24"/>
              </w:rPr>
              <w:t xml:space="preserve"> p</w:t>
            </w:r>
            <w:r w:rsidR="00C7578E">
              <w:rPr>
                <w:rFonts w:cs="Arial"/>
                <w:szCs w:val="24"/>
              </w:rPr>
              <w:t xml:space="preserve">ages </w:t>
            </w:r>
            <w:r w:rsidR="000940D7">
              <w:rPr>
                <w:rFonts w:cs="Arial"/>
                <w:szCs w:val="24"/>
              </w:rPr>
              <w:t>3</w:t>
            </w:r>
            <w:r w:rsidR="00C7578E">
              <w:rPr>
                <w:rFonts w:cs="Arial"/>
                <w:szCs w:val="24"/>
              </w:rPr>
              <w:t xml:space="preserve"> and </w:t>
            </w:r>
            <w:r w:rsidR="000940D7">
              <w:rPr>
                <w:rFonts w:cs="Arial"/>
                <w:szCs w:val="24"/>
              </w:rPr>
              <w:t>4</w:t>
            </w:r>
          </w:p>
        </w:tc>
      </w:tr>
      <w:tr w:rsidR="00EE0422" w:rsidRPr="007575C4" w:rsidTr="00C7578E">
        <w:trPr>
          <w:cantSplit/>
          <w:trHeight w:val="297"/>
        </w:trPr>
        <w:tc>
          <w:tcPr>
            <w:tcW w:w="910" w:type="dxa"/>
          </w:tcPr>
          <w:p w:rsidR="00EE0422" w:rsidRPr="007575C4" w:rsidRDefault="00304B8A" w:rsidP="00EE042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3734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The benefits of bullet points</w:t>
            </w:r>
          </w:p>
        </w:tc>
        <w:tc>
          <w:tcPr>
            <w:tcW w:w="3969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</w:t>
            </w:r>
            <w:r w:rsidRPr="007575C4">
              <w:rPr>
                <w:rFonts w:cs="Arial"/>
                <w:szCs w:val="24"/>
              </w:rPr>
              <w:t xml:space="preserve">recognise </w:t>
            </w:r>
            <w:r>
              <w:rPr>
                <w:rFonts w:cs="Arial"/>
                <w:szCs w:val="24"/>
              </w:rPr>
              <w:t>the benefits</w:t>
            </w:r>
            <w:r w:rsidRPr="007575C4">
              <w:rPr>
                <w:rFonts w:cs="Arial"/>
                <w:szCs w:val="24"/>
              </w:rPr>
              <w:t xml:space="preserve"> of writing in bullet points</w:t>
            </w:r>
          </w:p>
        </w:tc>
        <w:tc>
          <w:tcPr>
            <w:tcW w:w="1560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 and written</w:t>
            </w:r>
          </w:p>
        </w:tc>
        <w:tc>
          <w:tcPr>
            <w:tcW w:w="1701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Whole group</w:t>
            </w:r>
          </w:p>
        </w:tc>
        <w:tc>
          <w:tcPr>
            <w:tcW w:w="2208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Whiteboard</w:t>
            </w:r>
          </w:p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Workbook</w:t>
            </w:r>
            <w:r w:rsidR="000940D7">
              <w:rPr>
                <w:rFonts w:cs="Arial"/>
                <w:szCs w:val="24"/>
              </w:rPr>
              <w:t xml:space="preserve"> p</w:t>
            </w:r>
            <w:r w:rsidR="00C7578E">
              <w:rPr>
                <w:rFonts w:cs="Arial"/>
                <w:szCs w:val="24"/>
              </w:rPr>
              <w:t xml:space="preserve">age </w:t>
            </w:r>
            <w:r w:rsidR="000940D7">
              <w:rPr>
                <w:rFonts w:cs="Arial"/>
                <w:szCs w:val="24"/>
              </w:rPr>
              <w:t>5</w:t>
            </w:r>
          </w:p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Trainer prompts</w:t>
            </w:r>
          </w:p>
        </w:tc>
      </w:tr>
      <w:tr w:rsidR="00EE0422" w:rsidRPr="007575C4" w:rsidTr="00C7578E">
        <w:trPr>
          <w:cantSplit/>
          <w:trHeight w:val="297"/>
        </w:trPr>
        <w:tc>
          <w:tcPr>
            <w:tcW w:w="910" w:type="dxa"/>
          </w:tcPr>
          <w:p w:rsidR="00EE0422" w:rsidRDefault="0090781F" w:rsidP="00EE042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3734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Practise writing bullet points</w:t>
            </w:r>
          </w:p>
        </w:tc>
        <w:tc>
          <w:tcPr>
            <w:tcW w:w="3969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Learners:</w:t>
            </w:r>
          </w:p>
          <w:p w:rsidR="00EE0422" w:rsidRDefault="00EE0422" w:rsidP="00EE042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 how to get started</w:t>
            </w:r>
          </w:p>
          <w:p w:rsidR="00EE0422" w:rsidRDefault="00EE0422" w:rsidP="00EE042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Can make a draft list for progress notes</w:t>
            </w:r>
          </w:p>
        </w:tc>
        <w:tc>
          <w:tcPr>
            <w:tcW w:w="1560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 and written</w:t>
            </w:r>
          </w:p>
        </w:tc>
        <w:tc>
          <w:tcPr>
            <w:tcW w:w="1701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2208" w:type="dxa"/>
          </w:tcPr>
          <w:p w:rsidR="00EE0422" w:rsidRPr="007575C4" w:rsidRDefault="00EE0422" w:rsidP="00C7578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Workbook</w:t>
            </w:r>
            <w:r w:rsidR="000940D7">
              <w:rPr>
                <w:rFonts w:cs="Arial"/>
                <w:szCs w:val="24"/>
              </w:rPr>
              <w:t xml:space="preserve"> p</w:t>
            </w:r>
            <w:r w:rsidR="00C7578E">
              <w:rPr>
                <w:rFonts w:cs="Arial"/>
                <w:szCs w:val="24"/>
              </w:rPr>
              <w:t xml:space="preserve">ages </w:t>
            </w:r>
            <w:r w:rsidR="000940D7">
              <w:rPr>
                <w:rFonts w:cs="Arial"/>
                <w:szCs w:val="24"/>
              </w:rPr>
              <w:t>5</w:t>
            </w:r>
            <w:r w:rsidR="00C7578E">
              <w:rPr>
                <w:rFonts w:cs="Arial"/>
                <w:szCs w:val="24"/>
              </w:rPr>
              <w:t xml:space="preserve"> and </w:t>
            </w:r>
            <w:r w:rsidR="000940D7">
              <w:rPr>
                <w:rFonts w:cs="Arial"/>
                <w:szCs w:val="24"/>
              </w:rPr>
              <w:t>6</w:t>
            </w:r>
          </w:p>
        </w:tc>
      </w:tr>
      <w:tr w:rsidR="00EE0422" w:rsidRPr="007575C4" w:rsidTr="00C7578E">
        <w:trPr>
          <w:cantSplit/>
          <w:trHeight w:val="297"/>
        </w:trPr>
        <w:tc>
          <w:tcPr>
            <w:tcW w:w="910" w:type="dxa"/>
            <w:tcBorders>
              <w:bottom w:val="single" w:sz="4" w:space="0" w:color="auto"/>
            </w:tcBorders>
          </w:tcPr>
          <w:p w:rsidR="00EE0422" w:rsidRDefault="00EE0422" w:rsidP="00EE042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Transfer skill to other document types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recognise other document types where they can use bullet points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 and written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Whiteboard</w:t>
            </w:r>
          </w:p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Workbook</w:t>
            </w:r>
            <w:r w:rsidR="000940D7">
              <w:rPr>
                <w:rFonts w:cs="Arial"/>
                <w:szCs w:val="24"/>
              </w:rPr>
              <w:t xml:space="preserve"> p</w:t>
            </w:r>
            <w:r w:rsidR="00C7578E">
              <w:rPr>
                <w:rFonts w:cs="Arial"/>
                <w:szCs w:val="24"/>
              </w:rPr>
              <w:t xml:space="preserve">age </w:t>
            </w:r>
            <w:r w:rsidR="000940D7">
              <w:rPr>
                <w:rFonts w:cs="Arial"/>
                <w:szCs w:val="24"/>
              </w:rPr>
              <w:t>7</w:t>
            </w:r>
          </w:p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Trainer prompts</w:t>
            </w:r>
          </w:p>
        </w:tc>
      </w:tr>
      <w:tr w:rsidR="00EE0422" w:rsidRPr="007575C4" w:rsidTr="00C7578E">
        <w:trPr>
          <w:cantSplit/>
          <w:trHeight w:val="297"/>
        </w:trPr>
        <w:tc>
          <w:tcPr>
            <w:tcW w:w="910" w:type="dxa"/>
            <w:tcBorders>
              <w:top w:val="nil"/>
            </w:tcBorders>
          </w:tcPr>
          <w:p w:rsidR="00EE0422" w:rsidRPr="007575C4" w:rsidRDefault="00EE0422" w:rsidP="00EE0422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lastRenderedPageBreak/>
              <w:t>10</w:t>
            </w:r>
          </w:p>
        </w:tc>
        <w:tc>
          <w:tcPr>
            <w:tcW w:w="3734" w:type="dxa"/>
            <w:tcBorders>
              <w:top w:val="nil"/>
            </w:tcBorders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Practise writing bullet points</w:t>
            </w:r>
          </w:p>
        </w:tc>
        <w:tc>
          <w:tcPr>
            <w:tcW w:w="3969" w:type="dxa"/>
            <w:tcBorders>
              <w:top w:val="nil"/>
            </w:tcBorders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EE0422">
              <w:rPr>
                <w:rFonts w:cs="Arial"/>
                <w:szCs w:val="24"/>
              </w:rPr>
              <w:t>Learners can apply the use of bullet points to an incident report</w:t>
            </w:r>
          </w:p>
        </w:tc>
        <w:tc>
          <w:tcPr>
            <w:tcW w:w="1560" w:type="dxa"/>
            <w:tcBorders>
              <w:top w:val="nil"/>
            </w:tcBorders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 and written</w:t>
            </w:r>
          </w:p>
        </w:tc>
        <w:tc>
          <w:tcPr>
            <w:tcW w:w="1701" w:type="dxa"/>
            <w:tcBorders>
              <w:top w:val="nil"/>
            </w:tcBorders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2208" w:type="dxa"/>
            <w:tcBorders>
              <w:top w:val="nil"/>
            </w:tcBorders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Workbook</w:t>
            </w:r>
            <w:r w:rsidR="000940D7">
              <w:rPr>
                <w:rFonts w:cs="Arial"/>
                <w:szCs w:val="24"/>
              </w:rPr>
              <w:t xml:space="preserve"> p</w:t>
            </w:r>
            <w:r w:rsidR="00D20AD7">
              <w:rPr>
                <w:rFonts w:cs="Arial"/>
                <w:szCs w:val="24"/>
              </w:rPr>
              <w:t xml:space="preserve">ages </w:t>
            </w:r>
            <w:r w:rsidR="000940D7">
              <w:rPr>
                <w:rFonts w:cs="Arial"/>
                <w:szCs w:val="24"/>
              </w:rPr>
              <w:t>7</w:t>
            </w:r>
            <w:r w:rsidR="00D20AD7">
              <w:rPr>
                <w:rFonts w:cs="Arial"/>
                <w:szCs w:val="24"/>
              </w:rPr>
              <w:t xml:space="preserve"> to </w:t>
            </w:r>
            <w:r w:rsidR="000940D7">
              <w:rPr>
                <w:rFonts w:cs="Arial"/>
                <w:szCs w:val="24"/>
              </w:rPr>
              <w:t>10</w:t>
            </w:r>
          </w:p>
          <w:p w:rsidR="00304B8A" w:rsidRPr="007575C4" w:rsidRDefault="00304B8A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Highlighters</w:t>
            </w:r>
          </w:p>
        </w:tc>
      </w:tr>
      <w:tr w:rsidR="00EE0422" w:rsidRPr="007575C4" w:rsidTr="00C7578E">
        <w:trPr>
          <w:cantSplit/>
          <w:trHeight w:val="297"/>
        </w:trPr>
        <w:tc>
          <w:tcPr>
            <w:tcW w:w="910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734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Guidelines for writing bullet points</w:t>
            </w:r>
            <w:r w:rsidR="0090781F">
              <w:rPr>
                <w:rFonts w:cs="Arial"/>
                <w:szCs w:val="24"/>
              </w:rPr>
              <w:t>*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understand that there are conventions for using bullet points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Discuss</w:t>
            </w:r>
            <w:r>
              <w:rPr>
                <w:rFonts w:cs="Arial"/>
                <w:szCs w:val="24"/>
              </w:rPr>
              <w:t>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Whole group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Whiteboard</w:t>
            </w:r>
          </w:p>
          <w:p w:rsidR="00EE0422" w:rsidRPr="007575C4" w:rsidRDefault="00EE0422" w:rsidP="00D20AD7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Workbook</w:t>
            </w:r>
            <w:r w:rsidR="000940D7">
              <w:rPr>
                <w:rFonts w:cs="Arial"/>
                <w:szCs w:val="24"/>
              </w:rPr>
              <w:t xml:space="preserve"> p</w:t>
            </w:r>
            <w:r w:rsidR="00D20AD7">
              <w:rPr>
                <w:rFonts w:cs="Arial"/>
                <w:szCs w:val="24"/>
              </w:rPr>
              <w:t xml:space="preserve">ages </w:t>
            </w:r>
            <w:r w:rsidR="000940D7">
              <w:rPr>
                <w:rFonts w:cs="Arial"/>
                <w:szCs w:val="24"/>
              </w:rPr>
              <w:t>11</w:t>
            </w:r>
            <w:r w:rsidR="00D20AD7">
              <w:rPr>
                <w:rFonts w:cs="Arial"/>
                <w:szCs w:val="24"/>
              </w:rPr>
              <w:t xml:space="preserve"> to </w:t>
            </w:r>
            <w:r w:rsidR="000940D7">
              <w:rPr>
                <w:rFonts w:cs="Arial"/>
                <w:szCs w:val="24"/>
              </w:rPr>
              <w:t>13</w:t>
            </w:r>
          </w:p>
        </w:tc>
      </w:tr>
      <w:tr w:rsidR="00EE0422" w:rsidRPr="007575C4" w:rsidTr="00C7578E">
        <w:trPr>
          <w:cantSplit/>
          <w:trHeight w:val="297"/>
        </w:trPr>
        <w:tc>
          <w:tcPr>
            <w:tcW w:w="910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3734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Practise bullet point writing skills</w:t>
            </w:r>
            <w:r w:rsidR="0090781F">
              <w:rPr>
                <w:rFonts w:cs="Arial"/>
                <w:szCs w:val="24"/>
              </w:rPr>
              <w:t>*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can</w:t>
            </w:r>
            <w:r w:rsidRPr="007575C4">
              <w:rPr>
                <w:rFonts w:cs="Arial"/>
                <w:szCs w:val="24"/>
              </w:rPr>
              <w:t xml:space="preserve"> fine tune </w:t>
            </w:r>
            <w:r>
              <w:rPr>
                <w:rFonts w:cs="Arial"/>
                <w:szCs w:val="24"/>
              </w:rPr>
              <w:t>their writing</w:t>
            </w:r>
            <w:r w:rsidRPr="007575C4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Written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 w:rsidRPr="007575C4">
              <w:rPr>
                <w:rFonts w:cs="Arial"/>
                <w:szCs w:val="24"/>
              </w:rPr>
              <w:t>Workbook</w:t>
            </w:r>
            <w:r w:rsidR="000940D7">
              <w:rPr>
                <w:rFonts w:cs="Arial"/>
                <w:szCs w:val="24"/>
              </w:rPr>
              <w:t xml:space="preserve"> p</w:t>
            </w:r>
            <w:r w:rsidR="00D20AD7">
              <w:rPr>
                <w:rFonts w:cs="Arial"/>
                <w:szCs w:val="24"/>
              </w:rPr>
              <w:t>age</w:t>
            </w:r>
            <w:bookmarkStart w:id="0" w:name="_GoBack"/>
            <w:bookmarkEnd w:id="0"/>
            <w:r w:rsidR="000940D7">
              <w:rPr>
                <w:rFonts w:cs="Arial"/>
                <w:szCs w:val="24"/>
              </w:rPr>
              <w:t>14</w:t>
            </w:r>
          </w:p>
        </w:tc>
      </w:tr>
      <w:tr w:rsidR="00EE0422" w:rsidRPr="007575C4" w:rsidTr="00C7578E">
        <w:trPr>
          <w:cantSplit/>
          <w:trHeight w:val="297"/>
        </w:trPr>
        <w:tc>
          <w:tcPr>
            <w:tcW w:w="910" w:type="dxa"/>
          </w:tcPr>
          <w:p w:rsidR="00EE0422" w:rsidRDefault="00304B8A" w:rsidP="00EE042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734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Close</w:t>
            </w:r>
          </w:p>
        </w:tc>
        <w:tc>
          <w:tcPr>
            <w:tcW w:w="3969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know where they can seek further training</w:t>
            </w:r>
          </w:p>
        </w:tc>
        <w:tc>
          <w:tcPr>
            <w:tcW w:w="1560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EE0422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2208" w:type="dxa"/>
          </w:tcPr>
          <w:p w:rsidR="00EE0422" w:rsidRPr="007575C4" w:rsidRDefault="00EE0422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Whiteboard</w:t>
            </w:r>
          </w:p>
        </w:tc>
      </w:tr>
    </w:tbl>
    <w:p w:rsidR="00DE6532" w:rsidRDefault="0090781F" w:rsidP="0090781F">
      <w:r>
        <w:t>* These activities may be skipped if there is insufficient time – indicate to learners that they can look through these in their own time</w:t>
      </w:r>
    </w:p>
    <w:p w:rsidR="0090781F" w:rsidRPr="0090781F" w:rsidRDefault="0090781F" w:rsidP="0090781F">
      <w:pPr>
        <w:rPr>
          <w:rFonts w:cs="Arial"/>
          <w:szCs w:val="24"/>
        </w:rPr>
        <w:sectPr w:rsidR="0090781F" w:rsidRPr="0090781F" w:rsidSect="00EE0422">
          <w:headerReference w:type="default" r:id="rId10"/>
          <w:pgSz w:w="16838" w:h="11906" w:orient="landscape"/>
          <w:pgMar w:top="851" w:right="1440" w:bottom="709" w:left="1440" w:header="708" w:footer="708" w:gutter="0"/>
          <w:cols w:space="708"/>
          <w:docGrid w:linePitch="360"/>
        </w:sectPr>
      </w:pPr>
    </w:p>
    <w:p w:rsidR="00ED2D8C" w:rsidRDefault="00DE6532" w:rsidP="00AF011F">
      <w:pPr>
        <w:pStyle w:val="Heading2"/>
        <w:rPr>
          <w:rFonts w:cs="Arial"/>
          <w:szCs w:val="24"/>
        </w:rPr>
      </w:pPr>
      <w:r w:rsidRPr="00180D22">
        <w:lastRenderedPageBreak/>
        <w:t>Trainer p</w:t>
      </w:r>
      <w:r w:rsidR="00406469" w:rsidRPr="00180D22">
        <w:t>rompts</w:t>
      </w:r>
      <w:r w:rsidR="00ED2D8C">
        <w:t xml:space="preserve"> for p</w:t>
      </w:r>
      <w:r w:rsidR="00ED2D8C">
        <w:rPr>
          <w:rFonts w:cs="Arial"/>
          <w:szCs w:val="24"/>
        </w:rPr>
        <w:t>age 2</w:t>
      </w:r>
    </w:p>
    <w:p w:rsidR="00406469" w:rsidRPr="00406469" w:rsidRDefault="00ED2D8C" w:rsidP="00406469">
      <w:pPr>
        <w:rPr>
          <w:rFonts w:cs="Arial"/>
          <w:szCs w:val="24"/>
        </w:rPr>
      </w:pPr>
      <w:r>
        <w:rPr>
          <w:rFonts w:cs="Arial"/>
          <w:szCs w:val="24"/>
        </w:rPr>
        <w:t>The purpose of writing progress notes is:</w:t>
      </w:r>
    </w:p>
    <w:p w:rsidR="00ED2D8C" w:rsidRDefault="00ED2D8C" w:rsidP="00ED2D8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ED2D8C">
        <w:rPr>
          <w:rFonts w:cs="Arial"/>
          <w:szCs w:val="24"/>
        </w:rPr>
        <w:t>To record events and activity</w:t>
      </w:r>
    </w:p>
    <w:p w:rsidR="00ED2D8C" w:rsidRDefault="00ED2D8C" w:rsidP="00ED2D8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To demonstrate what the organisation is doing to assist the person to meet the goals in their individual plan</w:t>
      </w:r>
    </w:p>
    <w:p w:rsidR="00ED2D8C" w:rsidRDefault="00ED2D8C" w:rsidP="00ED2D8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To communicate information with the team</w:t>
      </w:r>
    </w:p>
    <w:p w:rsidR="00AF011F" w:rsidRDefault="00ED2D8C" w:rsidP="00AF011F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 provide </w:t>
      </w:r>
      <w:r w:rsidRPr="00ED2D8C">
        <w:rPr>
          <w:rFonts w:cs="Arial"/>
          <w:szCs w:val="24"/>
        </w:rPr>
        <w:t>evidence of events</w:t>
      </w:r>
      <w:r>
        <w:rPr>
          <w:rFonts w:cs="Arial"/>
          <w:szCs w:val="24"/>
        </w:rPr>
        <w:t>, which may be used in an investigation</w:t>
      </w:r>
    </w:p>
    <w:p w:rsidR="00DE6532" w:rsidRPr="007A722E" w:rsidRDefault="00ED2D8C" w:rsidP="00AF011F">
      <w:pPr>
        <w:rPr>
          <w:rFonts w:cs="Arial"/>
          <w:szCs w:val="24"/>
        </w:rPr>
      </w:pPr>
      <w:r>
        <w:rPr>
          <w:rFonts w:cs="Arial"/>
          <w:szCs w:val="24"/>
        </w:rPr>
        <w:t>The progress notes will be read and used by:</w:t>
      </w:r>
    </w:p>
    <w:p w:rsidR="00406469" w:rsidRPr="00406469" w:rsidRDefault="00ED2D8C" w:rsidP="00406469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The person being supported</w:t>
      </w:r>
    </w:p>
    <w:p w:rsidR="00406469" w:rsidRPr="00406469" w:rsidRDefault="00ED2D8C" w:rsidP="00406469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The person’s f</w:t>
      </w:r>
      <w:r w:rsidR="00406469" w:rsidRPr="00406469">
        <w:rPr>
          <w:rFonts w:cs="Arial"/>
          <w:szCs w:val="24"/>
        </w:rPr>
        <w:t>amil</w:t>
      </w:r>
      <w:r>
        <w:rPr>
          <w:rFonts w:cs="Arial"/>
          <w:szCs w:val="24"/>
        </w:rPr>
        <w:t>y</w:t>
      </w:r>
      <w:r w:rsidR="00406469" w:rsidRPr="00406469">
        <w:rPr>
          <w:rFonts w:cs="Arial"/>
          <w:szCs w:val="24"/>
        </w:rPr>
        <w:t xml:space="preserve"> and</w:t>
      </w:r>
      <w:r>
        <w:rPr>
          <w:rFonts w:cs="Arial"/>
          <w:szCs w:val="24"/>
        </w:rPr>
        <w:t>/or</w:t>
      </w:r>
      <w:r w:rsidR="00406469" w:rsidRPr="00406469">
        <w:rPr>
          <w:rFonts w:cs="Arial"/>
          <w:szCs w:val="24"/>
        </w:rPr>
        <w:t xml:space="preserve"> carers</w:t>
      </w:r>
    </w:p>
    <w:p w:rsidR="00406469" w:rsidRPr="00406469" w:rsidRDefault="00ED2D8C" w:rsidP="00406469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Case managers</w:t>
      </w:r>
    </w:p>
    <w:p w:rsidR="00406469" w:rsidRPr="00406469" w:rsidRDefault="00406469" w:rsidP="00406469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Team members</w:t>
      </w:r>
    </w:p>
    <w:p w:rsidR="00406469" w:rsidRDefault="00ED2D8C" w:rsidP="00406469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Team leaders</w:t>
      </w:r>
    </w:p>
    <w:p w:rsidR="00ED2D8C" w:rsidRDefault="00ED2D8C" w:rsidP="00406469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Key workers</w:t>
      </w:r>
    </w:p>
    <w:p w:rsidR="00ED2D8C" w:rsidRDefault="00ED2D8C" w:rsidP="00406469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Senior practitioner</w:t>
      </w:r>
    </w:p>
    <w:p w:rsidR="00ED2D8C" w:rsidRDefault="00ED2D8C" w:rsidP="00AF011F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Allied health clinicians </w:t>
      </w:r>
    </w:p>
    <w:p w:rsidR="00ED2D8C" w:rsidRDefault="00ED2D8C">
      <w:pPr>
        <w:rPr>
          <w:rFonts w:cs="Arial"/>
          <w:szCs w:val="24"/>
        </w:rPr>
      </w:pPr>
      <w:r>
        <w:rPr>
          <w:rFonts w:cs="Arial"/>
          <w:szCs w:val="24"/>
        </w:rPr>
        <w:t>The information we need to include in progress notes is:</w:t>
      </w:r>
    </w:p>
    <w:p w:rsidR="00ED2D8C" w:rsidRPr="00ED2D8C" w:rsidRDefault="00ED2D8C" w:rsidP="00ED2D8C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ED2D8C">
        <w:rPr>
          <w:rFonts w:cs="Arial"/>
          <w:szCs w:val="24"/>
        </w:rPr>
        <w:t>The activity the person undertook in relation to their plan</w:t>
      </w:r>
    </w:p>
    <w:p w:rsidR="00ED2D8C" w:rsidRDefault="00ED2D8C" w:rsidP="00ED2D8C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ED2D8C">
        <w:rPr>
          <w:rFonts w:cs="Arial"/>
          <w:szCs w:val="24"/>
        </w:rPr>
        <w:t>Any unusual events or activity</w:t>
      </w:r>
    </w:p>
    <w:p w:rsidR="00ED2D8C" w:rsidRDefault="00DC1838" w:rsidP="000C4E83">
      <w:r w:rsidRPr="00DC1838">
        <w:t>Post it note image</w:t>
      </w:r>
      <w:r w:rsidR="00423564">
        <w:t xml:space="preserve"> with writing</w:t>
      </w:r>
      <w:r w:rsidRPr="00DC1838">
        <w:t xml:space="preserve">. </w:t>
      </w:r>
      <w:r w:rsidR="000C4E83" w:rsidRPr="00ED2D8C">
        <w:t xml:space="preserve">Add in </w:t>
      </w:r>
      <w:r w:rsidR="000C4E83">
        <w:t>new items raised by the group. Y</w:t>
      </w:r>
      <w:r w:rsidR="000C4E83" w:rsidRPr="00ED2D8C">
        <w:t>ou can use these in your next session</w:t>
      </w:r>
      <w:r w:rsidR="00423564">
        <w:t>.</w:t>
      </w:r>
    </w:p>
    <w:p w:rsidR="00AF011F" w:rsidRDefault="00AF011F" w:rsidP="000C4E83">
      <w:r>
        <w:t>Add in new items raised by the group. You can use these in your next session.</w:t>
      </w:r>
    </w:p>
    <w:p w:rsidR="00AF011F" w:rsidRPr="00DC1838" w:rsidRDefault="00AF011F" w:rsidP="000C4E83"/>
    <w:p w:rsidR="000C4E83" w:rsidRDefault="000C4E83">
      <w:pPr>
        <w:rPr>
          <w:rFonts w:eastAsia="Times New Roman" w:cstheme="majorBidi"/>
          <w:color w:val="365F91" w:themeColor="accent1" w:themeShade="BF"/>
          <w:sz w:val="32"/>
          <w:szCs w:val="32"/>
          <w:lang w:eastAsia="en-AU"/>
        </w:rPr>
      </w:pPr>
      <w:r>
        <w:br w:type="page"/>
      </w:r>
    </w:p>
    <w:p w:rsidR="00ED2D8C" w:rsidRDefault="00ED2D8C" w:rsidP="00AF011F">
      <w:pPr>
        <w:pStyle w:val="Heading2"/>
      </w:pPr>
      <w:r>
        <w:lastRenderedPageBreak/>
        <w:t>Trainer prompts for page 5</w:t>
      </w:r>
    </w:p>
    <w:p w:rsidR="00406469" w:rsidRPr="00406469" w:rsidRDefault="00ED2D8C" w:rsidP="00406469">
      <w:pPr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406469" w:rsidRPr="00406469">
        <w:rPr>
          <w:rFonts w:cs="Arial"/>
          <w:szCs w:val="24"/>
        </w:rPr>
        <w:t>enefits of bullet points</w:t>
      </w:r>
      <w:r>
        <w:rPr>
          <w:rFonts w:cs="Arial"/>
          <w:szCs w:val="24"/>
        </w:rPr>
        <w:t xml:space="preserve"> are that they can:</w:t>
      </w:r>
    </w:p>
    <w:p w:rsidR="00ED2D8C" w:rsidRDefault="00ED2D8C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Help ‘wafflers’ develop some structure </w:t>
      </w:r>
    </w:p>
    <w:p w:rsidR="00ED2D8C" w:rsidRDefault="00ED2D8C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Help people who are stuck for words to get something down (e.g. “had a good day”)</w:t>
      </w:r>
    </w:p>
    <w:p w:rsidR="00406469" w:rsidRPr="00406469" w:rsidRDefault="00ED2D8C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Help keep </w:t>
      </w:r>
      <w:r w:rsidR="00406469" w:rsidRPr="00406469">
        <w:rPr>
          <w:rFonts w:cs="Arial"/>
          <w:szCs w:val="24"/>
        </w:rPr>
        <w:t>Information brief</w:t>
      </w:r>
    </w:p>
    <w:p w:rsidR="00406469" w:rsidRPr="00406469" w:rsidRDefault="00406469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Helps to make things you are saying clear</w:t>
      </w:r>
    </w:p>
    <w:p w:rsidR="00406469" w:rsidRPr="00406469" w:rsidRDefault="00406469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Helps to organise information</w:t>
      </w:r>
    </w:p>
    <w:p w:rsidR="00406469" w:rsidRPr="00406469" w:rsidRDefault="00406469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 xml:space="preserve">Assists to provide information in a logical order, </w:t>
      </w:r>
      <w:r w:rsidR="00ED2D8C">
        <w:rPr>
          <w:rFonts w:cs="Arial"/>
          <w:szCs w:val="24"/>
        </w:rPr>
        <w:t>e.g. chronological</w:t>
      </w:r>
    </w:p>
    <w:p w:rsidR="00406469" w:rsidRPr="00406469" w:rsidRDefault="00ED2D8C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Easier for the reader</w:t>
      </w:r>
      <w:r w:rsidR="00406469" w:rsidRPr="00406469">
        <w:rPr>
          <w:rFonts w:cs="Arial"/>
          <w:szCs w:val="24"/>
        </w:rPr>
        <w:t xml:space="preserve"> to scan information </w:t>
      </w:r>
    </w:p>
    <w:p w:rsidR="00406469" w:rsidRPr="00406469" w:rsidRDefault="00ED2D8C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406469" w:rsidRPr="00406469">
        <w:rPr>
          <w:rFonts w:cs="Arial"/>
          <w:szCs w:val="24"/>
        </w:rPr>
        <w:t>reak up blocks of text into short chunks</w:t>
      </w:r>
    </w:p>
    <w:p w:rsidR="00406469" w:rsidRPr="00406469" w:rsidRDefault="00ED2D8C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Let</w:t>
      </w:r>
      <w:r w:rsidR="00406469" w:rsidRPr="00406469">
        <w:rPr>
          <w:rFonts w:cs="Arial"/>
          <w:szCs w:val="24"/>
        </w:rPr>
        <w:t xml:space="preserve"> the reader know that the information is a list</w:t>
      </w:r>
    </w:p>
    <w:p w:rsidR="00406469" w:rsidRPr="00406469" w:rsidRDefault="00406469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Highlight specific information you want the reader to know</w:t>
      </w:r>
    </w:p>
    <w:p w:rsidR="00406469" w:rsidRDefault="00406469" w:rsidP="0040646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Communicates information efficiently</w:t>
      </w:r>
    </w:p>
    <w:p w:rsidR="00AF011F" w:rsidRDefault="00ED2D8C" w:rsidP="00AF011F">
      <w:pPr>
        <w:pStyle w:val="ListParagraph"/>
        <w:numPr>
          <w:ilvl w:val="0"/>
          <w:numId w:val="7"/>
        </w:numPr>
      </w:pPr>
      <w:r>
        <w:rPr>
          <w:rFonts w:cs="Arial"/>
          <w:szCs w:val="24"/>
        </w:rPr>
        <w:t>(Can help to plan more complex documents)</w:t>
      </w:r>
      <w:r w:rsidR="00AF011F">
        <w:t xml:space="preserve"> </w:t>
      </w:r>
    </w:p>
    <w:p w:rsidR="00ED2D8C" w:rsidRPr="00AF011F" w:rsidRDefault="00ED2D8C" w:rsidP="00AF011F">
      <w:pPr>
        <w:rPr>
          <w:rFonts w:cs="Arial"/>
          <w:szCs w:val="24"/>
        </w:rPr>
      </w:pPr>
      <w:r w:rsidRPr="00AF011F">
        <w:rPr>
          <w:rFonts w:cs="Arial"/>
          <w:szCs w:val="24"/>
        </w:rPr>
        <w:t>Trainer prompts for page 7</w:t>
      </w:r>
    </w:p>
    <w:p w:rsidR="00406469" w:rsidRPr="00406469" w:rsidRDefault="00ED2D8C" w:rsidP="00406469">
      <w:pPr>
        <w:rPr>
          <w:rFonts w:cs="Arial"/>
          <w:szCs w:val="24"/>
        </w:rPr>
      </w:pPr>
      <w:r>
        <w:rPr>
          <w:rFonts w:cs="Arial"/>
          <w:szCs w:val="24"/>
        </w:rPr>
        <w:t>Other documents where you can use bullet points</w:t>
      </w:r>
    </w:p>
    <w:p w:rsidR="00ED2D8C" w:rsidRPr="00406469" w:rsidRDefault="00ED2D8C" w:rsidP="00ED2D8C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Incident reports</w:t>
      </w:r>
    </w:p>
    <w:p w:rsidR="00ED2D8C" w:rsidRDefault="00ED2D8C" w:rsidP="00406469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>Planning</w:t>
      </w:r>
    </w:p>
    <w:p w:rsidR="00406469" w:rsidRPr="00406469" w:rsidRDefault="00406469" w:rsidP="00406469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Workplace procedures (use numbers for actions/steps)</w:t>
      </w:r>
    </w:p>
    <w:p w:rsidR="00406469" w:rsidRPr="00406469" w:rsidRDefault="00406469" w:rsidP="00406469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Minutes</w:t>
      </w:r>
    </w:p>
    <w:p w:rsidR="00406469" w:rsidRPr="00406469" w:rsidRDefault="00406469" w:rsidP="00406469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Notes</w:t>
      </w:r>
    </w:p>
    <w:p w:rsidR="00406469" w:rsidRPr="00406469" w:rsidRDefault="00406469" w:rsidP="00406469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Reports</w:t>
      </w:r>
    </w:p>
    <w:p w:rsidR="00406469" w:rsidRPr="00406469" w:rsidRDefault="00406469" w:rsidP="00406469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Emails</w:t>
      </w:r>
    </w:p>
    <w:p w:rsidR="00406469" w:rsidRPr="00406469" w:rsidRDefault="00406469" w:rsidP="00406469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Statement of facts</w:t>
      </w:r>
    </w:p>
    <w:p w:rsidR="00ED2D8C" w:rsidRDefault="00406469" w:rsidP="00AF011F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406469">
        <w:rPr>
          <w:rFonts w:cs="Arial"/>
          <w:szCs w:val="24"/>
        </w:rPr>
        <w:t>Summaries in documents</w:t>
      </w:r>
      <w:r w:rsidR="00ED2D8C">
        <w:rPr>
          <w:rFonts w:cs="Arial"/>
          <w:szCs w:val="24"/>
        </w:rPr>
        <w:t xml:space="preserve"> </w:t>
      </w:r>
    </w:p>
    <w:p w:rsidR="00ED2D8C" w:rsidRPr="00AF011F" w:rsidRDefault="00ED2D8C" w:rsidP="00AF011F">
      <w:pPr>
        <w:rPr>
          <w:rFonts w:cs="Arial"/>
          <w:szCs w:val="24"/>
        </w:rPr>
      </w:pPr>
    </w:p>
    <w:sectPr w:rsidR="00ED2D8C" w:rsidRPr="00AF011F" w:rsidSect="00DE6532">
      <w:pgSz w:w="11906" w:h="16838"/>
      <w:pgMar w:top="1440" w:right="70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E" w:rsidRDefault="00C7578E" w:rsidP="00EE0422">
      <w:pPr>
        <w:spacing w:after="0" w:line="240" w:lineRule="auto"/>
      </w:pPr>
      <w:r>
        <w:separator/>
      </w:r>
    </w:p>
  </w:endnote>
  <w:endnote w:type="continuationSeparator" w:id="0">
    <w:p w:rsidR="00C7578E" w:rsidRDefault="00C7578E" w:rsidP="00EE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E" w:rsidRDefault="00C7578E" w:rsidP="00EE0422">
      <w:pPr>
        <w:spacing w:after="0" w:line="240" w:lineRule="auto"/>
      </w:pPr>
      <w:r>
        <w:separator/>
      </w:r>
    </w:p>
  </w:footnote>
  <w:footnote w:type="continuationSeparator" w:id="0">
    <w:p w:rsidR="00C7578E" w:rsidRDefault="00C7578E" w:rsidP="00EE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8E" w:rsidRDefault="00C75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B1D"/>
    <w:multiLevelType w:val="hybridMultilevel"/>
    <w:tmpl w:val="CB94A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F13"/>
    <w:multiLevelType w:val="hybridMultilevel"/>
    <w:tmpl w:val="E5EC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E7C87"/>
    <w:multiLevelType w:val="hybridMultilevel"/>
    <w:tmpl w:val="238A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969C7"/>
    <w:multiLevelType w:val="hybridMultilevel"/>
    <w:tmpl w:val="AE163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B2DF9"/>
    <w:multiLevelType w:val="hybridMultilevel"/>
    <w:tmpl w:val="A4A4A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05B8D"/>
    <w:multiLevelType w:val="hybridMultilevel"/>
    <w:tmpl w:val="F4A88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D6C5E"/>
    <w:multiLevelType w:val="hybridMultilevel"/>
    <w:tmpl w:val="4DC635BE"/>
    <w:lvl w:ilvl="0" w:tplc="4C1A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AC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E6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4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E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E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A9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CE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7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C6D3D06"/>
    <w:multiLevelType w:val="hybridMultilevel"/>
    <w:tmpl w:val="9D8CA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A253E"/>
    <w:multiLevelType w:val="hybridMultilevel"/>
    <w:tmpl w:val="03F4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76BE0"/>
    <w:multiLevelType w:val="hybridMultilevel"/>
    <w:tmpl w:val="62A25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15E0B"/>
    <w:multiLevelType w:val="hybridMultilevel"/>
    <w:tmpl w:val="0CC40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F0F9D"/>
    <w:multiLevelType w:val="hybridMultilevel"/>
    <w:tmpl w:val="510C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43"/>
    <w:rsid w:val="00005806"/>
    <w:rsid w:val="00042E18"/>
    <w:rsid w:val="00044667"/>
    <w:rsid w:val="0006038B"/>
    <w:rsid w:val="00077CFC"/>
    <w:rsid w:val="00085E67"/>
    <w:rsid w:val="000940D7"/>
    <w:rsid w:val="000C4E83"/>
    <w:rsid w:val="000F5208"/>
    <w:rsid w:val="0010713F"/>
    <w:rsid w:val="00180D22"/>
    <w:rsid w:val="001C4D02"/>
    <w:rsid w:val="001C6DE4"/>
    <w:rsid w:val="001D4FD9"/>
    <w:rsid w:val="001F716A"/>
    <w:rsid w:val="002233A4"/>
    <w:rsid w:val="00257D10"/>
    <w:rsid w:val="002632D9"/>
    <w:rsid w:val="002734B6"/>
    <w:rsid w:val="002858F8"/>
    <w:rsid w:val="00287B00"/>
    <w:rsid w:val="00290F05"/>
    <w:rsid w:val="00297ABA"/>
    <w:rsid w:val="002B7443"/>
    <w:rsid w:val="002C3DEF"/>
    <w:rsid w:val="002F2C24"/>
    <w:rsid w:val="00304B8A"/>
    <w:rsid w:val="00310106"/>
    <w:rsid w:val="00374F5F"/>
    <w:rsid w:val="00381455"/>
    <w:rsid w:val="00406469"/>
    <w:rsid w:val="00423564"/>
    <w:rsid w:val="00477E85"/>
    <w:rsid w:val="004B591B"/>
    <w:rsid w:val="004E3979"/>
    <w:rsid w:val="005232AB"/>
    <w:rsid w:val="00557B35"/>
    <w:rsid w:val="00557DB6"/>
    <w:rsid w:val="005A7AAD"/>
    <w:rsid w:val="005D63CD"/>
    <w:rsid w:val="005E3962"/>
    <w:rsid w:val="005F30CD"/>
    <w:rsid w:val="0064055E"/>
    <w:rsid w:val="006539FC"/>
    <w:rsid w:val="00684855"/>
    <w:rsid w:val="006B6DEC"/>
    <w:rsid w:val="00735C22"/>
    <w:rsid w:val="007575C4"/>
    <w:rsid w:val="007A722E"/>
    <w:rsid w:val="007F4BE3"/>
    <w:rsid w:val="00804A6C"/>
    <w:rsid w:val="0084406F"/>
    <w:rsid w:val="008711B0"/>
    <w:rsid w:val="008A28AD"/>
    <w:rsid w:val="008A466B"/>
    <w:rsid w:val="008B0280"/>
    <w:rsid w:val="0090781F"/>
    <w:rsid w:val="0096020B"/>
    <w:rsid w:val="00997D51"/>
    <w:rsid w:val="009B6913"/>
    <w:rsid w:val="009E716C"/>
    <w:rsid w:val="00A010ED"/>
    <w:rsid w:val="00A30C5E"/>
    <w:rsid w:val="00A34B39"/>
    <w:rsid w:val="00A9122E"/>
    <w:rsid w:val="00A93F45"/>
    <w:rsid w:val="00AA0276"/>
    <w:rsid w:val="00AF011F"/>
    <w:rsid w:val="00B15DA0"/>
    <w:rsid w:val="00B36E86"/>
    <w:rsid w:val="00B40B3A"/>
    <w:rsid w:val="00B50D8E"/>
    <w:rsid w:val="00BB6C60"/>
    <w:rsid w:val="00BF7396"/>
    <w:rsid w:val="00C047F6"/>
    <w:rsid w:val="00C525CF"/>
    <w:rsid w:val="00C7578E"/>
    <w:rsid w:val="00C9693C"/>
    <w:rsid w:val="00CD212F"/>
    <w:rsid w:val="00D1330A"/>
    <w:rsid w:val="00D20AD7"/>
    <w:rsid w:val="00D46618"/>
    <w:rsid w:val="00DC1838"/>
    <w:rsid w:val="00DC563C"/>
    <w:rsid w:val="00DD3EF7"/>
    <w:rsid w:val="00DE6532"/>
    <w:rsid w:val="00E0397B"/>
    <w:rsid w:val="00E153E3"/>
    <w:rsid w:val="00E361A5"/>
    <w:rsid w:val="00ED2D8C"/>
    <w:rsid w:val="00EE0422"/>
    <w:rsid w:val="00F11F0D"/>
    <w:rsid w:val="00F365C3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011F"/>
    <w:pPr>
      <w:keepNext/>
      <w:keepLines/>
      <w:spacing w:before="240" w:after="24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011F"/>
    <w:pPr>
      <w:keepNext/>
      <w:keepLines/>
      <w:spacing w:before="240" w:after="0" w:line="360" w:lineRule="auto"/>
      <w:outlineLvl w:val="1"/>
    </w:pPr>
    <w:rPr>
      <w:rFonts w:eastAsia="Times New Roman" w:cstheme="majorBidi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B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011F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11F"/>
    <w:rPr>
      <w:rFonts w:ascii="Arial" w:eastAsia="Times New Roman" w:hAnsi="Arial" w:cstheme="majorBidi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997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22"/>
  </w:style>
  <w:style w:type="paragraph" w:styleId="Footer">
    <w:name w:val="footer"/>
    <w:basedOn w:val="Normal"/>
    <w:link w:val="FooterChar"/>
    <w:uiPriority w:val="99"/>
    <w:unhideWhenUsed/>
    <w:rsid w:val="00EE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22"/>
  </w:style>
  <w:style w:type="character" w:styleId="PageNumber">
    <w:name w:val="page number"/>
    <w:basedOn w:val="DefaultParagraphFont"/>
    <w:uiPriority w:val="99"/>
    <w:unhideWhenUsed/>
    <w:rsid w:val="00EE0422"/>
  </w:style>
  <w:style w:type="character" w:customStyle="1" w:styleId="ListParagraphChar">
    <w:name w:val="List Paragraph Char"/>
    <w:basedOn w:val="DefaultParagraphFont"/>
    <w:link w:val="ListParagraph"/>
    <w:uiPriority w:val="34"/>
    <w:rsid w:val="00EE0422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2D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2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011F"/>
    <w:pPr>
      <w:keepNext/>
      <w:keepLines/>
      <w:spacing w:before="240" w:after="24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011F"/>
    <w:pPr>
      <w:keepNext/>
      <w:keepLines/>
      <w:spacing w:before="240" w:after="0" w:line="360" w:lineRule="auto"/>
      <w:outlineLvl w:val="1"/>
    </w:pPr>
    <w:rPr>
      <w:rFonts w:eastAsia="Times New Roman" w:cstheme="majorBidi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B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011F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11F"/>
    <w:rPr>
      <w:rFonts w:ascii="Arial" w:eastAsia="Times New Roman" w:hAnsi="Arial" w:cstheme="majorBidi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997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22"/>
  </w:style>
  <w:style w:type="paragraph" w:styleId="Footer">
    <w:name w:val="footer"/>
    <w:basedOn w:val="Normal"/>
    <w:link w:val="FooterChar"/>
    <w:uiPriority w:val="99"/>
    <w:unhideWhenUsed/>
    <w:rsid w:val="00EE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22"/>
  </w:style>
  <w:style w:type="character" w:styleId="PageNumber">
    <w:name w:val="page number"/>
    <w:basedOn w:val="DefaultParagraphFont"/>
    <w:uiPriority w:val="99"/>
    <w:unhideWhenUsed/>
    <w:rsid w:val="00EE0422"/>
  </w:style>
  <w:style w:type="character" w:customStyle="1" w:styleId="ListParagraphChar">
    <w:name w:val="List Paragraph Char"/>
    <w:basedOn w:val="DefaultParagraphFont"/>
    <w:link w:val="ListParagraph"/>
    <w:uiPriority w:val="34"/>
    <w:rsid w:val="00EE0422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2D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2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B38E-28B3-4303-82DC-AF9EAEDF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DE3667BB.dotm</Template>
  <TotalTime>12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Ralston</dc:creator>
  <cp:lastModifiedBy>Meagan Newton</cp:lastModifiedBy>
  <cp:revision>3</cp:revision>
  <cp:lastPrinted>2017-04-13T00:26:00Z</cp:lastPrinted>
  <dcterms:created xsi:type="dcterms:W3CDTF">2017-04-20T04:03:00Z</dcterms:created>
  <dcterms:modified xsi:type="dcterms:W3CDTF">2017-04-20T04:15:00Z</dcterms:modified>
</cp:coreProperties>
</file>