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60" w:rsidRPr="008F2460" w:rsidRDefault="008F2460" w:rsidP="008F2460">
      <w:r>
        <w:rPr>
          <w:noProof/>
        </w:rPr>
        <w:drawing>
          <wp:inline distT="0" distB="0" distL="0" distR="0">
            <wp:extent cx="5731510" cy="1563139"/>
            <wp:effectExtent l="0" t="0" r="2540" b="0"/>
            <wp:docPr id="54" name="Picture 54" descr="Image of suppor worker reading a computer screen and taking notes." title="The Workplace Literac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rkplace Literacy Pro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563139"/>
                    </a:xfrm>
                    <a:prstGeom prst="rect">
                      <a:avLst/>
                    </a:prstGeom>
                    <a:noFill/>
                    <a:ln>
                      <a:noFill/>
                    </a:ln>
                  </pic:spPr>
                </pic:pic>
              </a:graphicData>
            </a:graphic>
          </wp:inline>
        </w:drawing>
      </w:r>
    </w:p>
    <w:p w:rsidR="002D6284" w:rsidRDefault="002D6284" w:rsidP="002D6284">
      <w:r>
        <w:t>This is an accessible version of the Writing objective progress notes workbook for use with a screen reader.</w:t>
      </w:r>
    </w:p>
    <w:p w:rsidR="002D6284" w:rsidRDefault="002D6284" w:rsidP="002D6284">
      <w:r>
        <w:t>This document is intended to be used by the person participating in the training session.</w:t>
      </w:r>
    </w:p>
    <w:p w:rsidR="000375D8" w:rsidRPr="00450C6A" w:rsidRDefault="000375D8" w:rsidP="00450C6A">
      <w:pPr>
        <w:pStyle w:val="Heading1"/>
      </w:pPr>
      <w:r w:rsidRPr="00450C6A">
        <w:t>Writing objective progress notes – workbook</w:t>
      </w:r>
    </w:p>
    <w:p w:rsidR="000375D8" w:rsidRDefault="00327081" w:rsidP="00450C6A">
      <w:r>
        <w:t xml:space="preserve">Last revised </w:t>
      </w:r>
      <w:r w:rsidR="009C487E">
        <w:t>16</w:t>
      </w:r>
      <w:r>
        <w:t xml:space="preserve"> </w:t>
      </w:r>
      <w:r w:rsidR="009C487E">
        <w:t>May</w:t>
      </w:r>
      <w:r>
        <w:t xml:space="preserve"> 2017</w:t>
      </w:r>
    </w:p>
    <w:p w:rsidR="00327081" w:rsidRDefault="00327081" w:rsidP="00450C6A">
      <w:pPr>
        <w:sectPr w:rsidR="00327081">
          <w:footerReference w:type="default" r:id="rId10"/>
          <w:pgSz w:w="11906" w:h="16838"/>
          <w:pgMar w:top="1440" w:right="1440" w:bottom="1440" w:left="1440" w:header="708" w:footer="708" w:gutter="0"/>
          <w:cols w:space="708"/>
          <w:docGrid w:linePitch="360"/>
        </w:sectPr>
      </w:pPr>
    </w:p>
    <w:p w:rsidR="001E33F3" w:rsidRPr="00450C6A" w:rsidRDefault="001E33F3" w:rsidP="00450C6A">
      <w:pPr>
        <w:pStyle w:val="Heading2"/>
      </w:pPr>
      <w:r w:rsidRPr="00450C6A">
        <w:lastRenderedPageBreak/>
        <w:t>About the program</w:t>
      </w:r>
    </w:p>
    <w:p w:rsidR="001E33F3" w:rsidRPr="00FA7862" w:rsidRDefault="001E33F3" w:rsidP="00A909D1">
      <w:r w:rsidRPr="00FA7862">
        <w:t xml:space="preserve">This training program is an action from the Tasmanian Disability Sector Language, Literacy and Numeracy Skills Action Plan </w:t>
      </w:r>
      <w:r w:rsidR="001A2127" w:rsidRPr="00FA7862">
        <w:t xml:space="preserve">2016 </w:t>
      </w:r>
      <w:r w:rsidRPr="00FA7862">
        <w:t>- 201</w:t>
      </w:r>
      <w:r w:rsidR="001A2127" w:rsidRPr="00FA7862">
        <w:t>7</w:t>
      </w:r>
      <w:r w:rsidRPr="00FA7862">
        <w:t xml:space="preserve">. </w:t>
      </w:r>
    </w:p>
    <w:p w:rsidR="001E33F3" w:rsidRPr="00FA7862" w:rsidRDefault="001E33F3" w:rsidP="00A909D1">
      <w:r w:rsidRPr="00FA7862">
        <w:t>The aim is to train</w:t>
      </w:r>
      <w:r w:rsidR="001A2127" w:rsidRPr="00FA7862">
        <w:t xml:space="preserve"> support workers and team leaders</w:t>
      </w:r>
      <w:r w:rsidRPr="00FA7862">
        <w:t xml:space="preserve"> with the skills to </w:t>
      </w:r>
      <w:r w:rsidR="001A2127" w:rsidRPr="00FA7862">
        <w:t xml:space="preserve">write </w:t>
      </w:r>
      <w:r w:rsidR="00BB5CC4">
        <w:t>objectively</w:t>
      </w:r>
      <w:r w:rsidR="00FA7862" w:rsidRPr="00FA7862">
        <w:t>.</w:t>
      </w:r>
    </w:p>
    <w:p w:rsidR="00917544" w:rsidRPr="00A909D1" w:rsidRDefault="00A909D1" w:rsidP="00A909D1">
      <w:r>
        <w:t>This program i</w:t>
      </w:r>
      <w:r w:rsidRPr="00855113">
        <w:t>n</w:t>
      </w:r>
      <w:r>
        <w:t>volves a one-</w:t>
      </w:r>
      <w:r w:rsidR="001A2127" w:rsidRPr="00A909D1">
        <w:t>hour</w:t>
      </w:r>
      <w:r>
        <w:t>,</w:t>
      </w:r>
      <w:r w:rsidR="001A2127" w:rsidRPr="00A909D1">
        <w:t xml:space="preserve"> team</w:t>
      </w:r>
      <w:r>
        <w:t>-</w:t>
      </w:r>
      <w:r w:rsidR="001A2127" w:rsidRPr="00A909D1">
        <w:t>based training session</w:t>
      </w:r>
      <w:r w:rsidR="00305857">
        <w:t>.</w:t>
      </w:r>
    </w:p>
    <w:p w:rsidR="001E33F3" w:rsidRPr="005521AC" w:rsidRDefault="00D7534C" w:rsidP="00450C6A">
      <w:pPr>
        <w:pStyle w:val="Heading2"/>
      </w:pPr>
      <w:r>
        <w:t>Session</w:t>
      </w:r>
      <w:r w:rsidR="001E33F3" w:rsidRPr="005521AC">
        <w:t xml:space="preserve"> objectives</w:t>
      </w:r>
    </w:p>
    <w:p w:rsidR="00917544" w:rsidRPr="00FA7862" w:rsidRDefault="001E33F3" w:rsidP="00A909D1">
      <w:r w:rsidRPr="00FA7862">
        <w:t>A</w:t>
      </w:r>
      <w:r w:rsidR="00917544" w:rsidRPr="00FA7862">
        <w:t xml:space="preserve">t the end of this </w:t>
      </w:r>
      <w:r w:rsidR="00D7534C">
        <w:t>session</w:t>
      </w:r>
      <w:r w:rsidR="00917544" w:rsidRPr="00FA7862">
        <w:t xml:space="preserve"> you will be able to:</w:t>
      </w:r>
    </w:p>
    <w:p w:rsidR="00FA7862" w:rsidRDefault="00BB5CC4" w:rsidP="000E5EBB">
      <w:pPr>
        <w:pStyle w:val="ListParagraph"/>
      </w:pPr>
      <w:r>
        <w:t>Define objective writing</w:t>
      </w:r>
    </w:p>
    <w:p w:rsidR="00BB5CC4" w:rsidRPr="00A909D1" w:rsidRDefault="00BB5CC4" w:rsidP="000E5EBB">
      <w:pPr>
        <w:pStyle w:val="ListParagraph"/>
      </w:pPr>
      <w:r>
        <w:t>Recognise the benefits of objective writing</w:t>
      </w:r>
    </w:p>
    <w:p w:rsidR="00FA7862" w:rsidRPr="00A909D1" w:rsidRDefault="00FA7862" w:rsidP="000E5EBB">
      <w:pPr>
        <w:pStyle w:val="ListParagraph"/>
      </w:pPr>
      <w:r w:rsidRPr="00A909D1">
        <w:t xml:space="preserve">Identify when to write </w:t>
      </w:r>
      <w:r w:rsidR="00BB5CC4">
        <w:t>objectively</w:t>
      </w:r>
    </w:p>
    <w:p w:rsidR="004E1751" w:rsidRPr="00A909D1" w:rsidRDefault="00FA7862" w:rsidP="000E5EBB">
      <w:pPr>
        <w:pStyle w:val="ListParagraph"/>
      </w:pPr>
      <w:r w:rsidRPr="00A909D1">
        <w:t xml:space="preserve">Write </w:t>
      </w:r>
      <w:r w:rsidR="00BB5CC4">
        <w:t>objectively</w:t>
      </w:r>
      <w:r w:rsidRPr="00A909D1">
        <w:t xml:space="preserve"> appropriate to workplace documents</w:t>
      </w:r>
    </w:p>
    <w:p w:rsidR="00A909D1" w:rsidRDefault="00A909D1" w:rsidP="00450C6A">
      <w:pPr>
        <w:pStyle w:val="Heading2"/>
      </w:pPr>
      <w:r>
        <w:t>Note</w:t>
      </w:r>
    </w:p>
    <w:p w:rsidR="00A909D1" w:rsidRPr="00A909D1" w:rsidRDefault="00A909D1" w:rsidP="00A909D1">
      <w:r w:rsidRPr="00A909D1">
        <w:t xml:space="preserve">We use the term “progress notes” to refer to the documents created by support workers at the end of a shift. The term you use might be different from this, but the meaning will be similar. Other terms </w:t>
      </w:r>
      <w:r>
        <w:t xml:space="preserve">you might </w:t>
      </w:r>
      <w:r w:rsidRPr="00A909D1">
        <w:t>use are:</w:t>
      </w:r>
    </w:p>
    <w:p w:rsidR="00A909D1" w:rsidRPr="00A909D1" w:rsidRDefault="00A909D1" w:rsidP="000E5EBB">
      <w:pPr>
        <w:pStyle w:val="ListParagraph"/>
      </w:pPr>
      <w:r w:rsidRPr="00A909D1">
        <w:t>Daily notes</w:t>
      </w:r>
    </w:p>
    <w:p w:rsidR="00A909D1" w:rsidRPr="00A909D1" w:rsidRDefault="00A909D1" w:rsidP="000E5EBB">
      <w:pPr>
        <w:pStyle w:val="ListParagraph"/>
      </w:pPr>
      <w:r w:rsidRPr="00A909D1">
        <w:t>Shift report</w:t>
      </w:r>
      <w:r>
        <w:t>s</w:t>
      </w:r>
    </w:p>
    <w:p w:rsidR="00A909D1" w:rsidRDefault="00A909D1" w:rsidP="000E5EBB">
      <w:pPr>
        <w:pStyle w:val="ListParagraph"/>
      </w:pPr>
      <w:r w:rsidRPr="00A909D1">
        <w:t>Communication notes</w:t>
      </w:r>
    </w:p>
    <w:p w:rsidR="00A909D1" w:rsidRDefault="00A909D1" w:rsidP="00A909D1">
      <w:pPr>
        <w:sectPr w:rsidR="00A909D1" w:rsidSect="00A909D1">
          <w:headerReference w:type="default" r:id="rId11"/>
          <w:footerReference w:type="default" r:id="rId12"/>
          <w:pgSz w:w="11906" w:h="16838"/>
          <w:pgMar w:top="1440" w:right="1440" w:bottom="993" w:left="1440" w:header="708" w:footer="708" w:gutter="0"/>
          <w:pgNumType w:start="1"/>
          <w:cols w:space="708"/>
          <w:docGrid w:linePitch="360"/>
        </w:sectPr>
      </w:pPr>
    </w:p>
    <w:p w:rsidR="008C3A72" w:rsidRPr="00A909D1" w:rsidRDefault="00A909D1" w:rsidP="00450C6A">
      <w:pPr>
        <w:pStyle w:val="Heading2"/>
      </w:pPr>
      <w:r w:rsidRPr="00A909D1">
        <w:lastRenderedPageBreak/>
        <w:t>Why do we write progress notes?</w:t>
      </w:r>
    </w:p>
    <w:p w:rsidR="008C3A72" w:rsidRDefault="00A909D1" w:rsidP="00A909D1">
      <w:r w:rsidRPr="00A909D1">
        <w:t>The purpose of writing progress notes is</w:t>
      </w:r>
      <w:r w:rsidR="008C3A72" w:rsidRPr="00A909D1">
        <w:t>:</w:t>
      </w:r>
      <w:r w:rsidR="007F4280">
        <w:t xml:space="preserve"> L</w:t>
      </w:r>
      <w:r w:rsidR="009573AE">
        <w:t xml:space="preserve">ist </w:t>
      </w:r>
      <w:r w:rsidR="00647E60">
        <w:t>4 reasons</w:t>
      </w:r>
    </w:p>
    <w:p w:rsidR="008C3A72" w:rsidRDefault="00A909D1" w:rsidP="00450C6A">
      <w:pPr>
        <w:pStyle w:val="Heading2"/>
      </w:pPr>
      <w:r>
        <w:t>Who reads the progress notes?</w:t>
      </w:r>
    </w:p>
    <w:p w:rsidR="000E5EBB" w:rsidRDefault="008C3A72" w:rsidP="00A909D1">
      <w:r>
        <w:t>The progress notes will be read and used by</w:t>
      </w:r>
      <w:r w:rsidR="009A2E89">
        <w:t>:</w:t>
      </w:r>
      <w:r w:rsidR="007F4280">
        <w:t xml:space="preserve"> L</w:t>
      </w:r>
      <w:r w:rsidR="009573AE">
        <w:t xml:space="preserve">ist </w:t>
      </w:r>
      <w:r w:rsidR="00647E60">
        <w:t>3 possibilities</w:t>
      </w:r>
    </w:p>
    <w:p w:rsidR="00A909D1" w:rsidRDefault="00A909D1" w:rsidP="00450C6A">
      <w:pPr>
        <w:pStyle w:val="Heading2"/>
      </w:pPr>
      <w:r>
        <w:t>What is done with the information in progress notes?</w:t>
      </w:r>
      <w:r w:rsidR="00BB5CC4" w:rsidRPr="00BB5CC4">
        <w:rPr>
          <w:noProof/>
        </w:rPr>
        <w:t xml:space="preserve"> </w:t>
      </w:r>
    </w:p>
    <w:p w:rsidR="00A909D1" w:rsidRDefault="00A909D1" w:rsidP="00A909D1">
      <w:r>
        <w:t>How is the information used? What actions are taken based on the information?</w:t>
      </w:r>
    </w:p>
    <w:p w:rsidR="00A909D1" w:rsidRPr="00A909D1" w:rsidRDefault="00A909D1" w:rsidP="00A909D1">
      <w:r>
        <w:t>The information in progress notes is used to:</w:t>
      </w:r>
      <w:r w:rsidR="007F4280">
        <w:t xml:space="preserve"> L</w:t>
      </w:r>
      <w:r w:rsidR="009573AE">
        <w:t xml:space="preserve">ist </w:t>
      </w:r>
      <w:r w:rsidR="00647E60">
        <w:t>4 options</w:t>
      </w:r>
    </w:p>
    <w:p w:rsidR="00A909D1" w:rsidRDefault="00A909D1" w:rsidP="00450C6A">
      <w:pPr>
        <w:pStyle w:val="Heading2"/>
      </w:pPr>
      <w:r>
        <w:t>What information needs to be reported in progress notes?</w:t>
      </w:r>
    </w:p>
    <w:p w:rsidR="00A909D1" w:rsidRDefault="00A909D1" w:rsidP="00A909D1">
      <w:r>
        <w:t>The information we need to include in progress notes is:</w:t>
      </w:r>
      <w:r w:rsidR="007F4280">
        <w:t xml:space="preserve"> L</w:t>
      </w:r>
      <w:r w:rsidR="009573AE">
        <w:t xml:space="preserve">ist </w:t>
      </w:r>
      <w:r w:rsidR="00647E60">
        <w:t>5 possibilities</w:t>
      </w:r>
    </w:p>
    <w:p w:rsidR="000E5EBB" w:rsidRDefault="000E5EBB">
      <w:pPr>
        <w:spacing w:after="160" w:line="259" w:lineRule="auto"/>
        <w:rPr>
          <w:rFonts w:eastAsia="Times New Roman" w:cstheme="majorBidi"/>
          <w:color w:val="5B9BD5" w:themeColor="accent1"/>
          <w:sz w:val="28"/>
          <w:szCs w:val="28"/>
          <w14:textFill>
            <w14:solidFill>
              <w14:schemeClr w14:val="accent1">
                <w14:lumMod w14:val="75000"/>
                <w14:lumMod w14:val="85000"/>
                <w14:lumOff w14:val="15000"/>
              </w14:schemeClr>
            </w14:solidFill>
          </w14:textFill>
        </w:rPr>
      </w:pPr>
      <w:r>
        <w:br w:type="page"/>
      </w:r>
    </w:p>
    <w:p w:rsidR="007E4537" w:rsidRDefault="007E4537" w:rsidP="00450C6A">
      <w:pPr>
        <w:pStyle w:val="Heading2"/>
      </w:pPr>
      <w:r>
        <w:lastRenderedPageBreak/>
        <w:t>Definitions</w:t>
      </w:r>
    </w:p>
    <w:p w:rsidR="007E4537" w:rsidRDefault="007E4537" w:rsidP="00450C6A">
      <w:pPr>
        <w:pStyle w:val="Heading3"/>
      </w:pPr>
      <w:r>
        <w:t>Objective writing</w:t>
      </w:r>
    </w:p>
    <w:p w:rsidR="00941D05" w:rsidRDefault="007E4537" w:rsidP="007E4537">
      <w:r>
        <w:t xml:space="preserve">Objective writing </w:t>
      </w:r>
      <w:r w:rsidR="00A264B6">
        <w:t xml:space="preserve">is based on facts and observations. </w:t>
      </w:r>
      <w:r w:rsidR="00E22E2F">
        <w:t xml:space="preserve">It </w:t>
      </w:r>
      <w:r w:rsidR="00AD31C9">
        <w:t>is a</w:t>
      </w:r>
      <w:r w:rsidR="00941D05">
        <w:t xml:space="preserve"> description of what actually </w:t>
      </w:r>
      <w:r w:rsidR="00D42C32">
        <w:t>happened</w:t>
      </w:r>
      <w:r w:rsidR="00941D05">
        <w:t>.</w:t>
      </w:r>
    </w:p>
    <w:p w:rsidR="00941D05" w:rsidRDefault="00AD31C9" w:rsidP="007E4537">
      <w:r>
        <w:t xml:space="preserve">Ask yourself </w:t>
      </w:r>
      <w:r w:rsidR="00E22E2F">
        <w:t>w</w:t>
      </w:r>
      <w:r w:rsidR="00941D05">
        <w:t xml:space="preserve">hat </w:t>
      </w:r>
      <w:r>
        <w:t>did</w:t>
      </w:r>
      <w:r w:rsidR="00941D05">
        <w:t xml:space="preserve"> you</w:t>
      </w:r>
      <w:r w:rsidR="00E22E2F">
        <w:t>:</w:t>
      </w:r>
    </w:p>
    <w:p w:rsidR="00941D05" w:rsidRDefault="00941D05" w:rsidP="000E5EBB">
      <w:pPr>
        <w:pStyle w:val="ListParagraph"/>
        <w:numPr>
          <w:ilvl w:val="0"/>
          <w:numId w:val="6"/>
        </w:numPr>
      </w:pPr>
      <w:r>
        <w:t>Hear</w:t>
      </w:r>
      <w:r w:rsidR="00E22E2F">
        <w:t>?</w:t>
      </w:r>
    </w:p>
    <w:p w:rsidR="00941D05" w:rsidRDefault="00941D05" w:rsidP="000E5EBB">
      <w:pPr>
        <w:pStyle w:val="ListParagraph"/>
        <w:numPr>
          <w:ilvl w:val="0"/>
          <w:numId w:val="6"/>
        </w:numPr>
      </w:pPr>
      <w:r>
        <w:t>Say</w:t>
      </w:r>
      <w:r w:rsidR="00E22E2F">
        <w:t>?</w:t>
      </w:r>
    </w:p>
    <w:p w:rsidR="00941D05" w:rsidRDefault="00941D05" w:rsidP="000E5EBB">
      <w:pPr>
        <w:pStyle w:val="ListParagraph"/>
        <w:numPr>
          <w:ilvl w:val="0"/>
          <w:numId w:val="6"/>
        </w:numPr>
      </w:pPr>
      <w:r>
        <w:t>See</w:t>
      </w:r>
      <w:r w:rsidR="00E22E2F">
        <w:t>?</w:t>
      </w:r>
    </w:p>
    <w:p w:rsidR="00941D05" w:rsidRDefault="00941D05" w:rsidP="000E5EBB">
      <w:pPr>
        <w:pStyle w:val="ListParagraph"/>
        <w:numPr>
          <w:ilvl w:val="0"/>
          <w:numId w:val="6"/>
        </w:numPr>
      </w:pPr>
      <w:r>
        <w:t>Do</w:t>
      </w:r>
      <w:r w:rsidR="00E22E2F">
        <w:t>?</w:t>
      </w:r>
    </w:p>
    <w:p w:rsidR="00AD31C9" w:rsidRDefault="00AD31C9" w:rsidP="00AD31C9">
      <w:r>
        <w:t>Objective writing is not influenced by personal feelings or opinions</w:t>
      </w:r>
      <w:r w:rsidR="00A608D7">
        <w:t>.</w:t>
      </w:r>
    </w:p>
    <w:p w:rsidR="00E22E2F" w:rsidRDefault="00E22E2F" w:rsidP="00E22E2F">
      <w:pPr>
        <w:pStyle w:val="Heading4"/>
      </w:pPr>
      <w:r>
        <w:t>Example of objective writing</w:t>
      </w:r>
    </w:p>
    <w:p w:rsidR="00E22E2F" w:rsidRDefault="00E22E2F" w:rsidP="007C5465">
      <w:pPr>
        <w:ind w:right="95"/>
      </w:pPr>
      <w:r>
        <w:t xml:space="preserve">At 3.30 pm Marcella returned from a walk to Albert Street Park and she was holding her right arm against her body. I </w:t>
      </w:r>
      <w:r w:rsidR="00D42C32">
        <w:t>noticed</w:t>
      </w:r>
      <w:r>
        <w:t xml:space="preserve"> </w:t>
      </w:r>
      <w:r w:rsidR="00D42C32">
        <w:t xml:space="preserve">that </w:t>
      </w:r>
      <w:r>
        <w:t xml:space="preserve">she had a graze and bruise on </w:t>
      </w:r>
      <w:r w:rsidR="00D42C32">
        <w:t>her right</w:t>
      </w:r>
      <w:r>
        <w:t xml:space="preserve"> arm. Marcella said a dog had jumped on her when she was sitting on the grass</w:t>
      </w:r>
      <w:r w:rsidR="00D42C32">
        <w:t xml:space="preserve"> at the park. She said she had been frightened and that her arm was </w:t>
      </w:r>
      <w:r>
        <w:t>sore.</w:t>
      </w:r>
    </w:p>
    <w:p w:rsidR="007E4537" w:rsidRDefault="007E4537" w:rsidP="00450C6A">
      <w:pPr>
        <w:pStyle w:val="Heading3"/>
      </w:pPr>
      <w:r>
        <w:t>Subjective writing</w:t>
      </w:r>
    </w:p>
    <w:p w:rsidR="00515D7E" w:rsidRDefault="000A2B83" w:rsidP="007E4537">
      <w:r>
        <w:t>Subjective writing is b</w:t>
      </w:r>
      <w:r w:rsidR="007E4537">
        <w:t>ased on or influenced by the write</w:t>
      </w:r>
      <w:r w:rsidR="00515D7E">
        <w:t>r</w:t>
      </w:r>
      <w:r w:rsidR="007E4537">
        <w:t xml:space="preserve">’s point of view, emotions, </w:t>
      </w:r>
      <w:r w:rsidR="00A264B6">
        <w:t xml:space="preserve">assumptions, </w:t>
      </w:r>
      <w:r w:rsidR="00DC32CB">
        <w:t>speculation</w:t>
      </w:r>
      <w:r w:rsidR="00A264B6">
        <w:t xml:space="preserve">, </w:t>
      </w:r>
      <w:r w:rsidR="007E4537">
        <w:t>judgement or interpretations.</w:t>
      </w:r>
      <w:r w:rsidR="004129FD">
        <w:t xml:space="preserve"> </w:t>
      </w:r>
    </w:p>
    <w:p w:rsidR="00E22E2F" w:rsidRDefault="004129FD" w:rsidP="007E4537">
      <w:r>
        <w:t>We are often subjective</w:t>
      </w:r>
      <w:r w:rsidR="00E22E2F">
        <w:t>.</w:t>
      </w:r>
    </w:p>
    <w:p w:rsidR="0012545F" w:rsidRDefault="0012545F" w:rsidP="00E22E2F">
      <w:pPr>
        <w:pStyle w:val="Heading4"/>
      </w:pPr>
      <w:r>
        <w:t xml:space="preserve">Example </w:t>
      </w:r>
      <w:r w:rsidR="008839A9">
        <w:t xml:space="preserve">subjective </w:t>
      </w:r>
      <w:r w:rsidR="00E22E2F">
        <w:t>writing</w:t>
      </w:r>
    </w:p>
    <w:p w:rsidR="008839A9" w:rsidRDefault="008839A9" w:rsidP="007C5465">
      <w:pPr>
        <w:ind w:right="95"/>
      </w:pPr>
      <w:r>
        <w:t>Marcella must have bumped into something when she went on a walk to Albert Street Park</w:t>
      </w:r>
      <w:r w:rsidR="00D42C32">
        <w:t>,</w:t>
      </w:r>
      <w:r>
        <w:t xml:space="preserve"> as she has grazed skin and a bruise on her arm. She was holding her arm and looked unhappy.</w:t>
      </w:r>
    </w:p>
    <w:p w:rsidR="00564706" w:rsidRDefault="005E27EC" w:rsidP="00450C6A">
      <w:pPr>
        <w:pStyle w:val="Heading2"/>
      </w:pPr>
      <w:r>
        <w:rPr>
          <w:noProof/>
        </w:rPr>
        <w:t xml:space="preserve">Activity </w:t>
      </w:r>
      <w:r w:rsidR="00E45592">
        <w:rPr>
          <w:noProof/>
        </w:rPr>
        <w:t>Be aware of</w:t>
      </w:r>
      <w:r w:rsidR="008902D8">
        <w:t xml:space="preserve"> objective and subjective writing</w:t>
      </w:r>
    </w:p>
    <w:p w:rsidR="008902D8" w:rsidRDefault="008902D8" w:rsidP="000E5EBB">
      <w:pPr>
        <w:pStyle w:val="ListParagraph"/>
        <w:numPr>
          <w:ilvl w:val="0"/>
          <w:numId w:val="7"/>
        </w:numPr>
      </w:pPr>
      <w:r>
        <w:t>Sort out the objective cards from the subjective cards.</w:t>
      </w:r>
    </w:p>
    <w:p w:rsidR="00564706" w:rsidRDefault="00564706" w:rsidP="000E5EBB">
      <w:pPr>
        <w:pStyle w:val="ListParagraph"/>
        <w:numPr>
          <w:ilvl w:val="0"/>
          <w:numId w:val="7"/>
        </w:numPr>
      </w:pPr>
      <w:r>
        <w:t xml:space="preserve">Match </w:t>
      </w:r>
      <w:r w:rsidR="008902D8">
        <w:t xml:space="preserve">each </w:t>
      </w:r>
      <w:r>
        <w:t>objective card</w:t>
      </w:r>
      <w:r w:rsidR="00444BF6">
        <w:t xml:space="preserve"> </w:t>
      </w:r>
      <w:r>
        <w:t>with the subjective</w:t>
      </w:r>
      <w:r w:rsidR="008902D8">
        <w:t xml:space="preserve"> </w:t>
      </w:r>
      <w:r w:rsidR="00515D7E">
        <w:t>card</w:t>
      </w:r>
      <w:r w:rsidR="00C92D22">
        <w:t xml:space="preserve"> </w:t>
      </w:r>
      <w:r w:rsidR="008902D8">
        <w:t>that</w:t>
      </w:r>
      <w:r>
        <w:t xml:space="preserve"> best reflects possible </w:t>
      </w:r>
      <w:r w:rsidR="00444BF6">
        <w:t>interpretation</w:t>
      </w:r>
      <w:r w:rsidR="00515D7E">
        <w:t>s</w:t>
      </w:r>
      <w:r>
        <w:t xml:space="preserve"> for the behaviour</w:t>
      </w:r>
      <w:r w:rsidR="008902D8">
        <w:t xml:space="preserve">. This can be </w:t>
      </w:r>
      <w:r>
        <w:t xml:space="preserve">based on your </w:t>
      </w:r>
      <w:r w:rsidR="008902D8">
        <w:t xml:space="preserve">profession </w:t>
      </w:r>
      <w:r>
        <w:t>judgement, p</w:t>
      </w:r>
      <w:r w:rsidR="008902D8">
        <w:t>ersonal views and past experiences</w:t>
      </w:r>
      <w:r>
        <w:t>.</w:t>
      </w:r>
    </w:p>
    <w:p w:rsidR="008902D8" w:rsidRDefault="00E45592" w:rsidP="000E5EBB">
      <w:pPr>
        <w:pStyle w:val="ListParagraph"/>
        <w:numPr>
          <w:ilvl w:val="0"/>
          <w:numId w:val="7"/>
        </w:numPr>
      </w:pPr>
      <w:r>
        <w:t xml:space="preserve">Did all the groups pair the cards in the same way? </w:t>
      </w:r>
      <w:r w:rsidR="008902D8">
        <w:t xml:space="preserve">Discuss the different ways that objective behaviour can be interpreted. </w:t>
      </w:r>
      <w:r>
        <w:t>The objective behaviour could indicate any one of the subjective descriptions</w:t>
      </w:r>
      <w:r w:rsidR="00305857">
        <w:t>.</w:t>
      </w:r>
    </w:p>
    <w:p w:rsidR="00A909D1" w:rsidRPr="008902D8" w:rsidRDefault="008902D8" w:rsidP="000E5EBB">
      <w:pPr>
        <w:pStyle w:val="ListParagraph"/>
        <w:numPr>
          <w:ilvl w:val="0"/>
          <w:numId w:val="7"/>
        </w:numPr>
        <w:rPr>
          <w:rFonts w:eastAsia="Times New Roman" w:cstheme="majorBidi"/>
          <w:color w:val="000000"/>
          <w:szCs w:val="24"/>
          <w14:textFill>
            <w14:solidFill>
              <w14:srgbClr w14:val="000000">
                <w14:lumMod w14:val="85000"/>
                <w14:lumOff w14:val="15000"/>
              </w14:srgbClr>
            </w14:solidFill>
          </w14:textFill>
        </w:rPr>
      </w:pPr>
      <w:r w:rsidRPr="008902D8">
        <w:t xml:space="preserve">Can you see that writing subjectively might </w:t>
      </w:r>
      <w:r>
        <w:t xml:space="preserve">not </w:t>
      </w:r>
      <w:r w:rsidRPr="008902D8">
        <w:t xml:space="preserve">present an accurate account of </w:t>
      </w:r>
      <w:r w:rsidR="00844830">
        <w:t>what really happened</w:t>
      </w:r>
      <w:r w:rsidRPr="008902D8">
        <w:t>?</w:t>
      </w:r>
      <w:r w:rsidR="00A909D1" w:rsidRPr="008902D8">
        <w:br w:type="page"/>
      </w:r>
    </w:p>
    <w:p w:rsidR="008902D8" w:rsidRPr="00694898" w:rsidRDefault="008902D8" w:rsidP="00450C6A">
      <w:pPr>
        <w:pStyle w:val="Heading2"/>
      </w:pPr>
      <w:r>
        <w:lastRenderedPageBreak/>
        <w:t>Benefits of writing objectively</w:t>
      </w:r>
    </w:p>
    <w:p w:rsidR="008902D8" w:rsidRPr="00A909D1" w:rsidRDefault="008902D8" w:rsidP="008902D8">
      <w:r>
        <w:t>The benefits of writing objectively are:</w:t>
      </w:r>
      <w:r w:rsidR="009573AE">
        <w:t xml:space="preserve"> (list </w:t>
      </w:r>
      <w:r w:rsidR="0086615B">
        <w:t>5</w:t>
      </w:r>
      <w:r w:rsidR="009573AE">
        <w:t xml:space="preserve"> </w:t>
      </w:r>
      <w:r w:rsidR="0086615B">
        <w:t>benefits</w:t>
      </w:r>
      <w:r w:rsidR="009573AE">
        <w:t>)</w:t>
      </w:r>
    </w:p>
    <w:p w:rsidR="008902D8" w:rsidRDefault="008902D8" w:rsidP="008902D8"/>
    <w:p w:rsidR="008902D8" w:rsidRDefault="008902D8" w:rsidP="008902D8">
      <w:pPr>
        <w:spacing w:after="160" w:line="259" w:lineRule="auto"/>
        <w:rPr>
          <w:rFonts w:eastAsia="Times New Roman" w:cstheme="majorBidi"/>
          <w:color w:val="5B9BD5" w:themeColor="accent1"/>
          <w:sz w:val="28"/>
          <w:szCs w:val="28"/>
          <w14:textFill>
            <w14:solidFill>
              <w14:schemeClr w14:val="accent1">
                <w14:lumMod w14:val="75000"/>
                <w14:lumMod w14:val="85000"/>
                <w14:lumOff w14:val="15000"/>
              </w14:schemeClr>
            </w14:solidFill>
          </w14:textFill>
        </w:rPr>
      </w:pPr>
      <w:r>
        <w:br w:type="page"/>
      </w:r>
    </w:p>
    <w:p w:rsidR="0012545F" w:rsidRDefault="00A909D1" w:rsidP="00450C6A">
      <w:pPr>
        <w:pStyle w:val="Heading2"/>
      </w:pPr>
      <w:r>
        <w:lastRenderedPageBreak/>
        <w:t>Getting started</w:t>
      </w:r>
    </w:p>
    <w:p w:rsidR="0012545F" w:rsidRDefault="00274EF7" w:rsidP="00A909D1">
      <w:r>
        <w:t>For progress notes t</w:t>
      </w:r>
      <w:r w:rsidR="0012545F">
        <w:t>hink about:</w:t>
      </w:r>
    </w:p>
    <w:p w:rsidR="0012545F" w:rsidRDefault="00274EF7" w:rsidP="000E5EBB">
      <w:pPr>
        <w:pStyle w:val="ListParagraph"/>
      </w:pPr>
      <w:r>
        <w:t>Why</w:t>
      </w:r>
      <w:r w:rsidR="00A909D1">
        <w:t xml:space="preserve"> you’re writing</w:t>
      </w:r>
      <w:r>
        <w:t xml:space="preserve"> the document</w:t>
      </w:r>
    </w:p>
    <w:p w:rsidR="00274EF7" w:rsidRDefault="00274EF7" w:rsidP="000E5EBB">
      <w:pPr>
        <w:pStyle w:val="ListParagraph"/>
      </w:pPr>
      <w:r>
        <w:t>Who will read it</w:t>
      </w:r>
    </w:p>
    <w:p w:rsidR="00274EF7" w:rsidRDefault="00274EF7" w:rsidP="000E5EBB">
      <w:pPr>
        <w:pStyle w:val="ListParagraph"/>
      </w:pPr>
      <w:r>
        <w:t>What they will do with the information</w:t>
      </w:r>
    </w:p>
    <w:p w:rsidR="00274EF7" w:rsidRPr="00A909D1" w:rsidRDefault="00274EF7" w:rsidP="000E5EBB">
      <w:pPr>
        <w:pStyle w:val="ListParagraph"/>
      </w:pPr>
      <w:r>
        <w:t>The goals in the person’s plan</w:t>
      </w:r>
    </w:p>
    <w:p w:rsidR="00C2445B" w:rsidRPr="00A909D1" w:rsidRDefault="00C2445B" w:rsidP="000E5EBB">
      <w:pPr>
        <w:pStyle w:val="ListParagraph"/>
      </w:pPr>
      <w:r w:rsidRPr="00A909D1">
        <w:t>Any specific things that the person’s team need information about</w:t>
      </w:r>
    </w:p>
    <w:p w:rsidR="0012545F" w:rsidRPr="00A909D1" w:rsidRDefault="0012545F" w:rsidP="000E5EBB">
      <w:pPr>
        <w:pStyle w:val="ListParagraph"/>
      </w:pPr>
      <w:r w:rsidRPr="00A909D1">
        <w:t>The order in which things happened (chronologically)</w:t>
      </w:r>
    </w:p>
    <w:p w:rsidR="0012545F" w:rsidRPr="00A909D1" w:rsidRDefault="0012545F" w:rsidP="000E5EBB">
      <w:pPr>
        <w:pStyle w:val="ListParagraph"/>
      </w:pPr>
      <w:r w:rsidRPr="00A909D1">
        <w:t xml:space="preserve">Highlights or significant details </w:t>
      </w:r>
      <w:r w:rsidR="00274EF7">
        <w:t>of the shift</w:t>
      </w:r>
    </w:p>
    <w:p w:rsidR="00647B34" w:rsidRDefault="00C2445B" w:rsidP="000E5EBB">
      <w:pPr>
        <w:pStyle w:val="ListParagraph"/>
      </w:pPr>
      <w:r>
        <w:t>What actually happened</w:t>
      </w:r>
      <w:r w:rsidR="00647B34">
        <w:t>:</w:t>
      </w:r>
    </w:p>
    <w:p w:rsidR="00647B34" w:rsidRDefault="00647B34" w:rsidP="000E5EBB">
      <w:pPr>
        <w:pStyle w:val="ListParagraph"/>
      </w:pPr>
      <w:r>
        <w:t>W</w:t>
      </w:r>
      <w:r w:rsidR="00C2445B">
        <w:t>hat did the person say</w:t>
      </w:r>
      <w:r>
        <w:t>? How did they communicate this?</w:t>
      </w:r>
    </w:p>
    <w:p w:rsidR="0012545F" w:rsidRDefault="00647B34" w:rsidP="000E5EBB">
      <w:pPr>
        <w:pStyle w:val="ListParagraph"/>
      </w:pPr>
      <w:r>
        <w:t>What did the person do</w:t>
      </w:r>
      <w:r w:rsidR="00C2445B">
        <w:t>?</w:t>
      </w:r>
    </w:p>
    <w:p w:rsidR="00655B5E" w:rsidRDefault="00C013FF" w:rsidP="00450C6A">
      <w:pPr>
        <w:pStyle w:val="Heading3"/>
      </w:pPr>
      <w:r>
        <w:t>Important note</w:t>
      </w:r>
      <w:r w:rsidR="00DB08A6">
        <w:t>s</w:t>
      </w:r>
    </w:p>
    <w:p w:rsidR="00655B5E" w:rsidRDefault="00655B5E" w:rsidP="00DB08A6">
      <w:r>
        <w:t>Writing objectively doesn’t mean that you can’t write about emotions</w:t>
      </w:r>
      <w:r w:rsidR="00CA7F67">
        <w:t xml:space="preserve"> or interpretations</w:t>
      </w:r>
      <w:r>
        <w:t xml:space="preserve">. </w:t>
      </w:r>
      <w:r w:rsidR="001B6CD7">
        <w:t>But f</w:t>
      </w:r>
      <w:r>
        <w:t xml:space="preserve">irst, you need to explain </w:t>
      </w:r>
      <w:r w:rsidR="000D1BE7">
        <w:t>in your report</w:t>
      </w:r>
      <w:r w:rsidR="00A97DE2">
        <w:t xml:space="preserve"> </w:t>
      </w:r>
      <w:r>
        <w:t>what was said and what you observed. Then you can then say, “I interpreted this to mean that the person was feeling …</w:t>
      </w:r>
      <w:r w:rsidR="00CA7F67">
        <w:t>.”</w:t>
      </w:r>
    </w:p>
    <w:p w:rsidR="00655B5E" w:rsidRDefault="00655B5E" w:rsidP="00DB08A6">
      <w:r>
        <w:t>This might be necessary</w:t>
      </w:r>
      <w:r w:rsidR="00CA7F67">
        <w:t xml:space="preserve"> in order</w:t>
      </w:r>
      <w:r>
        <w:t xml:space="preserve"> to explain the actions you then took, or the kinds of supports you provided.</w:t>
      </w:r>
    </w:p>
    <w:p w:rsidR="00655B5E" w:rsidRDefault="00655B5E" w:rsidP="00DB08A6">
      <w:pPr>
        <w:spacing w:after="160" w:line="259" w:lineRule="auto"/>
      </w:pPr>
      <w:r>
        <w:t>See the last two pages of this workbook for some further information about:</w:t>
      </w:r>
    </w:p>
    <w:p w:rsidR="00655B5E" w:rsidRDefault="00655B5E" w:rsidP="000E5EBB">
      <w:pPr>
        <w:pStyle w:val="ListParagraph"/>
        <w:numPr>
          <w:ilvl w:val="0"/>
          <w:numId w:val="9"/>
        </w:numPr>
      </w:pPr>
      <w:r>
        <w:t>Reporting active support</w:t>
      </w:r>
    </w:p>
    <w:p w:rsidR="00655B5E" w:rsidRDefault="00F7790B" w:rsidP="000E5EBB">
      <w:pPr>
        <w:pStyle w:val="ListParagraph"/>
        <w:numPr>
          <w:ilvl w:val="0"/>
          <w:numId w:val="9"/>
        </w:numPr>
      </w:pPr>
      <w:r>
        <w:t>Responding to and r</w:t>
      </w:r>
      <w:r w:rsidR="00655B5E">
        <w:t>eporting behaviours of concern</w:t>
      </w:r>
    </w:p>
    <w:p w:rsidR="00150B1F" w:rsidRDefault="00150B1F" w:rsidP="00150B1F">
      <w:pPr>
        <w:spacing w:after="160" w:line="259" w:lineRule="auto"/>
      </w:pPr>
      <w:r>
        <w:t xml:space="preserve">You can put these in an area where you write your progress notes, and use them as memory joggers. </w:t>
      </w:r>
    </w:p>
    <w:p w:rsidR="00150B1F" w:rsidRDefault="00150B1F" w:rsidP="00150B1F">
      <w:pPr>
        <w:spacing w:after="160" w:line="259" w:lineRule="auto"/>
        <w:jc w:val="right"/>
      </w:pPr>
      <w:r>
        <w:rPr>
          <w:noProof/>
        </w:rPr>
        <w:drawing>
          <wp:inline distT="0" distB="0" distL="0" distR="0" wp14:anchorId="0222CA2C" wp14:editId="0BB29A22">
            <wp:extent cx="2720200" cy="1809750"/>
            <wp:effectExtent l="0" t="0" r="4445" b="0"/>
            <wp:docPr id="1" name="Picture 1" descr="Blank paper on notice board" title="Reminder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9JYVH2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20200" cy="1809750"/>
                    </a:xfrm>
                    <a:prstGeom prst="rect">
                      <a:avLst/>
                    </a:prstGeom>
                  </pic:spPr>
                </pic:pic>
              </a:graphicData>
            </a:graphic>
          </wp:inline>
        </w:drawing>
      </w:r>
    </w:p>
    <w:p w:rsidR="001014A9" w:rsidRDefault="001014A9">
      <w:pPr>
        <w:spacing w:after="160" w:line="259" w:lineRule="auto"/>
        <w:rPr>
          <w:rFonts w:eastAsia="Times New Roman" w:cstheme="majorBidi"/>
          <w:color w:val="5B9BD5" w:themeColor="accent1"/>
          <w:sz w:val="28"/>
          <w:szCs w:val="28"/>
          <w14:textFill>
            <w14:solidFill>
              <w14:schemeClr w14:val="accent1">
                <w14:lumMod w14:val="75000"/>
                <w14:lumMod w14:val="85000"/>
                <w14:lumOff w14:val="15000"/>
              </w14:schemeClr>
            </w14:solidFill>
          </w14:textFill>
        </w:rPr>
      </w:pPr>
      <w:r>
        <w:br w:type="page"/>
      </w:r>
    </w:p>
    <w:p w:rsidR="001014A9" w:rsidRDefault="005E27EC" w:rsidP="00450C6A">
      <w:pPr>
        <w:pStyle w:val="Heading2"/>
      </w:pPr>
      <w:r>
        <w:lastRenderedPageBreak/>
        <w:t xml:space="preserve">Activity </w:t>
      </w:r>
      <w:r w:rsidR="001014A9">
        <w:t>Practice w</w:t>
      </w:r>
      <w:r w:rsidR="00F7790B">
        <w:t>riting objective progress notes</w:t>
      </w:r>
    </w:p>
    <w:p w:rsidR="001014A9" w:rsidRDefault="00F214AA" w:rsidP="00F214AA">
      <w:pPr>
        <w:ind w:right="95"/>
      </w:pPr>
      <w:r>
        <w:t>Work in pairs to re-</w:t>
      </w:r>
      <w:r w:rsidR="001014A9">
        <w:t xml:space="preserve">write </w:t>
      </w:r>
      <w:r>
        <w:t xml:space="preserve">the following progress note </w:t>
      </w:r>
      <w:r w:rsidR="001014A9">
        <w:t>objective</w:t>
      </w:r>
      <w:r>
        <w:t>ly.</w:t>
      </w:r>
    </w:p>
    <w:p w:rsidR="001014A9" w:rsidRDefault="00741A27" w:rsidP="001014A9">
      <w:r>
        <w:t>(You can choose to use bullet points to make writing clearer).</w:t>
      </w:r>
    </w:p>
    <w:p w:rsidR="00F214AA" w:rsidRPr="00F214AA" w:rsidRDefault="00F214AA" w:rsidP="00450C6A">
      <w:pPr>
        <w:pStyle w:val="Heading3"/>
      </w:pPr>
      <w:r w:rsidRPr="00F214AA">
        <w:t>Some background</w:t>
      </w:r>
    </w:p>
    <w:p w:rsidR="00F214AA" w:rsidRDefault="00F214AA" w:rsidP="001014A9">
      <w:r>
        <w:t>A</w:t>
      </w:r>
      <w:r w:rsidR="0066055E">
        <w:t>nya is 31 years old, has an intellectual disability, and works at an organisation that provides business services</w:t>
      </w:r>
      <w:r>
        <w:t>. The goals articulated in her plan are about:</w:t>
      </w:r>
    </w:p>
    <w:p w:rsidR="00F214AA" w:rsidRDefault="00F214AA" w:rsidP="000E5EBB">
      <w:pPr>
        <w:pStyle w:val="ListParagraph"/>
        <w:numPr>
          <w:ilvl w:val="0"/>
          <w:numId w:val="8"/>
        </w:numPr>
      </w:pPr>
      <w:r>
        <w:t xml:space="preserve">Becoming more physically active for health and wellbeing </w:t>
      </w:r>
    </w:p>
    <w:p w:rsidR="00F214AA" w:rsidRDefault="00F214AA" w:rsidP="000E5EBB">
      <w:pPr>
        <w:pStyle w:val="ListParagraph"/>
        <w:numPr>
          <w:ilvl w:val="0"/>
          <w:numId w:val="8"/>
        </w:numPr>
      </w:pPr>
      <w:r>
        <w:t xml:space="preserve">Learning more about food choices to </w:t>
      </w:r>
      <w:r w:rsidR="00EE01EC">
        <w:t>self-</w:t>
      </w:r>
      <w:r>
        <w:t>manage diabetes</w:t>
      </w:r>
    </w:p>
    <w:p w:rsidR="00F214AA" w:rsidRDefault="0066055E" w:rsidP="000E5EBB">
      <w:pPr>
        <w:pStyle w:val="ListParagraph"/>
        <w:numPr>
          <w:ilvl w:val="0"/>
          <w:numId w:val="8"/>
        </w:numPr>
      </w:pPr>
      <w:r>
        <w:t xml:space="preserve">Strengthening her independent living skills so she and her partner can move in to their own accommodation together  </w:t>
      </w:r>
    </w:p>
    <w:p w:rsidR="00741A27" w:rsidRPr="00F214AA" w:rsidRDefault="00F214AA" w:rsidP="001014A9">
      <w:pPr>
        <w:rPr>
          <w:b/>
        </w:rPr>
      </w:pPr>
      <w:r>
        <w:rPr>
          <w:b/>
        </w:rPr>
        <w:t xml:space="preserve">Progress notes for Anya </w:t>
      </w:r>
      <w:r w:rsidR="00741A27">
        <w:rPr>
          <w:b/>
        </w:rPr>
        <w:t>–</w:t>
      </w:r>
      <w:r>
        <w:rPr>
          <w:b/>
        </w:rPr>
        <w:t xml:space="preserve"> subjective</w:t>
      </w:r>
    </w:p>
    <w:p w:rsidR="002E03F7" w:rsidRDefault="00F214AA" w:rsidP="002E03F7">
      <w:pPr>
        <w:rPr>
          <w:rFonts w:cs="Arial"/>
          <w:szCs w:val="24"/>
        </w:rPr>
      </w:pPr>
      <w:r>
        <w:rPr>
          <w:rFonts w:cs="Arial"/>
          <w:szCs w:val="24"/>
        </w:rPr>
        <w:t xml:space="preserve">Anya </w:t>
      </w:r>
      <w:r w:rsidR="0066055E">
        <w:rPr>
          <w:rFonts w:cs="Arial"/>
          <w:szCs w:val="24"/>
        </w:rPr>
        <w:t>woke to her alarm</w:t>
      </w:r>
      <w:r>
        <w:rPr>
          <w:rFonts w:cs="Arial"/>
          <w:szCs w:val="24"/>
        </w:rPr>
        <w:t xml:space="preserve"> at </w:t>
      </w:r>
      <w:r w:rsidR="00451B73">
        <w:rPr>
          <w:rFonts w:cs="Arial"/>
          <w:szCs w:val="24"/>
        </w:rPr>
        <w:t>6:30</w:t>
      </w:r>
      <w:r>
        <w:rPr>
          <w:rFonts w:cs="Arial"/>
          <w:szCs w:val="24"/>
        </w:rPr>
        <w:t xml:space="preserve"> </w:t>
      </w:r>
      <w:r w:rsidR="002E03F7">
        <w:rPr>
          <w:rFonts w:cs="Arial"/>
          <w:szCs w:val="24"/>
        </w:rPr>
        <w:t>am</w:t>
      </w:r>
      <w:r>
        <w:rPr>
          <w:rFonts w:cs="Arial"/>
          <w:szCs w:val="24"/>
        </w:rPr>
        <w:t xml:space="preserve"> and got out of bed straight away</w:t>
      </w:r>
      <w:r w:rsidR="0066055E">
        <w:rPr>
          <w:rFonts w:cs="Arial"/>
          <w:szCs w:val="24"/>
        </w:rPr>
        <w:t xml:space="preserve"> without verbal prompting</w:t>
      </w:r>
      <w:r w:rsidR="002E03F7">
        <w:rPr>
          <w:rFonts w:cs="Arial"/>
          <w:szCs w:val="24"/>
        </w:rPr>
        <w:t xml:space="preserve">. She </w:t>
      </w:r>
      <w:r>
        <w:rPr>
          <w:rFonts w:cs="Arial"/>
          <w:szCs w:val="24"/>
        </w:rPr>
        <w:t>was a bit grumpy during the</w:t>
      </w:r>
      <w:r w:rsidR="002E03F7">
        <w:rPr>
          <w:rFonts w:cs="Arial"/>
          <w:szCs w:val="24"/>
        </w:rPr>
        <w:t xml:space="preserve"> morning</w:t>
      </w:r>
      <w:r>
        <w:rPr>
          <w:rFonts w:cs="Arial"/>
          <w:szCs w:val="24"/>
        </w:rPr>
        <w:t xml:space="preserve"> while getting ready to go to work</w:t>
      </w:r>
      <w:r w:rsidR="002E03F7">
        <w:rPr>
          <w:rFonts w:cs="Arial"/>
          <w:szCs w:val="24"/>
        </w:rPr>
        <w:t xml:space="preserve">. </w:t>
      </w:r>
      <w:r>
        <w:rPr>
          <w:rFonts w:cs="Arial"/>
          <w:szCs w:val="24"/>
        </w:rPr>
        <w:t>She w</w:t>
      </w:r>
      <w:r w:rsidR="002E03F7">
        <w:rPr>
          <w:rFonts w:cs="Arial"/>
          <w:szCs w:val="24"/>
        </w:rPr>
        <w:t xml:space="preserve">eighed </w:t>
      </w:r>
      <w:r>
        <w:rPr>
          <w:rFonts w:cs="Arial"/>
          <w:szCs w:val="24"/>
        </w:rPr>
        <w:t>herself and was 86 kg. This is a 1 kg loss since last week so she should be happy with that. She w</w:t>
      </w:r>
      <w:r w:rsidR="00451B73">
        <w:rPr>
          <w:rFonts w:cs="Arial"/>
          <w:szCs w:val="24"/>
        </w:rPr>
        <w:t xml:space="preserve">rote it on her chart </w:t>
      </w:r>
      <w:r w:rsidR="00741A27">
        <w:rPr>
          <w:rFonts w:cs="Arial"/>
          <w:szCs w:val="24"/>
        </w:rPr>
        <w:t>and I</w:t>
      </w:r>
      <w:r w:rsidR="00E81B77">
        <w:rPr>
          <w:rFonts w:cs="Arial"/>
          <w:szCs w:val="24"/>
        </w:rPr>
        <w:t xml:space="preserve"> help</w:t>
      </w:r>
      <w:r w:rsidR="00741A27">
        <w:rPr>
          <w:rFonts w:cs="Arial"/>
          <w:szCs w:val="24"/>
        </w:rPr>
        <w:t>ed</w:t>
      </w:r>
      <w:r w:rsidR="00451B73">
        <w:rPr>
          <w:rFonts w:cs="Arial"/>
          <w:szCs w:val="24"/>
        </w:rPr>
        <w:t>. She decided to have toast with jam for breakfast. I tried to give her the other light nut spread, but she refused to eat it. She did her physio exercise</w:t>
      </w:r>
      <w:r w:rsidR="00741A27">
        <w:rPr>
          <w:rFonts w:cs="Arial"/>
          <w:szCs w:val="24"/>
        </w:rPr>
        <w:t>s</w:t>
      </w:r>
      <w:r w:rsidR="00451B73">
        <w:rPr>
          <w:rFonts w:cs="Arial"/>
          <w:szCs w:val="24"/>
        </w:rPr>
        <w:t xml:space="preserve"> for 15 minutes and was pretty good. She was </w:t>
      </w:r>
      <w:r w:rsidR="0066055E">
        <w:rPr>
          <w:rFonts w:cs="Arial"/>
          <w:szCs w:val="24"/>
        </w:rPr>
        <w:t xml:space="preserve">ready on time to catch </w:t>
      </w:r>
      <w:r w:rsidR="00451B73">
        <w:rPr>
          <w:rFonts w:cs="Arial"/>
          <w:szCs w:val="24"/>
        </w:rPr>
        <w:t xml:space="preserve">the bus </w:t>
      </w:r>
      <w:r w:rsidR="0066055E">
        <w:rPr>
          <w:rFonts w:cs="Arial"/>
          <w:szCs w:val="24"/>
        </w:rPr>
        <w:t xml:space="preserve">to work </w:t>
      </w:r>
      <w:r w:rsidR="00451B73">
        <w:rPr>
          <w:rFonts w:cs="Arial"/>
          <w:szCs w:val="24"/>
        </w:rPr>
        <w:t>at 8:</w:t>
      </w:r>
      <w:r w:rsidR="00741A27">
        <w:rPr>
          <w:rFonts w:cs="Arial"/>
          <w:szCs w:val="24"/>
        </w:rPr>
        <w:t>30</w:t>
      </w:r>
      <w:r w:rsidR="00451B73">
        <w:rPr>
          <w:rFonts w:cs="Arial"/>
          <w:szCs w:val="24"/>
        </w:rPr>
        <w:t xml:space="preserve"> am.</w:t>
      </w:r>
    </w:p>
    <w:p w:rsidR="0086615B" w:rsidRDefault="0086615B" w:rsidP="002E03F7">
      <w:pPr>
        <w:rPr>
          <w:rFonts w:cs="Arial"/>
          <w:szCs w:val="24"/>
        </w:rPr>
      </w:pPr>
      <w:r>
        <w:rPr>
          <w:rFonts w:cs="Arial"/>
          <w:szCs w:val="24"/>
        </w:rPr>
        <w:t>Write your response here.</w:t>
      </w:r>
    </w:p>
    <w:p w:rsidR="004C01F8" w:rsidRDefault="004C01F8">
      <w:pPr>
        <w:spacing w:after="160" w:line="259" w:lineRule="auto"/>
        <w:rPr>
          <w:rFonts w:eastAsia="Times New Roman" w:cstheme="majorBidi"/>
          <w:color w:val="5B9BD5" w:themeColor="accent1"/>
          <w:sz w:val="28"/>
          <w:szCs w:val="28"/>
          <w14:textFill>
            <w14:solidFill>
              <w14:schemeClr w14:val="accent1">
                <w14:lumMod w14:val="75000"/>
                <w14:lumMod w14:val="85000"/>
                <w14:lumOff w14:val="15000"/>
              </w14:schemeClr>
            </w14:solidFill>
          </w14:textFill>
        </w:rPr>
      </w:pPr>
      <w:r>
        <w:br w:type="page"/>
      </w:r>
    </w:p>
    <w:p w:rsidR="002C101B" w:rsidRDefault="002C101B" w:rsidP="00450C6A">
      <w:pPr>
        <w:pStyle w:val="Heading2"/>
      </w:pPr>
      <w:r>
        <w:lastRenderedPageBreak/>
        <w:t xml:space="preserve">Guidelines for </w:t>
      </w:r>
      <w:r w:rsidR="00A57320">
        <w:t>writing objectively</w:t>
      </w:r>
    </w:p>
    <w:p w:rsidR="0086615B" w:rsidRDefault="00A57320" w:rsidP="00A909D1">
      <w:r>
        <w:t xml:space="preserve">Your workplace </w:t>
      </w:r>
      <w:r w:rsidR="00C2445B">
        <w:t>might</w:t>
      </w:r>
      <w:r>
        <w:t xml:space="preserve"> provide examples </w:t>
      </w:r>
      <w:r w:rsidR="002E03F7">
        <w:t>of</w:t>
      </w:r>
      <w:r>
        <w:t xml:space="preserve"> your workplace documents during induction</w:t>
      </w:r>
      <w:r w:rsidR="00C2445B">
        <w:t xml:space="preserve">. </w:t>
      </w:r>
      <w:r w:rsidR="000D1BE7">
        <w:t>Guidelines</w:t>
      </w:r>
      <w:r w:rsidR="00C2445B">
        <w:t xml:space="preserve"> are sometimes also </w:t>
      </w:r>
      <w:r w:rsidR="000D1BE7">
        <w:t xml:space="preserve">provided </w:t>
      </w:r>
      <w:r w:rsidR="00C2445B">
        <w:t>in</w:t>
      </w:r>
      <w:r>
        <w:t xml:space="preserve"> </w:t>
      </w:r>
      <w:r w:rsidR="00C2445B">
        <w:t>relevant</w:t>
      </w:r>
      <w:r>
        <w:t xml:space="preserve"> polic</w:t>
      </w:r>
      <w:r w:rsidR="00C2445B">
        <w:t>ies</w:t>
      </w:r>
      <w:r>
        <w:t xml:space="preserve"> and procedure</w:t>
      </w:r>
      <w:r w:rsidR="00C2445B">
        <w:t>s.</w:t>
      </w:r>
    </w:p>
    <w:p w:rsidR="00274EF7" w:rsidRDefault="00C2445B" w:rsidP="00A909D1">
      <w:r>
        <w:t>Does your workplace have any existing guidelines for writing objectively?</w:t>
      </w:r>
      <w:r w:rsidR="00655B5E">
        <w:t xml:space="preserve"> Where can you find them?</w:t>
      </w:r>
    </w:p>
    <w:p w:rsidR="00274EF7" w:rsidRPr="00671978" w:rsidRDefault="00A57320" w:rsidP="00450C6A">
      <w:pPr>
        <w:pStyle w:val="Heading3"/>
      </w:pPr>
      <w:r>
        <w:t>Be factual</w:t>
      </w:r>
    </w:p>
    <w:p w:rsidR="00274EF7" w:rsidRDefault="00F710BD" w:rsidP="00274EF7">
      <w:r>
        <w:t>Ask yourself the following questions as a prompt to include all the</w:t>
      </w:r>
      <w:r w:rsidR="000E6D7E">
        <w:t xml:space="preserve"> required</w:t>
      </w:r>
      <w:r>
        <w:t xml:space="preserve"> </w:t>
      </w:r>
      <w:r w:rsidR="000E6D7E">
        <w:t>information</w:t>
      </w:r>
      <w:r w:rsidR="00274EF7">
        <w:t>.</w:t>
      </w:r>
    </w:p>
    <w:p w:rsidR="000E6D7E" w:rsidRDefault="00C2445B" w:rsidP="000E5EBB">
      <w:pPr>
        <w:pStyle w:val="ListParagraph"/>
        <w:numPr>
          <w:ilvl w:val="0"/>
          <w:numId w:val="5"/>
        </w:numPr>
      </w:pPr>
      <w:r>
        <w:t>Who wa</w:t>
      </w:r>
      <w:r w:rsidR="000E6D7E">
        <w:t>s involved?</w:t>
      </w:r>
    </w:p>
    <w:p w:rsidR="000E6D7E" w:rsidRDefault="000E6D7E" w:rsidP="000E5EBB">
      <w:pPr>
        <w:pStyle w:val="ListParagraph"/>
        <w:numPr>
          <w:ilvl w:val="0"/>
          <w:numId w:val="5"/>
        </w:numPr>
      </w:pPr>
      <w:r>
        <w:t>What happened?</w:t>
      </w:r>
    </w:p>
    <w:p w:rsidR="000E6D7E" w:rsidRDefault="000E6D7E" w:rsidP="000E5EBB">
      <w:pPr>
        <w:pStyle w:val="ListParagraph"/>
        <w:numPr>
          <w:ilvl w:val="0"/>
          <w:numId w:val="5"/>
        </w:numPr>
      </w:pPr>
      <w:r>
        <w:t xml:space="preserve">Where did it </w:t>
      </w:r>
      <w:r w:rsidR="00C2445B">
        <w:t>happen</w:t>
      </w:r>
      <w:r>
        <w:t>?</w:t>
      </w:r>
    </w:p>
    <w:p w:rsidR="000E6D7E" w:rsidRDefault="000E6D7E" w:rsidP="000E5EBB">
      <w:pPr>
        <w:pStyle w:val="ListParagraph"/>
        <w:numPr>
          <w:ilvl w:val="0"/>
          <w:numId w:val="5"/>
        </w:numPr>
      </w:pPr>
      <w:r>
        <w:t>When did it happen?</w:t>
      </w:r>
    </w:p>
    <w:p w:rsidR="000E6D7E" w:rsidRDefault="000929EA" w:rsidP="000E5EBB">
      <w:pPr>
        <w:pStyle w:val="ListParagraph"/>
        <w:numPr>
          <w:ilvl w:val="0"/>
          <w:numId w:val="5"/>
        </w:numPr>
      </w:pPr>
      <w:r>
        <w:t>What did they say, what did you hear</w:t>
      </w:r>
      <w:r w:rsidR="000E6D7E">
        <w:t>?</w:t>
      </w:r>
    </w:p>
    <w:p w:rsidR="000E6D7E" w:rsidRDefault="000929EA" w:rsidP="000E5EBB">
      <w:pPr>
        <w:pStyle w:val="ListParagraph"/>
        <w:numPr>
          <w:ilvl w:val="0"/>
          <w:numId w:val="5"/>
        </w:numPr>
      </w:pPr>
      <w:r>
        <w:t>What did they do, what did you see</w:t>
      </w:r>
      <w:r w:rsidR="000E6D7E">
        <w:t>?</w:t>
      </w:r>
    </w:p>
    <w:p w:rsidR="00655B5E" w:rsidRDefault="003465DC" w:rsidP="00F7790B">
      <w:pPr>
        <w:pStyle w:val="ListParagraph"/>
        <w:numPr>
          <w:ilvl w:val="0"/>
          <w:numId w:val="5"/>
        </w:numPr>
      </w:pPr>
      <w:r>
        <w:t>What did you do, what did you say?</w:t>
      </w:r>
    </w:p>
    <w:p w:rsidR="002E03F7" w:rsidRDefault="00EE01EC" w:rsidP="00450C6A">
      <w:pPr>
        <w:pStyle w:val="Heading3"/>
      </w:pPr>
      <w:r>
        <w:t>Reporting things you read or heard</w:t>
      </w:r>
    </w:p>
    <w:p w:rsidR="00221108" w:rsidRDefault="00892D68" w:rsidP="000E5EBB">
      <w:pPr>
        <w:pStyle w:val="ListParagraph"/>
        <w:numPr>
          <w:ilvl w:val="0"/>
          <w:numId w:val="5"/>
        </w:numPr>
      </w:pPr>
      <w:r>
        <w:t>Did someone else tell me</w:t>
      </w:r>
      <w:r w:rsidR="00221108">
        <w:t xml:space="preserve"> something</w:t>
      </w:r>
      <w:r w:rsidR="00EE01EC">
        <w:t>,</w:t>
      </w:r>
      <w:r w:rsidR="00221108">
        <w:t xml:space="preserve"> and I think I should record it?</w:t>
      </w:r>
    </w:p>
    <w:p w:rsidR="00221108" w:rsidRDefault="0033195E" w:rsidP="00221108">
      <w:r>
        <w:t xml:space="preserve">For example, </w:t>
      </w:r>
      <w:r w:rsidR="00EE01EC">
        <w:t>during</w:t>
      </w:r>
      <w:r w:rsidR="00221108" w:rsidRPr="00221108">
        <w:t xml:space="preserve"> the</w:t>
      </w:r>
      <w:r w:rsidR="00221108">
        <w:t xml:space="preserve"> </w:t>
      </w:r>
      <w:r w:rsidR="00EE01EC">
        <w:t>evening</w:t>
      </w:r>
      <w:r w:rsidR="00221108">
        <w:t xml:space="preserve"> shift, </w:t>
      </w:r>
      <w:r w:rsidR="00EE01EC">
        <w:t>you</w:t>
      </w:r>
      <w:r w:rsidR="00221108">
        <w:t xml:space="preserve"> found </w:t>
      </w:r>
      <w:proofErr w:type="spellStart"/>
      <w:r w:rsidR="00EE01EC">
        <w:t>Nomara</w:t>
      </w:r>
      <w:proofErr w:type="spellEnd"/>
      <w:r w:rsidR="00221108">
        <w:t xml:space="preserve"> crying in her room. </w:t>
      </w:r>
      <w:r w:rsidR="00EE01EC">
        <w:t xml:space="preserve">When writing your progress notes, you want to </w:t>
      </w:r>
      <w:r w:rsidR="00221108">
        <w:t>includ</w:t>
      </w:r>
      <w:r w:rsidR="00EE01EC">
        <w:t>e</w:t>
      </w:r>
      <w:r w:rsidR="00221108">
        <w:t xml:space="preserve"> information </w:t>
      </w:r>
      <w:r w:rsidR="00EE01EC">
        <w:t xml:space="preserve">passed on from the support worker </w:t>
      </w:r>
      <w:r w:rsidR="00EE7A63">
        <w:t>who went with her to the</w:t>
      </w:r>
      <w:r w:rsidR="00EE01EC">
        <w:t xml:space="preserve"> </w:t>
      </w:r>
      <w:r w:rsidR="00EE7A63">
        <w:t xml:space="preserve">community </w:t>
      </w:r>
      <w:r w:rsidR="00EE01EC">
        <w:t>garden</w:t>
      </w:r>
      <w:r w:rsidR="00221108">
        <w:t>. Your report includes</w:t>
      </w:r>
      <w:r w:rsidR="00EE01EC">
        <w:t>:</w:t>
      </w:r>
    </w:p>
    <w:p w:rsidR="00221108" w:rsidRDefault="00EE01EC" w:rsidP="007C5465">
      <w:pPr>
        <w:ind w:right="95"/>
      </w:pPr>
      <w:proofErr w:type="spellStart"/>
      <w:r>
        <w:t>Nomara</w:t>
      </w:r>
      <w:proofErr w:type="spellEnd"/>
      <w:r w:rsidR="00221108">
        <w:t xml:space="preserve"> </w:t>
      </w:r>
      <w:r w:rsidR="00EE7A63">
        <w:t xml:space="preserve">had a good morning at the community garden. She planted seedlings and ate some </w:t>
      </w:r>
      <w:r w:rsidR="00723978">
        <w:t>veggies</w:t>
      </w:r>
      <w:r w:rsidR="00FF55F6">
        <w:t>.</w:t>
      </w:r>
    </w:p>
    <w:p w:rsidR="00E74969" w:rsidRDefault="00EE7A63" w:rsidP="007C5465">
      <w:pPr>
        <w:ind w:right="95"/>
      </w:pPr>
      <w:r>
        <w:t xml:space="preserve">The support worker who took </w:t>
      </w:r>
      <w:proofErr w:type="spellStart"/>
      <w:r>
        <w:t>Nomara</w:t>
      </w:r>
      <w:proofErr w:type="spellEnd"/>
      <w:r>
        <w:t xml:space="preserve"> to the community garden reported that she was active all morning. She planted seedlings and picked some ripe tomatoes and ate them. </w:t>
      </w:r>
    </w:p>
    <w:p w:rsidR="000929EA" w:rsidRPr="00671978" w:rsidRDefault="000929EA" w:rsidP="00450C6A">
      <w:pPr>
        <w:pStyle w:val="Heading3"/>
      </w:pPr>
      <w:r>
        <w:t>Be accurate and specific</w:t>
      </w:r>
    </w:p>
    <w:p w:rsidR="000929EA" w:rsidRDefault="00EE7A63" w:rsidP="000929EA">
      <w:r>
        <w:t>Think about the information that all the readers need to get from your report. Include enough detail for them to fulfil their role in the person’s team.</w:t>
      </w:r>
    </w:p>
    <w:p w:rsidR="00655B5E" w:rsidRDefault="00655B5E" w:rsidP="007C5465">
      <w:pPr>
        <w:ind w:right="95"/>
      </w:pPr>
      <w:r>
        <w:t>The person was hot</w:t>
      </w:r>
      <w:r w:rsidR="00AC2C78">
        <w:t>,</w:t>
      </w:r>
      <w:r>
        <w:t xml:space="preserve"> and had a high temperature in the afternoon.</w:t>
      </w:r>
    </w:p>
    <w:p w:rsidR="00F7790B" w:rsidRDefault="00707E06" w:rsidP="007C5465">
      <w:pPr>
        <w:ind w:right="95"/>
      </w:pPr>
      <w:r>
        <w:t>The person’s said they felt hot. T</w:t>
      </w:r>
      <w:r w:rsidR="00DC10E3">
        <w:t>heir temperature was 39</w:t>
      </w:r>
      <w:r w:rsidR="00655B5E">
        <w:rPr>
          <w:rFonts w:ascii="Vrinda" w:hAnsi="Vrinda" w:cs="Vrinda"/>
        </w:rPr>
        <w:t>°</w:t>
      </w:r>
      <w:r w:rsidR="00DC10E3">
        <w:t xml:space="preserve"> at 3pm</w:t>
      </w:r>
      <w:r w:rsidR="00EE7A63">
        <w:t>.</w:t>
      </w:r>
      <w:r w:rsidR="00F7790B">
        <w:br w:type="page"/>
      </w:r>
    </w:p>
    <w:p w:rsidR="00EE7A63" w:rsidRPr="00671978" w:rsidRDefault="00EE7A63" w:rsidP="00450C6A">
      <w:pPr>
        <w:pStyle w:val="Heading3"/>
      </w:pPr>
      <w:r w:rsidRPr="00671978">
        <w:lastRenderedPageBreak/>
        <w:t>Be logical</w:t>
      </w:r>
    </w:p>
    <w:p w:rsidR="00EE7A63" w:rsidRDefault="00EE7A63" w:rsidP="00EE7A63">
      <w:r>
        <w:t>Include the information in a chronological order.</w:t>
      </w:r>
    </w:p>
    <w:p w:rsidR="000929EA" w:rsidRPr="00671978" w:rsidRDefault="00FF031F" w:rsidP="00450C6A">
      <w:pPr>
        <w:pStyle w:val="Heading3"/>
      </w:pPr>
      <w:r>
        <w:rPr>
          <w:noProof/>
        </w:rPr>
        <w:t xml:space="preserve">Re-read and edit </w:t>
      </w:r>
      <w:r w:rsidR="000929EA">
        <w:t xml:space="preserve">subjective statements to </w:t>
      </w:r>
      <w:r>
        <w:t xml:space="preserve">become </w:t>
      </w:r>
      <w:r w:rsidR="000929EA">
        <w:t>objective statements</w:t>
      </w:r>
    </w:p>
    <w:p w:rsidR="00EE7A63" w:rsidRDefault="00EE7A63" w:rsidP="000929EA">
      <w:r>
        <w:t xml:space="preserve">Re-read your report and check that you have only reported the facts. Ask yourself, </w:t>
      </w:r>
      <w:r w:rsidR="00723978">
        <w:t>d</w:t>
      </w:r>
      <w:r>
        <w:t>oes this include anything I</w:t>
      </w:r>
      <w:r w:rsidR="00723978">
        <w:t>:</w:t>
      </w:r>
    </w:p>
    <w:p w:rsidR="00EE7A63" w:rsidRDefault="00EE7A63" w:rsidP="000E5EBB">
      <w:pPr>
        <w:pStyle w:val="ListParagraph"/>
        <w:numPr>
          <w:ilvl w:val="0"/>
          <w:numId w:val="5"/>
        </w:numPr>
      </w:pPr>
      <w:r>
        <w:t>Heard or read somewhere else</w:t>
      </w:r>
      <w:r w:rsidR="00723978">
        <w:t>?</w:t>
      </w:r>
    </w:p>
    <w:p w:rsidR="00EE7A63" w:rsidRDefault="00EE7A63" w:rsidP="000E5EBB">
      <w:pPr>
        <w:pStyle w:val="ListParagraph"/>
        <w:numPr>
          <w:ilvl w:val="0"/>
          <w:numId w:val="5"/>
        </w:numPr>
      </w:pPr>
      <w:r>
        <w:t>Assumed</w:t>
      </w:r>
      <w:r w:rsidR="00723978">
        <w:t>?</w:t>
      </w:r>
    </w:p>
    <w:p w:rsidR="00EE7A63" w:rsidRDefault="00EE7A63" w:rsidP="000E5EBB">
      <w:pPr>
        <w:pStyle w:val="ListParagraph"/>
        <w:numPr>
          <w:ilvl w:val="0"/>
          <w:numId w:val="5"/>
        </w:numPr>
      </w:pPr>
      <w:r>
        <w:t>Interpreted</w:t>
      </w:r>
      <w:r w:rsidR="00723978">
        <w:t>?</w:t>
      </w:r>
    </w:p>
    <w:p w:rsidR="00EE7A63" w:rsidRDefault="00EE7A63" w:rsidP="000E5EBB">
      <w:pPr>
        <w:pStyle w:val="ListParagraph"/>
        <w:numPr>
          <w:ilvl w:val="0"/>
          <w:numId w:val="5"/>
        </w:numPr>
      </w:pPr>
      <w:r>
        <w:t>Made a judgement about</w:t>
      </w:r>
      <w:r w:rsidR="00723978">
        <w:t>?</w:t>
      </w:r>
    </w:p>
    <w:p w:rsidR="00723978" w:rsidRDefault="00723978" w:rsidP="00723978">
      <w:r>
        <w:t>Edit the document to remove the subjective statements and replace with objective statements.</w:t>
      </w:r>
    </w:p>
    <w:p w:rsidR="00DC10E3" w:rsidRDefault="00DC10E3" w:rsidP="00FA47BE">
      <w:pPr>
        <w:tabs>
          <w:tab w:val="left" w:pos="8640"/>
        </w:tabs>
        <w:ind w:right="2006"/>
      </w:pPr>
      <w:r>
        <w:t xml:space="preserve">Henry was upset </w:t>
      </w:r>
      <w:r w:rsidR="00B47DDA">
        <w:t>and accused</w:t>
      </w:r>
      <w:r>
        <w:t xml:space="preserve"> </w:t>
      </w:r>
      <w:r w:rsidR="00B47DDA">
        <w:t xml:space="preserve">Tamara of taking his phone. I made him sit on the chair while I sorted it out. </w:t>
      </w:r>
    </w:p>
    <w:p w:rsidR="00B47DDA" w:rsidRDefault="00B47DDA" w:rsidP="00221108">
      <w:pPr>
        <w:ind w:right="2006"/>
      </w:pPr>
      <w:r>
        <w:t>Henry raised his voice and pushed Tamara. He said</w:t>
      </w:r>
      <w:r w:rsidR="00723978">
        <w:t>,</w:t>
      </w:r>
      <w:r>
        <w:t xml:space="preserve"> ‘</w:t>
      </w:r>
      <w:r w:rsidR="00723978">
        <w:t>S</w:t>
      </w:r>
      <w:r>
        <w:t xml:space="preserve">he took my phone and hid it’. I asked Henry to sit in the chair while I talked to Tamara. I asked Tamara if she had the phone. She said </w:t>
      </w:r>
      <w:r w:rsidR="00863753">
        <w:t>‘N</w:t>
      </w:r>
      <w:r>
        <w:t xml:space="preserve">o, </w:t>
      </w:r>
      <w:r w:rsidR="00863753">
        <w:t>I</w:t>
      </w:r>
      <w:r>
        <w:t xml:space="preserve"> didn’t touch it</w:t>
      </w:r>
      <w:r w:rsidR="00723978">
        <w:t>’. She</w:t>
      </w:r>
      <w:r>
        <w:t xml:space="preserve"> pointed to the table next to the chair.</w:t>
      </w:r>
    </w:p>
    <w:p w:rsidR="00221108" w:rsidRDefault="00221108">
      <w:pPr>
        <w:spacing w:after="160" w:line="259" w:lineRule="auto"/>
        <w:rPr>
          <w:rFonts w:eastAsia="Times New Roman" w:cstheme="majorBidi"/>
          <w:color w:val="5B9BD5" w:themeColor="accent1"/>
          <w:sz w:val="28"/>
          <w:szCs w:val="28"/>
          <w14:textFill>
            <w14:solidFill>
              <w14:schemeClr w14:val="accent1">
                <w14:lumMod w14:val="75000"/>
                <w14:lumMod w14:val="85000"/>
                <w14:lumOff w14:val="15000"/>
              </w14:schemeClr>
            </w14:solidFill>
          </w14:textFill>
        </w:rPr>
      </w:pPr>
      <w:r>
        <w:br w:type="page"/>
      </w:r>
    </w:p>
    <w:p w:rsidR="00783FCE" w:rsidRDefault="005E27EC" w:rsidP="00450C6A">
      <w:pPr>
        <w:pStyle w:val="Heading2"/>
      </w:pPr>
      <w:r>
        <w:lastRenderedPageBreak/>
        <w:t xml:space="preserve">Activity </w:t>
      </w:r>
      <w:r w:rsidR="00783FCE">
        <w:t>Practice w</w:t>
      </w:r>
      <w:r w:rsidR="00E45871">
        <w:t>riting objective progress notes</w:t>
      </w:r>
    </w:p>
    <w:p w:rsidR="00723978" w:rsidRDefault="00723978" w:rsidP="00723978">
      <w:r>
        <w:t>Write objective progress notes about your l</w:t>
      </w:r>
      <w:r w:rsidR="00E45871">
        <w:t>ast shift.</w:t>
      </w:r>
    </w:p>
    <w:p w:rsidR="00783FCE" w:rsidRDefault="00783FCE" w:rsidP="00783FCE">
      <w:r>
        <w:t>For progress notes think about:</w:t>
      </w:r>
    </w:p>
    <w:p w:rsidR="00783FCE" w:rsidRDefault="00783FCE" w:rsidP="000E5EBB">
      <w:pPr>
        <w:pStyle w:val="ListParagraph"/>
      </w:pPr>
      <w:r>
        <w:t>Why you’re writing the document</w:t>
      </w:r>
    </w:p>
    <w:p w:rsidR="00783FCE" w:rsidRDefault="00783FCE" w:rsidP="000E5EBB">
      <w:pPr>
        <w:pStyle w:val="ListParagraph"/>
      </w:pPr>
      <w:r>
        <w:t>Who will read it</w:t>
      </w:r>
    </w:p>
    <w:p w:rsidR="00783FCE" w:rsidRDefault="00783FCE" w:rsidP="000E5EBB">
      <w:pPr>
        <w:pStyle w:val="ListParagraph"/>
      </w:pPr>
      <w:r>
        <w:t>What they will do with the information</w:t>
      </w:r>
    </w:p>
    <w:p w:rsidR="00783FCE" w:rsidRPr="00A909D1" w:rsidRDefault="00783FCE" w:rsidP="000E5EBB">
      <w:pPr>
        <w:pStyle w:val="ListParagraph"/>
      </w:pPr>
      <w:r>
        <w:t>The goals in the person’s plan</w:t>
      </w:r>
    </w:p>
    <w:p w:rsidR="00783FCE" w:rsidRPr="00A909D1" w:rsidRDefault="00783FCE" w:rsidP="000E5EBB">
      <w:pPr>
        <w:pStyle w:val="ListParagraph"/>
      </w:pPr>
      <w:r w:rsidRPr="00A909D1">
        <w:t>The order in which things happened (chronologically)</w:t>
      </w:r>
    </w:p>
    <w:p w:rsidR="00783FCE" w:rsidRPr="00A909D1" w:rsidRDefault="00783FCE" w:rsidP="000E5EBB">
      <w:pPr>
        <w:pStyle w:val="ListParagraph"/>
      </w:pPr>
      <w:r w:rsidRPr="00A909D1">
        <w:t xml:space="preserve">Highlights or significant details </w:t>
      </w:r>
      <w:r>
        <w:t>of the shift</w:t>
      </w:r>
    </w:p>
    <w:p w:rsidR="00783FCE" w:rsidRPr="00A909D1" w:rsidRDefault="00783FCE" w:rsidP="000E5EBB">
      <w:pPr>
        <w:pStyle w:val="ListParagraph"/>
      </w:pPr>
      <w:r w:rsidRPr="00A909D1">
        <w:t>Any specific things that the person’s team need information about</w:t>
      </w:r>
    </w:p>
    <w:p w:rsidR="00723978" w:rsidRDefault="00783FCE" w:rsidP="00783FCE">
      <w:pPr>
        <w:pStyle w:val="ListParagraph"/>
      </w:pPr>
      <w:r>
        <w:t>Is it fact? Did it definitely happen, what did you hear, say, do or observe?</w:t>
      </w:r>
    </w:p>
    <w:p w:rsidR="00783FCE" w:rsidRDefault="00783FCE" w:rsidP="00783FCE">
      <w:r>
        <w:t>Also, see if you can:</w:t>
      </w:r>
    </w:p>
    <w:p w:rsidR="00783FCE" w:rsidRPr="00671978" w:rsidRDefault="00783FCE" w:rsidP="000E5EBB">
      <w:pPr>
        <w:pStyle w:val="ListParagraph"/>
      </w:pPr>
      <w:r>
        <w:t xml:space="preserve">Identify other sources of information </w:t>
      </w:r>
    </w:p>
    <w:p w:rsidR="00783FCE" w:rsidRPr="00671978" w:rsidRDefault="00783FCE" w:rsidP="000E5EBB">
      <w:pPr>
        <w:pStyle w:val="ListParagraph"/>
      </w:pPr>
      <w:r>
        <w:t>Be accurate and specific</w:t>
      </w:r>
    </w:p>
    <w:p w:rsidR="00783FCE" w:rsidRPr="00671978" w:rsidRDefault="00783FCE" w:rsidP="000E5EBB">
      <w:pPr>
        <w:pStyle w:val="ListParagraph"/>
      </w:pPr>
      <w:r>
        <w:t>Change subjective statements to be objective</w:t>
      </w:r>
    </w:p>
    <w:p w:rsidR="00783FCE" w:rsidRDefault="00783FCE" w:rsidP="00783FCE">
      <w:pPr>
        <w:pStyle w:val="ListParagraph"/>
      </w:pPr>
      <w:r>
        <w:t>Be logical</w:t>
      </w:r>
    </w:p>
    <w:p w:rsidR="00723978" w:rsidRDefault="00723978" w:rsidP="00783FCE">
      <w:r>
        <w:t xml:space="preserve">Don’t forget to use the resources on the last two pages of this booklet if you </w:t>
      </w:r>
      <w:r w:rsidR="00E45871">
        <w:t>can</w:t>
      </w:r>
      <w:r>
        <w:t>.</w:t>
      </w:r>
    </w:p>
    <w:p w:rsidR="00723978" w:rsidRDefault="00723978">
      <w:pPr>
        <w:spacing w:after="160" w:line="259" w:lineRule="auto"/>
      </w:pPr>
      <w:r>
        <w:br w:type="page"/>
      </w:r>
    </w:p>
    <w:p w:rsidR="00186425" w:rsidRDefault="00963129" w:rsidP="00783FCE">
      <w:r>
        <w:lastRenderedPageBreak/>
        <w:t xml:space="preserve">Record your </w:t>
      </w:r>
      <w:r w:rsidR="00CA00B1">
        <w:t>objective progress notes here.</w:t>
      </w:r>
    </w:p>
    <w:p w:rsidR="00186425" w:rsidRDefault="00186425">
      <w:pPr>
        <w:spacing w:after="160" w:line="259" w:lineRule="auto"/>
        <w:sectPr w:rsidR="00186425" w:rsidSect="00A909D1">
          <w:pgSz w:w="11906" w:h="16838"/>
          <w:pgMar w:top="1276" w:right="1440" w:bottom="993" w:left="1440" w:header="708" w:footer="708" w:gutter="0"/>
          <w:cols w:space="708"/>
          <w:docGrid w:linePitch="360"/>
        </w:sectPr>
      </w:pPr>
    </w:p>
    <w:p w:rsidR="00186425" w:rsidRDefault="00186425" w:rsidP="00450C6A">
      <w:pPr>
        <w:pStyle w:val="Heading2"/>
      </w:pPr>
      <w:r>
        <w:lastRenderedPageBreak/>
        <w:t>Reporting active support</w:t>
      </w:r>
    </w:p>
    <w:p w:rsidR="00186425" w:rsidRDefault="00186425" w:rsidP="00186425">
      <w:r>
        <w:t>When you are reporting on the types of active support provided, explain the graded assistance that was given during each activity.</w:t>
      </w:r>
    </w:p>
    <w:p w:rsidR="00186425" w:rsidRPr="00647B34" w:rsidRDefault="00186425" w:rsidP="000E5EBB">
      <w:pPr>
        <w:pStyle w:val="ListParagraph"/>
      </w:pPr>
      <w:r w:rsidRPr="00F7790B">
        <w:rPr>
          <w:b/>
        </w:rPr>
        <w:t>Verbal cues</w:t>
      </w:r>
      <w:r w:rsidRPr="00647B34">
        <w:t xml:space="preserve"> – </w:t>
      </w:r>
      <w:r>
        <w:t xml:space="preserve">you </w:t>
      </w:r>
      <w:r w:rsidRPr="00647B34">
        <w:t>ask</w:t>
      </w:r>
      <w:r>
        <w:t>ed</w:t>
      </w:r>
      <w:r w:rsidRPr="00647B34">
        <w:t xml:space="preserve"> or invite</w:t>
      </w:r>
      <w:r>
        <w:t>d</w:t>
      </w:r>
      <w:r w:rsidRPr="00647B34">
        <w:t xml:space="preserve"> the person to be involved</w:t>
      </w:r>
    </w:p>
    <w:p w:rsidR="00186425" w:rsidRPr="00647B34" w:rsidRDefault="00186425" w:rsidP="000E5EBB">
      <w:pPr>
        <w:pStyle w:val="ListParagraph"/>
      </w:pPr>
      <w:r w:rsidRPr="00F7790B">
        <w:rPr>
          <w:b/>
        </w:rPr>
        <w:t>Visual cues</w:t>
      </w:r>
      <w:r w:rsidRPr="00647B34">
        <w:t xml:space="preserve"> – </w:t>
      </w:r>
      <w:r>
        <w:t xml:space="preserve">you </w:t>
      </w:r>
      <w:r w:rsidRPr="00647B34">
        <w:t>set the scene so that the perso</w:t>
      </w:r>
      <w:r>
        <w:t>n could see what activity you were offering them</w:t>
      </w:r>
    </w:p>
    <w:p w:rsidR="00186425" w:rsidRPr="00647B34" w:rsidRDefault="00186425" w:rsidP="000E5EBB">
      <w:pPr>
        <w:pStyle w:val="ListParagraph"/>
      </w:pPr>
      <w:r w:rsidRPr="00F7790B">
        <w:rPr>
          <w:b/>
        </w:rPr>
        <w:t>Step-by-step instructions</w:t>
      </w:r>
      <w:r w:rsidRPr="00647B34">
        <w:t xml:space="preserve"> – </w:t>
      </w:r>
      <w:r>
        <w:t>you gave</w:t>
      </w:r>
      <w:r w:rsidRPr="00647B34">
        <w:t xml:space="preserve"> the person c</w:t>
      </w:r>
      <w:r>
        <w:t>lear and simple prompts at each stage of the activity</w:t>
      </w:r>
    </w:p>
    <w:p w:rsidR="00186425" w:rsidRPr="00647B34" w:rsidRDefault="00186425" w:rsidP="000E5EBB">
      <w:pPr>
        <w:pStyle w:val="ListParagraph"/>
      </w:pPr>
      <w:r w:rsidRPr="00F7790B">
        <w:rPr>
          <w:b/>
        </w:rPr>
        <w:t>Sign and gesture</w:t>
      </w:r>
      <w:r w:rsidRPr="00647B34">
        <w:t xml:space="preserve"> </w:t>
      </w:r>
      <w:r>
        <w:t>–</w:t>
      </w:r>
      <w:r w:rsidRPr="00647B34">
        <w:t xml:space="preserve"> </w:t>
      </w:r>
      <w:r>
        <w:t xml:space="preserve">you </w:t>
      </w:r>
      <w:r w:rsidRPr="00647B34">
        <w:t>move</w:t>
      </w:r>
      <w:r w:rsidR="009C487E">
        <w:t>d</w:t>
      </w:r>
      <w:r w:rsidRPr="00647B34">
        <w:t xml:space="preserve"> your hands, arms, body or face to communicate an idea</w:t>
      </w:r>
    </w:p>
    <w:p w:rsidR="00186425" w:rsidRPr="00647B34" w:rsidRDefault="00186425" w:rsidP="000E5EBB">
      <w:pPr>
        <w:pStyle w:val="ListParagraph"/>
      </w:pPr>
      <w:r w:rsidRPr="00F7790B">
        <w:rPr>
          <w:b/>
        </w:rPr>
        <w:t>Show</w:t>
      </w:r>
      <w:r>
        <w:t xml:space="preserve"> –</w:t>
      </w:r>
      <w:r w:rsidRPr="00647B34">
        <w:t xml:space="preserve"> </w:t>
      </w:r>
      <w:r>
        <w:t>you did</w:t>
      </w:r>
      <w:r w:rsidRPr="00647B34">
        <w:t xml:space="preserve"> the same activity next</w:t>
      </w:r>
      <w:r>
        <w:t xml:space="preserve"> to the person so they could copy </w:t>
      </w:r>
      <w:r w:rsidRPr="00647B34">
        <w:t>you</w:t>
      </w:r>
    </w:p>
    <w:p w:rsidR="00186425" w:rsidRPr="00647B34" w:rsidRDefault="00186425" w:rsidP="000E5EBB">
      <w:pPr>
        <w:pStyle w:val="ListParagraph"/>
      </w:pPr>
      <w:r w:rsidRPr="00F7790B">
        <w:rPr>
          <w:b/>
        </w:rPr>
        <w:t>Physical assistance</w:t>
      </w:r>
      <w:r w:rsidRPr="00647B34">
        <w:t xml:space="preserve"> – </w:t>
      </w:r>
      <w:r>
        <w:t xml:space="preserve">you </w:t>
      </w:r>
      <w:r w:rsidRPr="00647B34">
        <w:t>provide</w:t>
      </w:r>
      <w:r w:rsidR="009C487E">
        <w:t>d</w:t>
      </w:r>
      <w:r w:rsidRPr="00647B34">
        <w:t xml:space="preserve"> some physical assistance to enable the person to complete part of a task</w:t>
      </w:r>
    </w:p>
    <w:p w:rsidR="00186425" w:rsidRPr="00647B34" w:rsidRDefault="00186425" w:rsidP="000E5EBB">
      <w:pPr>
        <w:pStyle w:val="ListParagraph"/>
      </w:pPr>
      <w:r w:rsidRPr="00F7790B">
        <w:rPr>
          <w:b/>
        </w:rPr>
        <w:t>Hand over hand assistance</w:t>
      </w:r>
      <w:r w:rsidRPr="00647B34">
        <w:t xml:space="preserve"> – </w:t>
      </w:r>
      <w:r>
        <w:t xml:space="preserve">you </w:t>
      </w:r>
      <w:r w:rsidRPr="00647B34">
        <w:t>place</w:t>
      </w:r>
      <w:r>
        <w:t>d</w:t>
      </w:r>
      <w:r w:rsidRPr="00647B34">
        <w:t xml:space="preserve"> your hand over a person’s hand to help them carry out a task</w:t>
      </w:r>
    </w:p>
    <w:p w:rsidR="00186425" w:rsidRPr="00647B34" w:rsidRDefault="00186425" w:rsidP="000E5EBB">
      <w:pPr>
        <w:pStyle w:val="ListParagraph"/>
      </w:pPr>
      <w:r w:rsidRPr="00F7790B">
        <w:rPr>
          <w:b/>
        </w:rPr>
        <w:t>Visual aids</w:t>
      </w:r>
      <w:r w:rsidRPr="00647B34">
        <w:t xml:space="preserve"> – </w:t>
      </w:r>
      <w:r>
        <w:t xml:space="preserve">you </w:t>
      </w:r>
      <w:r w:rsidRPr="00647B34">
        <w:t>show</w:t>
      </w:r>
      <w:r>
        <w:t>ed</w:t>
      </w:r>
      <w:r w:rsidRPr="00647B34">
        <w:t xml:space="preserve"> a person a picture or object to support them to make a choice</w:t>
      </w:r>
    </w:p>
    <w:p w:rsidR="00783FCE" w:rsidRDefault="00BA2E28" w:rsidP="00783FCE">
      <w:pPr>
        <w:pStyle w:val="ListParagraph"/>
      </w:pPr>
      <w:hyperlink r:id="rId14" w:history="1">
        <w:r w:rsidR="00186425" w:rsidRPr="004C01F8">
          <w:rPr>
            <w:b/>
          </w:rPr>
          <w:t>Adaptive equipment</w:t>
        </w:r>
      </w:hyperlink>
      <w:r w:rsidR="00186425" w:rsidRPr="00647B34">
        <w:t xml:space="preserve"> – </w:t>
      </w:r>
      <w:r w:rsidR="00186425">
        <w:t xml:space="preserve">the person </w:t>
      </w:r>
      <w:r w:rsidR="00186425" w:rsidRPr="00647B34">
        <w:t>use</w:t>
      </w:r>
      <w:r w:rsidR="00186425">
        <w:t>d</w:t>
      </w:r>
      <w:r w:rsidR="00186425" w:rsidRPr="00647B34">
        <w:t xml:space="preserve"> equipment </w:t>
      </w:r>
      <w:r w:rsidR="00186425">
        <w:t xml:space="preserve">to strengthen </w:t>
      </w:r>
      <w:r w:rsidR="00186425" w:rsidRPr="00647B34">
        <w:t>the</w:t>
      </w:r>
      <w:r w:rsidR="00186425">
        <w:t>ir</w:t>
      </w:r>
      <w:r w:rsidR="00186425" w:rsidRPr="00647B34">
        <w:t xml:space="preserve"> physical or communication </w:t>
      </w:r>
      <w:r w:rsidR="00186425">
        <w:t>capabilities</w:t>
      </w:r>
    </w:p>
    <w:p w:rsidR="00C52ECC" w:rsidRDefault="00186425" w:rsidP="004C01F8">
      <w:r>
        <w:t>For example: Nugget made a zucchini cake. He followed step-by-step instructions. Physical assistance was provided to pick the zucchini from the garden, use the electric beater, put the cake in the oven, and remove it from the oven. He carried out measuring and mixing independently.</w:t>
      </w:r>
      <w:r w:rsidR="004C01F8">
        <w:t xml:space="preserve"> </w:t>
      </w:r>
    </w:p>
    <w:p w:rsidR="00186425" w:rsidRDefault="00C52ECC" w:rsidP="00C52ECC">
      <w:pPr>
        <w:shd w:val="clear" w:color="auto" w:fill="E7E6E6" w:themeFill="background2"/>
        <w:spacing w:after="160" w:line="259" w:lineRule="auto"/>
      </w:pPr>
      <w:proofErr w:type="gramStart"/>
      <w:r>
        <w:t>Australian Government Department of Industry.</w:t>
      </w:r>
      <w:proofErr w:type="gramEnd"/>
      <w:r>
        <w:t xml:space="preserve"> (2015). ‘</w:t>
      </w:r>
      <w:proofErr w:type="gramStart"/>
      <w:r>
        <w:t>Every</w:t>
      </w:r>
      <w:proofErr w:type="gramEnd"/>
      <w:r>
        <w:t xml:space="preserve"> moment has potential: Module 3’. Retrieved, February 2017, from </w:t>
      </w:r>
      <w:hyperlink r:id="rId15" w:history="1">
        <w:r w:rsidR="00963129">
          <w:rPr>
            <w:rStyle w:val="Hyperlink"/>
          </w:rPr>
          <w:t>Active Support Resources Module 3</w:t>
        </w:r>
      </w:hyperlink>
      <w:r>
        <w:t xml:space="preserve"> </w:t>
      </w:r>
      <w:r w:rsidR="00186425">
        <w:br w:type="page"/>
      </w:r>
    </w:p>
    <w:p w:rsidR="0033432E" w:rsidRDefault="00F7790B" w:rsidP="00450C6A">
      <w:pPr>
        <w:pStyle w:val="Heading2"/>
      </w:pPr>
      <w:r>
        <w:lastRenderedPageBreak/>
        <w:t>Responding to and r</w:t>
      </w:r>
      <w:r w:rsidR="0033432E">
        <w:t>eporting behaviours of concern</w:t>
      </w:r>
    </w:p>
    <w:tbl>
      <w:tblPr>
        <w:tblStyle w:val="TableGrid"/>
        <w:tblW w:w="10348"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Caption w:val="Reponding to and reporting behaviours of concern"/>
        <w:tblDescription w:val="This table describes 6 behaviours. The table has 2 columns. Each box in Column 1 describes a common misinterpreation of behaviour, followed by the actual behaviour witnessed. The box in Column 2 on the same row includes at least 4 alternative interpretations for the same behaviour."/>
      </w:tblPr>
      <w:tblGrid>
        <w:gridCol w:w="5104"/>
        <w:gridCol w:w="5244"/>
      </w:tblGrid>
      <w:tr w:rsidR="00186425" w:rsidRPr="00186425" w:rsidTr="000375D8">
        <w:trPr>
          <w:cantSplit/>
          <w:tblHeader/>
          <w:jc w:val="center"/>
        </w:trPr>
        <w:tc>
          <w:tcPr>
            <w:tcW w:w="5104" w:type="dxa"/>
            <w:shd w:val="clear" w:color="auto" w:fill="auto"/>
          </w:tcPr>
          <w:p w:rsidR="00186425" w:rsidRPr="00186425" w:rsidRDefault="00186425" w:rsidP="0033432E">
            <w:pPr>
              <w:spacing w:after="0"/>
              <w:rPr>
                <w:rFonts w:cs="Arial"/>
                <w:b/>
                <w:szCs w:val="24"/>
              </w:rPr>
            </w:pPr>
            <w:r>
              <w:rPr>
                <w:rFonts w:cs="Arial"/>
                <w:b/>
                <w:szCs w:val="24"/>
              </w:rPr>
              <w:t>Common misinterpretations</w:t>
            </w:r>
            <w:r w:rsidR="0033432E">
              <w:rPr>
                <w:rFonts w:cs="Arial"/>
                <w:b/>
                <w:szCs w:val="24"/>
              </w:rPr>
              <w:t xml:space="preserve"> of behaviour</w:t>
            </w:r>
          </w:p>
        </w:tc>
        <w:tc>
          <w:tcPr>
            <w:tcW w:w="5244" w:type="dxa"/>
            <w:shd w:val="clear" w:color="auto" w:fill="auto"/>
          </w:tcPr>
          <w:p w:rsidR="00186425" w:rsidRPr="00186425" w:rsidRDefault="00186425" w:rsidP="0033432E">
            <w:pPr>
              <w:spacing w:after="0"/>
              <w:rPr>
                <w:b/>
                <w:szCs w:val="24"/>
              </w:rPr>
            </w:pPr>
            <w:r>
              <w:rPr>
                <w:b/>
                <w:szCs w:val="24"/>
              </w:rPr>
              <w:t>Examples of alternative interpretations</w:t>
            </w:r>
          </w:p>
        </w:tc>
      </w:tr>
      <w:tr w:rsidR="00186425" w:rsidRPr="00E264FC" w:rsidTr="00780368">
        <w:trPr>
          <w:cantSplit/>
          <w:jc w:val="center"/>
        </w:trPr>
        <w:tc>
          <w:tcPr>
            <w:tcW w:w="5104" w:type="dxa"/>
            <w:shd w:val="clear" w:color="auto" w:fill="auto"/>
          </w:tcPr>
          <w:p w:rsidR="00186425" w:rsidRPr="00186425" w:rsidRDefault="00186425" w:rsidP="00F7790B">
            <w:pPr>
              <w:spacing w:before="120" w:after="0"/>
              <w:rPr>
                <w:b/>
                <w:szCs w:val="24"/>
              </w:rPr>
            </w:pPr>
            <w:r w:rsidRPr="00186425">
              <w:rPr>
                <w:b/>
                <w:szCs w:val="24"/>
              </w:rPr>
              <w:t>Attention seeking</w:t>
            </w:r>
          </w:p>
          <w:p w:rsidR="00186425" w:rsidRPr="00834C4B" w:rsidRDefault="00BA2E28" w:rsidP="00186425">
            <w:pPr>
              <w:rPr>
                <w:rFonts w:cs="Arial"/>
                <w:szCs w:val="24"/>
              </w:rPr>
            </w:pPr>
            <w:r>
              <w:rPr>
                <w:rFonts w:cs="Arial"/>
                <w:szCs w:val="24"/>
              </w:rPr>
              <w:t>The person follows staff or family members around the house, touch others inappropriately, attempts to pass objects at seemingly inappropriate times, teases others, interrupt others or act in a way that is found to be annoying.</w:t>
            </w:r>
          </w:p>
        </w:tc>
        <w:tc>
          <w:tcPr>
            <w:tcW w:w="5244" w:type="dxa"/>
            <w:shd w:val="clear" w:color="auto" w:fill="auto"/>
            <w:vAlign w:val="center"/>
          </w:tcPr>
          <w:p w:rsidR="00186425" w:rsidRPr="00186425" w:rsidRDefault="00186425" w:rsidP="000E5EBB">
            <w:pPr>
              <w:pStyle w:val="ListParagraph"/>
              <w:numPr>
                <w:ilvl w:val="0"/>
                <w:numId w:val="5"/>
              </w:numPr>
            </w:pPr>
            <w:r w:rsidRPr="00186425">
              <w:t>Initiating relationships – they want friends</w:t>
            </w:r>
          </w:p>
          <w:p w:rsidR="00186425" w:rsidRPr="00186425" w:rsidRDefault="00186425" w:rsidP="000E5EBB">
            <w:pPr>
              <w:pStyle w:val="ListParagraph"/>
              <w:numPr>
                <w:ilvl w:val="0"/>
                <w:numId w:val="5"/>
              </w:numPr>
            </w:pPr>
            <w:r w:rsidRPr="00186425">
              <w:t>Seeking company – they are lonely</w:t>
            </w:r>
          </w:p>
          <w:p w:rsidR="00186425" w:rsidRPr="00186425" w:rsidRDefault="00186425" w:rsidP="000E5EBB">
            <w:pPr>
              <w:pStyle w:val="ListParagraph"/>
              <w:numPr>
                <w:ilvl w:val="0"/>
                <w:numId w:val="5"/>
              </w:numPr>
            </w:pPr>
            <w:r w:rsidRPr="00186425">
              <w:t>Seeking reassurance – they are scared</w:t>
            </w:r>
          </w:p>
          <w:p w:rsidR="00186425" w:rsidRPr="00186425" w:rsidRDefault="00186425" w:rsidP="000E5EBB">
            <w:pPr>
              <w:pStyle w:val="ListParagraph"/>
              <w:numPr>
                <w:ilvl w:val="0"/>
                <w:numId w:val="5"/>
              </w:numPr>
            </w:pPr>
            <w:r w:rsidRPr="00186425">
              <w:t>Seeking help or support – they lack skills or confidence</w:t>
            </w:r>
          </w:p>
          <w:p w:rsidR="00186425" w:rsidRPr="00186425" w:rsidRDefault="00186425" w:rsidP="000E5EBB">
            <w:pPr>
              <w:pStyle w:val="ListParagraph"/>
              <w:numPr>
                <w:ilvl w:val="0"/>
                <w:numId w:val="5"/>
              </w:numPr>
            </w:pPr>
            <w:r w:rsidRPr="00186425">
              <w:t>Personality issues</w:t>
            </w:r>
          </w:p>
        </w:tc>
      </w:tr>
      <w:tr w:rsidR="00186425" w:rsidRPr="00834C4B" w:rsidTr="00780368">
        <w:trPr>
          <w:cantSplit/>
          <w:jc w:val="center"/>
        </w:trPr>
        <w:tc>
          <w:tcPr>
            <w:tcW w:w="5104" w:type="dxa"/>
            <w:shd w:val="clear" w:color="auto" w:fill="auto"/>
          </w:tcPr>
          <w:p w:rsidR="00186425" w:rsidRPr="00186425" w:rsidRDefault="00186425" w:rsidP="00F7790B">
            <w:pPr>
              <w:spacing w:before="120" w:after="0"/>
              <w:rPr>
                <w:b/>
                <w:szCs w:val="24"/>
              </w:rPr>
            </w:pPr>
            <w:r w:rsidRPr="00186425">
              <w:rPr>
                <w:b/>
                <w:szCs w:val="24"/>
              </w:rPr>
              <w:t>Self-stimulating</w:t>
            </w:r>
          </w:p>
          <w:p w:rsidR="00186425" w:rsidRPr="00834C4B" w:rsidRDefault="00BA2E28" w:rsidP="00186425">
            <w:pPr>
              <w:rPr>
                <w:rFonts w:cs="Arial"/>
                <w:szCs w:val="24"/>
              </w:rPr>
            </w:pPr>
            <w:r>
              <w:rPr>
                <w:rFonts w:cs="Arial"/>
                <w:szCs w:val="24"/>
              </w:rPr>
              <w:t>The person</w:t>
            </w:r>
            <w:r w:rsidRPr="00834C4B">
              <w:rPr>
                <w:rFonts w:cs="Arial"/>
                <w:szCs w:val="24"/>
              </w:rPr>
              <w:t xml:space="preserve"> rock</w:t>
            </w:r>
            <w:r>
              <w:rPr>
                <w:rFonts w:cs="Arial"/>
                <w:szCs w:val="24"/>
              </w:rPr>
              <w:t>s</w:t>
            </w:r>
            <w:r w:rsidRPr="00834C4B">
              <w:rPr>
                <w:rFonts w:cs="Arial"/>
                <w:szCs w:val="24"/>
              </w:rPr>
              <w:t>, twist</w:t>
            </w:r>
            <w:r>
              <w:rPr>
                <w:rFonts w:cs="Arial"/>
                <w:szCs w:val="24"/>
              </w:rPr>
              <w:t>s</w:t>
            </w:r>
            <w:r w:rsidRPr="00834C4B">
              <w:rPr>
                <w:rFonts w:cs="Arial"/>
                <w:szCs w:val="24"/>
              </w:rPr>
              <w:t xml:space="preserve"> or play</w:t>
            </w:r>
            <w:r>
              <w:rPr>
                <w:rFonts w:cs="Arial"/>
                <w:szCs w:val="24"/>
              </w:rPr>
              <w:t>s</w:t>
            </w:r>
            <w:r w:rsidRPr="00834C4B">
              <w:rPr>
                <w:rFonts w:cs="Arial"/>
                <w:szCs w:val="24"/>
              </w:rPr>
              <w:t xml:space="preserve"> with their fingers and toes; slap</w:t>
            </w:r>
            <w:r>
              <w:rPr>
                <w:rFonts w:cs="Arial"/>
                <w:szCs w:val="24"/>
              </w:rPr>
              <w:t>s</w:t>
            </w:r>
            <w:r w:rsidRPr="00834C4B">
              <w:rPr>
                <w:rFonts w:cs="Arial"/>
                <w:szCs w:val="24"/>
              </w:rPr>
              <w:t xml:space="preserve"> their face or their legs persistently; twirl</w:t>
            </w:r>
            <w:r>
              <w:rPr>
                <w:rFonts w:cs="Arial"/>
                <w:szCs w:val="24"/>
              </w:rPr>
              <w:t>s</w:t>
            </w:r>
            <w:r w:rsidRPr="00834C4B">
              <w:rPr>
                <w:rFonts w:cs="Arial"/>
                <w:szCs w:val="24"/>
              </w:rPr>
              <w:t xml:space="preserve"> around; poke</w:t>
            </w:r>
            <w:r>
              <w:rPr>
                <w:rFonts w:cs="Arial"/>
                <w:szCs w:val="24"/>
              </w:rPr>
              <w:t>s</w:t>
            </w:r>
            <w:r w:rsidRPr="00834C4B">
              <w:rPr>
                <w:rFonts w:cs="Arial"/>
                <w:szCs w:val="24"/>
              </w:rPr>
              <w:t xml:space="preserve"> at their eyes; hum</w:t>
            </w:r>
            <w:r>
              <w:rPr>
                <w:rFonts w:cs="Arial"/>
                <w:szCs w:val="24"/>
              </w:rPr>
              <w:t>s</w:t>
            </w:r>
            <w:r w:rsidRPr="00834C4B">
              <w:rPr>
                <w:rFonts w:cs="Arial"/>
                <w:szCs w:val="24"/>
              </w:rPr>
              <w:t xml:space="preserve"> or sign</w:t>
            </w:r>
            <w:r>
              <w:rPr>
                <w:rFonts w:cs="Arial"/>
                <w:szCs w:val="24"/>
              </w:rPr>
              <w:t>s</w:t>
            </w:r>
            <w:r w:rsidRPr="00834C4B">
              <w:rPr>
                <w:rFonts w:cs="Arial"/>
                <w:szCs w:val="24"/>
              </w:rPr>
              <w:t xml:space="preserve"> inappropriately.</w:t>
            </w:r>
          </w:p>
        </w:tc>
        <w:tc>
          <w:tcPr>
            <w:tcW w:w="5244" w:type="dxa"/>
            <w:shd w:val="clear" w:color="auto" w:fill="auto"/>
            <w:vAlign w:val="center"/>
          </w:tcPr>
          <w:p w:rsidR="00186425" w:rsidRPr="00186425" w:rsidRDefault="00186425" w:rsidP="000E5EBB">
            <w:pPr>
              <w:pStyle w:val="ListParagraph"/>
              <w:numPr>
                <w:ilvl w:val="0"/>
                <w:numId w:val="5"/>
              </w:numPr>
            </w:pPr>
            <w:r w:rsidRPr="00186425">
              <w:t>Bored, overwhelmed or over stimulated and may need to calm</w:t>
            </w:r>
          </w:p>
          <w:p w:rsidR="00186425" w:rsidRPr="00186425" w:rsidRDefault="00186425" w:rsidP="000E5EBB">
            <w:pPr>
              <w:pStyle w:val="ListParagraph"/>
              <w:numPr>
                <w:ilvl w:val="0"/>
                <w:numId w:val="5"/>
              </w:numPr>
            </w:pPr>
            <w:r w:rsidRPr="00186425">
              <w:t>Unable to identify or initiate an alternative activity</w:t>
            </w:r>
          </w:p>
          <w:p w:rsidR="00186425" w:rsidRPr="00186425" w:rsidRDefault="00186425" w:rsidP="000E5EBB">
            <w:pPr>
              <w:pStyle w:val="ListParagraph"/>
              <w:numPr>
                <w:ilvl w:val="0"/>
                <w:numId w:val="5"/>
              </w:numPr>
            </w:pPr>
            <w:r w:rsidRPr="00186425">
              <w:t>Syndrome specific behaviours, possibly related to neurological problems</w:t>
            </w:r>
          </w:p>
          <w:p w:rsidR="00186425" w:rsidRPr="00186425" w:rsidRDefault="00186425" w:rsidP="000E5EBB">
            <w:pPr>
              <w:pStyle w:val="ListParagraph"/>
              <w:numPr>
                <w:ilvl w:val="0"/>
                <w:numId w:val="5"/>
              </w:numPr>
            </w:pPr>
            <w:r w:rsidRPr="00186425">
              <w:t>Health and medical needs</w:t>
            </w:r>
          </w:p>
        </w:tc>
      </w:tr>
      <w:tr w:rsidR="00186425" w:rsidRPr="00834C4B" w:rsidTr="00780368">
        <w:trPr>
          <w:cantSplit/>
          <w:jc w:val="center"/>
        </w:trPr>
        <w:tc>
          <w:tcPr>
            <w:tcW w:w="5104" w:type="dxa"/>
            <w:shd w:val="clear" w:color="auto" w:fill="auto"/>
          </w:tcPr>
          <w:p w:rsidR="0033432E" w:rsidRPr="0033432E" w:rsidRDefault="0033432E" w:rsidP="00F7790B">
            <w:pPr>
              <w:spacing w:before="120" w:after="0"/>
              <w:rPr>
                <w:b/>
                <w:szCs w:val="24"/>
              </w:rPr>
            </w:pPr>
            <w:r w:rsidRPr="0033432E">
              <w:rPr>
                <w:b/>
                <w:szCs w:val="24"/>
              </w:rPr>
              <w:t>Self-injuring</w:t>
            </w:r>
          </w:p>
          <w:p w:rsidR="00186425" w:rsidRPr="00834C4B" w:rsidRDefault="00BA2E28" w:rsidP="00186425">
            <w:pPr>
              <w:rPr>
                <w:rFonts w:cs="Arial"/>
                <w:szCs w:val="24"/>
              </w:rPr>
            </w:pPr>
            <w:r>
              <w:rPr>
                <w:rFonts w:cs="Arial"/>
                <w:szCs w:val="24"/>
              </w:rPr>
              <w:t>The person</w:t>
            </w:r>
            <w:r w:rsidRPr="00834C4B">
              <w:rPr>
                <w:rFonts w:cs="Arial"/>
                <w:szCs w:val="24"/>
              </w:rPr>
              <w:t xml:space="preserve"> pick</w:t>
            </w:r>
            <w:r>
              <w:rPr>
                <w:rFonts w:cs="Arial"/>
                <w:szCs w:val="24"/>
              </w:rPr>
              <w:t>s</w:t>
            </w:r>
            <w:r w:rsidRPr="00834C4B">
              <w:rPr>
                <w:rFonts w:cs="Arial"/>
                <w:szCs w:val="24"/>
              </w:rPr>
              <w:t xml:space="preserve"> at their skin, cut</w:t>
            </w:r>
            <w:r>
              <w:rPr>
                <w:rFonts w:cs="Arial"/>
                <w:szCs w:val="24"/>
              </w:rPr>
              <w:t>s</w:t>
            </w:r>
            <w:r w:rsidRPr="00834C4B">
              <w:rPr>
                <w:rFonts w:cs="Arial"/>
                <w:szCs w:val="24"/>
              </w:rPr>
              <w:t xml:space="preserve"> themselves with sharp objects, place</w:t>
            </w:r>
            <w:r>
              <w:rPr>
                <w:rFonts w:cs="Arial"/>
                <w:szCs w:val="24"/>
              </w:rPr>
              <w:t>s</w:t>
            </w:r>
            <w:r w:rsidRPr="00834C4B">
              <w:rPr>
                <w:rFonts w:cs="Arial"/>
                <w:szCs w:val="24"/>
              </w:rPr>
              <w:t xml:space="preserve"> objects in their body cavities, pull</w:t>
            </w:r>
            <w:r>
              <w:rPr>
                <w:rFonts w:cs="Arial"/>
                <w:szCs w:val="24"/>
              </w:rPr>
              <w:t>s</w:t>
            </w:r>
            <w:r w:rsidRPr="00834C4B">
              <w:rPr>
                <w:rFonts w:cs="Arial"/>
                <w:szCs w:val="24"/>
              </w:rPr>
              <w:t xml:space="preserve"> their hair out, eat</w:t>
            </w:r>
            <w:r>
              <w:rPr>
                <w:rFonts w:cs="Arial"/>
                <w:szCs w:val="24"/>
              </w:rPr>
              <w:t>s</w:t>
            </w:r>
            <w:r w:rsidRPr="00834C4B">
              <w:rPr>
                <w:rFonts w:cs="Arial"/>
                <w:szCs w:val="24"/>
              </w:rPr>
              <w:t xml:space="preserve"> or drink</w:t>
            </w:r>
            <w:r>
              <w:rPr>
                <w:rFonts w:cs="Arial"/>
                <w:szCs w:val="24"/>
              </w:rPr>
              <w:t>s</w:t>
            </w:r>
            <w:r w:rsidRPr="00834C4B">
              <w:rPr>
                <w:rFonts w:cs="Arial"/>
                <w:szCs w:val="24"/>
              </w:rPr>
              <w:t xml:space="preserve"> to excess.</w:t>
            </w:r>
          </w:p>
        </w:tc>
        <w:tc>
          <w:tcPr>
            <w:tcW w:w="5244" w:type="dxa"/>
            <w:shd w:val="clear" w:color="auto" w:fill="auto"/>
            <w:vAlign w:val="center"/>
          </w:tcPr>
          <w:p w:rsidR="00186425" w:rsidRPr="00186425" w:rsidRDefault="00186425" w:rsidP="000E5EBB">
            <w:pPr>
              <w:pStyle w:val="ListParagraph"/>
              <w:numPr>
                <w:ilvl w:val="0"/>
                <w:numId w:val="5"/>
              </w:numPr>
            </w:pPr>
            <w:r w:rsidRPr="00186425">
              <w:t>Nervous</w:t>
            </w:r>
          </w:p>
          <w:p w:rsidR="00186425" w:rsidRPr="00186425" w:rsidRDefault="00186425" w:rsidP="000E5EBB">
            <w:pPr>
              <w:pStyle w:val="ListParagraph"/>
              <w:numPr>
                <w:ilvl w:val="0"/>
                <w:numId w:val="5"/>
              </w:numPr>
            </w:pPr>
            <w:r w:rsidRPr="00186425">
              <w:t>Anxious</w:t>
            </w:r>
          </w:p>
          <w:p w:rsidR="00186425" w:rsidRPr="00186425" w:rsidRDefault="00186425" w:rsidP="000E5EBB">
            <w:pPr>
              <w:pStyle w:val="ListParagraph"/>
              <w:numPr>
                <w:ilvl w:val="0"/>
                <w:numId w:val="5"/>
              </w:numPr>
            </w:pPr>
            <w:r w:rsidRPr="00186425">
              <w:t>Depressed</w:t>
            </w:r>
          </w:p>
          <w:p w:rsidR="00186425" w:rsidRPr="00186425" w:rsidRDefault="00186425" w:rsidP="000E5EBB">
            <w:pPr>
              <w:pStyle w:val="ListParagraph"/>
              <w:numPr>
                <w:ilvl w:val="0"/>
                <w:numId w:val="5"/>
              </w:numPr>
            </w:pPr>
            <w:r w:rsidRPr="00186425">
              <w:t>Psychiatric issues</w:t>
            </w:r>
          </w:p>
          <w:p w:rsidR="00186425" w:rsidRPr="00186425" w:rsidRDefault="00186425" w:rsidP="000E5EBB">
            <w:pPr>
              <w:pStyle w:val="ListParagraph"/>
              <w:numPr>
                <w:ilvl w:val="0"/>
                <w:numId w:val="5"/>
              </w:numPr>
            </w:pPr>
            <w:r w:rsidRPr="00186425">
              <w:t>Bored/Boredom</w:t>
            </w:r>
          </w:p>
        </w:tc>
      </w:tr>
      <w:tr w:rsidR="00186425" w:rsidRPr="00834C4B" w:rsidTr="00780368">
        <w:trPr>
          <w:cantSplit/>
          <w:jc w:val="center"/>
        </w:trPr>
        <w:tc>
          <w:tcPr>
            <w:tcW w:w="5104" w:type="dxa"/>
            <w:shd w:val="clear" w:color="auto" w:fill="auto"/>
          </w:tcPr>
          <w:p w:rsidR="0033432E" w:rsidRPr="0033432E" w:rsidRDefault="0033432E" w:rsidP="00F7790B">
            <w:pPr>
              <w:spacing w:before="120" w:after="0"/>
              <w:rPr>
                <w:rFonts w:cs="Arial"/>
                <w:b/>
                <w:szCs w:val="24"/>
              </w:rPr>
            </w:pPr>
            <w:r w:rsidRPr="0033432E">
              <w:rPr>
                <w:b/>
                <w:szCs w:val="24"/>
              </w:rPr>
              <w:t>Non-compliant</w:t>
            </w:r>
          </w:p>
          <w:p w:rsidR="00186425" w:rsidRPr="00834C4B" w:rsidRDefault="00BA2E28" w:rsidP="00186425">
            <w:pPr>
              <w:rPr>
                <w:rFonts w:cs="Arial"/>
                <w:szCs w:val="24"/>
              </w:rPr>
            </w:pPr>
            <w:r>
              <w:rPr>
                <w:rFonts w:cs="Arial"/>
                <w:szCs w:val="24"/>
              </w:rPr>
              <w:t>The person</w:t>
            </w:r>
            <w:r w:rsidRPr="00834C4B">
              <w:rPr>
                <w:rFonts w:cs="Arial"/>
                <w:szCs w:val="24"/>
              </w:rPr>
              <w:t xml:space="preserve"> </w:t>
            </w:r>
            <w:r>
              <w:rPr>
                <w:rFonts w:cs="Arial"/>
                <w:szCs w:val="24"/>
              </w:rPr>
              <w:t>does</w:t>
            </w:r>
            <w:r w:rsidRPr="00834C4B">
              <w:rPr>
                <w:rFonts w:cs="Arial"/>
                <w:szCs w:val="24"/>
              </w:rPr>
              <w:t xml:space="preserve"> not do things as they are asked to do them, when they are asked, or </w:t>
            </w:r>
            <w:r>
              <w:rPr>
                <w:rFonts w:cs="Arial"/>
                <w:szCs w:val="24"/>
              </w:rPr>
              <w:t>does</w:t>
            </w:r>
            <w:r w:rsidRPr="00834C4B">
              <w:rPr>
                <w:rFonts w:cs="Arial"/>
                <w:szCs w:val="24"/>
              </w:rPr>
              <w:t xml:space="preserve"> not finish things they start.</w:t>
            </w:r>
          </w:p>
        </w:tc>
        <w:tc>
          <w:tcPr>
            <w:tcW w:w="5244" w:type="dxa"/>
            <w:shd w:val="clear" w:color="auto" w:fill="auto"/>
            <w:vAlign w:val="center"/>
          </w:tcPr>
          <w:p w:rsidR="00186425" w:rsidRPr="00186425" w:rsidRDefault="00186425" w:rsidP="000E5EBB">
            <w:pPr>
              <w:pStyle w:val="ListParagraph"/>
              <w:numPr>
                <w:ilvl w:val="0"/>
                <w:numId w:val="5"/>
              </w:numPr>
            </w:pPr>
            <w:r w:rsidRPr="00186425">
              <w:t>Not interested</w:t>
            </w:r>
          </w:p>
          <w:p w:rsidR="00186425" w:rsidRPr="00186425" w:rsidRDefault="00186425" w:rsidP="000E5EBB">
            <w:pPr>
              <w:pStyle w:val="ListParagraph"/>
              <w:numPr>
                <w:ilvl w:val="0"/>
                <w:numId w:val="5"/>
              </w:numPr>
            </w:pPr>
            <w:r w:rsidRPr="00186425">
              <w:t>Not understanding</w:t>
            </w:r>
          </w:p>
          <w:p w:rsidR="00186425" w:rsidRPr="00186425" w:rsidRDefault="00186425" w:rsidP="000E5EBB">
            <w:pPr>
              <w:pStyle w:val="ListParagraph"/>
              <w:numPr>
                <w:ilvl w:val="0"/>
                <w:numId w:val="5"/>
              </w:numPr>
            </w:pPr>
            <w:r w:rsidRPr="00186425">
              <w:t>Not being asked the right way</w:t>
            </w:r>
          </w:p>
          <w:p w:rsidR="00186425" w:rsidRPr="00186425" w:rsidRDefault="00186425" w:rsidP="000E5EBB">
            <w:pPr>
              <w:pStyle w:val="ListParagraph"/>
              <w:numPr>
                <w:ilvl w:val="0"/>
                <w:numId w:val="5"/>
              </w:numPr>
            </w:pPr>
            <w:r w:rsidRPr="00186425">
              <w:t>Not having sufficient skills</w:t>
            </w:r>
          </w:p>
          <w:p w:rsidR="00186425" w:rsidRPr="00186425" w:rsidRDefault="00186425" w:rsidP="000E5EBB">
            <w:pPr>
              <w:pStyle w:val="ListParagraph"/>
              <w:numPr>
                <w:ilvl w:val="0"/>
                <w:numId w:val="5"/>
              </w:numPr>
            </w:pPr>
            <w:r w:rsidRPr="00186425">
              <w:t>Not having sufficient stamina (tired)</w:t>
            </w:r>
          </w:p>
          <w:p w:rsidR="00186425" w:rsidRPr="00186425" w:rsidRDefault="00186425" w:rsidP="000E5EBB">
            <w:pPr>
              <w:pStyle w:val="ListParagraph"/>
              <w:numPr>
                <w:ilvl w:val="0"/>
                <w:numId w:val="5"/>
              </w:numPr>
            </w:pPr>
            <w:r w:rsidRPr="00186425">
              <w:t>Recalling bad memories of a past experience</w:t>
            </w:r>
          </w:p>
        </w:tc>
      </w:tr>
      <w:tr w:rsidR="00186425" w:rsidRPr="00834C4B" w:rsidTr="00780368">
        <w:trPr>
          <w:cantSplit/>
          <w:jc w:val="center"/>
        </w:trPr>
        <w:tc>
          <w:tcPr>
            <w:tcW w:w="5104" w:type="dxa"/>
            <w:shd w:val="clear" w:color="auto" w:fill="auto"/>
          </w:tcPr>
          <w:p w:rsidR="0033432E" w:rsidRPr="0033432E" w:rsidRDefault="0033432E" w:rsidP="00F7790B">
            <w:pPr>
              <w:spacing w:before="120" w:after="0"/>
              <w:rPr>
                <w:b/>
                <w:szCs w:val="24"/>
              </w:rPr>
            </w:pPr>
            <w:r w:rsidRPr="0033432E">
              <w:rPr>
                <w:b/>
                <w:szCs w:val="24"/>
              </w:rPr>
              <w:t>Disruptive</w:t>
            </w:r>
          </w:p>
          <w:p w:rsidR="00186425" w:rsidRPr="00834C4B" w:rsidRDefault="00BA2E28" w:rsidP="00186425">
            <w:pPr>
              <w:rPr>
                <w:rFonts w:cs="Arial"/>
                <w:szCs w:val="24"/>
              </w:rPr>
            </w:pPr>
            <w:r>
              <w:rPr>
                <w:rFonts w:cs="Arial"/>
                <w:szCs w:val="24"/>
              </w:rPr>
              <w:t xml:space="preserve">The </w:t>
            </w:r>
            <w:proofErr w:type="gramStart"/>
            <w:r>
              <w:rPr>
                <w:rFonts w:cs="Arial"/>
                <w:szCs w:val="24"/>
              </w:rPr>
              <w:t>person</w:t>
            </w:r>
            <w:r w:rsidRPr="00834C4B">
              <w:rPr>
                <w:rFonts w:cs="Arial"/>
                <w:szCs w:val="24"/>
              </w:rPr>
              <w:t xml:space="preserve"> talk</w:t>
            </w:r>
            <w:r>
              <w:rPr>
                <w:rFonts w:cs="Arial"/>
                <w:szCs w:val="24"/>
              </w:rPr>
              <w:t>s</w:t>
            </w:r>
            <w:r w:rsidRPr="00834C4B">
              <w:rPr>
                <w:rFonts w:cs="Arial"/>
                <w:szCs w:val="24"/>
              </w:rPr>
              <w:t xml:space="preserve"> or make</w:t>
            </w:r>
            <w:r>
              <w:rPr>
                <w:rFonts w:cs="Arial"/>
                <w:szCs w:val="24"/>
              </w:rPr>
              <w:t>s</w:t>
            </w:r>
            <w:r w:rsidRPr="00834C4B">
              <w:rPr>
                <w:rFonts w:cs="Arial"/>
                <w:szCs w:val="24"/>
              </w:rPr>
              <w:t xml:space="preserve"> no</w:t>
            </w:r>
            <w:r>
              <w:rPr>
                <w:rFonts w:cs="Arial"/>
                <w:szCs w:val="24"/>
              </w:rPr>
              <w:t>ises at inappropriate times, yells</w:t>
            </w:r>
            <w:r w:rsidRPr="00834C4B">
              <w:rPr>
                <w:rFonts w:cs="Arial"/>
                <w:szCs w:val="24"/>
              </w:rPr>
              <w:t>, interfere</w:t>
            </w:r>
            <w:r>
              <w:rPr>
                <w:rFonts w:cs="Arial"/>
                <w:szCs w:val="24"/>
              </w:rPr>
              <w:t>s</w:t>
            </w:r>
            <w:r w:rsidRPr="00834C4B">
              <w:rPr>
                <w:rFonts w:cs="Arial"/>
                <w:szCs w:val="24"/>
              </w:rPr>
              <w:t xml:space="preserve"> with the work or activities of others or break</w:t>
            </w:r>
            <w:proofErr w:type="gramEnd"/>
            <w:r w:rsidRPr="00834C4B">
              <w:rPr>
                <w:rFonts w:cs="Arial"/>
                <w:szCs w:val="24"/>
              </w:rPr>
              <w:t xml:space="preserve"> things.</w:t>
            </w:r>
          </w:p>
        </w:tc>
        <w:tc>
          <w:tcPr>
            <w:tcW w:w="5244" w:type="dxa"/>
            <w:shd w:val="clear" w:color="auto" w:fill="auto"/>
            <w:vAlign w:val="center"/>
          </w:tcPr>
          <w:p w:rsidR="00186425" w:rsidRPr="00186425" w:rsidRDefault="00186425" w:rsidP="000E5EBB">
            <w:pPr>
              <w:pStyle w:val="ListParagraph"/>
              <w:numPr>
                <w:ilvl w:val="0"/>
                <w:numId w:val="5"/>
              </w:numPr>
            </w:pPr>
            <w:r w:rsidRPr="00186425">
              <w:t>Frightened</w:t>
            </w:r>
          </w:p>
          <w:p w:rsidR="00186425" w:rsidRPr="00186425" w:rsidRDefault="00186425" w:rsidP="000E5EBB">
            <w:pPr>
              <w:pStyle w:val="ListParagraph"/>
              <w:numPr>
                <w:ilvl w:val="0"/>
                <w:numId w:val="5"/>
              </w:numPr>
            </w:pPr>
            <w:r w:rsidRPr="00186425">
              <w:t>Scared</w:t>
            </w:r>
          </w:p>
          <w:p w:rsidR="00186425" w:rsidRPr="00186425" w:rsidRDefault="00186425" w:rsidP="000E5EBB">
            <w:pPr>
              <w:pStyle w:val="ListParagraph"/>
              <w:numPr>
                <w:ilvl w:val="0"/>
                <w:numId w:val="5"/>
              </w:numPr>
            </w:pPr>
            <w:r w:rsidRPr="00186425">
              <w:t>Stressed</w:t>
            </w:r>
          </w:p>
          <w:p w:rsidR="00186425" w:rsidRPr="00186425" w:rsidRDefault="00186425" w:rsidP="000E5EBB">
            <w:pPr>
              <w:pStyle w:val="ListParagraph"/>
              <w:numPr>
                <w:ilvl w:val="0"/>
                <w:numId w:val="5"/>
              </w:numPr>
            </w:pPr>
            <w:r w:rsidRPr="00186425">
              <w:t>Lacking understanding of the situation</w:t>
            </w:r>
          </w:p>
        </w:tc>
      </w:tr>
      <w:tr w:rsidR="00186425" w:rsidRPr="00834C4B" w:rsidTr="00780368">
        <w:trPr>
          <w:cantSplit/>
          <w:jc w:val="center"/>
        </w:trPr>
        <w:tc>
          <w:tcPr>
            <w:tcW w:w="5104" w:type="dxa"/>
            <w:shd w:val="clear" w:color="auto" w:fill="auto"/>
          </w:tcPr>
          <w:p w:rsidR="0033432E" w:rsidRPr="0033432E" w:rsidRDefault="0033432E" w:rsidP="00F7790B">
            <w:pPr>
              <w:spacing w:before="120" w:after="0"/>
              <w:rPr>
                <w:b/>
                <w:szCs w:val="24"/>
              </w:rPr>
            </w:pPr>
            <w:r w:rsidRPr="0033432E">
              <w:rPr>
                <w:b/>
                <w:szCs w:val="24"/>
              </w:rPr>
              <w:t>Aggressive</w:t>
            </w:r>
          </w:p>
          <w:p w:rsidR="00186425" w:rsidRPr="00834C4B" w:rsidRDefault="00BA2E28" w:rsidP="00186425">
            <w:pPr>
              <w:rPr>
                <w:rFonts w:cs="Arial"/>
                <w:szCs w:val="24"/>
              </w:rPr>
            </w:pPr>
            <w:r>
              <w:rPr>
                <w:rFonts w:cs="Arial"/>
                <w:szCs w:val="24"/>
              </w:rPr>
              <w:t>The person</w:t>
            </w:r>
            <w:r w:rsidRPr="00834C4B">
              <w:rPr>
                <w:rFonts w:cs="Arial"/>
                <w:szCs w:val="24"/>
              </w:rPr>
              <w:t xml:space="preserve"> </w:t>
            </w:r>
            <w:bookmarkStart w:id="0" w:name="_GoBack"/>
            <w:bookmarkEnd w:id="0"/>
            <w:r w:rsidRPr="00834C4B">
              <w:rPr>
                <w:rFonts w:cs="Arial"/>
                <w:szCs w:val="24"/>
              </w:rPr>
              <w:t>throw</w:t>
            </w:r>
            <w:r>
              <w:rPr>
                <w:rFonts w:cs="Arial"/>
                <w:szCs w:val="24"/>
              </w:rPr>
              <w:t>s</w:t>
            </w:r>
            <w:r w:rsidRPr="00834C4B">
              <w:rPr>
                <w:rFonts w:cs="Arial"/>
                <w:szCs w:val="24"/>
              </w:rPr>
              <w:t xml:space="preserve"> objects or hit out at others.</w:t>
            </w:r>
          </w:p>
        </w:tc>
        <w:tc>
          <w:tcPr>
            <w:tcW w:w="5244" w:type="dxa"/>
            <w:shd w:val="clear" w:color="auto" w:fill="auto"/>
            <w:vAlign w:val="center"/>
          </w:tcPr>
          <w:p w:rsidR="00186425" w:rsidRPr="00186425" w:rsidRDefault="00186425" w:rsidP="000E5EBB">
            <w:pPr>
              <w:pStyle w:val="ListParagraph"/>
              <w:numPr>
                <w:ilvl w:val="0"/>
                <w:numId w:val="5"/>
              </w:numPr>
            </w:pPr>
            <w:r w:rsidRPr="00186425">
              <w:t>Not knowing what is expected of them</w:t>
            </w:r>
          </w:p>
          <w:p w:rsidR="00186425" w:rsidRPr="00186425" w:rsidRDefault="00186425" w:rsidP="000E5EBB">
            <w:pPr>
              <w:pStyle w:val="ListParagraph"/>
              <w:numPr>
                <w:ilvl w:val="0"/>
                <w:numId w:val="5"/>
              </w:numPr>
            </w:pPr>
            <w:r w:rsidRPr="00186425">
              <w:t>Frustrated or even threatened</w:t>
            </w:r>
          </w:p>
          <w:p w:rsidR="00186425" w:rsidRPr="00186425" w:rsidRDefault="00186425" w:rsidP="000E5EBB">
            <w:pPr>
              <w:pStyle w:val="ListParagraph"/>
              <w:numPr>
                <w:ilvl w:val="0"/>
                <w:numId w:val="5"/>
              </w:numPr>
            </w:pPr>
            <w:r w:rsidRPr="00186425">
              <w:t>The requirements of the current situation exceed their skill or level of tolerance</w:t>
            </w:r>
          </w:p>
          <w:p w:rsidR="00186425" w:rsidRPr="00186425" w:rsidRDefault="00186425" w:rsidP="000E5EBB">
            <w:pPr>
              <w:pStyle w:val="ListParagraph"/>
              <w:numPr>
                <w:ilvl w:val="0"/>
                <w:numId w:val="5"/>
              </w:numPr>
            </w:pPr>
            <w:r w:rsidRPr="00186425">
              <w:t>Other attempts to communicate are not responded to</w:t>
            </w:r>
          </w:p>
        </w:tc>
      </w:tr>
    </w:tbl>
    <w:p w:rsidR="00186425" w:rsidRPr="00274EF7" w:rsidRDefault="00F7790B" w:rsidP="00C52ECC">
      <w:pPr>
        <w:shd w:val="clear" w:color="auto" w:fill="E7E6E6" w:themeFill="background2"/>
        <w:ind w:left="-567"/>
      </w:pPr>
      <w:proofErr w:type="gramStart"/>
      <w:r>
        <w:t>Department of Human Services, Victoria.</w:t>
      </w:r>
      <w:proofErr w:type="gramEnd"/>
      <w:r>
        <w:t xml:space="preserve"> (20009).</w:t>
      </w:r>
      <w:r w:rsidR="00FF55F6">
        <w:t xml:space="preserve"> Positive behaviour support - Getting it right from the start: Facilitators reference manual V2</w:t>
      </w:r>
      <w:r>
        <w:t xml:space="preserve">. Retrieved, February 2017, from: </w:t>
      </w:r>
      <w:hyperlink r:id="rId16" w:history="1">
        <w:proofErr w:type="spellStart"/>
        <w:r w:rsidR="00963129">
          <w:rPr>
            <w:rStyle w:val="Hyperlink"/>
          </w:rPr>
          <w:t>Yumpu</w:t>
        </w:r>
        <w:proofErr w:type="spellEnd"/>
      </w:hyperlink>
    </w:p>
    <w:sectPr w:rsidR="00186425" w:rsidRPr="00274EF7" w:rsidSect="00FC1A99">
      <w:headerReference w:type="default" r:id="rId17"/>
      <w:footerReference w:type="default" r:id="rId18"/>
      <w:pgSz w:w="11906" w:h="16838"/>
      <w:pgMar w:top="675" w:right="1440" w:bottom="567" w:left="1440" w:header="426"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867" w:rsidRDefault="00996867" w:rsidP="00A909D1">
      <w:r>
        <w:separator/>
      </w:r>
    </w:p>
  </w:endnote>
  <w:endnote w:type="continuationSeparator" w:id="0">
    <w:p w:rsidR="00996867" w:rsidRDefault="00996867" w:rsidP="00A9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67" w:rsidRDefault="00996867" w:rsidP="004D43BF">
    <w:pPr>
      <w:pStyle w:val="Footer"/>
      <w:jc w:val="right"/>
    </w:pPr>
  </w:p>
  <w:p w:rsidR="00996867" w:rsidRDefault="009968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67" w:rsidRDefault="009968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67" w:rsidRDefault="00996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867" w:rsidRDefault="00996867" w:rsidP="00A909D1">
      <w:r>
        <w:separator/>
      </w:r>
    </w:p>
  </w:footnote>
  <w:footnote w:type="continuationSeparator" w:id="0">
    <w:p w:rsidR="00996867" w:rsidRDefault="00996867" w:rsidP="00A90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67" w:rsidRDefault="00996867" w:rsidP="00A90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867" w:rsidRDefault="00996867" w:rsidP="00A90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752CB"/>
    <w:multiLevelType w:val="hybridMultilevel"/>
    <w:tmpl w:val="1640F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1A3DD5"/>
    <w:multiLevelType w:val="hybridMultilevel"/>
    <w:tmpl w:val="942CF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C54B1D"/>
    <w:multiLevelType w:val="hybridMultilevel"/>
    <w:tmpl w:val="CB94A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0A32EE"/>
    <w:multiLevelType w:val="multilevel"/>
    <w:tmpl w:val="35707786"/>
    <w:lvl w:ilvl="0">
      <w:start w:val="1"/>
      <w:numFmt w:val="decimal"/>
      <w:pStyle w:val="Heading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3B57345"/>
    <w:multiLevelType w:val="hybridMultilevel"/>
    <w:tmpl w:val="F6CC7DC2"/>
    <w:lvl w:ilvl="0" w:tplc="DD80FA0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4210EF"/>
    <w:multiLevelType w:val="hybridMultilevel"/>
    <w:tmpl w:val="B33A5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0134B8B"/>
    <w:multiLevelType w:val="hybridMultilevel"/>
    <w:tmpl w:val="C6DA5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D5277F8"/>
    <w:multiLevelType w:val="hybridMultilevel"/>
    <w:tmpl w:val="8A568734"/>
    <w:lvl w:ilvl="0" w:tplc="1E2271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513D6E"/>
    <w:multiLevelType w:val="hybridMultilevel"/>
    <w:tmpl w:val="B4A80C08"/>
    <w:lvl w:ilvl="0" w:tplc="F640912E">
      <w:start w:val="1"/>
      <w:numFmt w:val="bullet"/>
      <w:pStyle w:val="Do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6C2667B"/>
    <w:multiLevelType w:val="hybridMultilevel"/>
    <w:tmpl w:val="9C504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DC60AC9"/>
    <w:multiLevelType w:val="hybridMultilevel"/>
    <w:tmpl w:val="6B66C864"/>
    <w:lvl w:ilvl="0" w:tplc="65DAE72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5EA53AA"/>
    <w:multiLevelType w:val="hybridMultilevel"/>
    <w:tmpl w:val="25BA9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C1F0F9D"/>
    <w:multiLevelType w:val="hybridMultilevel"/>
    <w:tmpl w:val="510C9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0"/>
  </w:num>
  <w:num w:numId="5">
    <w:abstractNumId w:val="6"/>
  </w:num>
  <w:num w:numId="6">
    <w:abstractNumId w:val="9"/>
  </w:num>
  <w:num w:numId="7">
    <w:abstractNumId w:val="11"/>
  </w:num>
  <w:num w:numId="8">
    <w:abstractNumId w:val="5"/>
  </w:num>
  <w:num w:numId="9">
    <w:abstractNumId w:val="0"/>
  </w:num>
  <w:num w:numId="10">
    <w:abstractNumId w:val="7"/>
  </w:num>
  <w:num w:numId="11">
    <w:abstractNumId w:val="1"/>
  </w:num>
  <w:num w:numId="12">
    <w:abstractNumId w:val="4"/>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44"/>
    <w:rsid w:val="00000985"/>
    <w:rsid w:val="00027753"/>
    <w:rsid w:val="000375D8"/>
    <w:rsid w:val="000403F7"/>
    <w:rsid w:val="00090E3D"/>
    <w:rsid w:val="000929EA"/>
    <w:rsid w:val="000A2B83"/>
    <w:rsid w:val="000B2550"/>
    <w:rsid w:val="000D1BE7"/>
    <w:rsid w:val="000E3064"/>
    <w:rsid w:val="000E5EBB"/>
    <w:rsid w:val="000E6D7E"/>
    <w:rsid w:val="001014A9"/>
    <w:rsid w:val="001224CC"/>
    <w:rsid w:val="0012545F"/>
    <w:rsid w:val="00150B1F"/>
    <w:rsid w:val="00160CC0"/>
    <w:rsid w:val="00162659"/>
    <w:rsid w:val="00175C0A"/>
    <w:rsid w:val="00186425"/>
    <w:rsid w:val="0019680B"/>
    <w:rsid w:val="001A2127"/>
    <w:rsid w:val="001B1804"/>
    <w:rsid w:val="001B6CD7"/>
    <w:rsid w:val="001E33F3"/>
    <w:rsid w:val="00207063"/>
    <w:rsid w:val="00220EA2"/>
    <w:rsid w:val="00221108"/>
    <w:rsid w:val="00232CE6"/>
    <w:rsid w:val="00234F74"/>
    <w:rsid w:val="00274EF7"/>
    <w:rsid w:val="002A4179"/>
    <w:rsid w:val="002B2D48"/>
    <w:rsid w:val="002C101B"/>
    <w:rsid w:val="002C50CB"/>
    <w:rsid w:val="002D1838"/>
    <w:rsid w:val="002D6284"/>
    <w:rsid w:val="002E03F7"/>
    <w:rsid w:val="00305857"/>
    <w:rsid w:val="0031528F"/>
    <w:rsid w:val="00327081"/>
    <w:rsid w:val="0033195E"/>
    <w:rsid w:val="0033432E"/>
    <w:rsid w:val="003465DC"/>
    <w:rsid w:val="00347CC2"/>
    <w:rsid w:val="00354718"/>
    <w:rsid w:val="00356FDA"/>
    <w:rsid w:val="00367DA1"/>
    <w:rsid w:val="00377D21"/>
    <w:rsid w:val="003B05DF"/>
    <w:rsid w:val="003B318A"/>
    <w:rsid w:val="003C7E89"/>
    <w:rsid w:val="003F2A57"/>
    <w:rsid w:val="003F6554"/>
    <w:rsid w:val="004057F0"/>
    <w:rsid w:val="004129FD"/>
    <w:rsid w:val="004258B4"/>
    <w:rsid w:val="00444BF6"/>
    <w:rsid w:val="00450888"/>
    <w:rsid w:val="00450C6A"/>
    <w:rsid w:val="00451B73"/>
    <w:rsid w:val="004B4D4C"/>
    <w:rsid w:val="004C01F8"/>
    <w:rsid w:val="004D43BF"/>
    <w:rsid w:val="004E1751"/>
    <w:rsid w:val="00515D7E"/>
    <w:rsid w:val="005521AC"/>
    <w:rsid w:val="00564706"/>
    <w:rsid w:val="005A0692"/>
    <w:rsid w:val="005E27EC"/>
    <w:rsid w:val="005E3D17"/>
    <w:rsid w:val="0060352D"/>
    <w:rsid w:val="0061014E"/>
    <w:rsid w:val="0062693A"/>
    <w:rsid w:val="00647B34"/>
    <w:rsid w:val="00647E60"/>
    <w:rsid w:val="00655B5E"/>
    <w:rsid w:val="0066055E"/>
    <w:rsid w:val="006659E2"/>
    <w:rsid w:val="00667E4D"/>
    <w:rsid w:val="00671978"/>
    <w:rsid w:val="00694898"/>
    <w:rsid w:val="00695E30"/>
    <w:rsid w:val="0070162A"/>
    <w:rsid w:val="00707E06"/>
    <w:rsid w:val="00723978"/>
    <w:rsid w:val="00741A27"/>
    <w:rsid w:val="00751B24"/>
    <w:rsid w:val="00780368"/>
    <w:rsid w:val="00783FCE"/>
    <w:rsid w:val="007A498D"/>
    <w:rsid w:val="007A7F7A"/>
    <w:rsid w:val="007C5465"/>
    <w:rsid w:val="007D720D"/>
    <w:rsid w:val="007E07B1"/>
    <w:rsid w:val="007E4537"/>
    <w:rsid w:val="007F188E"/>
    <w:rsid w:val="007F4280"/>
    <w:rsid w:val="008120B5"/>
    <w:rsid w:val="00822DF8"/>
    <w:rsid w:val="00842ED4"/>
    <w:rsid w:val="00844830"/>
    <w:rsid w:val="00853DF2"/>
    <w:rsid w:val="00854272"/>
    <w:rsid w:val="00855113"/>
    <w:rsid w:val="00863753"/>
    <w:rsid w:val="0086615B"/>
    <w:rsid w:val="0087254A"/>
    <w:rsid w:val="008839A9"/>
    <w:rsid w:val="008902D8"/>
    <w:rsid w:val="00892D68"/>
    <w:rsid w:val="008B23DE"/>
    <w:rsid w:val="008B4948"/>
    <w:rsid w:val="008C3A72"/>
    <w:rsid w:val="008D3416"/>
    <w:rsid w:val="008F2460"/>
    <w:rsid w:val="00917544"/>
    <w:rsid w:val="009210A5"/>
    <w:rsid w:val="00941D05"/>
    <w:rsid w:val="009507BE"/>
    <w:rsid w:val="009573AE"/>
    <w:rsid w:val="00963129"/>
    <w:rsid w:val="00963F1C"/>
    <w:rsid w:val="00965A15"/>
    <w:rsid w:val="00996867"/>
    <w:rsid w:val="009A2B87"/>
    <w:rsid w:val="009A2E89"/>
    <w:rsid w:val="009A5893"/>
    <w:rsid w:val="009B1820"/>
    <w:rsid w:val="009C487E"/>
    <w:rsid w:val="009C722B"/>
    <w:rsid w:val="009E6234"/>
    <w:rsid w:val="00A029AC"/>
    <w:rsid w:val="00A04D9B"/>
    <w:rsid w:val="00A07928"/>
    <w:rsid w:val="00A179D5"/>
    <w:rsid w:val="00A22E76"/>
    <w:rsid w:val="00A264B6"/>
    <w:rsid w:val="00A57320"/>
    <w:rsid w:val="00A608D7"/>
    <w:rsid w:val="00A8509D"/>
    <w:rsid w:val="00A909D1"/>
    <w:rsid w:val="00A97DE2"/>
    <w:rsid w:val="00AA3714"/>
    <w:rsid w:val="00AC2C78"/>
    <w:rsid w:val="00AD31C9"/>
    <w:rsid w:val="00B31804"/>
    <w:rsid w:val="00B47DDA"/>
    <w:rsid w:val="00B500D1"/>
    <w:rsid w:val="00B516B7"/>
    <w:rsid w:val="00B65A10"/>
    <w:rsid w:val="00B717CD"/>
    <w:rsid w:val="00B90B29"/>
    <w:rsid w:val="00BA2E28"/>
    <w:rsid w:val="00BB5CC4"/>
    <w:rsid w:val="00BB6A1D"/>
    <w:rsid w:val="00BD2658"/>
    <w:rsid w:val="00C013FF"/>
    <w:rsid w:val="00C02B55"/>
    <w:rsid w:val="00C15228"/>
    <w:rsid w:val="00C2445B"/>
    <w:rsid w:val="00C24A77"/>
    <w:rsid w:val="00C270D6"/>
    <w:rsid w:val="00C27DD6"/>
    <w:rsid w:val="00C52ECC"/>
    <w:rsid w:val="00C60279"/>
    <w:rsid w:val="00C71D0F"/>
    <w:rsid w:val="00C92D22"/>
    <w:rsid w:val="00CA00B1"/>
    <w:rsid w:val="00CA20CC"/>
    <w:rsid w:val="00CA7F67"/>
    <w:rsid w:val="00D12259"/>
    <w:rsid w:val="00D42C32"/>
    <w:rsid w:val="00D52B69"/>
    <w:rsid w:val="00D61B86"/>
    <w:rsid w:val="00D67211"/>
    <w:rsid w:val="00D71175"/>
    <w:rsid w:val="00D7534C"/>
    <w:rsid w:val="00D77032"/>
    <w:rsid w:val="00D85B69"/>
    <w:rsid w:val="00DB08A6"/>
    <w:rsid w:val="00DC10E3"/>
    <w:rsid w:val="00DC32CB"/>
    <w:rsid w:val="00DE5473"/>
    <w:rsid w:val="00DE7DF6"/>
    <w:rsid w:val="00E22E2F"/>
    <w:rsid w:val="00E45592"/>
    <w:rsid w:val="00E45871"/>
    <w:rsid w:val="00E57772"/>
    <w:rsid w:val="00E7078A"/>
    <w:rsid w:val="00E74969"/>
    <w:rsid w:val="00E77C49"/>
    <w:rsid w:val="00E81B77"/>
    <w:rsid w:val="00EA7788"/>
    <w:rsid w:val="00EB5BB4"/>
    <w:rsid w:val="00EE01EC"/>
    <w:rsid w:val="00EE7A63"/>
    <w:rsid w:val="00F1179D"/>
    <w:rsid w:val="00F11E8C"/>
    <w:rsid w:val="00F169C6"/>
    <w:rsid w:val="00F214AA"/>
    <w:rsid w:val="00F50EA4"/>
    <w:rsid w:val="00F710BD"/>
    <w:rsid w:val="00F7790B"/>
    <w:rsid w:val="00FA1006"/>
    <w:rsid w:val="00FA47BE"/>
    <w:rsid w:val="00FA7862"/>
    <w:rsid w:val="00FC1A99"/>
    <w:rsid w:val="00FE00AC"/>
    <w:rsid w:val="00FF031F"/>
    <w:rsid w:val="00FF5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D7E"/>
    <w:pPr>
      <w:spacing w:after="120" w:line="276" w:lineRule="auto"/>
    </w:pPr>
    <w:rPr>
      <w:rFonts w:ascii="Arial" w:hAnsi="Arial"/>
      <w:color w:val="262626" w:themeColor="text1" w:themeTint="D9"/>
      <w:sz w:val="24"/>
      <w:lang w:eastAsia="en-AU"/>
    </w:rPr>
  </w:style>
  <w:style w:type="paragraph" w:styleId="Heading1">
    <w:name w:val="heading 1"/>
    <w:basedOn w:val="Normal"/>
    <w:next w:val="Normal"/>
    <w:link w:val="Heading1Char"/>
    <w:autoRedefine/>
    <w:uiPriority w:val="9"/>
    <w:qFormat/>
    <w:rsid w:val="00450C6A"/>
    <w:pPr>
      <w:keepNext/>
      <w:keepLines/>
      <w:spacing w:before="240" w:after="840" w:line="720" w:lineRule="auto"/>
      <w:outlineLvl w:val="0"/>
    </w:pPr>
    <w:rPr>
      <w:rFonts w:eastAsiaTheme="majorEastAsia" w:cstheme="majorBidi"/>
      <w:color w:val="auto"/>
      <w:sz w:val="44"/>
      <w:szCs w:val="32"/>
    </w:rPr>
  </w:style>
  <w:style w:type="paragraph" w:styleId="Heading2">
    <w:name w:val="heading 2"/>
    <w:basedOn w:val="Normal"/>
    <w:next w:val="Normal"/>
    <w:link w:val="Heading2Char"/>
    <w:autoRedefine/>
    <w:uiPriority w:val="9"/>
    <w:unhideWhenUsed/>
    <w:qFormat/>
    <w:rsid w:val="00450C6A"/>
    <w:pPr>
      <w:keepNext/>
      <w:keepLines/>
      <w:spacing w:line="240" w:lineRule="auto"/>
      <w:outlineLvl w:val="1"/>
    </w:pPr>
    <w:rPr>
      <w:rFonts w:eastAsia="Times New Roman" w:cstheme="majorBidi"/>
      <w:color w:val="auto"/>
      <w:sz w:val="28"/>
      <w:szCs w:val="28"/>
    </w:rPr>
  </w:style>
  <w:style w:type="paragraph" w:styleId="Heading3">
    <w:name w:val="heading 3"/>
    <w:basedOn w:val="Heading2"/>
    <w:next w:val="Normal"/>
    <w:link w:val="Heading3Char"/>
    <w:autoRedefine/>
    <w:uiPriority w:val="9"/>
    <w:unhideWhenUsed/>
    <w:qFormat/>
    <w:rsid w:val="00F7790B"/>
    <w:pPr>
      <w:spacing w:before="120" w:after="60" w:line="276" w:lineRule="auto"/>
      <w:outlineLvl w:val="2"/>
    </w:pPr>
    <w:rPr>
      <w:b/>
      <w:color w:val="000000"/>
      <w:sz w:val="24"/>
      <w:szCs w:val="24"/>
      <w14:textFill>
        <w14:solidFill>
          <w14:srgbClr w14:val="000000">
            <w14:lumMod w14:val="85000"/>
            <w14:lumOff w14:val="15000"/>
          </w14:srgbClr>
        </w14:solidFill>
      </w14:textFill>
    </w:rPr>
  </w:style>
  <w:style w:type="paragraph" w:styleId="Heading4">
    <w:name w:val="heading 4"/>
    <w:basedOn w:val="Normal"/>
    <w:next w:val="Normal"/>
    <w:link w:val="Heading4Char"/>
    <w:autoRedefine/>
    <w:uiPriority w:val="9"/>
    <w:unhideWhenUsed/>
    <w:qFormat/>
    <w:rsid w:val="00E57772"/>
    <w:pPr>
      <w:keepNext/>
      <w:keepLines/>
      <w:spacing w:before="40"/>
      <w:outlineLvl w:val="3"/>
    </w:pPr>
    <w:rPr>
      <w:rFonts w:eastAsiaTheme="majorEastAsia" w:cstheme="majorBidi"/>
      <w:b/>
      <w:iCs/>
      <w:color w:val="E7E6E6" w:themeColor="background2"/>
      <w14:textFill>
        <w14:solidFill>
          <w14:schemeClr w14:val="bg2">
            <w14:lumMod w14:val="25000"/>
            <w14:lumMod w14:val="85000"/>
            <w14:lumOff w14:val="15000"/>
          </w14:schemeClr>
        </w14:solidFill>
      </w14:textFill>
    </w:rPr>
  </w:style>
  <w:style w:type="paragraph" w:styleId="Heading5">
    <w:name w:val="heading 5"/>
    <w:basedOn w:val="Normal"/>
    <w:next w:val="Normal"/>
    <w:link w:val="Heading5Char"/>
    <w:autoRedefine/>
    <w:uiPriority w:val="9"/>
    <w:unhideWhenUsed/>
    <w:qFormat/>
    <w:rsid w:val="007F188E"/>
    <w:pPr>
      <w:keepNext/>
      <w:keepLines/>
      <w:spacing w:before="40" w:after="0"/>
      <w:outlineLvl w:val="4"/>
    </w:pPr>
    <w:rPr>
      <w:rFonts w:eastAsiaTheme="majorEastAsia" w:cstheme="majorBidi"/>
      <w:b/>
      <w:color w:val="5B9BD5" w:themeColor="accent1"/>
      <w14:textFill>
        <w14:solidFill>
          <w14:schemeClr w14:val="accent1">
            <w14:lumMod w14:val="75000"/>
            <w14:lumMod w14:val="85000"/>
            <w14:lumOff w14:val="15000"/>
          </w14:schemeClr>
        </w14:solidFill>
      </w14:textFill>
    </w:rPr>
  </w:style>
  <w:style w:type="paragraph" w:styleId="Heading6">
    <w:name w:val="heading 6"/>
    <w:aliases w:val="Recommendations"/>
    <w:basedOn w:val="Heading5"/>
    <w:next w:val="Normal"/>
    <w:link w:val="Heading6Char"/>
    <w:autoRedefine/>
    <w:uiPriority w:val="9"/>
    <w:unhideWhenUsed/>
    <w:qFormat/>
    <w:rsid w:val="007F188E"/>
    <w:pPr>
      <w:numPr>
        <w:numId w:val="1"/>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C6A"/>
    <w:rPr>
      <w:rFonts w:ascii="Arial" w:eastAsiaTheme="majorEastAsia" w:hAnsi="Arial" w:cstheme="majorBidi"/>
      <w:sz w:val="44"/>
      <w:szCs w:val="32"/>
      <w:lang w:eastAsia="en-AU"/>
    </w:rPr>
  </w:style>
  <w:style w:type="character" w:customStyle="1" w:styleId="Heading2Char">
    <w:name w:val="Heading 2 Char"/>
    <w:basedOn w:val="DefaultParagraphFont"/>
    <w:link w:val="Heading2"/>
    <w:uiPriority w:val="9"/>
    <w:rsid w:val="00450C6A"/>
    <w:rPr>
      <w:rFonts w:ascii="Arial" w:eastAsia="Times New Roman" w:hAnsi="Arial" w:cstheme="majorBidi"/>
      <w:sz w:val="28"/>
      <w:szCs w:val="28"/>
      <w:lang w:eastAsia="en-AU"/>
    </w:rPr>
  </w:style>
  <w:style w:type="paragraph" w:styleId="ListParagraph">
    <w:name w:val="List Paragraph"/>
    <w:basedOn w:val="Normal"/>
    <w:link w:val="ListParagraphChar"/>
    <w:autoRedefine/>
    <w:uiPriority w:val="34"/>
    <w:qFormat/>
    <w:rsid w:val="000E5EBB"/>
    <w:pPr>
      <w:numPr>
        <w:numId w:val="12"/>
      </w:numPr>
      <w:contextualSpacing/>
    </w:pPr>
    <w:rPr>
      <w:rFonts w:eastAsia="Calibri" w:cs="Arial"/>
      <w:color w:val="3B3838" w:themeColor="background2" w:themeShade="40"/>
    </w:rPr>
  </w:style>
  <w:style w:type="character" w:customStyle="1" w:styleId="Heading3Char">
    <w:name w:val="Heading 3 Char"/>
    <w:basedOn w:val="DefaultParagraphFont"/>
    <w:link w:val="Heading3"/>
    <w:uiPriority w:val="9"/>
    <w:rsid w:val="00F7790B"/>
    <w:rPr>
      <w:rFonts w:ascii="Arial" w:eastAsia="Times New Roman" w:hAnsi="Arial" w:cstheme="majorBidi"/>
      <w:b/>
      <w:color w:val="000000"/>
      <w:sz w:val="24"/>
      <w:szCs w:val="24"/>
      <w:lang w:eastAsia="en-AU"/>
      <w14:textFill>
        <w14:solidFill>
          <w14:srgbClr w14:val="000000">
            <w14:lumMod w14:val="85000"/>
            <w14:lumOff w14:val="15000"/>
          </w14:srgbClr>
        </w14:solidFill>
      </w14:textFill>
    </w:rPr>
  </w:style>
  <w:style w:type="character" w:customStyle="1" w:styleId="Heading4Char">
    <w:name w:val="Heading 4 Char"/>
    <w:basedOn w:val="DefaultParagraphFont"/>
    <w:link w:val="Heading4"/>
    <w:uiPriority w:val="9"/>
    <w:rsid w:val="00E57772"/>
    <w:rPr>
      <w:rFonts w:ascii="Arial" w:eastAsiaTheme="majorEastAsia" w:hAnsi="Arial" w:cstheme="majorBidi"/>
      <w:b/>
      <w:iCs/>
      <w:color w:val="3B3838" w:themeColor="background2" w:themeShade="40"/>
      <w:sz w:val="24"/>
    </w:rPr>
  </w:style>
  <w:style w:type="character" w:customStyle="1" w:styleId="Heading5Char">
    <w:name w:val="Heading 5 Char"/>
    <w:basedOn w:val="DefaultParagraphFont"/>
    <w:link w:val="Heading5"/>
    <w:uiPriority w:val="9"/>
    <w:rsid w:val="007F188E"/>
    <w:rPr>
      <w:rFonts w:ascii="Arial" w:eastAsiaTheme="majorEastAsia" w:hAnsi="Arial" w:cstheme="majorBidi"/>
      <w:b/>
      <w:color w:val="2E74B5" w:themeColor="accent1" w:themeShade="BF"/>
      <w:sz w:val="24"/>
    </w:rPr>
  </w:style>
  <w:style w:type="paragraph" w:styleId="NoSpacing">
    <w:name w:val="No Spacing"/>
    <w:autoRedefine/>
    <w:uiPriority w:val="1"/>
    <w:qFormat/>
    <w:rsid w:val="00D12259"/>
    <w:pPr>
      <w:spacing w:after="0" w:line="240" w:lineRule="auto"/>
    </w:pPr>
    <w:rPr>
      <w:rFonts w:ascii="Arial" w:hAnsi="Arial"/>
      <w:sz w:val="24"/>
    </w:rPr>
  </w:style>
  <w:style w:type="character" w:customStyle="1" w:styleId="Heading6Char">
    <w:name w:val="Heading 6 Char"/>
    <w:aliases w:val="Recommendations Char"/>
    <w:basedOn w:val="DefaultParagraphFont"/>
    <w:link w:val="Heading6"/>
    <w:uiPriority w:val="9"/>
    <w:rsid w:val="007F188E"/>
    <w:rPr>
      <w:rFonts w:ascii="Arial" w:eastAsiaTheme="majorEastAsia" w:hAnsi="Arial" w:cstheme="majorBidi"/>
      <w:b/>
      <w:color w:val="5B9BD5" w:themeColor="accent1"/>
      <w:sz w:val="24"/>
      <w:lang w:eastAsia="en-AU"/>
      <w14:textFill>
        <w14:solidFill>
          <w14:schemeClr w14:val="accent1">
            <w14:lumMod w14:val="75000"/>
            <w14:lumMod w14:val="85000"/>
            <w14:lumOff w14:val="15000"/>
          </w14:schemeClr>
        </w14:solidFill>
      </w14:textFill>
    </w:rPr>
  </w:style>
  <w:style w:type="table" w:styleId="TableGrid">
    <w:name w:val="Table Grid"/>
    <w:basedOn w:val="TableNormal"/>
    <w:uiPriority w:val="59"/>
    <w:rsid w:val="001E3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E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14:textFill>
        <w14:solidFill>
          <w14:srgbClr w14:val="000000">
            <w14:lumMod w14:val="85000"/>
            <w14:lumOff w14:val="15000"/>
          </w14:srgbClr>
        </w14:solidFill>
      </w14:textFill>
    </w:rPr>
  </w:style>
  <w:style w:type="character" w:customStyle="1" w:styleId="HTMLPreformattedChar">
    <w:name w:val="HTML Preformatted Char"/>
    <w:basedOn w:val="DefaultParagraphFont"/>
    <w:link w:val="HTMLPreformatted"/>
    <w:uiPriority w:val="99"/>
    <w:semiHidden/>
    <w:rsid w:val="001E33F3"/>
    <w:rPr>
      <w:rFonts w:ascii="Courier New" w:eastAsia="Times New Roman" w:hAnsi="Courier New" w:cs="Courier New"/>
      <w:sz w:val="20"/>
      <w:szCs w:val="20"/>
      <w:lang w:eastAsia="en-AU"/>
    </w:rPr>
  </w:style>
  <w:style w:type="paragraph" w:styleId="Header">
    <w:name w:val="header"/>
    <w:basedOn w:val="Normal"/>
    <w:link w:val="HeaderChar"/>
    <w:uiPriority w:val="99"/>
    <w:unhideWhenUsed/>
    <w:rsid w:val="001E3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3F3"/>
    <w:rPr>
      <w:rFonts w:ascii="Arial" w:hAnsi="Arial"/>
      <w:color w:val="7F7F7F" w:themeColor="text1" w:themeTint="80"/>
      <w:sz w:val="24"/>
    </w:rPr>
  </w:style>
  <w:style w:type="paragraph" w:styleId="Footer">
    <w:name w:val="footer"/>
    <w:basedOn w:val="Normal"/>
    <w:link w:val="FooterChar"/>
    <w:uiPriority w:val="99"/>
    <w:unhideWhenUsed/>
    <w:rsid w:val="001E3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3F3"/>
    <w:rPr>
      <w:rFonts w:ascii="Arial" w:hAnsi="Arial"/>
      <w:color w:val="7F7F7F" w:themeColor="text1" w:themeTint="80"/>
      <w:sz w:val="24"/>
    </w:rPr>
  </w:style>
  <w:style w:type="character" w:styleId="PageNumber">
    <w:name w:val="page number"/>
    <w:basedOn w:val="DefaultParagraphFont"/>
    <w:uiPriority w:val="99"/>
    <w:unhideWhenUsed/>
    <w:rsid w:val="001E33F3"/>
  </w:style>
  <w:style w:type="character" w:styleId="Strong">
    <w:name w:val="Strong"/>
    <w:basedOn w:val="DefaultParagraphFont"/>
    <w:uiPriority w:val="22"/>
    <w:qFormat/>
    <w:rsid w:val="00367DA1"/>
    <w:rPr>
      <w:b/>
      <w:bCs/>
    </w:rPr>
  </w:style>
  <w:style w:type="character" w:styleId="Emphasis">
    <w:name w:val="Emphasis"/>
    <w:basedOn w:val="DefaultParagraphFont"/>
    <w:uiPriority w:val="20"/>
    <w:qFormat/>
    <w:rsid w:val="00367DA1"/>
    <w:rPr>
      <w:i/>
      <w:iCs/>
    </w:rPr>
  </w:style>
  <w:style w:type="character" w:styleId="Hyperlink">
    <w:name w:val="Hyperlink"/>
    <w:basedOn w:val="DefaultParagraphFont"/>
    <w:uiPriority w:val="99"/>
    <w:unhideWhenUsed/>
    <w:rsid w:val="0060352D"/>
    <w:rPr>
      <w:color w:val="0563C1" w:themeColor="hyperlink"/>
      <w:u w:val="single"/>
    </w:rPr>
  </w:style>
  <w:style w:type="paragraph" w:customStyle="1" w:styleId="Dotlist">
    <w:name w:val="Dot list"/>
    <w:basedOn w:val="ListParagraph"/>
    <w:link w:val="DotlistChar"/>
    <w:qFormat/>
    <w:rsid w:val="00C270D6"/>
    <w:pPr>
      <w:numPr>
        <w:numId w:val="2"/>
      </w:numPr>
    </w:pPr>
  </w:style>
  <w:style w:type="character" w:customStyle="1" w:styleId="ListParagraphChar">
    <w:name w:val="List Paragraph Char"/>
    <w:basedOn w:val="DefaultParagraphFont"/>
    <w:link w:val="ListParagraph"/>
    <w:uiPriority w:val="34"/>
    <w:rsid w:val="000E5EBB"/>
    <w:rPr>
      <w:rFonts w:ascii="Arial" w:eastAsia="Calibri" w:hAnsi="Arial" w:cs="Arial"/>
      <w:color w:val="3B3838" w:themeColor="background2" w:themeShade="40"/>
      <w:sz w:val="24"/>
      <w:lang w:eastAsia="en-AU"/>
    </w:rPr>
  </w:style>
  <w:style w:type="character" w:customStyle="1" w:styleId="DotlistChar">
    <w:name w:val="Dot list Char"/>
    <w:basedOn w:val="ListParagraphChar"/>
    <w:link w:val="Dotlist"/>
    <w:rsid w:val="00C270D6"/>
    <w:rPr>
      <w:rFonts w:ascii="Arial" w:eastAsia="Calibri" w:hAnsi="Arial" w:cs="Arial"/>
      <w:color w:val="3B3838" w:themeColor="background2" w:themeShade="40"/>
      <w:sz w:val="24"/>
      <w:lang w:eastAsia="en-AU"/>
    </w:rPr>
  </w:style>
  <w:style w:type="paragraph" w:styleId="FootnoteText">
    <w:name w:val="footnote text"/>
    <w:basedOn w:val="Normal"/>
    <w:link w:val="FootnoteTextChar"/>
    <w:uiPriority w:val="99"/>
    <w:unhideWhenUsed/>
    <w:rsid w:val="00FA7862"/>
    <w:pPr>
      <w:spacing w:after="0" w:line="240" w:lineRule="auto"/>
    </w:pPr>
    <w:rPr>
      <w:sz w:val="20"/>
      <w:szCs w:val="20"/>
    </w:rPr>
  </w:style>
  <w:style w:type="character" w:customStyle="1" w:styleId="FootnoteTextChar">
    <w:name w:val="Footnote Text Char"/>
    <w:basedOn w:val="DefaultParagraphFont"/>
    <w:link w:val="FootnoteText"/>
    <w:uiPriority w:val="99"/>
    <w:rsid w:val="00FA7862"/>
    <w:rPr>
      <w:rFonts w:ascii="Arial" w:hAnsi="Arial"/>
      <w:color w:val="7F7F7F" w:themeColor="text1" w:themeTint="80"/>
      <w:sz w:val="20"/>
      <w:szCs w:val="20"/>
    </w:rPr>
  </w:style>
  <w:style w:type="character" w:styleId="FootnoteReference">
    <w:name w:val="footnote reference"/>
    <w:basedOn w:val="DefaultParagraphFont"/>
    <w:uiPriority w:val="99"/>
    <w:semiHidden/>
    <w:unhideWhenUsed/>
    <w:rsid w:val="00FA7862"/>
    <w:rPr>
      <w:vertAlign w:val="superscript"/>
    </w:rPr>
  </w:style>
  <w:style w:type="paragraph" w:styleId="BalloonText">
    <w:name w:val="Balloon Text"/>
    <w:basedOn w:val="Normal"/>
    <w:link w:val="BalloonTextChar"/>
    <w:uiPriority w:val="99"/>
    <w:semiHidden/>
    <w:unhideWhenUsed/>
    <w:rsid w:val="00315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28F"/>
    <w:rPr>
      <w:rFonts w:ascii="Tahoma" w:hAnsi="Tahoma" w:cs="Tahoma"/>
      <w:color w:val="7F7F7F" w:themeColor="text1" w:themeTint="80"/>
      <w:sz w:val="16"/>
      <w:szCs w:val="16"/>
    </w:rPr>
  </w:style>
  <w:style w:type="paragraph" w:customStyle="1" w:styleId="Bulletintable">
    <w:name w:val="Bullet in table"/>
    <w:basedOn w:val="ListParagraph"/>
    <w:link w:val="BulletintableChar"/>
    <w:qFormat/>
    <w:rsid w:val="00A909D1"/>
  </w:style>
  <w:style w:type="paragraph" w:customStyle="1" w:styleId="Formwriting">
    <w:name w:val="Form writing"/>
    <w:basedOn w:val="Normal"/>
    <w:link w:val="FormwritingChar"/>
    <w:qFormat/>
    <w:rsid w:val="00A909D1"/>
    <w:pPr>
      <w:autoSpaceDE w:val="0"/>
      <w:autoSpaceDN w:val="0"/>
      <w:adjustRightInd w:val="0"/>
      <w:spacing w:after="0" w:line="241" w:lineRule="atLeast"/>
    </w:pPr>
    <w:rPr>
      <w:rFonts w:eastAsia="Times New Roman" w:cs="Arial"/>
      <w:bCs/>
      <w:color w:val="000000"/>
      <w:sz w:val="22"/>
      <w:lang w:val="en-US" w:eastAsia="en-US"/>
    </w:rPr>
  </w:style>
  <w:style w:type="character" w:customStyle="1" w:styleId="BulletintableChar">
    <w:name w:val="Bullet in table Char"/>
    <w:basedOn w:val="ListParagraphChar"/>
    <w:link w:val="Bulletintable"/>
    <w:rsid w:val="00A909D1"/>
    <w:rPr>
      <w:rFonts w:ascii="Arial" w:eastAsia="Calibri" w:hAnsi="Arial" w:cs="Arial"/>
      <w:color w:val="3B3838" w:themeColor="background2" w:themeShade="40"/>
      <w:sz w:val="24"/>
      <w:lang w:eastAsia="en-AU"/>
    </w:rPr>
  </w:style>
  <w:style w:type="character" w:customStyle="1" w:styleId="FormwritingChar">
    <w:name w:val="Form writing Char"/>
    <w:basedOn w:val="DefaultParagraphFont"/>
    <w:link w:val="Formwriting"/>
    <w:rsid w:val="00A909D1"/>
    <w:rPr>
      <w:rFonts w:ascii="Arial" w:eastAsia="Times New Roman" w:hAnsi="Arial" w:cs="Arial"/>
      <w:bCs/>
      <w:color w:val="000000"/>
      <w:lang w:val="en-US"/>
    </w:rPr>
  </w:style>
  <w:style w:type="character" w:customStyle="1" w:styleId="apple-converted-space">
    <w:name w:val="apple-converted-space"/>
    <w:basedOn w:val="DefaultParagraphFont"/>
    <w:rsid w:val="00647B34"/>
  </w:style>
  <w:style w:type="character" w:styleId="FollowedHyperlink">
    <w:name w:val="FollowedHyperlink"/>
    <w:basedOn w:val="DefaultParagraphFont"/>
    <w:uiPriority w:val="99"/>
    <w:semiHidden/>
    <w:unhideWhenUsed/>
    <w:rsid w:val="0096312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D7E"/>
    <w:pPr>
      <w:spacing w:after="120" w:line="276" w:lineRule="auto"/>
    </w:pPr>
    <w:rPr>
      <w:rFonts w:ascii="Arial" w:hAnsi="Arial"/>
      <w:color w:val="262626" w:themeColor="text1" w:themeTint="D9"/>
      <w:sz w:val="24"/>
      <w:lang w:eastAsia="en-AU"/>
    </w:rPr>
  </w:style>
  <w:style w:type="paragraph" w:styleId="Heading1">
    <w:name w:val="heading 1"/>
    <w:basedOn w:val="Normal"/>
    <w:next w:val="Normal"/>
    <w:link w:val="Heading1Char"/>
    <w:autoRedefine/>
    <w:uiPriority w:val="9"/>
    <w:qFormat/>
    <w:rsid w:val="00450C6A"/>
    <w:pPr>
      <w:keepNext/>
      <w:keepLines/>
      <w:spacing w:before="240" w:after="840" w:line="720" w:lineRule="auto"/>
      <w:outlineLvl w:val="0"/>
    </w:pPr>
    <w:rPr>
      <w:rFonts w:eastAsiaTheme="majorEastAsia" w:cstheme="majorBidi"/>
      <w:color w:val="auto"/>
      <w:sz w:val="44"/>
      <w:szCs w:val="32"/>
    </w:rPr>
  </w:style>
  <w:style w:type="paragraph" w:styleId="Heading2">
    <w:name w:val="heading 2"/>
    <w:basedOn w:val="Normal"/>
    <w:next w:val="Normal"/>
    <w:link w:val="Heading2Char"/>
    <w:autoRedefine/>
    <w:uiPriority w:val="9"/>
    <w:unhideWhenUsed/>
    <w:qFormat/>
    <w:rsid w:val="00450C6A"/>
    <w:pPr>
      <w:keepNext/>
      <w:keepLines/>
      <w:spacing w:line="240" w:lineRule="auto"/>
      <w:outlineLvl w:val="1"/>
    </w:pPr>
    <w:rPr>
      <w:rFonts w:eastAsia="Times New Roman" w:cstheme="majorBidi"/>
      <w:color w:val="auto"/>
      <w:sz w:val="28"/>
      <w:szCs w:val="28"/>
    </w:rPr>
  </w:style>
  <w:style w:type="paragraph" w:styleId="Heading3">
    <w:name w:val="heading 3"/>
    <w:basedOn w:val="Heading2"/>
    <w:next w:val="Normal"/>
    <w:link w:val="Heading3Char"/>
    <w:autoRedefine/>
    <w:uiPriority w:val="9"/>
    <w:unhideWhenUsed/>
    <w:qFormat/>
    <w:rsid w:val="00F7790B"/>
    <w:pPr>
      <w:spacing w:before="120" w:after="60" w:line="276" w:lineRule="auto"/>
      <w:outlineLvl w:val="2"/>
    </w:pPr>
    <w:rPr>
      <w:b/>
      <w:color w:val="000000"/>
      <w:sz w:val="24"/>
      <w:szCs w:val="24"/>
      <w14:textFill>
        <w14:solidFill>
          <w14:srgbClr w14:val="000000">
            <w14:lumMod w14:val="85000"/>
            <w14:lumOff w14:val="15000"/>
          </w14:srgbClr>
        </w14:solidFill>
      </w14:textFill>
    </w:rPr>
  </w:style>
  <w:style w:type="paragraph" w:styleId="Heading4">
    <w:name w:val="heading 4"/>
    <w:basedOn w:val="Normal"/>
    <w:next w:val="Normal"/>
    <w:link w:val="Heading4Char"/>
    <w:autoRedefine/>
    <w:uiPriority w:val="9"/>
    <w:unhideWhenUsed/>
    <w:qFormat/>
    <w:rsid w:val="00E57772"/>
    <w:pPr>
      <w:keepNext/>
      <w:keepLines/>
      <w:spacing w:before="40"/>
      <w:outlineLvl w:val="3"/>
    </w:pPr>
    <w:rPr>
      <w:rFonts w:eastAsiaTheme="majorEastAsia" w:cstheme="majorBidi"/>
      <w:b/>
      <w:iCs/>
      <w:color w:val="E7E6E6" w:themeColor="background2"/>
      <w14:textFill>
        <w14:solidFill>
          <w14:schemeClr w14:val="bg2">
            <w14:lumMod w14:val="25000"/>
            <w14:lumMod w14:val="85000"/>
            <w14:lumOff w14:val="15000"/>
          </w14:schemeClr>
        </w14:solidFill>
      </w14:textFill>
    </w:rPr>
  </w:style>
  <w:style w:type="paragraph" w:styleId="Heading5">
    <w:name w:val="heading 5"/>
    <w:basedOn w:val="Normal"/>
    <w:next w:val="Normal"/>
    <w:link w:val="Heading5Char"/>
    <w:autoRedefine/>
    <w:uiPriority w:val="9"/>
    <w:unhideWhenUsed/>
    <w:qFormat/>
    <w:rsid w:val="007F188E"/>
    <w:pPr>
      <w:keepNext/>
      <w:keepLines/>
      <w:spacing w:before="40" w:after="0"/>
      <w:outlineLvl w:val="4"/>
    </w:pPr>
    <w:rPr>
      <w:rFonts w:eastAsiaTheme="majorEastAsia" w:cstheme="majorBidi"/>
      <w:b/>
      <w:color w:val="5B9BD5" w:themeColor="accent1"/>
      <w14:textFill>
        <w14:solidFill>
          <w14:schemeClr w14:val="accent1">
            <w14:lumMod w14:val="75000"/>
            <w14:lumMod w14:val="85000"/>
            <w14:lumOff w14:val="15000"/>
          </w14:schemeClr>
        </w14:solidFill>
      </w14:textFill>
    </w:rPr>
  </w:style>
  <w:style w:type="paragraph" w:styleId="Heading6">
    <w:name w:val="heading 6"/>
    <w:aliases w:val="Recommendations"/>
    <w:basedOn w:val="Heading5"/>
    <w:next w:val="Normal"/>
    <w:link w:val="Heading6Char"/>
    <w:autoRedefine/>
    <w:uiPriority w:val="9"/>
    <w:unhideWhenUsed/>
    <w:qFormat/>
    <w:rsid w:val="007F188E"/>
    <w:pPr>
      <w:numPr>
        <w:numId w:val="1"/>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C6A"/>
    <w:rPr>
      <w:rFonts w:ascii="Arial" w:eastAsiaTheme="majorEastAsia" w:hAnsi="Arial" w:cstheme="majorBidi"/>
      <w:sz w:val="44"/>
      <w:szCs w:val="32"/>
      <w:lang w:eastAsia="en-AU"/>
    </w:rPr>
  </w:style>
  <w:style w:type="character" w:customStyle="1" w:styleId="Heading2Char">
    <w:name w:val="Heading 2 Char"/>
    <w:basedOn w:val="DefaultParagraphFont"/>
    <w:link w:val="Heading2"/>
    <w:uiPriority w:val="9"/>
    <w:rsid w:val="00450C6A"/>
    <w:rPr>
      <w:rFonts w:ascii="Arial" w:eastAsia="Times New Roman" w:hAnsi="Arial" w:cstheme="majorBidi"/>
      <w:sz w:val="28"/>
      <w:szCs w:val="28"/>
      <w:lang w:eastAsia="en-AU"/>
    </w:rPr>
  </w:style>
  <w:style w:type="paragraph" w:styleId="ListParagraph">
    <w:name w:val="List Paragraph"/>
    <w:basedOn w:val="Normal"/>
    <w:link w:val="ListParagraphChar"/>
    <w:autoRedefine/>
    <w:uiPriority w:val="34"/>
    <w:qFormat/>
    <w:rsid w:val="000E5EBB"/>
    <w:pPr>
      <w:numPr>
        <w:numId w:val="12"/>
      </w:numPr>
      <w:contextualSpacing/>
    </w:pPr>
    <w:rPr>
      <w:rFonts w:eastAsia="Calibri" w:cs="Arial"/>
      <w:color w:val="3B3838" w:themeColor="background2" w:themeShade="40"/>
    </w:rPr>
  </w:style>
  <w:style w:type="character" w:customStyle="1" w:styleId="Heading3Char">
    <w:name w:val="Heading 3 Char"/>
    <w:basedOn w:val="DefaultParagraphFont"/>
    <w:link w:val="Heading3"/>
    <w:uiPriority w:val="9"/>
    <w:rsid w:val="00F7790B"/>
    <w:rPr>
      <w:rFonts w:ascii="Arial" w:eastAsia="Times New Roman" w:hAnsi="Arial" w:cstheme="majorBidi"/>
      <w:b/>
      <w:color w:val="000000"/>
      <w:sz w:val="24"/>
      <w:szCs w:val="24"/>
      <w:lang w:eastAsia="en-AU"/>
      <w14:textFill>
        <w14:solidFill>
          <w14:srgbClr w14:val="000000">
            <w14:lumMod w14:val="85000"/>
            <w14:lumOff w14:val="15000"/>
          </w14:srgbClr>
        </w14:solidFill>
      </w14:textFill>
    </w:rPr>
  </w:style>
  <w:style w:type="character" w:customStyle="1" w:styleId="Heading4Char">
    <w:name w:val="Heading 4 Char"/>
    <w:basedOn w:val="DefaultParagraphFont"/>
    <w:link w:val="Heading4"/>
    <w:uiPriority w:val="9"/>
    <w:rsid w:val="00E57772"/>
    <w:rPr>
      <w:rFonts w:ascii="Arial" w:eastAsiaTheme="majorEastAsia" w:hAnsi="Arial" w:cstheme="majorBidi"/>
      <w:b/>
      <w:iCs/>
      <w:color w:val="3B3838" w:themeColor="background2" w:themeShade="40"/>
      <w:sz w:val="24"/>
    </w:rPr>
  </w:style>
  <w:style w:type="character" w:customStyle="1" w:styleId="Heading5Char">
    <w:name w:val="Heading 5 Char"/>
    <w:basedOn w:val="DefaultParagraphFont"/>
    <w:link w:val="Heading5"/>
    <w:uiPriority w:val="9"/>
    <w:rsid w:val="007F188E"/>
    <w:rPr>
      <w:rFonts w:ascii="Arial" w:eastAsiaTheme="majorEastAsia" w:hAnsi="Arial" w:cstheme="majorBidi"/>
      <w:b/>
      <w:color w:val="2E74B5" w:themeColor="accent1" w:themeShade="BF"/>
      <w:sz w:val="24"/>
    </w:rPr>
  </w:style>
  <w:style w:type="paragraph" w:styleId="NoSpacing">
    <w:name w:val="No Spacing"/>
    <w:autoRedefine/>
    <w:uiPriority w:val="1"/>
    <w:qFormat/>
    <w:rsid w:val="00D12259"/>
    <w:pPr>
      <w:spacing w:after="0" w:line="240" w:lineRule="auto"/>
    </w:pPr>
    <w:rPr>
      <w:rFonts w:ascii="Arial" w:hAnsi="Arial"/>
      <w:sz w:val="24"/>
    </w:rPr>
  </w:style>
  <w:style w:type="character" w:customStyle="1" w:styleId="Heading6Char">
    <w:name w:val="Heading 6 Char"/>
    <w:aliases w:val="Recommendations Char"/>
    <w:basedOn w:val="DefaultParagraphFont"/>
    <w:link w:val="Heading6"/>
    <w:uiPriority w:val="9"/>
    <w:rsid w:val="007F188E"/>
    <w:rPr>
      <w:rFonts w:ascii="Arial" w:eastAsiaTheme="majorEastAsia" w:hAnsi="Arial" w:cstheme="majorBidi"/>
      <w:b/>
      <w:color w:val="5B9BD5" w:themeColor="accent1"/>
      <w:sz w:val="24"/>
      <w:lang w:eastAsia="en-AU"/>
      <w14:textFill>
        <w14:solidFill>
          <w14:schemeClr w14:val="accent1">
            <w14:lumMod w14:val="75000"/>
            <w14:lumMod w14:val="85000"/>
            <w14:lumOff w14:val="15000"/>
          </w14:schemeClr>
        </w14:solidFill>
      </w14:textFill>
    </w:rPr>
  </w:style>
  <w:style w:type="table" w:styleId="TableGrid">
    <w:name w:val="Table Grid"/>
    <w:basedOn w:val="TableNormal"/>
    <w:uiPriority w:val="59"/>
    <w:rsid w:val="001E3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E3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14:textFill>
        <w14:solidFill>
          <w14:srgbClr w14:val="000000">
            <w14:lumMod w14:val="85000"/>
            <w14:lumOff w14:val="15000"/>
          </w14:srgbClr>
        </w14:solidFill>
      </w14:textFill>
    </w:rPr>
  </w:style>
  <w:style w:type="character" w:customStyle="1" w:styleId="HTMLPreformattedChar">
    <w:name w:val="HTML Preformatted Char"/>
    <w:basedOn w:val="DefaultParagraphFont"/>
    <w:link w:val="HTMLPreformatted"/>
    <w:uiPriority w:val="99"/>
    <w:semiHidden/>
    <w:rsid w:val="001E33F3"/>
    <w:rPr>
      <w:rFonts w:ascii="Courier New" w:eastAsia="Times New Roman" w:hAnsi="Courier New" w:cs="Courier New"/>
      <w:sz w:val="20"/>
      <w:szCs w:val="20"/>
      <w:lang w:eastAsia="en-AU"/>
    </w:rPr>
  </w:style>
  <w:style w:type="paragraph" w:styleId="Header">
    <w:name w:val="header"/>
    <w:basedOn w:val="Normal"/>
    <w:link w:val="HeaderChar"/>
    <w:uiPriority w:val="99"/>
    <w:unhideWhenUsed/>
    <w:rsid w:val="001E3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3F3"/>
    <w:rPr>
      <w:rFonts w:ascii="Arial" w:hAnsi="Arial"/>
      <w:color w:val="7F7F7F" w:themeColor="text1" w:themeTint="80"/>
      <w:sz w:val="24"/>
    </w:rPr>
  </w:style>
  <w:style w:type="paragraph" w:styleId="Footer">
    <w:name w:val="footer"/>
    <w:basedOn w:val="Normal"/>
    <w:link w:val="FooterChar"/>
    <w:uiPriority w:val="99"/>
    <w:unhideWhenUsed/>
    <w:rsid w:val="001E3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3F3"/>
    <w:rPr>
      <w:rFonts w:ascii="Arial" w:hAnsi="Arial"/>
      <w:color w:val="7F7F7F" w:themeColor="text1" w:themeTint="80"/>
      <w:sz w:val="24"/>
    </w:rPr>
  </w:style>
  <w:style w:type="character" w:styleId="PageNumber">
    <w:name w:val="page number"/>
    <w:basedOn w:val="DefaultParagraphFont"/>
    <w:uiPriority w:val="99"/>
    <w:unhideWhenUsed/>
    <w:rsid w:val="001E33F3"/>
  </w:style>
  <w:style w:type="character" w:styleId="Strong">
    <w:name w:val="Strong"/>
    <w:basedOn w:val="DefaultParagraphFont"/>
    <w:uiPriority w:val="22"/>
    <w:qFormat/>
    <w:rsid w:val="00367DA1"/>
    <w:rPr>
      <w:b/>
      <w:bCs/>
    </w:rPr>
  </w:style>
  <w:style w:type="character" w:styleId="Emphasis">
    <w:name w:val="Emphasis"/>
    <w:basedOn w:val="DefaultParagraphFont"/>
    <w:uiPriority w:val="20"/>
    <w:qFormat/>
    <w:rsid w:val="00367DA1"/>
    <w:rPr>
      <w:i/>
      <w:iCs/>
    </w:rPr>
  </w:style>
  <w:style w:type="character" w:styleId="Hyperlink">
    <w:name w:val="Hyperlink"/>
    <w:basedOn w:val="DefaultParagraphFont"/>
    <w:uiPriority w:val="99"/>
    <w:unhideWhenUsed/>
    <w:rsid w:val="0060352D"/>
    <w:rPr>
      <w:color w:val="0563C1" w:themeColor="hyperlink"/>
      <w:u w:val="single"/>
    </w:rPr>
  </w:style>
  <w:style w:type="paragraph" w:customStyle="1" w:styleId="Dotlist">
    <w:name w:val="Dot list"/>
    <w:basedOn w:val="ListParagraph"/>
    <w:link w:val="DotlistChar"/>
    <w:qFormat/>
    <w:rsid w:val="00C270D6"/>
    <w:pPr>
      <w:numPr>
        <w:numId w:val="2"/>
      </w:numPr>
    </w:pPr>
  </w:style>
  <w:style w:type="character" w:customStyle="1" w:styleId="ListParagraphChar">
    <w:name w:val="List Paragraph Char"/>
    <w:basedOn w:val="DefaultParagraphFont"/>
    <w:link w:val="ListParagraph"/>
    <w:uiPriority w:val="34"/>
    <w:rsid w:val="000E5EBB"/>
    <w:rPr>
      <w:rFonts w:ascii="Arial" w:eastAsia="Calibri" w:hAnsi="Arial" w:cs="Arial"/>
      <w:color w:val="3B3838" w:themeColor="background2" w:themeShade="40"/>
      <w:sz w:val="24"/>
      <w:lang w:eastAsia="en-AU"/>
    </w:rPr>
  </w:style>
  <w:style w:type="character" w:customStyle="1" w:styleId="DotlistChar">
    <w:name w:val="Dot list Char"/>
    <w:basedOn w:val="ListParagraphChar"/>
    <w:link w:val="Dotlist"/>
    <w:rsid w:val="00C270D6"/>
    <w:rPr>
      <w:rFonts w:ascii="Arial" w:eastAsia="Calibri" w:hAnsi="Arial" w:cs="Arial"/>
      <w:color w:val="3B3838" w:themeColor="background2" w:themeShade="40"/>
      <w:sz w:val="24"/>
      <w:lang w:eastAsia="en-AU"/>
    </w:rPr>
  </w:style>
  <w:style w:type="paragraph" w:styleId="FootnoteText">
    <w:name w:val="footnote text"/>
    <w:basedOn w:val="Normal"/>
    <w:link w:val="FootnoteTextChar"/>
    <w:uiPriority w:val="99"/>
    <w:unhideWhenUsed/>
    <w:rsid w:val="00FA7862"/>
    <w:pPr>
      <w:spacing w:after="0" w:line="240" w:lineRule="auto"/>
    </w:pPr>
    <w:rPr>
      <w:sz w:val="20"/>
      <w:szCs w:val="20"/>
    </w:rPr>
  </w:style>
  <w:style w:type="character" w:customStyle="1" w:styleId="FootnoteTextChar">
    <w:name w:val="Footnote Text Char"/>
    <w:basedOn w:val="DefaultParagraphFont"/>
    <w:link w:val="FootnoteText"/>
    <w:uiPriority w:val="99"/>
    <w:rsid w:val="00FA7862"/>
    <w:rPr>
      <w:rFonts w:ascii="Arial" w:hAnsi="Arial"/>
      <w:color w:val="7F7F7F" w:themeColor="text1" w:themeTint="80"/>
      <w:sz w:val="20"/>
      <w:szCs w:val="20"/>
    </w:rPr>
  </w:style>
  <w:style w:type="character" w:styleId="FootnoteReference">
    <w:name w:val="footnote reference"/>
    <w:basedOn w:val="DefaultParagraphFont"/>
    <w:uiPriority w:val="99"/>
    <w:semiHidden/>
    <w:unhideWhenUsed/>
    <w:rsid w:val="00FA7862"/>
    <w:rPr>
      <w:vertAlign w:val="superscript"/>
    </w:rPr>
  </w:style>
  <w:style w:type="paragraph" w:styleId="BalloonText">
    <w:name w:val="Balloon Text"/>
    <w:basedOn w:val="Normal"/>
    <w:link w:val="BalloonTextChar"/>
    <w:uiPriority w:val="99"/>
    <w:semiHidden/>
    <w:unhideWhenUsed/>
    <w:rsid w:val="00315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28F"/>
    <w:rPr>
      <w:rFonts w:ascii="Tahoma" w:hAnsi="Tahoma" w:cs="Tahoma"/>
      <w:color w:val="7F7F7F" w:themeColor="text1" w:themeTint="80"/>
      <w:sz w:val="16"/>
      <w:szCs w:val="16"/>
    </w:rPr>
  </w:style>
  <w:style w:type="paragraph" w:customStyle="1" w:styleId="Bulletintable">
    <w:name w:val="Bullet in table"/>
    <w:basedOn w:val="ListParagraph"/>
    <w:link w:val="BulletintableChar"/>
    <w:qFormat/>
    <w:rsid w:val="00A909D1"/>
  </w:style>
  <w:style w:type="paragraph" w:customStyle="1" w:styleId="Formwriting">
    <w:name w:val="Form writing"/>
    <w:basedOn w:val="Normal"/>
    <w:link w:val="FormwritingChar"/>
    <w:qFormat/>
    <w:rsid w:val="00A909D1"/>
    <w:pPr>
      <w:autoSpaceDE w:val="0"/>
      <w:autoSpaceDN w:val="0"/>
      <w:adjustRightInd w:val="0"/>
      <w:spacing w:after="0" w:line="241" w:lineRule="atLeast"/>
    </w:pPr>
    <w:rPr>
      <w:rFonts w:eastAsia="Times New Roman" w:cs="Arial"/>
      <w:bCs/>
      <w:color w:val="000000"/>
      <w:sz w:val="22"/>
      <w:lang w:val="en-US" w:eastAsia="en-US"/>
    </w:rPr>
  </w:style>
  <w:style w:type="character" w:customStyle="1" w:styleId="BulletintableChar">
    <w:name w:val="Bullet in table Char"/>
    <w:basedOn w:val="ListParagraphChar"/>
    <w:link w:val="Bulletintable"/>
    <w:rsid w:val="00A909D1"/>
    <w:rPr>
      <w:rFonts w:ascii="Arial" w:eastAsia="Calibri" w:hAnsi="Arial" w:cs="Arial"/>
      <w:color w:val="3B3838" w:themeColor="background2" w:themeShade="40"/>
      <w:sz w:val="24"/>
      <w:lang w:eastAsia="en-AU"/>
    </w:rPr>
  </w:style>
  <w:style w:type="character" w:customStyle="1" w:styleId="FormwritingChar">
    <w:name w:val="Form writing Char"/>
    <w:basedOn w:val="DefaultParagraphFont"/>
    <w:link w:val="Formwriting"/>
    <w:rsid w:val="00A909D1"/>
    <w:rPr>
      <w:rFonts w:ascii="Arial" w:eastAsia="Times New Roman" w:hAnsi="Arial" w:cs="Arial"/>
      <w:bCs/>
      <w:color w:val="000000"/>
      <w:lang w:val="en-US"/>
    </w:rPr>
  </w:style>
  <w:style w:type="character" w:customStyle="1" w:styleId="apple-converted-space">
    <w:name w:val="apple-converted-space"/>
    <w:basedOn w:val="DefaultParagraphFont"/>
    <w:rsid w:val="00647B34"/>
  </w:style>
  <w:style w:type="character" w:styleId="FollowedHyperlink">
    <w:name w:val="FollowedHyperlink"/>
    <w:basedOn w:val="DefaultParagraphFont"/>
    <w:uiPriority w:val="99"/>
    <w:semiHidden/>
    <w:unhideWhenUsed/>
    <w:rsid w:val="009631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6586">
      <w:bodyDiv w:val="1"/>
      <w:marLeft w:val="0"/>
      <w:marRight w:val="0"/>
      <w:marTop w:val="0"/>
      <w:marBottom w:val="0"/>
      <w:divBdr>
        <w:top w:val="none" w:sz="0" w:space="0" w:color="auto"/>
        <w:left w:val="none" w:sz="0" w:space="0" w:color="auto"/>
        <w:bottom w:val="none" w:sz="0" w:space="0" w:color="auto"/>
        <w:right w:val="none" w:sz="0" w:space="0" w:color="auto"/>
      </w:divBdr>
    </w:div>
    <w:div w:id="333803751">
      <w:bodyDiv w:val="1"/>
      <w:marLeft w:val="0"/>
      <w:marRight w:val="0"/>
      <w:marTop w:val="0"/>
      <w:marBottom w:val="0"/>
      <w:divBdr>
        <w:top w:val="none" w:sz="0" w:space="0" w:color="auto"/>
        <w:left w:val="none" w:sz="0" w:space="0" w:color="auto"/>
        <w:bottom w:val="none" w:sz="0" w:space="0" w:color="auto"/>
        <w:right w:val="none" w:sz="0" w:space="0" w:color="auto"/>
      </w:divBdr>
    </w:div>
    <w:div w:id="438528917">
      <w:bodyDiv w:val="1"/>
      <w:marLeft w:val="0"/>
      <w:marRight w:val="0"/>
      <w:marTop w:val="0"/>
      <w:marBottom w:val="0"/>
      <w:divBdr>
        <w:top w:val="none" w:sz="0" w:space="0" w:color="auto"/>
        <w:left w:val="none" w:sz="0" w:space="0" w:color="auto"/>
        <w:bottom w:val="none" w:sz="0" w:space="0" w:color="auto"/>
        <w:right w:val="none" w:sz="0" w:space="0" w:color="auto"/>
      </w:divBdr>
      <w:divsChild>
        <w:div w:id="2137021873">
          <w:marLeft w:val="403"/>
          <w:marRight w:val="0"/>
          <w:marTop w:val="0"/>
          <w:marBottom w:val="0"/>
          <w:divBdr>
            <w:top w:val="none" w:sz="0" w:space="0" w:color="auto"/>
            <w:left w:val="none" w:sz="0" w:space="0" w:color="auto"/>
            <w:bottom w:val="none" w:sz="0" w:space="0" w:color="auto"/>
            <w:right w:val="none" w:sz="0" w:space="0" w:color="auto"/>
          </w:divBdr>
        </w:div>
        <w:div w:id="1408769831">
          <w:marLeft w:val="403"/>
          <w:marRight w:val="0"/>
          <w:marTop w:val="0"/>
          <w:marBottom w:val="0"/>
          <w:divBdr>
            <w:top w:val="none" w:sz="0" w:space="0" w:color="auto"/>
            <w:left w:val="none" w:sz="0" w:space="0" w:color="auto"/>
            <w:bottom w:val="none" w:sz="0" w:space="0" w:color="auto"/>
            <w:right w:val="none" w:sz="0" w:space="0" w:color="auto"/>
          </w:divBdr>
        </w:div>
      </w:divsChild>
    </w:div>
    <w:div w:id="1035958820">
      <w:bodyDiv w:val="1"/>
      <w:marLeft w:val="0"/>
      <w:marRight w:val="0"/>
      <w:marTop w:val="0"/>
      <w:marBottom w:val="0"/>
      <w:divBdr>
        <w:top w:val="none" w:sz="0" w:space="0" w:color="auto"/>
        <w:left w:val="none" w:sz="0" w:space="0" w:color="auto"/>
        <w:bottom w:val="none" w:sz="0" w:space="0" w:color="auto"/>
        <w:right w:val="none" w:sz="0" w:space="0" w:color="auto"/>
      </w:divBdr>
      <w:divsChild>
        <w:div w:id="847792795">
          <w:marLeft w:val="403"/>
          <w:marRight w:val="0"/>
          <w:marTop w:val="0"/>
          <w:marBottom w:val="0"/>
          <w:divBdr>
            <w:top w:val="none" w:sz="0" w:space="0" w:color="auto"/>
            <w:left w:val="none" w:sz="0" w:space="0" w:color="auto"/>
            <w:bottom w:val="none" w:sz="0" w:space="0" w:color="auto"/>
            <w:right w:val="none" w:sz="0" w:space="0" w:color="auto"/>
          </w:divBdr>
        </w:div>
        <w:div w:id="717903039">
          <w:marLeft w:val="403"/>
          <w:marRight w:val="0"/>
          <w:marTop w:val="0"/>
          <w:marBottom w:val="0"/>
          <w:divBdr>
            <w:top w:val="none" w:sz="0" w:space="0" w:color="auto"/>
            <w:left w:val="none" w:sz="0" w:space="0" w:color="auto"/>
            <w:bottom w:val="none" w:sz="0" w:space="0" w:color="auto"/>
            <w:right w:val="none" w:sz="0" w:space="0" w:color="auto"/>
          </w:divBdr>
        </w:div>
        <w:div w:id="2827634">
          <w:marLeft w:val="403"/>
          <w:marRight w:val="0"/>
          <w:marTop w:val="0"/>
          <w:marBottom w:val="0"/>
          <w:divBdr>
            <w:top w:val="none" w:sz="0" w:space="0" w:color="auto"/>
            <w:left w:val="none" w:sz="0" w:space="0" w:color="auto"/>
            <w:bottom w:val="none" w:sz="0" w:space="0" w:color="auto"/>
            <w:right w:val="none" w:sz="0" w:space="0" w:color="auto"/>
          </w:divBdr>
        </w:div>
        <w:div w:id="1576084622">
          <w:marLeft w:val="403"/>
          <w:marRight w:val="0"/>
          <w:marTop w:val="0"/>
          <w:marBottom w:val="0"/>
          <w:divBdr>
            <w:top w:val="none" w:sz="0" w:space="0" w:color="auto"/>
            <w:left w:val="none" w:sz="0" w:space="0" w:color="auto"/>
            <w:bottom w:val="none" w:sz="0" w:space="0" w:color="auto"/>
            <w:right w:val="none" w:sz="0" w:space="0" w:color="auto"/>
          </w:divBdr>
        </w:div>
        <w:div w:id="1455637223">
          <w:marLeft w:val="403"/>
          <w:marRight w:val="0"/>
          <w:marTop w:val="0"/>
          <w:marBottom w:val="0"/>
          <w:divBdr>
            <w:top w:val="none" w:sz="0" w:space="0" w:color="auto"/>
            <w:left w:val="none" w:sz="0" w:space="0" w:color="auto"/>
            <w:bottom w:val="none" w:sz="0" w:space="0" w:color="auto"/>
            <w:right w:val="none" w:sz="0" w:space="0" w:color="auto"/>
          </w:divBdr>
        </w:div>
        <w:div w:id="1190030162">
          <w:marLeft w:val="403"/>
          <w:marRight w:val="0"/>
          <w:marTop w:val="0"/>
          <w:marBottom w:val="0"/>
          <w:divBdr>
            <w:top w:val="none" w:sz="0" w:space="0" w:color="auto"/>
            <w:left w:val="none" w:sz="0" w:space="0" w:color="auto"/>
            <w:bottom w:val="none" w:sz="0" w:space="0" w:color="auto"/>
            <w:right w:val="none" w:sz="0" w:space="0" w:color="auto"/>
          </w:divBdr>
        </w:div>
      </w:divsChild>
    </w:div>
    <w:div w:id="1659335907">
      <w:bodyDiv w:val="1"/>
      <w:marLeft w:val="0"/>
      <w:marRight w:val="0"/>
      <w:marTop w:val="0"/>
      <w:marBottom w:val="0"/>
      <w:divBdr>
        <w:top w:val="none" w:sz="0" w:space="0" w:color="auto"/>
        <w:left w:val="none" w:sz="0" w:space="0" w:color="auto"/>
        <w:bottom w:val="none" w:sz="0" w:space="0" w:color="auto"/>
        <w:right w:val="none" w:sz="0" w:space="0" w:color="auto"/>
      </w:divBdr>
      <w:divsChild>
        <w:div w:id="2122918734">
          <w:marLeft w:val="0"/>
          <w:marRight w:val="0"/>
          <w:marTop w:val="0"/>
          <w:marBottom w:val="0"/>
          <w:divBdr>
            <w:top w:val="none" w:sz="0" w:space="0" w:color="auto"/>
            <w:left w:val="none" w:sz="0" w:space="0" w:color="auto"/>
            <w:bottom w:val="none" w:sz="0" w:space="0" w:color="auto"/>
            <w:right w:val="none" w:sz="0" w:space="0" w:color="auto"/>
          </w:divBdr>
          <w:divsChild>
            <w:div w:id="391391225">
              <w:marLeft w:val="0"/>
              <w:marRight w:val="0"/>
              <w:marTop w:val="0"/>
              <w:marBottom w:val="0"/>
              <w:divBdr>
                <w:top w:val="none" w:sz="0" w:space="0" w:color="auto"/>
                <w:left w:val="none" w:sz="0" w:space="0" w:color="auto"/>
                <w:bottom w:val="none" w:sz="0" w:space="0" w:color="auto"/>
                <w:right w:val="none" w:sz="0" w:space="0" w:color="auto"/>
              </w:divBdr>
              <w:divsChild>
                <w:div w:id="14608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265084">
      <w:bodyDiv w:val="1"/>
      <w:marLeft w:val="0"/>
      <w:marRight w:val="0"/>
      <w:marTop w:val="0"/>
      <w:marBottom w:val="0"/>
      <w:divBdr>
        <w:top w:val="none" w:sz="0" w:space="0" w:color="auto"/>
        <w:left w:val="none" w:sz="0" w:space="0" w:color="auto"/>
        <w:bottom w:val="none" w:sz="0" w:space="0" w:color="auto"/>
        <w:right w:val="none" w:sz="0" w:space="0" w:color="auto"/>
      </w:divBdr>
      <w:divsChild>
        <w:div w:id="1989286405">
          <w:marLeft w:val="403"/>
          <w:marRight w:val="0"/>
          <w:marTop w:val="0"/>
          <w:marBottom w:val="120"/>
          <w:divBdr>
            <w:top w:val="none" w:sz="0" w:space="0" w:color="auto"/>
            <w:left w:val="none" w:sz="0" w:space="0" w:color="auto"/>
            <w:bottom w:val="none" w:sz="0" w:space="0" w:color="auto"/>
            <w:right w:val="none" w:sz="0" w:space="0" w:color="auto"/>
          </w:divBdr>
        </w:div>
        <w:div w:id="2048144871">
          <w:marLeft w:val="403"/>
          <w:marRight w:val="0"/>
          <w:marTop w:val="0"/>
          <w:marBottom w:val="120"/>
          <w:divBdr>
            <w:top w:val="none" w:sz="0" w:space="0" w:color="auto"/>
            <w:left w:val="none" w:sz="0" w:space="0" w:color="auto"/>
            <w:bottom w:val="none" w:sz="0" w:space="0" w:color="auto"/>
            <w:right w:val="none" w:sz="0" w:space="0" w:color="auto"/>
          </w:divBdr>
        </w:div>
        <w:div w:id="1812627141">
          <w:marLeft w:val="403"/>
          <w:marRight w:val="0"/>
          <w:marTop w:val="0"/>
          <w:marBottom w:val="120"/>
          <w:divBdr>
            <w:top w:val="none" w:sz="0" w:space="0" w:color="auto"/>
            <w:left w:val="none" w:sz="0" w:space="0" w:color="auto"/>
            <w:bottom w:val="none" w:sz="0" w:space="0" w:color="auto"/>
            <w:right w:val="none" w:sz="0" w:space="0" w:color="auto"/>
          </w:divBdr>
        </w:div>
        <w:div w:id="776295127">
          <w:marLeft w:val="403"/>
          <w:marRight w:val="0"/>
          <w:marTop w:val="0"/>
          <w:marBottom w:val="120"/>
          <w:divBdr>
            <w:top w:val="none" w:sz="0" w:space="0" w:color="auto"/>
            <w:left w:val="none" w:sz="0" w:space="0" w:color="auto"/>
            <w:bottom w:val="none" w:sz="0" w:space="0" w:color="auto"/>
            <w:right w:val="none" w:sz="0" w:space="0" w:color="auto"/>
          </w:divBdr>
        </w:div>
        <w:div w:id="722407130">
          <w:marLeft w:val="403"/>
          <w:marRight w:val="0"/>
          <w:marTop w:val="0"/>
          <w:marBottom w:val="120"/>
          <w:divBdr>
            <w:top w:val="none" w:sz="0" w:space="0" w:color="auto"/>
            <w:left w:val="none" w:sz="0" w:space="0" w:color="auto"/>
            <w:bottom w:val="none" w:sz="0" w:space="0" w:color="auto"/>
            <w:right w:val="none" w:sz="0" w:space="0" w:color="auto"/>
          </w:divBdr>
        </w:div>
        <w:div w:id="296684226">
          <w:marLeft w:val="403"/>
          <w:marRight w:val="0"/>
          <w:marTop w:val="0"/>
          <w:marBottom w:val="120"/>
          <w:divBdr>
            <w:top w:val="none" w:sz="0" w:space="0" w:color="auto"/>
            <w:left w:val="none" w:sz="0" w:space="0" w:color="auto"/>
            <w:bottom w:val="none" w:sz="0" w:space="0" w:color="auto"/>
            <w:right w:val="none" w:sz="0" w:space="0" w:color="auto"/>
          </w:divBdr>
        </w:div>
        <w:div w:id="628097768">
          <w:marLeft w:val="403"/>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yumpu.com/en/document/view/24328830/positive-behaviour-support-getting-it-right-from-the-start/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ctivesupportresource.net.au/module-3.html"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ctivesupportresource.net.au/adaptive-equip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B9466-8E5B-475D-9984-1FFD9D53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8E4F1F5E.dotm</Template>
  <TotalTime>4</TotalTime>
  <Pages>13</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Ralston</dc:creator>
  <cp:lastModifiedBy>Meagan Newton</cp:lastModifiedBy>
  <cp:revision>4</cp:revision>
  <cp:lastPrinted>2017-02-28T05:02:00Z</cp:lastPrinted>
  <dcterms:created xsi:type="dcterms:W3CDTF">2017-05-16T05:17:00Z</dcterms:created>
  <dcterms:modified xsi:type="dcterms:W3CDTF">2017-05-16T07:04:00Z</dcterms:modified>
</cp:coreProperties>
</file>