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96" w:rsidRPr="00134815" w:rsidRDefault="007F08D9" w:rsidP="000620D4">
      <w:pPr>
        <w:spacing w:before="120" w:after="120" w:line="360" w:lineRule="auto"/>
        <w:rPr>
          <w:rFonts w:ascii="Arial" w:hAnsi="Arial" w:cs="Arial"/>
          <w:sz w:val="36"/>
          <w:szCs w:val="36"/>
        </w:rPr>
      </w:pPr>
      <w:r w:rsidRPr="00134815">
        <w:rPr>
          <w:rFonts w:ascii="Arial" w:hAnsi="Arial" w:cs="Arial"/>
          <w:sz w:val="36"/>
          <w:szCs w:val="36"/>
        </w:rPr>
        <w:t>Podcast Show Notes</w:t>
      </w:r>
      <w:r w:rsidR="002A31C6" w:rsidRPr="00134815">
        <w:rPr>
          <w:rFonts w:ascii="Arial" w:hAnsi="Arial" w:cs="Arial"/>
          <w:sz w:val="36"/>
          <w:szCs w:val="36"/>
        </w:rPr>
        <w:t>: Business Efficiency</w:t>
      </w:r>
      <w:r w:rsidR="00A24D62">
        <w:rPr>
          <w:rFonts w:ascii="Arial" w:hAnsi="Arial" w:cs="Arial"/>
          <w:sz w:val="36"/>
          <w:szCs w:val="36"/>
        </w:rPr>
        <w:t xml:space="preserve"> u</w:t>
      </w:r>
      <w:r w:rsidR="00EE79CB" w:rsidRPr="00134815">
        <w:rPr>
          <w:rFonts w:ascii="Arial" w:hAnsi="Arial" w:cs="Arial"/>
          <w:sz w:val="36"/>
          <w:szCs w:val="36"/>
        </w:rPr>
        <w:t>nder the NDIS</w:t>
      </w:r>
      <w:r w:rsidR="00134815">
        <w:rPr>
          <w:rFonts w:ascii="Arial" w:hAnsi="Arial" w:cs="Arial"/>
          <w:sz w:val="36"/>
          <w:szCs w:val="36"/>
        </w:rPr>
        <w:t xml:space="preserve"> - accessible version</w:t>
      </w:r>
    </w:p>
    <w:p w:rsidR="002A31C6" w:rsidRPr="002A31C6" w:rsidRDefault="002A31C6" w:rsidP="000620D4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2A31C6">
        <w:rPr>
          <w:rFonts w:ascii="Arial" w:hAnsi="Arial" w:cs="Arial"/>
          <w:color w:val="000000"/>
          <w:sz w:val="24"/>
          <w:szCs w:val="24"/>
        </w:rPr>
        <w:t xml:space="preserve">This episode featured </w:t>
      </w:r>
      <w:r>
        <w:rPr>
          <w:rFonts w:ascii="Arial" w:hAnsi="Arial" w:cs="Arial"/>
          <w:color w:val="000000"/>
          <w:sz w:val="24"/>
          <w:szCs w:val="24"/>
        </w:rPr>
        <w:t xml:space="preserve">Tom Keating, National Manager at </w:t>
      </w:r>
      <w:r w:rsidRPr="008F32D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NDS Consulting</w:t>
      </w:r>
      <w:r>
        <w:rPr>
          <w:rFonts w:ascii="Arial" w:hAnsi="Arial" w:cs="Arial"/>
          <w:color w:val="000000"/>
          <w:sz w:val="24"/>
          <w:szCs w:val="24"/>
        </w:rPr>
        <w:t xml:space="preserve">; Clover Laurier, Manager of the Victorian </w:t>
      </w:r>
      <w:hyperlink r:id="rId7" w:history="1">
        <w:r w:rsidRPr="00C41D14">
          <w:rPr>
            <w:rStyle w:val="Hyperlink"/>
            <w:rFonts w:ascii="Arial" w:hAnsi="Arial" w:cs="Arial"/>
            <w:sz w:val="24"/>
            <w:szCs w:val="24"/>
          </w:rPr>
          <w:t>NDS Sector Support Consulting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Team; Ross Coverdale, CEO at </w:t>
      </w:r>
      <w:hyperlink r:id="rId8" w:history="1">
        <w:r w:rsidRPr="00C41D14">
          <w:rPr>
            <w:rStyle w:val="Hyperlink"/>
            <w:rFonts w:ascii="Arial" w:hAnsi="Arial" w:cs="Arial"/>
            <w:sz w:val="24"/>
            <w:szCs w:val="24"/>
          </w:rPr>
          <w:t>Araluen</w:t>
        </w:r>
      </w:hyperlink>
      <w:r w:rsidRPr="002A31C6">
        <w:rPr>
          <w:rFonts w:ascii="Arial" w:hAnsi="Arial" w:cs="Arial"/>
          <w:sz w:val="24"/>
          <w:szCs w:val="24"/>
        </w:rPr>
        <w:t xml:space="preserve"> </w:t>
      </w:r>
      <w:r w:rsidRPr="002A31C6">
        <w:rPr>
          <w:rFonts w:ascii="Arial" w:hAnsi="Arial" w:cs="Arial"/>
          <w:color w:val="000000"/>
          <w:sz w:val="24"/>
          <w:szCs w:val="24"/>
        </w:rPr>
        <w:t>as our special guest</w:t>
      </w:r>
      <w:r w:rsidR="00576FBD">
        <w:rPr>
          <w:rFonts w:ascii="Arial" w:hAnsi="Arial" w:cs="Arial"/>
          <w:color w:val="000000"/>
          <w:sz w:val="24"/>
          <w:szCs w:val="24"/>
        </w:rPr>
        <w:t>s</w:t>
      </w:r>
      <w:r w:rsidRPr="002A31C6">
        <w:rPr>
          <w:rFonts w:ascii="Arial" w:hAnsi="Arial" w:cs="Arial"/>
          <w:color w:val="000000"/>
          <w:sz w:val="24"/>
          <w:szCs w:val="24"/>
        </w:rPr>
        <w:t xml:space="preserve">. Below are some items that were referenced during </w:t>
      </w:r>
      <w:r w:rsidR="00C57091">
        <w:rPr>
          <w:rFonts w:ascii="Arial" w:hAnsi="Arial" w:cs="Arial"/>
          <w:color w:val="000000"/>
          <w:sz w:val="24"/>
          <w:szCs w:val="24"/>
        </w:rPr>
        <w:t>in the episode</w:t>
      </w:r>
      <w:r w:rsidRPr="002A31C6">
        <w:rPr>
          <w:rFonts w:ascii="Arial" w:hAnsi="Arial" w:cs="Arial"/>
          <w:color w:val="000000"/>
          <w:sz w:val="24"/>
          <w:szCs w:val="24"/>
        </w:rPr>
        <w:t>. Click the hyperlinks to learn more:</w:t>
      </w:r>
    </w:p>
    <w:p w:rsidR="00970B36" w:rsidRDefault="00C77EDA" w:rsidP="00970B36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9" w:history="1">
        <w:proofErr w:type="spellStart"/>
        <w:r w:rsidR="00C57091">
          <w:rPr>
            <w:rStyle w:val="Hyperlink"/>
            <w:rFonts w:ascii="Arial" w:hAnsi="Arial" w:cs="Arial"/>
            <w:sz w:val="24"/>
            <w:szCs w:val="24"/>
          </w:rPr>
          <w:t>Chancez</w:t>
        </w:r>
        <w:proofErr w:type="spellEnd"/>
        <w:r w:rsidR="00970B36" w:rsidRPr="00C41D14">
          <w:rPr>
            <w:rStyle w:val="Hyperlink"/>
            <w:rFonts w:ascii="Arial" w:hAnsi="Arial" w:cs="Arial"/>
            <w:sz w:val="24"/>
            <w:szCs w:val="24"/>
          </w:rPr>
          <w:t xml:space="preserve"> Café</w:t>
        </w:r>
      </w:hyperlink>
    </w:p>
    <w:p w:rsidR="00970B36" w:rsidRDefault="00C77EDA" w:rsidP="00970B36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10" w:history="1">
        <w:r w:rsidR="00022AA2">
          <w:rPr>
            <w:rStyle w:val="Hyperlink"/>
            <w:rFonts w:ascii="Arial" w:hAnsi="Arial" w:cs="Arial"/>
            <w:sz w:val="24"/>
            <w:szCs w:val="24"/>
          </w:rPr>
          <w:t>NDIS Client Records Management Systems</w:t>
        </w:r>
      </w:hyperlink>
    </w:p>
    <w:p w:rsidR="00970B36" w:rsidRDefault="00C77EDA" w:rsidP="00970B36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11" w:history="1">
        <w:r w:rsidR="00970B36" w:rsidRPr="00C41D14">
          <w:rPr>
            <w:rStyle w:val="Hyperlink"/>
            <w:rFonts w:ascii="Arial" w:hAnsi="Arial" w:cs="Arial"/>
            <w:sz w:val="24"/>
            <w:szCs w:val="24"/>
          </w:rPr>
          <w:t>Epping Community Services Hub</w:t>
        </w:r>
      </w:hyperlink>
    </w:p>
    <w:p w:rsidR="00970B36" w:rsidRDefault="00C77EDA" w:rsidP="00970B36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12" w:history="1">
        <w:r w:rsidR="00970B36" w:rsidRPr="00C41D14">
          <w:rPr>
            <w:rStyle w:val="Hyperlink"/>
            <w:rFonts w:ascii="Arial" w:hAnsi="Arial" w:cs="Arial"/>
            <w:sz w:val="24"/>
            <w:szCs w:val="24"/>
          </w:rPr>
          <w:t>Melbourne Polytechnic</w:t>
        </w:r>
      </w:hyperlink>
    </w:p>
    <w:p w:rsidR="00970B36" w:rsidRPr="001F2DD8" w:rsidRDefault="001F2DD8" w:rsidP="00970B36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 xml:space="preserve"> HYPERLINK "https://www.ndis.gov.au/index.html" 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970B36" w:rsidRPr="001F2DD8">
        <w:rPr>
          <w:rStyle w:val="Hyperlink"/>
          <w:rFonts w:ascii="Arial" w:hAnsi="Arial" w:cs="Arial"/>
          <w:sz w:val="24"/>
          <w:szCs w:val="24"/>
        </w:rPr>
        <w:t>NDIA</w:t>
      </w:r>
    </w:p>
    <w:p w:rsidR="00970B36" w:rsidRPr="00970B36" w:rsidRDefault="001F2DD8" w:rsidP="00970B36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hyperlink r:id="rId13" w:history="1">
        <w:r w:rsidR="00970B36" w:rsidRPr="00A07655">
          <w:rPr>
            <w:rStyle w:val="Hyperlink"/>
            <w:rFonts w:ascii="Arial" w:hAnsi="Arial" w:cs="Arial"/>
            <w:sz w:val="24"/>
            <w:szCs w:val="24"/>
          </w:rPr>
          <w:t>NDIS – Australian Consumer Law Responsibilities</w:t>
        </w:r>
      </w:hyperlink>
    </w:p>
    <w:p w:rsidR="00970B36" w:rsidRDefault="00C77EDA" w:rsidP="00970B36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14" w:history="1">
        <w:r w:rsidR="00970B36" w:rsidRPr="00A07655">
          <w:rPr>
            <w:rStyle w:val="Hyperlink"/>
            <w:rFonts w:ascii="Arial" w:hAnsi="Arial" w:cs="Arial"/>
            <w:sz w:val="24"/>
            <w:szCs w:val="24"/>
          </w:rPr>
          <w:t>NDIS Business Process Guide</w:t>
        </w:r>
      </w:hyperlink>
    </w:p>
    <w:p w:rsidR="00134815" w:rsidRPr="00134815" w:rsidRDefault="00C77EDA" w:rsidP="0013481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5" w:history="1">
        <w:r w:rsidR="00970B36" w:rsidRPr="00665998">
          <w:rPr>
            <w:rStyle w:val="Hyperlink"/>
            <w:rFonts w:ascii="Arial" w:hAnsi="Arial" w:cs="Arial"/>
            <w:sz w:val="24"/>
            <w:szCs w:val="24"/>
          </w:rPr>
          <w:t>NDIS Price Guide</w:t>
        </w:r>
      </w:hyperlink>
    </w:p>
    <w:p w:rsidR="00970B36" w:rsidRPr="00134815" w:rsidRDefault="00C77EDA" w:rsidP="0013481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16" w:history="1">
        <w:r w:rsidR="00970B36" w:rsidRPr="00134815">
          <w:rPr>
            <w:rStyle w:val="Hyperlink"/>
            <w:rFonts w:ascii="Arial" w:hAnsi="Arial" w:cs="Arial"/>
            <w:sz w:val="24"/>
            <w:szCs w:val="24"/>
          </w:rPr>
          <w:t>NDIS Provider Toolkit</w:t>
        </w:r>
      </w:hyperlink>
    </w:p>
    <w:p w:rsidR="00970B36" w:rsidRPr="00970B36" w:rsidRDefault="00C77EDA" w:rsidP="00970B36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7" w:history="1">
        <w:r w:rsidR="00134815">
          <w:rPr>
            <w:rStyle w:val="Hyperlink"/>
            <w:rFonts w:ascii="Arial" w:hAnsi="Arial" w:cs="Arial"/>
            <w:sz w:val="24"/>
            <w:szCs w:val="24"/>
          </w:rPr>
          <w:t>ND</w:t>
        </w:r>
        <w:r w:rsidR="00970B36" w:rsidRPr="00665998">
          <w:rPr>
            <w:rStyle w:val="Hyperlink"/>
            <w:rFonts w:ascii="Arial" w:hAnsi="Arial" w:cs="Arial"/>
            <w:sz w:val="24"/>
            <w:szCs w:val="24"/>
          </w:rPr>
          <w:t>S SDP Website</w:t>
        </w:r>
      </w:hyperlink>
    </w:p>
    <w:p w:rsidR="002A31C6" w:rsidRDefault="00C77EDA" w:rsidP="000620D4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18" w:history="1">
        <w:r w:rsidR="002A31C6" w:rsidRPr="00C41D14">
          <w:rPr>
            <w:rStyle w:val="Hyperlink"/>
            <w:rFonts w:ascii="Arial" w:hAnsi="Arial" w:cs="Arial"/>
            <w:sz w:val="24"/>
            <w:szCs w:val="24"/>
          </w:rPr>
          <w:t xml:space="preserve"> NDS Helpdesk</w:t>
        </w:r>
      </w:hyperlink>
    </w:p>
    <w:p w:rsidR="00665998" w:rsidRPr="00665998" w:rsidRDefault="00665998" w:rsidP="000620D4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document.</w:t>
      </w:r>
      <w:bookmarkStart w:id="0" w:name="_GoBack"/>
      <w:bookmarkEnd w:id="0"/>
    </w:p>
    <w:sectPr w:rsidR="00665998" w:rsidRPr="0066599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8B" w:rsidRDefault="00F0378B" w:rsidP="00F0378B">
      <w:pPr>
        <w:spacing w:after="0" w:line="240" w:lineRule="auto"/>
      </w:pPr>
      <w:r>
        <w:separator/>
      </w:r>
    </w:p>
  </w:endnote>
  <w:endnote w:type="continuationSeparator" w:id="0">
    <w:p w:rsidR="00F0378B" w:rsidRDefault="00F0378B" w:rsidP="00F0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8C" w:rsidRDefault="00AF44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8C" w:rsidRDefault="00AF44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8C" w:rsidRDefault="00AF4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8B" w:rsidRDefault="00F0378B" w:rsidP="00F0378B">
      <w:pPr>
        <w:spacing w:after="0" w:line="240" w:lineRule="auto"/>
      </w:pPr>
      <w:r>
        <w:separator/>
      </w:r>
    </w:p>
  </w:footnote>
  <w:footnote w:type="continuationSeparator" w:id="0">
    <w:p w:rsidR="00F0378B" w:rsidRDefault="00F0378B" w:rsidP="00F0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8C" w:rsidRDefault="00AF44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8C" w:rsidRDefault="00AF448C">
    <w:pPr>
      <w:pStyle w:val="Header"/>
    </w:pPr>
    <w:r>
      <w:rPr>
        <w:noProof/>
        <w:lang w:eastAsia="en-AU"/>
      </w:rPr>
      <w:ptab w:relativeTo="margin" w:alignment="right" w:leader="none"/>
    </w:r>
    <w:r>
      <w:rPr>
        <w:noProof/>
        <w:lang w:eastAsia="en-AU"/>
      </w:rPr>
      <w:drawing>
        <wp:inline distT="0" distB="0" distL="0" distR="0" wp14:anchorId="08FCBADC" wp14:editId="629937ED">
          <wp:extent cx="1535430" cy="749828"/>
          <wp:effectExtent l="0" t="0" r="7620" b="0"/>
          <wp:docPr id="4" name="Picture 4" descr="National Disability Services Logo" title="National Disabil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S_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67" t="17270" b="18538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49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8C" w:rsidRDefault="00AF44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70C4B"/>
    <w:multiLevelType w:val="hybridMultilevel"/>
    <w:tmpl w:val="50DEE488"/>
    <w:lvl w:ilvl="0" w:tplc="C5BE9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89"/>
    <w:rsid w:val="00022AA2"/>
    <w:rsid w:val="000620D4"/>
    <w:rsid w:val="000E677C"/>
    <w:rsid w:val="00134815"/>
    <w:rsid w:val="001404A7"/>
    <w:rsid w:val="001F2DD8"/>
    <w:rsid w:val="002A31C6"/>
    <w:rsid w:val="0037033E"/>
    <w:rsid w:val="00576FBD"/>
    <w:rsid w:val="00627D4B"/>
    <w:rsid w:val="00665998"/>
    <w:rsid w:val="007F08D9"/>
    <w:rsid w:val="0083261B"/>
    <w:rsid w:val="008F2496"/>
    <w:rsid w:val="008F32D6"/>
    <w:rsid w:val="00970B36"/>
    <w:rsid w:val="00A07655"/>
    <w:rsid w:val="00A24D62"/>
    <w:rsid w:val="00AF448C"/>
    <w:rsid w:val="00BF5288"/>
    <w:rsid w:val="00C41D14"/>
    <w:rsid w:val="00C55889"/>
    <w:rsid w:val="00C57091"/>
    <w:rsid w:val="00C77EDA"/>
    <w:rsid w:val="00DA14F1"/>
    <w:rsid w:val="00EE79CB"/>
    <w:rsid w:val="00F0378B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4BCC8-34DD-4388-8030-CC8BD30B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1C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31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70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78B"/>
  </w:style>
  <w:style w:type="paragraph" w:styleId="Footer">
    <w:name w:val="footer"/>
    <w:basedOn w:val="Normal"/>
    <w:link w:val="FooterChar"/>
    <w:uiPriority w:val="99"/>
    <w:unhideWhenUsed/>
    <w:rsid w:val="00F0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luen.org/" TargetMode="External"/><Relationship Id="rId13" Type="http://schemas.openxmlformats.org/officeDocument/2006/relationships/hyperlink" Target="https://providertoolkit.ndis.gov.au/53-australian-consumer-law-responsibilities" TargetMode="External"/><Relationship Id="rId18" Type="http://schemas.openxmlformats.org/officeDocument/2006/relationships/hyperlink" Target="https://www.nds.org.au/helpdes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nds.org.au/sdp/get-guidance" TargetMode="External"/><Relationship Id="rId12" Type="http://schemas.openxmlformats.org/officeDocument/2006/relationships/hyperlink" Target="https://www.melbournepolytechnic.edu.au/?gclid=EAIaIQobChMIyvGS8a-y3gIVEAUqCh20qgpaEAAYASAAEgKccPD_BwE" TargetMode="External"/><Relationship Id="rId17" Type="http://schemas.openxmlformats.org/officeDocument/2006/relationships/hyperlink" Target="https://www.nds.org.au/sd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ovidertoolkit.ndis.gov.a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pingcommunityserviceshub.org.au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ndis.gov.au/providers/pricing-and-payment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iplanit.com.a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raluen.org/supports/chancez-cafe/" TargetMode="External"/><Relationship Id="rId14" Type="http://schemas.openxmlformats.org/officeDocument/2006/relationships/hyperlink" Target="https://www.nds.org.au/resources/ndis-business-process-guide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7868699F.dotm</Template>
  <TotalTime>7</TotalTime>
  <Pages>1</Pages>
  <Words>106</Words>
  <Characters>577</Characters>
  <Application>Microsoft Office Word</Application>
  <DocSecurity>0</DocSecurity>
  <Lines>18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Podcast Show Notes: Business Efficiency Under the NDIS (Accessible Version)</vt:lpstr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Podcast Show Notes: Business Efficiency Under the NDIS accessible version</dc:title>
  <dc:subject/>
  <dc:creator>Sonal Chanana</dc:creator>
  <cp:keywords/>
  <dc:description/>
  <cp:lastModifiedBy>Sonal Chanana</cp:lastModifiedBy>
  <cp:revision>10</cp:revision>
  <dcterms:created xsi:type="dcterms:W3CDTF">2018-12-14T04:01:00Z</dcterms:created>
  <dcterms:modified xsi:type="dcterms:W3CDTF">2019-01-30T00:59:00Z</dcterms:modified>
</cp:coreProperties>
</file>