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496" w:rsidRPr="00416D27" w:rsidRDefault="004232B0" w:rsidP="00D722E7">
      <w:pPr>
        <w:pStyle w:val="Heading1"/>
        <w:spacing w:line="360" w:lineRule="auto"/>
        <w:rPr>
          <w:rFonts w:ascii="Arial" w:hAnsi="Arial" w:cs="Arial"/>
          <w:color w:val="171717" w:themeColor="background2" w:themeShade="1A"/>
          <w:sz w:val="36"/>
          <w:szCs w:val="36"/>
        </w:rPr>
      </w:pPr>
      <w:r w:rsidRPr="00416D27">
        <w:rPr>
          <w:rFonts w:ascii="Arial" w:hAnsi="Arial" w:cs="Arial"/>
          <w:color w:val="171717" w:themeColor="background2" w:themeShade="1A"/>
          <w:sz w:val="36"/>
          <w:szCs w:val="36"/>
        </w:rPr>
        <w:t>Podcast Show Notes</w:t>
      </w:r>
      <w:r w:rsidR="00416D27">
        <w:rPr>
          <w:rFonts w:ascii="Arial" w:hAnsi="Arial" w:cs="Arial"/>
          <w:color w:val="171717" w:themeColor="background2" w:themeShade="1A"/>
          <w:sz w:val="36"/>
          <w:szCs w:val="36"/>
        </w:rPr>
        <w:t>: Reporting on Outcomes u</w:t>
      </w:r>
      <w:r w:rsidR="00416D27" w:rsidRPr="00416D27">
        <w:rPr>
          <w:rFonts w:ascii="Arial" w:hAnsi="Arial" w:cs="Arial"/>
          <w:color w:val="171717" w:themeColor="background2" w:themeShade="1A"/>
          <w:sz w:val="36"/>
          <w:szCs w:val="36"/>
        </w:rPr>
        <w:t>nder t</w:t>
      </w:r>
      <w:r w:rsidR="00B95572" w:rsidRPr="00416D27">
        <w:rPr>
          <w:rFonts w:ascii="Arial" w:hAnsi="Arial" w:cs="Arial"/>
          <w:color w:val="171717" w:themeColor="background2" w:themeShade="1A"/>
          <w:sz w:val="36"/>
          <w:szCs w:val="36"/>
        </w:rPr>
        <w:t>he NDIS: Transforming Lives</w:t>
      </w:r>
      <w:r w:rsidR="00416D27" w:rsidRPr="00416D27">
        <w:rPr>
          <w:rFonts w:ascii="Arial" w:hAnsi="Arial" w:cs="Arial"/>
          <w:color w:val="171717" w:themeColor="background2" w:themeShade="1A"/>
          <w:sz w:val="36"/>
          <w:szCs w:val="36"/>
        </w:rPr>
        <w:t xml:space="preserve"> – accessible version</w:t>
      </w:r>
    </w:p>
    <w:p w:rsidR="00B95572" w:rsidRPr="00C4293A" w:rsidRDefault="00C4293A" w:rsidP="00C4293A">
      <w:pPr>
        <w:spacing w:line="360" w:lineRule="auto"/>
        <w:rPr>
          <w:rFonts w:ascii="Arial" w:hAnsi="Arial" w:cs="Arial"/>
          <w:sz w:val="24"/>
          <w:szCs w:val="24"/>
        </w:rPr>
      </w:pPr>
      <w:r w:rsidRPr="00C4293A">
        <w:rPr>
          <w:rFonts w:ascii="Arial" w:hAnsi="Arial" w:cs="Arial"/>
          <w:color w:val="000000"/>
          <w:sz w:val="24"/>
          <w:szCs w:val="24"/>
        </w:rPr>
        <w:t xml:space="preserve">This episode featured </w:t>
      </w:r>
      <w:hyperlink r:id="rId7" w:history="1">
        <w:proofErr w:type="spellStart"/>
        <w:r w:rsidRPr="00C4293A">
          <w:rPr>
            <w:rStyle w:val="Hyperlink"/>
            <w:rFonts w:ascii="Arial" w:hAnsi="Arial" w:cs="Arial"/>
            <w:sz w:val="24"/>
            <w:szCs w:val="24"/>
          </w:rPr>
          <w:t>Dr.</w:t>
        </w:r>
        <w:proofErr w:type="spellEnd"/>
        <w:r w:rsidRPr="00C4293A">
          <w:rPr>
            <w:rStyle w:val="Hyperlink"/>
            <w:rFonts w:ascii="Arial" w:hAnsi="Arial" w:cs="Arial"/>
            <w:sz w:val="24"/>
            <w:szCs w:val="24"/>
          </w:rPr>
          <w:t xml:space="preserve"> Stella Koritsas</w:t>
        </w:r>
      </w:hyperlink>
      <w:r w:rsidRPr="00C4293A">
        <w:rPr>
          <w:rFonts w:ascii="Arial" w:hAnsi="Arial" w:cs="Arial"/>
          <w:sz w:val="24"/>
          <w:szCs w:val="24"/>
        </w:rPr>
        <w:t xml:space="preserve">, Manager and Strategic Researcher at </w:t>
      </w:r>
      <w:hyperlink r:id="rId8" w:history="1">
        <w:r w:rsidRPr="00C4293A">
          <w:rPr>
            <w:rStyle w:val="Hyperlink"/>
            <w:rFonts w:ascii="Arial" w:hAnsi="Arial" w:cs="Arial"/>
            <w:sz w:val="24"/>
            <w:szCs w:val="24"/>
          </w:rPr>
          <w:t>Scope Australia</w:t>
        </w:r>
      </w:hyperlink>
      <w:r w:rsidRPr="00C4293A">
        <w:rPr>
          <w:rFonts w:ascii="Arial" w:hAnsi="Arial" w:cs="Arial"/>
          <w:sz w:val="24"/>
          <w:szCs w:val="24"/>
        </w:rPr>
        <w:t xml:space="preserve"> </w:t>
      </w:r>
      <w:r w:rsidRPr="00C4293A">
        <w:rPr>
          <w:rFonts w:ascii="Arial" w:hAnsi="Arial" w:cs="Arial"/>
          <w:color w:val="000000"/>
          <w:sz w:val="24"/>
          <w:szCs w:val="24"/>
        </w:rPr>
        <w:t>as our s</w:t>
      </w:r>
      <w:r w:rsidR="00192422">
        <w:rPr>
          <w:rFonts w:ascii="Arial" w:hAnsi="Arial" w:cs="Arial"/>
          <w:color w:val="000000"/>
          <w:sz w:val="24"/>
          <w:szCs w:val="24"/>
        </w:rPr>
        <w:t>tudio</w:t>
      </w:r>
      <w:r w:rsidRPr="00C4293A">
        <w:rPr>
          <w:rFonts w:ascii="Arial" w:hAnsi="Arial" w:cs="Arial"/>
          <w:color w:val="000000"/>
          <w:sz w:val="24"/>
          <w:szCs w:val="24"/>
        </w:rPr>
        <w:t xml:space="preserve"> guest. Below are some</w:t>
      </w:r>
      <w:r w:rsidR="00192422">
        <w:rPr>
          <w:rFonts w:ascii="Arial" w:hAnsi="Arial" w:cs="Arial"/>
          <w:color w:val="000000"/>
          <w:sz w:val="24"/>
          <w:szCs w:val="24"/>
        </w:rPr>
        <w:t xml:space="preserve"> key</w:t>
      </w:r>
      <w:r w:rsidRPr="00C4293A">
        <w:rPr>
          <w:rFonts w:ascii="Arial" w:hAnsi="Arial" w:cs="Arial"/>
          <w:color w:val="000000"/>
          <w:sz w:val="24"/>
          <w:szCs w:val="24"/>
        </w:rPr>
        <w:t xml:space="preserve"> items that were referenced during the </w:t>
      </w:r>
      <w:r w:rsidR="00192422">
        <w:rPr>
          <w:rFonts w:ascii="Arial" w:hAnsi="Arial" w:cs="Arial"/>
          <w:color w:val="000000"/>
          <w:sz w:val="24"/>
          <w:szCs w:val="24"/>
        </w:rPr>
        <w:t>episode</w:t>
      </w:r>
      <w:r w:rsidR="006C588C">
        <w:rPr>
          <w:rFonts w:ascii="Arial" w:hAnsi="Arial" w:cs="Arial"/>
          <w:color w:val="000000"/>
          <w:sz w:val="24"/>
          <w:szCs w:val="24"/>
        </w:rPr>
        <w:t xml:space="preserve">. </w:t>
      </w:r>
      <w:r w:rsidRPr="00C4293A">
        <w:rPr>
          <w:rFonts w:ascii="Arial" w:hAnsi="Arial" w:cs="Arial"/>
          <w:color w:val="000000"/>
          <w:sz w:val="24"/>
          <w:szCs w:val="24"/>
        </w:rPr>
        <w:t>Click the hyperlinks to learn more.</w:t>
      </w:r>
    </w:p>
    <w:p w:rsidR="00D722E7" w:rsidRPr="00C4293A" w:rsidRDefault="00CC3AD0" w:rsidP="00AC2C3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r:id="rId9" w:history="1">
        <w:r w:rsidR="00D722E7" w:rsidRPr="00C4293A">
          <w:rPr>
            <w:rStyle w:val="Hyperlink"/>
            <w:rFonts w:ascii="Arial" w:hAnsi="Arial" w:cs="Arial"/>
            <w:sz w:val="24"/>
            <w:szCs w:val="24"/>
          </w:rPr>
          <w:t>General Overview of the NDIS</w:t>
        </w:r>
      </w:hyperlink>
    </w:p>
    <w:p w:rsidR="00B95572" w:rsidRPr="00DF728E" w:rsidRDefault="00CC3AD0" w:rsidP="00AC2C34">
      <w:pPr>
        <w:pStyle w:val="ListParagraph"/>
        <w:numPr>
          <w:ilvl w:val="0"/>
          <w:numId w:val="2"/>
        </w:numPr>
        <w:spacing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10" w:history="1">
        <w:r w:rsidR="00B95572" w:rsidRPr="00C4293A">
          <w:rPr>
            <w:rStyle w:val="Hyperlink"/>
            <w:rFonts w:ascii="Arial" w:hAnsi="Arial" w:cs="Arial"/>
            <w:sz w:val="24"/>
            <w:szCs w:val="24"/>
          </w:rPr>
          <w:t>Measuring Impact and Service Outcomes (MISO)</w:t>
        </w:r>
      </w:hyperlink>
    </w:p>
    <w:p w:rsidR="00DF728E" w:rsidRPr="00DF728E" w:rsidRDefault="00CC3AD0" w:rsidP="00AC2C3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hyperlink r:id="rId11" w:history="1">
        <w:r w:rsidR="00DF728E" w:rsidRPr="00DF728E">
          <w:rPr>
            <w:rStyle w:val="Hyperlink"/>
            <w:rFonts w:ascii="Arial" w:hAnsi="Arial" w:cs="Arial"/>
            <w:sz w:val="24"/>
            <w:szCs w:val="24"/>
          </w:rPr>
          <w:t>NDIS Provider Toolkit,</w:t>
        </w:r>
      </w:hyperlink>
      <w:r w:rsidR="00DF728E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62533F">
        <w:rPr>
          <w:rFonts w:ascii="Arial" w:hAnsi="Arial" w:cs="Arial"/>
          <w:color w:val="000000"/>
          <w:sz w:val="24"/>
          <w:szCs w:val="24"/>
        </w:rPr>
        <w:t>section 7: H</w:t>
      </w:r>
      <w:r w:rsidR="00DF728E" w:rsidRPr="00DF728E">
        <w:rPr>
          <w:rFonts w:ascii="Arial" w:hAnsi="Arial" w:cs="Arial"/>
          <w:color w:val="000000"/>
          <w:sz w:val="24"/>
          <w:szCs w:val="24"/>
        </w:rPr>
        <w:t>ow do I measure outcomes and report?</w:t>
      </w:r>
    </w:p>
    <w:p w:rsidR="00B95572" w:rsidRPr="00C4293A" w:rsidRDefault="00CC3AD0" w:rsidP="00AC2C3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r:id="rId12" w:history="1">
        <w:r w:rsidR="00192422" w:rsidRPr="008174BE">
          <w:rPr>
            <w:rStyle w:val="Hyperlink"/>
            <w:rFonts w:ascii="Arial" w:hAnsi="Arial" w:cs="Arial"/>
            <w:sz w:val="24"/>
            <w:szCs w:val="24"/>
          </w:rPr>
          <w:t>Accessing The NDIS,</w:t>
        </w:r>
      </w:hyperlink>
      <w:r w:rsidR="008174BE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192422" w:rsidRPr="00192422">
        <w:rPr>
          <w:rFonts w:ascii="Arial" w:hAnsi="Arial" w:cs="Arial"/>
          <w:color w:val="000000"/>
          <w:sz w:val="24"/>
          <w:szCs w:val="24"/>
        </w:rPr>
        <w:t>video and information</w:t>
      </w:r>
    </w:p>
    <w:p w:rsidR="00B95572" w:rsidRPr="0037639E" w:rsidRDefault="00CC3AD0" w:rsidP="00AC2C34">
      <w:pPr>
        <w:pStyle w:val="ListParagraph"/>
        <w:numPr>
          <w:ilvl w:val="0"/>
          <w:numId w:val="2"/>
        </w:numPr>
        <w:spacing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13" w:history="1">
        <w:r w:rsidR="00D722E7" w:rsidRPr="008C2F43">
          <w:rPr>
            <w:rStyle w:val="Hyperlink"/>
            <w:rFonts w:ascii="Arial" w:hAnsi="Arial" w:cs="Arial"/>
            <w:sz w:val="24"/>
            <w:szCs w:val="24"/>
          </w:rPr>
          <w:t>NDIS Local Area Coordination (LAC)</w:t>
        </w:r>
        <w:r w:rsidR="008174BE" w:rsidRPr="008C2F43">
          <w:rPr>
            <w:rStyle w:val="Hyperlink"/>
            <w:rFonts w:ascii="Arial" w:hAnsi="Arial" w:cs="Arial"/>
            <w:sz w:val="24"/>
            <w:szCs w:val="24"/>
          </w:rPr>
          <w:t>,</w:t>
        </w:r>
      </w:hyperlink>
      <w:r w:rsidR="008174BE" w:rsidRPr="008174BE">
        <w:rPr>
          <w:color w:val="000000"/>
        </w:rPr>
        <w:t xml:space="preserve"> </w:t>
      </w:r>
      <w:r w:rsidR="008174BE" w:rsidRPr="008174BE">
        <w:rPr>
          <w:rFonts w:ascii="Arial" w:hAnsi="Arial" w:cs="Arial"/>
          <w:color w:val="000000"/>
          <w:sz w:val="24"/>
          <w:szCs w:val="24"/>
        </w:rPr>
        <w:t>role and partners</w:t>
      </w:r>
    </w:p>
    <w:p w:rsidR="0037639E" w:rsidRPr="0037639E" w:rsidRDefault="00CC3AD0" w:rsidP="00AC2C3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r:id="rId14" w:history="1">
        <w:r w:rsidR="0037639E" w:rsidRPr="00C4293A">
          <w:rPr>
            <w:rStyle w:val="Hyperlink"/>
            <w:rFonts w:ascii="Arial" w:hAnsi="Arial" w:cs="Arial"/>
            <w:sz w:val="24"/>
            <w:szCs w:val="24"/>
          </w:rPr>
          <w:t>NDIS Quoting for Supported Independent Living (SIL)</w:t>
        </w:r>
      </w:hyperlink>
    </w:p>
    <w:p w:rsidR="00D840A3" w:rsidRPr="00C4293A" w:rsidRDefault="00CC3AD0" w:rsidP="00AC2C3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r:id="rId15" w:history="1">
        <w:r w:rsidR="002B13F5" w:rsidRPr="00C4293A">
          <w:rPr>
            <w:rStyle w:val="Hyperlink"/>
            <w:rFonts w:ascii="Arial" w:hAnsi="Arial" w:cs="Arial"/>
            <w:sz w:val="24"/>
            <w:szCs w:val="24"/>
          </w:rPr>
          <w:t>NDIS School Leaver Employment Supports (SLES)</w:t>
        </w:r>
      </w:hyperlink>
    </w:p>
    <w:p w:rsidR="00D722E7" w:rsidRPr="00C4293A" w:rsidRDefault="00CC3AD0" w:rsidP="00AC2C3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r:id="rId16" w:history="1">
        <w:r w:rsidR="00D722E7" w:rsidRPr="00C4293A">
          <w:rPr>
            <w:rStyle w:val="Hyperlink"/>
            <w:rFonts w:ascii="Arial" w:hAnsi="Arial" w:cs="Arial"/>
            <w:sz w:val="24"/>
            <w:szCs w:val="24"/>
          </w:rPr>
          <w:t>NDS</w:t>
        </w:r>
        <w:r w:rsidR="008174BE">
          <w:rPr>
            <w:rStyle w:val="Hyperlink"/>
            <w:rFonts w:ascii="Arial" w:hAnsi="Arial" w:cs="Arial"/>
            <w:sz w:val="24"/>
            <w:szCs w:val="24"/>
          </w:rPr>
          <w:t xml:space="preserve"> - NDIS</w:t>
        </w:r>
        <w:r w:rsidR="00D722E7" w:rsidRPr="00C4293A">
          <w:rPr>
            <w:rStyle w:val="Hyperlink"/>
            <w:rFonts w:ascii="Arial" w:hAnsi="Arial" w:cs="Arial"/>
            <w:sz w:val="24"/>
            <w:szCs w:val="24"/>
          </w:rPr>
          <w:t xml:space="preserve"> Helpdesk</w:t>
        </w:r>
      </w:hyperlink>
    </w:p>
    <w:p w:rsidR="00EA03B0" w:rsidRPr="00EA03B0" w:rsidRDefault="00EA03B0" w:rsidP="00EA03B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 of document.</w:t>
      </w:r>
    </w:p>
    <w:sectPr w:rsidR="00EA03B0" w:rsidRPr="00EA03B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C7A" w:rsidRDefault="00013C7A" w:rsidP="00013C7A">
      <w:pPr>
        <w:spacing w:after="0" w:line="240" w:lineRule="auto"/>
      </w:pPr>
      <w:r>
        <w:separator/>
      </w:r>
    </w:p>
  </w:endnote>
  <w:endnote w:type="continuationSeparator" w:id="0">
    <w:p w:rsidR="00013C7A" w:rsidRDefault="00013C7A" w:rsidP="0001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D0" w:rsidRDefault="00CC3A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D0" w:rsidRDefault="00CC3A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D0" w:rsidRDefault="00CC3A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C7A" w:rsidRDefault="00013C7A" w:rsidP="00013C7A">
      <w:pPr>
        <w:spacing w:after="0" w:line="240" w:lineRule="auto"/>
      </w:pPr>
      <w:r>
        <w:separator/>
      </w:r>
    </w:p>
  </w:footnote>
  <w:footnote w:type="continuationSeparator" w:id="0">
    <w:p w:rsidR="00013C7A" w:rsidRDefault="00013C7A" w:rsidP="0001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D0" w:rsidRDefault="00CC3A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D0" w:rsidRDefault="00CC3AD0">
    <w:pPr>
      <w:pStyle w:val="Header"/>
    </w:pPr>
    <w:r>
      <w:rPr>
        <w:noProof/>
        <w:lang w:eastAsia="en-AU"/>
      </w:rPr>
      <w:ptab w:relativeTo="margin" w:alignment="right" w:leader="none"/>
    </w:r>
    <w:bookmarkStart w:id="0" w:name="_GoBack"/>
    <w:bookmarkEnd w:id="0"/>
    <w:r>
      <w:rPr>
        <w:noProof/>
        <w:lang w:eastAsia="en-AU"/>
      </w:rPr>
      <w:drawing>
        <wp:inline distT="0" distB="0" distL="0" distR="0" wp14:anchorId="22004873" wp14:editId="7FE821AA">
          <wp:extent cx="1535430" cy="749828"/>
          <wp:effectExtent l="0" t="0" r="7620" b="0"/>
          <wp:docPr id="4" name="Picture 4" descr="National Disability Services Logo" title="National Disability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DS_Logo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67" t="17270" b="18538"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749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D0" w:rsidRDefault="00CC3A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023A9"/>
    <w:multiLevelType w:val="hybridMultilevel"/>
    <w:tmpl w:val="A79229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D0C4B"/>
    <w:multiLevelType w:val="hybridMultilevel"/>
    <w:tmpl w:val="85C08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FB"/>
    <w:rsid w:val="00013C7A"/>
    <w:rsid w:val="00192422"/>
    <w:rsid w:val="00213FE7"/>
    <w:rsid w:val="002B13F5"/>
    <w:rsid w:val="003227B3"/>
    <w:rsid w:val="0037639E"/>
    <w:rsid w:val="003D3D5A"/>
    <w:rsid w:val="00416D27"/>
    <w:rsid w:val="004232B0"/>
    <w:rsid w:val="005F48FB"/>
    <w:rsid w:val="0062533F"/>
    <w:rsid w:val="006C588C"/>
    <w:rsid w:val="008174BE"/>
    <w:rsid w:val="008C2F43"/>
    <w:rsid w:val="008D40A0"/>
    <w:rsid w:val="008F2496"/>
    <w:rsid w:val="00992EBB"/>
    <w:rsid w:val="00AC2C34"/>
    <w:rsid w:val="00B95572"/>
    <w:rsid w:val="00BF5288"/>
    <w:rsid w:val="00C4293A"/>
    <w:rsid w:val="00CC3AD0"/>
    <w:rsid w:val="00D42F47"/>
    <w:rsid w:val="00D722E7"/>
    <w:rsid w:val="00D840A3"/>
    <w:rsid w:val="00DA14F1"/>
    <w:rsid w:val="00DF728E"/>
    <w:rsid w:val="00EA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7959AF0E-C2E7-4C63-8A7E-CB49446F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55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5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955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2E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242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C7A"/>
  </w:style>
  <w:style w:type="paragraph" w:styleId="Footer">
    <w:name w:val="footer"/>
    <w:basedOn w:val="Normal"/>
    <w:link w:val="FooterChar"/>
    <w:uiPriority w:val="99"/>
    <w:unhideWhenUsed/>
    <w:rsid w:val="00013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eaust.org.au/national-disability-insurance-scheme/" TargetMode="External"/><Relationship Id="rId13" Type="http://schemas.openxmlformats.org/officeDocument/2006/relationships/hyperlink" Target="https://www.ndis.gov.au/community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monash.academia.edu/StellaKoritsas" TargetMode="External"/><Relationship Id="rId12" Type="http://schemas.openxmlformats.org/officeDocument/2006/relationships/hyperlink" Target="https://www.ndis.gov.au/people-disability/access-requirement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nds.org.au/helpdesk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vidertoolkit.ndis.gov.au/sites/g/files/net3066/f/ndis_provider_toolkit-section7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ndis.gov.au/people-disability/sl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ocialsuitehq.com/product/measuring-impact-service-outcomes-miso-framework-disability-organisations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dis.gov.au/people-disability/what-help-can-i-get" TargetMode="External"/><Relationship Id="rId14" Type="http://schemas.openxmlformats.org/officeDocument/2006/relationships/hyperlink" Target="https://www.ndis.gov.au/providers/sil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C8F58B72.dotm</Template>
  <TotalTime>104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Podcast Show Notes: Reporting on Outcomes Under The NDIS: Transforming Lives (Accessible Version)</vt:lpstr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Podcast Show Notes: Reporting on Outcomes Under The NDIS: Transforming Lives accessible version</dc:title>
  <dc:subject/>
  <dc:creator>Sonal Chanana</dc:creator>
  <cp:keywords/>
  <dc:description/>
  <cp:lastModifiedBy>Sonal Chanana</cp:lastModifiedBy>
  <cp:revision>22</cp:revision>
  <dcterms:created xsi:type="dcterms:W3CDTF">2018-11-07T22:55:00Z</dcterms:created>
  <dcterms:modified xsi:type="dcterms:W3CDTF">2019-01-29T02:31:00Z</dcterms:modified>
</cp:coreProperties>
</file>