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8CDC9" w14:textId="2232B4A4" w:rsidR="004E18BE" w:rsidRDefault="00813AE3" w:rsidP="00222FBA">
      <w:pPr>
        <w:pStyle w:val="Heading1"/>
      </w:pPr>
      <w:r w:rsidRPr="00AB30D4">
        <w:rPr>
          <w:noProof/>
        </w:rPr>
        <w:drawing>
          <wp:inline distT="0" distB="0" distL="0" distR="0" wp14:anchorId="10743FFF" wp14:editId="2D9238E1">
            <wp:extent cx="1693279" cy="552450"/>
            <wp:effectExtent l="0" t="0" r="2540" b="0"/>
            <wp:docPr id="725498201" name="Picture 1" descr="Avidity Training and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98201" name="Picture 1" descr="Avidity Training and Development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705" cy="5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13AE3">
        <w:rPr>
          <w:noProof/>
        </w:rPr>
        <w:drawing>
          <wp:inline distT="0" distB="0" distL="0" distR="0" wp14:anchorId="2B511072" wp14:editId="796B20BD">
            <wp:extent cx="1433512" cy="526875"/>
            <wp:effectExtent l="0" t="0" r="0" b="6985"/>
            <wp:docPr id="2101129269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29269" name="Picture 1" descr="National Disability Services logo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342" cy="5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F6A3" w14:textId="2F161FA5" w:rsidR="00222FBA" w:rsidRDefault="00384474" w:rsidP="006B2809">
      <w:pPr>
        <w:pStyle w:val="Title"/>
      </w:pPr>
      <w:r>
        <w:t>NDS</w:t>
      </w:r>
      <w:r w:rsidR="00052E3F">
        <w:t xml:space="preserve"> </w:t>
      </w:r>
      <w:r w:rsidR="00AA4FA1">
        <w:t xml:space="preserve">Disability Support - Pre-employment Program </w:t>
      </w:r>
      <w:r w:rsidR="007A3EFA">
        <w:t>Expression of Interest</w:t>
      </w:r>
      <w:r w:rsidR="00052E3F">
        <w:t xml:space="preserve"> Form</w:t>
      </w:r>
    </w:p>
    <w:p w14:paraId="6E28C00F" w14:textId="7313D31F" w:rsidR="00300F65" w:rsidRDefault="00300F65" w:rsidP="00C54C0C">
      <w:pPr>
        <w:pStyle w:val="Heading1"/>
      </w:pPr>
      <w:r>
        <w:t>Details of program</w:t>
      </w:r>
    </w:p>
    <w:p w14:paraId="5E3AC05E" w14:textId="6EC670AA" w:rsidR="00C54C0C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Dates</w:t>
      </w:r>
    </w:p>
    <w:p w14:paraId="39E3B363" w14:textId="32DFBA7E" w:rsidR="004D4AEC" w:rsidRDefault="005002A3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24</w:t>
      </w:r>
      <w:r w:rsidR="004D4AEC">
        <w:rPr>
          <w:rFonts w:eastAsia="Calibri" w:cs="Calibri"/>
        </w:rPr>
        <w:t xml:space="preserve"> </w:t>
      </w:r>
      <w:r>
        <w:rPr>
          <w:rFonts w:eastAsia="Calibri" w:cs="Calibri"/>
        </w:rPr>
        <w:t>and 25 July</w:t>
      </w:r>
      <w:r w:rsidR="004D4AEC" w:rsidRPr="00207A4F">
        <w:rPr>
          <w:rFonts w:eastAsia="Calibri" w:cs="Calibri"/>
        </w:rPr>
        <w:t xml:space="preserve"> 2024</w:t>
      </w:r>
    </w:p>
    <w:p w14:paraId="308C325F" w14:textId="37F8B6BC" w:rsidR="005002A3" w:rsidRPr="00207A4F" w:rsidRDefault="005002A3" w:rsidP="005002A3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31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July </w:t>
      </w:r>
      <w:r>
        <w:rPr>
          <w:rFonts w:eastAsia="Calibri" w:cs="Calibri"/>
        </w:rPr>
        <w:t xml:space="preserve">and </w:t>
      </w:r>
      <w:r>
        <w:rPr>
          <w:rFonts w:eastAsia="Calibri" w:cs="Calibri"/>
        </w:rPr>
        <w:t>1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>August</w:t>
      </w:r>
      <w:r w:rsidRPr="00207A4F">
        <w:rPr>
          <w:rFonts w:eastAsia="Calibri" w:cs="Calibri"/>
        </w:rPr>
        <w:t xml:space="preserve"> 2024</w:t>
      </w:r>
    </w:p>
    <w:p w14:paraId="51E09A4C" w14:textId="0F84AB7A" w:rsidR="005002A3" w:rsidRDefault="005002A3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7 and 8 August 2024</w:t>
      </w:r>
    </w:p>
    <w:p w14:paraId="2FA5CFB6" w14:textId="08132984" w:rsidR="005002A3" w:rsidRDefault="005002A3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14 and 15 August 2024</w:t>
      </w:r>
    </w:p>
    <w:p w14:paraId="4739FD36" w14:textId="60BF37FB" w:rsidR="005002A3" w:rsidRPr="00207A4F" w:rsidRDefault="005002A3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21 and 22 August 2024</w:t>
      </w:r>
    </w:p>
    <w:p w14:paraId="1AE50E0E" w14:textId="1B4F6D47" w:rsidR="00C37CE1" w:rsidRPr="00FD7EB6" w:rsidRDefault="005002A3" w:rsidP="004D4AEC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28 and 29 August</w:t>
      </w:r>
      <w:r w:rsidR="00C37CE1">
        <w:rPr>
          <w:rFonts w:eastAsia="Calibri" w:cs="Calibri"/>
        </w:rPr>
        <w:t xml:space="preserve"> 2024</w:t>
      </w:r>
    </w:p>
    <w:p w14:paraId="09D8465F" w14:textId="217B9F33" w:rsidR="00C54C0C" w:rsidRPr="00207A4F" w:rsidRDefault="00C54C0C" w:rsidP="00207A4F">
      <w:pPr>
        <w:pStyle w:val="Heading2"/>
        <w:rPr>
          <w:rFonts w:eastAsia="Calibri"/>
        </w:rPr>
      </w:pPr>
      <w:r w:rsidRPr="00555CBD">
        <w:rPr>
          <w:rFonts w:eastAsia="Calibri"/>
        </w:rPr>
        <w:t xml:space="preserve">Times </w:t>
      </w:r>
      <w:r>
        <w:rPr>
          <w:rFonts w:eastAsia="Calibri"/>
        </w:rPr>
        <w:t xml:space="preserve">- </w:t>
      </w:r>
      <w:r w:rsidRPr="00555CBD">
        <w:rPr>
          <w:rFonts w:eastAsia="Calibri"/>
        </w:rPr>
        <w:t>all sessions</w:t>
      </w:r>
    </w:p>
    <w:p w14:paraId="4B7634ED" w14:textId="206945FE" w:rsidR="00207A4F" w:rsidRDefault="00804B9E" w:rsidP="00C54C0C">
      <w:pPr>
        <w:rPr>
          <w:rFonts w:eastAsia="Calibri" w:cs="Calibri"/>
        </w:rPr>
      </w:pPr>
      <w:r>
        <w:rPr>
          <w:rFonts w:eastAsia="Calibri" w:cs="Calibri"/>
        </w:rPr>
        <w:t>10</w:t>
      </w:r>
      <w:r w:rsidR="004D4AEC">
        <w:rPr>
          <w:rFonts w:eastAsia="Calibri" w:cs="Calibri"/>
        </w:rPr>
        <w:t xml:space="preserve">:00 </w:t>
      </w:r>
      <w:r>
        <w:rPr>
          <w:rFonts w:eastAsia="Calibri" w:cs="Calibri"/>
        </w:rPr>
        <w:t>am</w:t>
      </w:r>
      <w:r w:rsidR="00C54C0C" w:rsidRPr="00555CBD">
        <w:rPr>
          <w:rFonts w:eastAsia="Calibri" w:cs="Calibri"/>
        </w:rPr>
        <w:t xml:space="preserve"> to 2:30pm</w:t>
      </w:r>
      <w:r w:rsidR="00C37CE1">
        <w:rPr>
          <w:rFonts w:eastAsia="Calibri" w:cs="Calibri"/>
        </w:rPr>
        <w:t xml:space="preserve"> AEST</w:t>
      </w:r>
    </w:p>
    <w:p w14:paraId="2297F6B6" w14:textId="10D93C18" w:rsidR="00207A4F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Venue</w:t>
      </w:r>
    </w:p>
    <w:p w14:paraId="06EFC564" w14:textId="22946110" w:rsidR="00C54C0C" w:rsidRPr="00804B9E" w:rsidRDefault="005002A3" w:rsidP="00C54C0C">
      <w:pPr>
        <w:rPr>
          <w:rFonts w:eastAsia="Calibri" w:cs="Calibri"/>
          <w:bCs/>
        </w:rPr>
      </w:pPr>
      <w:r>
        <w:rPr>
          <w:rFonts w:eastAsia="Calibri" w:cs="Calibri"/>
          <w:bCs/>
        </w:rPr>
        <w:t>Oatlands</w:t>
      </w:r>
    </w:p>
    <w:p w14:paraId="3DEDFD2B" w14:textId="5F0F8744" w:rsidR="006A22EA" w:rsidRPr="006A22EA" w:rsidRDefault="006A22EA" w:rsidP="00C54C0C">
      <w:pPr>
        <w:rPr>
          <w:b/>
          <w:bCs/>
        </w:rPr>
      </w:pPr>
      <w:r w:rsidRPr="006A22EA">
        <w:rPr>
          <w:b/>
          <w:bCs/>
        </w:rPr>
        <w:t xml:space="preserve">Please email this completed form to </w:t>
      </w:r>
      <w:hyperlink r:id="rId10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02E10956" w14:textId="15742B48" w:rsidR="006212A9" w:rsidRDefault="006212A9" w:rsidP="006212A9">
      <w:pPr>
        <w:pStyle w:val="Heading1"/>
        <w:rPr>
          <w:rFonts w:eastAsia="Calibri"/>
        </w:rPr>
      </w:pPr>
      <w:r>
        <w:rPr>
          <w:rFonts w:eastAsia="Calibri"/>
        </w:rPr>
        <w:t>Personal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ersona details"/>
        <w:tblDescription w:val="Please provide your personal details"/>
      </w:tblPr>
      <w:tblGrid>
        <w:gridCol w:w="2689"/>
        <w:gridCol w:w="6939"/>
      </w:tblGrid>
      <w:tr w:rsidR="00C05C36" w:rsidRPr="00457863" w14:paraId="2803AB41" w14:textId="77777777" w:rsidTr="001D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4BC25A" w14:textId="59D32848" w:rsidR="00C05C36" w:rsidRPr="00457863" w:rsidRDefault="00C05C36" w:rsidP="00C54C0C">
            <w:r>
              <w:t>Que</w:t>
            </w:r>
            <w:bookmarkStart w:id="0" w:name="Title_personal_details"/>
            <w:bookmarkEnd w:id="0"/>
            <w:r>
              <w:t>stion</w:t>
            </w:r>
          </w:p>
        </w:tc>
        <w:tc>
          <w:tcPr>
            <w:tcW w:w="6939" w:type="dxa"/>
          </w:tcPr>
          <w:p w14:paraId="296BCF7D" w14:textId="64F78A69" w:rsidR="00C05C36" w:rsidRPr="00457863" w:rsidRDefault="00C05C36" w:rsidP="00C54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457863" w:rsidRPr="00457863" w14:paraId="594354F2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1A2DB613" w14:textId="4471797C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Given Name</w:t>
            </w:r>
          </w:p>
        </w:tc>
        <w:tc>
          <w:tcPr>
            <w:tcW w:w="6939" w:type="dxa"/>
          </w:tcPr>
          <w:p w14:paraId="66AEC187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503E63E9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71EC041" w14:textId="5A475A5E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Surname</w:t>
            </w:r>
          </w:p>
        </w:tc>
        <w:tc>
          <w:tcPr>
            <w:tcW w:w="6939" w:type="dxa"/>
          </w:tcPr>
          <w:p w14:paraId="41C22626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043CF9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48BAEE6" w14:textId="665D9387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Contact Number</w:t>
            </w:r>
          </w:p>
        </w:tc>
        <w:tc>
          <w:tcPr>
            <w:tcW w:w="6939" w:type="dxa"/>
          </w:tcPr>
          <w:p w14:paraId="7DC16B71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5DA26CD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802308" w14:textId="1F61F1A0" w:rsidR="00571AF4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t>Over 18 years</w:t>
            </w:r>
            <w:r w:rsidR="004107CE">
              <w:rPr>
                <w:b w:val="0"/>
              </w:rPr>
              <w:t xml:space="preserve"> (</w:t>
            </w:r>
            <w:r w:rsidR="009E2FE4">
              <w:rPr>
                <w:b w:val="0"/>
              </w:rPr>
              <w:t>answer</w:t>
            </w:r>
            <w:r w:rsidR="004107CE">
              <w:rPr>
                <w:b w:val="0"/>
              </w:rPr>
              <w:t xml:space="preserve"> </w:t>
            </w:r>
            <w:r w:rsidR="009E2FE4">
              <w:rPr>
                <w:b w:val="0"/>
              </w:rPr>
              <w:t>yes or no)</w:t>
            </w:r>
          </w:p>
        </w:tc>
        <w:tc>
          <w:tcPr>
            <w:tcW w:w="6939" w:type="dxa"/>
          </w:tcPr>
          <w:p w14:paraId="02CCCCD1" w14:textId="2933E5A4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442443E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51A5C1C6" w14:textId="2B5B15DE" w:rsidR="006212A9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lastRenderedPageBreak/>
              <w:t>Contact Email</w:t>
            </w:r>
          </w:p>
        </w:tc>
        <w:tc>
          <w:tcPr>
            <w:tcW w:w="6939" w:type="dxa"/>
          </w:tcPr>
          <w:p w14:paraId="5F07AA7C" w14:textId="77777777" w:rsidR="006212A9" w:rsidRPr="00457863" w:rsidRDefault="006212A9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71EF5BA" w14:textId="2BE57376" w:rsidR="00D53E43" w:rsidRDefault="00D53E43" w:rsidP="00D53E43">
      <w:pPr>
        <w:pStyle w:val="Heading1"/>
      </w:pPr>
      <w:r>
        <w:t>Your suitability</w:t>
      </w:r>
    </w:p>
    <w:p w14:paraId="22C82500" w14:textId="4DB5135A" w:rsidR="00D61164" w:rsidRDefault="00D61164" w:rsidP="00D53E43">
      <w:pPr>
        <w:rPr>
          <w:bCs/>
        </w:rPr>
      </w:pPr>
      <w:r w:rsidRPr="007862BB">
        <w:t>The following details are required to assess your suitability for Disability Support work</w:t>
      </w:r>
      <w:r w:rsidR="00D53E43">
        <w:t>.</w:t>
      </w:r>
      <w:r w:rsidR="00987F9A">
        <w:t xml:space="preserve"> </w:t>
      </w:r>
      <w:r w:rsidR="00987F9A" w:rsidRPr="00627332">
        <w:t xml:space="preserve">If you cannot provide </w:t>
      </w:r>
      <w:r w:rsidR="00987F9A">
        <w:t xml:space="preserve">the documentation listed in this form, </w:t>
      </w:r>
      <w:r w:rsidR="00987F9A" w:rsidRPr="00627332">
        <w:t xml:space="preserve">you </w:t>
      </w:r>
      <w:r w:rsidR="00987F9A">
        <w:t xml:space="preserve">may </w:t>
      </w:r>
      <w:r w:rsidR="00987F9A" w:rsidRPr="00627332">
        <w:t xml:space="preserve">not </w:t>
      </w:r>
      <w:r w:rsidR="00987F9A">
        <w:t xml:space="preserve">be </w:t>
      </w:r>
      <w:r w:rsidR="00987F9A" w:rsidRPr="00627332">
        <w:t>eligible for this program.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Your suitability"/>
        <w:tblDescription w:val="The following details are required to assess your suitability for Disability Support work:"/>
      </w:tblPr>
      <w:tblGrid>
        <w:gridCol w:w="7225"/>
        <w:gridCol w:w="2403"/>
      </w:tblGrid>
      <w:tr w:rsidR="001D6081" w:rsidRPr="00457863" w14:paraId="5630D59F" w14:textId="77777777" w:rsidTr="0056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E1356DD" w14:textId="751DDEA8" w:rsidR="001D6081" w:rsidRPr="001D6081" w:rsidRDefault="001D6081" w:rsidP="001D6081">
            <w:r>
              <w:t>Questi</w:t>
            </w:r>
            <w:bookmarkStart w:id="1" w:name="Title_suitability"/>
            <w:bookmarkEnd w:id="1"/>
            <w:r>
              <w:t>on</w:t>
            </w:r>
          </w:p>
        </w:tc>
        <w:tc>
          <w:tcPr>
            <w:tcW w:w="2403" w:type="dxa"/>
          </w:tcPr>
          <w:p w14:paraId="66F81454" w14:textId="54ED1149" w:rsidR="001D6081" w:rsidRDefault="001D6081" w:rsidP="00D34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D61164" w:rsidRPr="00457863" w14:paraId="6D2A4EC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533D9EB" w14:textId="4B1FB8F0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Are you fully vaccinated for COVID-19, including booster/s (three vaccinations)?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 of your vaccination certificate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013BC612" w14:textId="22E231F6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13CCBD92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B1CB82F" w14:textId="32835137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Working with Vulnerable People Card?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67D28F34" w14:textId="361AFE6D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646180A6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FD94F8" w14:textId="77777777" w:rsidR="00C2098F" w:rsidRPr="00C2098F" w:rsidRDefault="00D61164" w:rsidP="00C2098F">
            <w:pPr>
              <w:pStyle w:val="ListParagraph"/>
              <w:numPr>
                <w:ilvl w:val="0"/>
                <w:numId w:val="11"/>
              </w:numPr>
              <w:tabs>
                <w:tab w:val="left" w:pos="4260"/>
              </w:tabs>
              <w:rPr>
                <w:iCs/>
              </w:rPr>
            </w:pPr>
            <w:r w:rsidRPr="00C2098F">
              <w:rPr>
                <w:b w:val="0"/>
                <w:bCs w:val="0"/>
              </w:rPr>
              <w:t>Do you have a current Police Check (within 3 months)?</w:t>
            </w:r>
            <w:r w:rsidR="009E2FE4" w:rsidRPr="00C2098F">
              <w:rPr>
                <w:b w:val="0"/>
                <w:bCs w:val="0"/>
              </w:rPr>
              <w:t xml:space="preserve"> (answer yes or no)</w:t>
            </w:r>
            <w:r w:rsidR="00C2098F" w:rsidRPr="00C2098F">
              <w:br/>
            </w:r>
            <w:r w:rsidR="00C2098F" w:rsidRPr="00C2098F">
              <w:rPr>
                <w:rFonts w:eastAsia="Calibri" w:cs="Calibri"/>
                <w:iCs/>
              </w:rPr>
              <w:t>P</w:t>
            </w:r>
            <w:r w:rsidR="00C2098F" w:rsidRPr="00C2098F">
              <w:rPr>
                <w:iCs/>
              </w:rPr>
              <w:t>lease provide a copy.</w:t>
            </w:r>
          </w:p>
          <w:p w14:paraId="3091514C" w14:textId="0448F485" w:rsidR="00D61164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543D33">
              <w:rPr>
                <w:iCs/>
              </w:rPr>
              <w:t>If no, you may be required to complete this to do work placement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1E8A07B" w14:textId="3CF363BD" w:rsidR="00543D33" w:rsidRPr="00457863" w:rsidRDefault="00543D33" w:rsidP="0054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7A2BD781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284CB7" w14:textId="77777777" w:rsidR="00D61164" w:rsidRPr="003F5593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driver’s licence?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  <w:p w14:paraId="0B9144B6" w14:textId="565D23B1" w:rsidR="003F5593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07536B">
              <w:rPr>
                <w:rFonts w:eastAsia="Calibri" w:cs="Calibri"/>
                <w:iCs/>
              </w:rPr>
              <w:t>P</w:t>
            </w:r>
            <w:r w:rsidRPr="0007536B">
              <w:rPr>
                <w:iCs/>
              </w:rPr>
              <w:t>lease provide a copy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F05BCE0" w14:textId="53E0D3EF" w:rsidR="0007536B" w:rsidRPr="0007536B" w:rsidRDefault="0007536B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03FDA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EF772E9" w14:textId="1AFBF150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access to a reliable vehicle?</w:t>
            </w:r>
            <w:r w:rsidR="112CB02B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76004901" w14:textId="12141246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2BE294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45A853D" w14:textId="54CDE7B2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the physical capacity perform manual handling tasks?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1FB63381" w14:textId="7F24B050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EBF3E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6C2CC82" w14:textId="525E9FE1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Availability for work experience days/times:</w:t>
            </w:r>
          </w:p>
        </w:tc>
        <w:tc>
          <w:tcPr>
            <w:tcW w:w="2403" w:type="dxa"/>
          </w:tcPr>
          <w:p w14:paraId="7A2C40CF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74F72B7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5A5A691A" w14:textId="1FF51777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How did you find out about the program?</w:t>
            </w:r>
          </w:p>
        </w:tc>
        <w:tc>
          <w:tcPr>
            <w:tcW w:w="2403" w:type="dxa"/>
          </w:tcPr>
          <w:p w14:paraId="597EEA81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5607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34099D3" w14:textId="1A4E1056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rFonts w:eastAsia="Calibri" w:cs="Calibri"/>
                <w:b w:val="0"/>
                <w:bCs w:val="0"/>
              </w:rPr>
              <w:t xml:space="preserve">Referral </w:t>
            </w:r>
            <w:proofErr w:type="gramStart"/>
            <w:r w:rsidRPr="00FF329A">
              <w:rPr>
                <w:rFonts w:eastAsia="Calibri" w:cs="Calibri"/>
                <w:b w:val="0"/>
                <w:bCs w:val="0"/>
              </w:rPr>
              <w:t>person</w:t>
            </w:r>
            <w:proofErr w:type="gramEnd"/>
            <w:r w:rsidRPr="00FF329A">
              <w:rPr>
                <w:rFonts w:eastAsia="Calibri" w:cs="Calibri"/>
                <w:b w:val="0"/>
                <w:bCs w:val="0"/>
              </w:rPr>
              <w:t xml:space="preserve"> contact details (if applicable):</w:t>
            </w:r>
          </w:p>
        </w:tc>
        <w:tc>
          <w:tcPr>
            <w:tcW w:w="2403" w:type="dxa"/>
          </w:tcPr>
          <w:p w14:paraId="3059F032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5F3A9B6" w14:textId="276CB9A3" w:rsidR="0074035A" w:rsidRPr="0074035A" w:rsidRDefault="003133B5" w:rsidP="003133B5">
      <w:pPr>
        <w:pStyle w:val="Heading1"/>
      </w:pPr>
      <w:r>
        <w:t>Applicant Signature</w:t>
      </w:r>
    </w:p>
    <w:tbl>
      <w:tblPr>
        <w:tblStyle w:val="GridTable1Light"/>
        <w:tblW w:w="9854" w:type="dxa"/>
        <w:tblLayout w:type="fixed"/>
        <w:tblLook w:val="0420" w:firstRow="1" w:lastRow="0" w:firstColumn="0" w:lastColumn="0" w:noHBand="0" w:noVBand="1"/>
        <w:tblCaption w:val="Applicant signature and date"/>
        <w:tblDescription w:val="Applicant signature and date"/>
      </w:tblPr>
      <w:tblGrid>
        <w:gridCol w:w="7225"/>
        <w:gridCol w:w="2629"/>
      </w:tblGrid>
      <w:tr w:rsidR="007D1794" w:rsidRPr="00C74859" w14:paraId="0454442C" w14:textId="77777777" w:rsidTr="00C2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7225" w:type="dxa"/>
            <w:shd w:val="clear" w:color="auto" w:fill="D9D9D9" w:themeFill="background1" w:themeFillShade="D9"/>
          </w:tcPr>
          <w:p w14:paraId="68CD3956" w14:textId="290B8492" w:rsidR="007D1794" w:rsidRPr="00BC5F3E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 w:rsidRPr="00BC5F3E">
              <w:rPr>
                <w:rFonts w:eastAsia="Calibri" w:cs="Calibri"/>
              </w:rPr>
              <w:t>Applic</w:t>
            </w:r>
            <w:bookmarkStart w:id="2" w:name="ColumnTitle_signature"/>
            <w:bookmarkEnd w:id="2"/>
            <w:r w:rsidRPr="00BC5F3E">
              <w:rPr>
                <w:rFonts w:eastAsia="Calibri" w:cs="Calibri"/>
              </w:rPr>
              <w:t>ant Signature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0002BE89" w14:textId="1EB9D663" w:rsidR="007D1794" w:rsidRDefault="00BC5F3E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</w:t>
            </w:r>
          </w:p>
        </w:tc>
      </w:tr>
      <w:tr w:rsidR="007D1794" w:rsidRPr="00C74859" w14:paraId="6D846959" w14:textId="77777777" w:rsidTr="00C25544">
        <w:trPr>
          <w:trHeight w:val="851"/>
        </w:trPr>
        <w:tc>
          <w:tcPr>
            <w:tcW w:w="7225" w:type="dxa"/>
          </w:tcPr>
          <w:p w14:paraId="7F63DB8A" w14:textId="2C5BAD9C" w:rsidR="007D1794" w:rsidRPr="001432FE" w:rsidRDefault="007D1794" w:rsidP="003133B5">
            <w:pPr>
              <w:tabs>
                <w:tab w:val="left" w:pos="426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2629" w:type="dxa"/>
          </w:tcPr>
          <w:p w14:paraId="486533E3" w14:textId="77777777" w:rsidR="007D1794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</w:tbl>
    <w:p w14:paraId="7C6BA5D9" w14:textId="77777777" w:rsidR="007A3EFA" w:rsidRPr="006A22EA" w:rsidRDefault="007A3EFA" w:rsidP="001432FE">
      <w:pPr>
        <w:spacing w:before="400"/>
        <w:rPr>
          <w:b/>
          <w:bCs/>
        </w:rPr>
      </w:pPr>
      <w:r w:rsidRPr="006A22EA">
        <w:rPr>
          <w:b/>
          <w:bCs/>
        </w:rPr>
        <w:t xml:space="preserve">Please email </w:t>
      </w:r>
      <w:r w:rsidR="00052E3F" w:rsidRPr="006A22EA">
        <w:rPr>
          <w:b/>
          <w:bCs/>
        </w:rPr>
        <w:t xml:space="preserve">this </w:t>
      </w:r>
      <w:r w:rsidRPr="006A22EA">
        <w:rPr>
          <w:b/>
          <w:bCs/>
        </w:rPr>
        <w:t xml:space="preserve">completed form to </w:t>
      </w:r>
      <w:hyperlink r:id="rId11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73B80C9E" w14:textId="77777777" w:rsidR="00D61164" w:rsidRDefault="00D61164" w:rsidP="007D1794">
      <w:pPr>
        <w:pStyle w:val="Footer"/>
      </w:pPr>
      <w:r>
        <w:t xml:space="preserve">This document remains the property of the Avidity Group Pty Ltd </w:t>
      </w:r>
      <w:r>
        <w:rPr>
          <w:rFonts w:cs="Calibri"/>
        </w:rPr>
        <w:t>©</w:t>
      </w:r>
    </w:p>
    <w:p w14:paraId="69FF058C" w14:textId="77777777" w:rsidR="00D61164" w:rsidRDefault="00D61164" w:rsidP="00052E3F">
      <w:pPr>
        <w:jc w:val="center"/>
      </w:pPr>
    </w:p>
    <w:p w14:paraId="48C67D9A" w14:textId="77777777" w:rsidR="006F3D02" w:rsidRPr="001E528E" w:rsidRDefault="006F3D02" w:rsidP="006F3D02">
      <w:pPr>
        <w:spacing w:line="276" w:lineRule="auto"/>
        <w:rPr>
          <w:sz w:val="2"/>
        </w:rPr>
      </w:pPr>
      <w:r>
        <w:rPr>
          <w:sz w:val="2"/>
        </w:rPr>
        <w:t xml:space="preserve">        </w:t>
      </w:r>
    </w:p>
    <w:sectPr w:rsidR="006F3D02" w:rsidRPr="001E528E" w:rsidSect="00661D79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F70F9" w14:textId="77777777" w:rsidR="00CA13E7" w:rsidRDefault="00CA13E7" w:rsidP="000E5D08">
      <w:r>
        <w:separator/>
      </w:r>
    </w:p>
  </w:endnote>
  <w:endnote w:type="continuationSeparator" w:id="0">
    <w:p w14:paraId="04E8A99D" w14:textId="77777777" w:rsidR="00CA13E7" w:rsidRDefault="00CA13E7" w:rsidP="000E5D08">
      <w:r>
        <w:continuationSeparator/>
      </w:r>
    </w:p>
  </w:endnote>
  <w:endnote w:type="continuationNotice" w:id="1">
    <w:p w14:paraId="0DE43B70" w14:textId="77777777" w:rsidR="00CA13E7" w:rsidRDefault="00CA13E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A664C" w14:textId="77777777" w:rsidR="00CA13E7" w:rsidRDefault="00CA13E7" w:rsidP="000E5D08">
      <w:r>
        <w:separator/>
      </w:r>
    </w:p>
  </w:footnote>
  <w:footnote w:type="continuationSeparator" w:id="0">
    <w:p w14:paraId="50104A61" w14:textId="77777777" w:rsidR="00CA13E7" w:rsidRDefault="00CA13E7" w:rsidP="000E5D08">
      <w:r>
        <w:continuationSeparator/>
      </w:r>
    </w:p>
  </w:footnote>
  <w:footnote w:type="continuationNotice" w:id="1">
    <w:p w14:paraId="1FAD9018" w14:textId="77777777" w:rsidR="00CA13E7" w:rsidRDefault="00CA13E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4D066" w14:textId="2C9E508B" w:rsidR="00990677" w:rsidRDefault="00990677" w:rsidP="009906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0A17"/>
    <w:multiLevelType w:val="hybridMultilevel"/>
    <w:tmpl w:val="0D281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5F9"/>
    <w:multiLevelType w:val="hybridMultilevel"/>
    <w:tmpl w:val="55E6BA2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D67"/>
    <w:multiLevelType w:val="hybridMultilevel"/>
    <w:tmpl w:val="3782E6C2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271"/>
    <w:multiLevelType w:val="hybridMultilevel"/>
    <w:tmpl w:val="4BE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59D1"/>
    <w:multiLevelType w:val="hybridMultilevel"/>
    <w:tmpl w:val="B9E2A3DE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951"/>
    <w:multiLevelType w:val="hybridMultilevel"/>
    <w:tmpl w:val="03CC0FE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6766"/>
    <w:multiLevelType w:val="hybridMultilevel"/>
    <w:tmpl w:val="119E37F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66C9"/>
    <w:multiLevelType w:val="hybridMultilevel"/>
    <w:tmpl w:val="D126433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210"/>
    <w:multiLevelType w:val="hybridMultilevel"/>
    <w:tmpl w:val="3AD2D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6EE"/>
    <w:multiLevelType w:val="hybridMultilevel"/>
    <w:tmpl w:val="CBE82C6A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68CE"/>
    <w:multiLevelType w:val="hybridMultilevel"/>
    <w:tmpl w:val="E3A4CC2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0E2F"/>
    <w:multiLevelType w:val="hybridMultilevel"/>
    <w:tmpl w:val="5EBCD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681">
    <w:abstractNumId w:val="3"/>
  </w:num>
  <w:num w:numId="2" w16cid:durableId="1698969906">
    <w:abstractNumId w:val="4"/>
  </w:num>
  <w:num w:numId="3" w16cid:durableId="1474910421">
    <w:abstractNumId w:val="1"/>
  </w:num>
  <w:num w:numId="4" w16cid:durableId="895580942">
    <w:abstractNumId w:val="2"/>
  </w:num>
  <w:num w:numId="5" w16cid:durableId="859126429">
    <w:abstractNumId w:val="9"/>
  </w:num>
  <w:num w:numId="6" w16cid:durableId="189413575">
    <w:abstractNumId w:val="10"/>
  </w:num>
  <w:num w:numId="7" w16cid:durableId="457645584">
    <w:abstractNumId w:val="6"/>
  </w:num>
  <w:num w:numId="8" w16cid:durableId="1285039000">
    <w:abstractNumId w:val="7"/>
  </w:num>
  <w:num w:numId="9" w16cid:durableId="1726445342">
    <w:abstractNumId w:val="5"/>
  </w:num>
  <w:num w:numId="10" w16cid:durableId="1406682982">
    <w:abstractNumId w:val="8"/>
  </w:num>
  <w:num w:numId="11" w16cid:durableId="1455908181">
    <w:abstractNumId w:val="11"/>
  </w:num>
  <w:num w:numId="12" w16cid:durableId="140791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BA"/>
    <w:rsid w:val="00001A64"/>
    <w:rsid w:val="00005816"/>
    <w:rsid w:val="00015287"/>
    <w:rsid w:val="0002741E"/>
    <w:rsid w:val="00052E3F"/>
    <w:rsid w:val="000553CF"/>
    <w:rsid w:val="0007536B"/>
    <w:rsid w:val="000A1679"/>
    <w:rsid w:val="000A552C"/>
    <w:rsid w:val="000E5D08"/>
    <w:rsid w:val="001147AE"/>
    <w:rsid w:val="00114D9C"/>
    <w:rsid w:val="001163DB"/>
    <w:rsid w:val="001432FE"/>
    <w:rsid w:val="0016011A"/>
    <w:rsid w:val="00160418"/>
    <w:rsid w:val="00171ACA"/>
    <w:rsid w:val="00191E27"/>
    <w:rsid w:val="001A258C"/>
    <w:rsid w:val="001B02F8"/>
    <w:rsid w:val="001D6081"/>
    <w:rsid w:val="00207257"/>
    <w:rsid w:val="00207A4F"/>
    <w:rsid w:val="00217882"/>
    <w:rsid w:val="00222FBA"/>
    <w:rsid w:val="0022456E"/>
    <w:rsid w:val="00227A75"/>
    <w:rsid w:val="00235C1E"/>
    <w:rsid w:val="00244D66"/>
    <w:rsid w:val="002713AF"/>
    <w:rsid w:val="00274FB1"/>
    <w:rsid w:val="00292DAD"/>
    <w:rsid w:val="00296620"/>
    <w:rsid w:val="002B2DF2"/>
    <w:rsid w:val="002C1876"/>
    <w:rsid w:val="002C375B"/>
    <w:rsid w:val="002D43EE"/>
    <w:rsid w:val="002E2FEC"/>
    <w:rsid w:val="00300F65"/>
    <w:rsid w:val="003133B5"/>
    <w:rsid w:val="00326ADF"/>
    <w:rsid w:val="003311A6"/>
    <w:rsid w:val="003561E5"/>
    <w:rsid w:val="00380EE3"/>
    <w:rsid w:val="00384474"/>
    <w:rsid w:val="00385447"/>
    <w:rsid w:val="003934BC"/>
    <w:rsid w:val="003A3FCF"/>
    <w:rsid w:val="003C6BE5"/>
    <w:rsid w:val="003D274B"/>
    <w:rsid w:val="003F1AA2"/>
    <w:rsid w:val="003F5593"/>
    <w:rsid w:val="004107CE"/>
    <w:rsid w:val="00410F01"/>
    <w:rsid w:val="00412FE7"/>
    <w:rsid w:val="00417883"/>
    <w:rsid w:val="004235DA"/>
    <w:rsid w:val="004248B7"/>
    <w:rsid w:val="00424A0A"/>
    <w:rsid w:val="004272C7"/>
    <w:rsid w:val="004411C1"/>
    <w:rsid w:val="00453AF6"/>
    <w:rsid w:val="00457863"/>
    <w:rsid w:val="0046327D"/>
    <w:rsid w:val="00482228"/>
    <w:rsid w:val="00493C49"/>
    <w:rsid w:val="004B196D"/>
    <w:rsid w:val="004D4AEC"/>
    <w:rsid w:val="004D6C57"/>
    <w:rsid w:val="004E18BE"/>
    <w:rsid w:val="005002A3"/>
    <w:rsid w:val="005145AD"/>
    <w:rsid w:val="00543D33"/>
    <w:rsid w:val="00555CBD"/>
    <w:rsid w:val="00555EF1"/>
    <w:rsid w:val="00566FC4"/>
    <w:rsid w:val="00571AF4"/>
    <w:rsid w:val="005B5B45"/>
    <w:rsid w:val="005D2ADD"/>
    <w:rsid w:val="00610058"/>
    <w:rsid w:val="006142D7"/>
    <w:rsid w:val="006212A9"/>
    <w:rsid w:val="00625B1B"/>
    <w:rsid w:val="00627332"/>
    <w:rsid w:val="00661D79"/>
    <w:rsid w:val="006A22EA"/>
    <w:rsid w:val="006A3F90"/>
    <w:rsid w:val="006B2809"/>
    <w:rsid w:val="006D1E28"/>
    <w:rsid w:val="006D33AC"/>
    <w:rsid w:val="006F1E05"/>
    <w:rsid w:val="006F3D02"/>
    <w:rsid w:val="007175C9"/>
    <w:rsid w:val="00717956"/>
    <w:rsid w:val="00723504"/>
    <w:rsid w:val="00724EC2"/>
    <w:rsid w:val="0074035A"/>
    <w:rsid w:val="00753B5E"/>
    <w:rsid w:val="00772A1F"/>
    <w:rsid w:val="007862BB"/>
    <w:rsid w:val="007A3EFA"/>
    <w:rsid w:val="007B4556"/>
    <w:rsid w:val="007C1B5B"/>
    <w:rsid w:val="007C37FB"/>
    <w:rsid w:val="007D1794"/>
    <w:rsid w:val="007F5554"/>
    <w:rsid w:val="008004E9"/>
    <w:rsid w:val="00804B9E"/>
    <w:rsid w:val="00813AE3"/>
    <w:rsid w:val="008152E8"/>
    <w:rsid w:val="00827E02"/>
    <w:rsid w:val="00847C95"/>
    <w:rsid w:val="00863BE4"/>
    <w:rsid w:val="008A23BD"/>
    <w:rsid w:val="008A40B6"/>
    <w:rsid w:val="008A5B08"/>
    <w:rsid w:val="008C26A8"/>
    <w:rsid w:val="008D5D88"/>
    <w:rsid w:val="008F15FA"/>
    <w:rsid w:val="008F2F9F"/>
    <w:rsid w:val="00977F53"/>
    <w:rsid w:val="009859BB"/>
    <w:rsid w:val="00987F9A"/>
    <w:rsid w:val="00990677"/>
    <w:rsid w:val="009937C2"/>
    <w:rsid w:val="009B7482"/>
    <w:rsid w:val="009E2FE4"/>
    <w:rsid w:val="009E33B9"/>
    <w:rsid w:val="009F6DD2"/>
    <w:rsid w:val="009F71A8"/>
    <w:rsid w:val="00A1364E"/>
    <w:rsid w:val="00A14112"/>
    <w:rsid w:val="00A21393"/>
    <w:rsid w:val="00A31024"/>
    <w:rsid w:val="00A6796D"/>
    <w:rsid w:val="00A73759"/>
    <w:rsid w:val="00A740C0"/>
    <w:rsid w:val="00A7616C"/>
    <w:rsid w:val="00A825B1"/>
    <w:rsid w:val="00AA05C1"/>
    <w:rsid w:val="00AA0BD8"/>
    <w:rsid w:val="00AA1D38"/>
    <w:rsid w:val="00AA4FA1"/>
    <w:rsid w:val="00AB30D4"/>
    <w:rsid w:val="00AD6FA0"/>
    <w:rsid w:val="00AF0E7E"/>
    <w:rsid w:val="00B1710F"/>
    <w:rsid w:val="00B36658"/>
    <w:rsid w:val="00B50025"/>
    <w:rsid w:val="00B51F3C"/>
    <w:rsid w:val="00B63742"/>
    <w:rsid w:val="00B912F9"/>
    <w:rsid w:val="00BC5F3E"/>
    <w:rsid w:val="00C05C36"/>
    <w:rsid w:val="00C125AA"/>
    <w:rsid w:val="00C177A1"/>
    <w:rsid w:val="00C2098F"/>
    <w:rsid w:val="00C21DE4"/>
    <w:rsid w:val="00C25544"/>
    <w:rsid w:val="00C319FD"/>
    <w:rsid w:val="00C3412F"/>
    <w:rsid w:val="00C3462B"/>
    <w:rsid w:val="00C370FC"/>
    <w:rsid w:val="00C37CE1"/>
    <w:rsid w:val="00C47910"/>
    <w:rsid w:val="00C52394"/>
    <w:rsid w:val="00C54C0C"/>
    <w:rsid w:val="00C61215"/>
    <w:rsid w:val="00C62BE4"/>
    <w:rsid w:val="00C71206"/>
    <w:rsid w:val="00C73F9B"/>
    <w:rsid w:val="00C75066"/>
    <w:rsid w:val="00C83EAB"/>
    <w:rsid w:val="00CA13E7"/>
    <w:rsid w:val="00CA5A24"/>
    <w:rsid w:val="00CA66F9"/>
    <w:rsid w:val="00CA7376"/>
    <w:rsid w:val="00CE485E"/>
    <w:rsid w:val="00D278B2"/>
    <w:rsid w:val="00D53E43"/>
    <w:rsid w:val="00D61164"/>
    <w:rsid w:val="00D9248B"/>
    <w:rsid w:val="00D95118"/>
    <w:rsid w:val="00DB08BA"/>
    <w:rsid w:val="00DB6182"/>
    <w:rsid w:val="00DC3C53"/>
    <w:rsid w:val="00DE110F"/>
    <w:rsid w:val="00DE2F2B"/>
    <w:rsid w:val="00DF3EED"/>
    <w:rsid w:val="00E051C3"/>
    <w:rsid w:val="00E93530"/>
    <w:rsid w:val="00EB02F0"/>
    <w:rsid w:val="00EB2533"/>
    <w:rsid w:val="00EC4377"/>
    <w:rsid w:val="00ED05D8"/>
    <w:rsid w:val="00F05B3A"/>
    <w:rsid w:val="00F25D55"/>
    <w:rsid w:val="00F343C7"/>
    <w:rsid w:val="00F723FA"/>
    <w:rsid w:val="00F86178"/>
    <w:rsid w:val="00F87903"/>
    <w:rsid w:val="00F9683D"/>
    <w:rsid w:val="00FA0A62"/>
    <w:rsid w:val="00FB5A0B"/>
    <w:rsid w:val="00FD1F7C"/>
    <w:rsid w:val="00FD7EB6"/>
    <w:rsid w:val="00FE053B"/>
    <w:rsid w:val="00FE79C0"/>
    <w:rsid w:val="00FF329A"/>
    <w:rsid w:val="0DBEB8FF"/>
    <w:rsid w:val="112CB02B"/>
    <w:rsid w:val="285659A5"/>
    <w:rsid w:val="7E50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4B435"/>
  <w15:chartTrackingRefBased/>
  <w15:docId w15:val="{D5656F33-E6B3-49A4-A08A-3B40108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EA"/>
    <w:pPr>
      <w:spacing w:before="120" w:after="0" w:line="360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EB6"/>
    <w:pPr>
      <w:keepNext/>
      <w:keepLines/>
      <w:spacing w:before="360" w:after="240"/>
      <w:outlineLvl w:val="0"/>
    </w:pPr>
    <w:rPr>
      <w:rFonts w:eastAsiaTheme="majorEastAsia" w:cstheme="minorHAnsi"/>
      <w:b/>
      <w:color w:val="A2292E"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7EB6"/>
    <w:pPr>
      <w:keepNext/>
      <w:keepLines/>
      <w:spacing w:before="240" w:after="120"/>
      <w:outlineLvl w:val="1"/>
    </w:pPr>
    <w:rPr>
      <w:rFonts w:eastAsiaTheme="majorEastAsia" w:cstheme="minorHAnsi"/>
      <w:b/>
      <w:color w:val="B05230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D08"/>
    <w:pPr>
      <w:keepNext/>
      <w:keepLines/>
      <w:spacing w:before="240" w:line="276" w:lineRule="auto"/>
      <w:outlineLvl w:val="2"/>
    </w:pPr>
    <w:rPr>
      <w:rFonts w:eastAsiaTheme="majorEastAsia" w:cstheme="minorHAnsi"/>
      <w:b/>
      <w:color w:val="A2292E"/>
      <w:sz w:val="72"/>
      <w:szCs w:val="7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679"/>
    <w:pPr>
      <w:keepNext/>
      <w:keepLines/>
      <w:spacing w:before="240"/>
      <w:jc w:val="center"/>
      <w:outlineLvl w:val="3"/>
    </w:pPr>
    <w:rPr>
      <w:rFonts w:eastAsiaTheme="majorEastAsia" w:cstheme="minorHAnsi"/>
      <w:b/>
      <w:iCs/>
      <w:color w:val="A2292E"/>
      <w:sz w:val="72"/>
      <w:szCs w:val="7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B6"/>
    <w:rPr>
      <w:rFonts w:ascii="Arial" w:eastAsiaTheme="majorEastAsia" w:hAnsi="Arial" w:cstheme="minorHAnsi"/>
      <w:b/>
      <w:color w:val="A2292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EB6"/>
    <w:rPr>
      <w:rFonts w:ascii="Arial" w:eastAsiaTheme="majorEastAsia" w:hAnsi="Arial" w:cstheme="minorHAnsi"/>
      <w:b/>
      <w:color w:val="B052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D08"/>
    <w:rPr>
      <w:rFonts w:eastAsiaTheme="majorEastAsia" w:cstheme="minorHAnsi"/>
      <w:b/>
      <w:color w:val="A2292E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E5D08"/>
  </w:style>
  <w:style w:type="paragraph" w:styleId="Footer">
    <w:name w:val="footer"/>
    <w:basedOn w:val="Normal"/>
    <w:link w:val="Foot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E5D08"/>
  </w:style>
  <w:style w:type="character" w:customStyle="1" w:styleId="Heading4Char">
    <w:name w:val="Heading 4 Char"/>
    <w:basedOn w:val="DefaultParagraphFont"/>
    <w:link w:val="Heading4"/>
    <w:uiPriority w:val="9"/>
    <w:rsid w:val="000A1679"/>
    <w:rPr>
      <w:rFonts w:eastAsiaTheme="majorEastAsia" w:cstheme="minorHAnsi"/>
      <w:b/>
      <w:iCs/>
      <w:color w:val="A2292E"/>
      <w:sz w:val="7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0A1679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1679"/>
    <w:pPr>
      <w:spacing w:after="100" w:line="259" w:lineRule="auto"/>
    </w:pPr>
    <w:rPr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0A1679"/>
    <w:pPr>
      <w:spacing w:after="100" w:line="259" w:lineRule="auto"/>
      <w:ind w:left="220"/>
    </w:pPr>
    <w:rPr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0A1679"/>
    <w:pPr>
      <w:spacing w:after="100" w:line="259" w:lineRule="auto"/>
      <w:ind w:left="440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0A1679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222F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Normal"/>
    <w:rsid w:val="006F3D02"/>
    <w:pPr>
      <w:widowControl w:val="0"/>
      <w:tabs>
        <w:tab w:val="left" w:pos="1134"/>
        <w:tab w:val="right" w:pos="8306"/>
      </w:tabs>
      <w:spacing w:after="120"/>
    </w:pPr>
    <w:rPr>
      <w:rFonts w:eastAsia="Times New Roman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E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A75"/>
    <w:rPr>
      <w:color w:val="808080"/>
    </w:rPr>
  </w:style>
  <w:style w:type="paragraph" w:styleId="NoSpacing">
    <w:name w:val="No Spacing"/>
    <w:uiPriority w:val="1"/>
    <w:qFormat/>
    <w:rsid w:val="00EB02F0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F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4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474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7EB6"/>
    <w:pPr>
      <w:spacing w:before="0" w:after="48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EB6"/>
    <w:rPr>
      <w:rFonts w:eastAsiaTheme="majorEastAsia" w:cstheme="majorBidi"/>
      <w:spacing w:val="-10"/>
      <w:kern w:val="28"/>
      <w:sz w:val="56"/>
      <w:szCs w:val="56"/>
      <w:lang w:eastAsia="en-US"/>
    </w:rPr>
  </w:style>
  <w:style w:type="table" w:styleId="GridTable5Dark-Accent3">
    <w:name w:val="Grid Table 5 Dark Accent 3"/>
    <w:basedOn w:val="TableNormal"/>
    <w:uiPriority w:val="50"/>
    <w:rsid w:val="00E05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4578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vidity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avidity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vidity%20Group%20Dropbox\Avidity%20Share\@Master%20files\@%20AGQMS\Frameworks\Governance%20GOV-FW001\TMP\Normal%20GOV-TMP0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5F0F-2B26-41C4-96A0-0AE8ADE5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GOV-TMP006.dotm</Template>
  <TotalTime>7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12" baseType="variant">
      <vt:variant>
        <vt:i4>7798798</vt:i4>
      </vt:variant>
      <vt:variant>
        <vt:i4>3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  <vt:variant>
        <vt:i4>7798798</vt:i4>
      </vt:variant>
      <vt:variant>
        <vt:i4>0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Disability Support - Pre-employment Program Expression of Interest Form</dc:title>
  <dc:subject/>
  <dc:creator>Carmen Gumley</dc:creator>
  <cp:keywords/>
  <dc:description/>
  <cp:lastModifiedBy>Carolina Pachioli</cp:lastModifiedBy>
  <cp:revision>4</cp:revision>
  <cp:lastPrinted>2023-04-27T03:59:00Z</cp:lastPrinted>
  <dcterms:created xsi:type="dcterms:W3CDTF">2024-04-15T05:34:00Z</dcterms:created>
  <dcterms:modified xsi:type="dcterms:W3CDTF">2024-06-28T12:19:00Z</dcterms:modified>
</cp:coreProperties>
</file>