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72" w:rsidRDefault="00754672" w:rsidP="00603AB4">
      <w:pPr>
        <w:pStyle w:val="Heading1"/>
        <w:rPr>
          <w:rFonts w:ascii="Times New Roman"/>
          <w:sz w:val="15"/>
        </w:rPr>
      </w:pPr>
    </w:p>
    <w:p w:rsidR="00754672" w:rsidRPr="0049296C" w:rsidRDefault="00D86723" w:rsidP="0049296C">
      <w:pPr>
        <w:pStyle w:val="BodyText"/>
        <w:rPr>
          <w:w w:val="95"/>
          <w:sz w:val="60"/>
          <w:szCs w:val="60"/>
        </w:rPr>
      </w:pPr>
      <w:bookmarkStart w:id="0" w:name="_Toc12473397"/>
      <w:bookmarkStart w:id="1" w:name="_Toc12473494"/>
      <w:r w:rsidRPr="0049296C">
        <w:rPr>
          <w:w w:val="95"/>
          <w:sz w:val="60"/>
          <w:szCs w:val="60"/>
        </w:rPr>
        <w:t>National Disability Services</w:t>
      </w:r>
      <w:bookmarkEnd w:id="0"/>
      <w:bookmarkEnd w:id="1"/>
    </w:p>
    <w:p w:rsidR="00D86723" w:rsidRPr="00D86723" w:rsidRDefault="00D86723" w:rsidP="00D86723">
      <w:pPr>
        <w:pStyle w:val="Heading2"/>
        <w:spacing w:after="0" w:line="240" w:lineRule="auto"/>
        <w:ind w:left="213" w:firstLine="0"/>
        <w:rPr>
          <w:b w:val="0"/>
          <w:bCs w:val="0"/>
          <w:color w:val="auto"/>
          <w:w w:val="95"/>
          <w:sz w:val="60"/>
          <w:szCs w:val="60"/>
        </w:rPr>
      </w:pPr>
    </w:p>
    <w:p w:rsidR="00754672" w:rsidRDefault="0049296C">
      <w:pPr>
        <w:pStyle w:val="BodyText"/>
        <w:rPr>
          <w:b/>
          <w:sz w:val="17"/>
        </w:rPr>
      </w:pPr>
      <w:bookmarkStart w:id="2" w:name="_Toc12473398"/>
      <w:bookmarkStart w:id="3" w:name="_Toc12473495"/>
      <w:r w:rsidRPr="00CA7EC6">
        <w:rPr>
          <w:w w:val="95"/>
          <w:sz w:val="60"/>
          <w:szCs w:val="60"/>
        </w:rPr>
        <w:t xml:space="preserve">Business </w:t>
      </w:r>
      <w:r w:rsidR="005872FC" w:rsidRPr="00CA7EC6">
        <w:rPr>
          <w:w w:val="95"/>
          <w:sz w:val="60"/>
          <w:szCs w:val="60"/>
        </w:rPr>
        <w:t>Analysis</w:t>
      </w:r>
      <w:r w:rsidR="00AD1439" w:rsidRPr="00CA7EC6">
        <w:rPr>
          <w:w w:val="95"/>
          <w:sz w:val="60"/>
          <w:szCs w:val="60"/>
        </w:rPr>
        <w:t xml:space="preserve"> </w:t>
      </w:r>
      <w:r w:rsidR="005872FC" w:rsidRPr="00CA7EC6">
        <w:rPr>
          <w:w w:val="95"/>
          <w:sz w:val="60"/>
          <w:szCs w:val="60"/>
        </w:rPr>
        <w:t>Tool</w:t>
      </w:r>
      <w:bookmarkEnd w:id="2"/>
      <w:bookmarkEnd w:id="3"/>
    </w:p>
    <w:p w:rsidR="00754672" w:rsidRPr="001F3ED0" w:rsidRDefault="005872FC" w:rsidP="001F3ED0">
      <w:pPr>
        <w:pStyle w:val="BodyText"/>
        <w:rPr>
          <w:sz w:val="40"/>
          <w:szCs w:val="40"/>
        </w:rPr>
        <w:sectPr w:rsidR="00754672" w:rsidRPr="001F3ED0" w:rsidSect="0048633C">
          <w:type w:val="continuous"/>
          <w:pgSz w:w="11910" w:h="16840" w:code="9"/>
          <w:pgMar w:top="964" w:right="998" w:bottom="964" w:left="941" w:header="720" w:footer="720" w:gutter="0"/>
          <w:pgNumType w:start="0"/>
          <w:cols w:space="720"/>
        </w:sectPr>
      </w:pPr>
      <w:bookmarkStart w:id="4" w:name="_Toc12473399"/>
      <w:bookmarkStart w:id="5" w:name="_Toc12473496"/>
      <w:r w:rsidRPr="001F3ED0">
        <w:rPr>
          <w:w w:val="95"/>
          <w:sz w:val="40"/>
          <w:szCs w:val="40"/>
        </w:rPr>
        <w:t xml:space="preserve">Supporting NDIS providers to </w:t>
      </w:r>
      <w:r w:rsidRPr="001F3ED0">
        <w:rPr>
          <w:w w:val="85"/>
          <w:sz w:val="40"/>
          <w:szCs w:val="40"/>
        </w:rPr>
        <w:t xml:space="preserve">check compliance requirements, </w:t>
      </w:r>
      <w:r w:rsidRPr="001F3ED0">
        <w:rPr>
          <w:w w:val="95"/>
          <w:sz w:val="40"/>
          <w:szCs w:val="40"/>
        </w:rPr>
        <w:t xml:space="preserve">be financially sustainable, and </w:t>
      </w:r>
      <w:r w:rsidRPr="001F3ED0">
        <w:rPr>
          <w:w w:val="85"/>
          <w:sz w:val="40"/>
          <w:szCs w:val="40"/>
        </w:rPr>
        <w:t xml:space="preserve">enhance outcomes for people with </w:t>
      </w:r>
      <w:r w:rsidRPr="001F3ED0">
        <w:rPr>
          <w:w w:val="95"/>
          <w:sz w:val="40"/>
          <w:szCs w:val="40"/>
        </w:rPr>
        <w:t xml:space="preserve">disabilities and </w:t>
      </w:r>
      <w:proofErr w:type="spellStart"/>
      <w:r w:rsidRPr="001F3ED0">
        <w:rPr>
          <w:w w:val="95"/>
          <w:sz w:val="40"/>
          <w:szCs w:val="40"/>
        </w:rPr>
        <w:t>organisational</w:t>
      </w:r>
      <w:proofErr w:type="spellEnd"/>
      <w:r w:rsidRPr="001F3ED0">
        <w:rPr>
          <w:w w:val="95"/>
          <w:sz w:val="40"/>
          <w:szCs w:val="40"/>
        </w:rPr>
        <w:t xml:space="preserve"> performance.</w:t>
      </w:r>
      <w:bookmarkEnd w:id="4"/>
      <w:bookmarkEnd w:id="5"/>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82668D" w:rsidRPr="00D86723" w:rsidRDefault="005872FC" w:rsidP="00D86723">
      <w:pPr>
        <w:pStyle w:val="BodyText"/>
      </w:pPr>
      <w:r w:rsidRPr="00D86723">
        <w:t xml:space="preserve">Disclaimer: National Disability Services Limited (NDS) believes that the information contained in this publication is correct at the time of publishing. However, NDS reserves the right to vary any of this publication without further notice. The information provided in this publication </w:t>
      </w:r>
      <w:proofErr w:type="gramStart"/>
      <w:r w:rsidRPr="00D86723">
        <w:t>should not be relied</w:t>
      </w:r>
      <w:proofErr w:type="gramEnd"/>
      <w:r w:rsidRPr="00D86723">
        <w:t xml:space="preserve"> up on instead of other legal, medical, financial or professional advice.</w:t>
      </w:r>
    </w:p>
    <w:p w:rsidR="00431CB6" w:rsidRDefault="00431CB6" w:rsidP="00431CB6">
      <w:pPr>
        <w:rPr>
          <w:color w:val="000000"/>
          <w:szCs w:val="24"/>
        </w:rPr>
      </w:pPr>
      <w:r>
        <w:rPr>
          <w:color w:val="000000"/>
          <w:szCs w:val="24"/>
        </w:rPr>
        <w:t>Development of this guide has been supported through grant funding from the Australian Government via the NDIS Commission’s ‘Support for Providers Program’ and from the NSW State Government Industry Development Fund</w:t>
      </w:r>
    </w:p>
    <w:p w:rsidR="00754672" w:rsidRDefault="00754672">
      <w:pPr>
        <w:spacing w:line="278" w:lineRule="auto"/>
        <w:sectPr w:rsidR="00754672" w:rsidSect="0008473B">
          <w:headerReference w:type="even" r:id="rId8"/>
          <w:type w:val="continuous"/>
          <w:pgSz w:w="11910" w:h="16840" w:code="9"/>
          <w:pgMar w:top="964" w:right="998" w:bottom="964" w:left="941" w:header="0" w:footer="0" w:gutter="0"/>
          <w:cols w:space="720"/>
        </w:sectPr>
      </w:pPr>
    </w:p>
    <w:p w:rsidR="0008473B" w:rsidRDefault="0008473B"/>
    <w:p w:rsidR="00754672" w:rsidRPr="0008473B" w:rsidRDefault="00754672" w:rsidP="0008473B">
      <w:pPr>
        <w:sectPr w:rsidR="00754672" w:rsidRPr="0008473B" w:rsidSect="00C8529C">
          <w:headerReference w:type="default" r:id="rId9"/>
          <w:footerReference w:type="even" r:id="rId10"/>
          <w:footerReference w:type="default" r:id="rId11"/>
          <w:type w:val="continuous"/>
          <w:pgSz w:w="11910" w:h="16840" w:code="9"/>
          <w:pgMar w:top="964" w:right="998" w:bottom="964" w:left="941" w:header="0" w:footer="461" w:gutter="0"/>
          <w:pgNumType w:start="3"/>
          <w:cols w:space="720"/>
        </w:sectPr>
      </w:pPr>
    </w:p>
    <w:sdt>
      <w:sdtPr>
        <w:rPr>
          <w:rFonts w:ascii="Arial" w:eastAsia="Arial" w:hAnsi="Arial" w:cs="Arial"/>
          <w:color w:val="000000" w:themeColor="text1"/>
          <w:sz w:val="24"/>
          <w:szCs w:val="22"/>
        </w:rPr>
        <w:id w:val="-1930889511"/>
        <w:docPartObj>
          <w:docPartGallery w:val="Table of Contents"/>
          <w:docPartUnique/>
        </w:docPartObj>
      </w:sdtPr>
      <w:sdtEndPr>
        <w:rPr>
          <w:b/>
          <w:bCs/>
          <w:noProof/>
        </w:rPr>
      </w:sdtEndPr>
      <w:sdtContent>
        <w:p w:rsidR="0049296C" w:rsidRPr="0049296C" w:rsidRDefault="0049296C">
          <w:pPr>
            <w:pStyle w:val="TOCHeading"/>
            <w:rPr>
              <w:rFonts w:ascii="Arial" w:hAnsi="Arial" w:cs="Arial"/>
              <w:sz w:val="44"/>
              <w:szCs w:val="44"/>
            </w:rPr>
          </w:pPr>
          <w:r w:rsidRPr="0049296C">
            <w:rPr>
              <w:rFonts w:ascii="Arial" w:hAnsi="Arial" w:cs="Arial"/>
              <w:sz w:val="44"/>
              <w:szCs w:val="44"/>
            </w:rPr>
            <w:t>Contents</w:t>
          </w:r>
        </w:p>
        <w:p w:rsidR="00F373C6" w:rsidRDefault="0049296C">
          <w:pPr>
            <w:pStyle w:val="TOC1"/>
            <w:tabs>
              <w:tab w:val="right" w:leader="dot" w:pos="9961"/>
            </w:tabs>
            <w:rPr>
              <w:rFonts w:asciiTheme="minorHAnsi" w:eastAsiaTheme="minorEastAsia" w:hAnsiTheme="minorHAnsi" w:cstheme="minorBidi"/>
              <w:b w:val="0"/>
              <w:bCs w:val="0"/>
              <w:noProof/>
              <w:color w:val="auto"/>
              <w:sz w:val="22"/>
              <w:szCs w:val="22"/>
              <w:lang w:val="en-AU" w:eastAsia="en-AU"/>
            </w:rPr>
          </w:pPr>
          <w:r>
            <w:fldChar w:fldCharType="begin"/>
          </w:r>
          <w:r>
            <w:instrText xml:space="preserve"> TOC \o "1-2" \h \z \u </w:instrText>
          </w:r>
          <w:r>
            <w:fldChar w:fldCharType="separate"/>
          </w:r>
          <w:hyperlink w:anchor="_Toc17186117" w:history="1">
            <w:r w:rsidR="00F373C6" w:rsidRPr="00E20D9C">
              <w:rPr>
                <w:rStyle w:val="Hyperlink"/>
                <w:noProof/>
              </w:rPr>
              <w:t>About the tool</w:t>
            </w:r>
            <w:r w:rsidR="00F373C6">
              <w:rPr>
                <w:noProof/>
                <w:webHidden/>
              </w:rPr>
              <w:tab/>
            </w:r>
            <w:r w:rsidR="00F373C6">
              <w:rPr>
                <w:noProof/>
                <w:webHidden/>
              </w:rPr>
              <w:fldChar w:fldCharType="begin"/>
            </w:r>
            <w:r w:rsidR="00F373C6">
              <w:rPr>
                <w:noProof/>
                <w:webHidden/>
              </w:rPr>
              <w:instrText xml:space="preserve"> PAGEREF _Toc17186117 \h </w:instrText>
            </w:r>
            <w:r w:rsidR="00F373C6">
              <w:rPr>
                <w:noProof/>
                <w:webHidden/>
              </w:rPr>
            </w:r>
            <w:r w:rsidR="00F373C6">
              <w:rPr>
                <w:noProof/>
                <w:webHidden/>
              </w:rPr>
              <w:fldChar w:fldCharType="separate"/>
            </w:r>
            <w:r w:rsidR="00C8529C">
              <w:rPr>
                <w:noProof/>
                <w:webHidden/>
              </w:rPr>
              <w:t>4</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18" w:history="1">
            <w:r w:rsidR="00F373C6" w:rsidRPr="00E20D9C">
              <w:rPr>
                <w:rStyle w:val="Hyperlink"/>
                <w:noProof/>
              </w:rPr>
              <w:t>How to use the tool</w:t>
            </w:r>
            <w:r w:rsidR="00F373C6">
              <w:rPr>
                <w:noProof/>
                <w:webHidden/>
              </w:rPr>
              <w:tab/>
            </w:r>
            <w:r w:rsidR="00F373C6">
              <w:rPr>
                <w:noProof/>
                <w:webHidden/>
              </w:rPr>
              <w:fldChar w:fldCharType="begin"/>
            </w:r>
            <w:r w:rsidR="00F373C6">
              <w:rPr>
                <w:noProof/>
                <w:webHidden/>
              </w:rPr>
              <w:instrText xml:space="preserve"> PAGEREF _Toc17186118 \h </w:instrText>
            </w:r>
            <w:r w:rsidR="00F373C6">
              <w:rPr>
                <w:noProof/>
                <w:webHidden/>
              </w:rPr>
            </w:r>
            <w:r w:rsidR="00F373C6">
              <w:rPr>
                <w:noProof/>
                <w:webHidden/>
              </w:rPr>
              <w:fldChar w:fldCharType="separate"/>
            </w:r>
            <w:r>
              <w:rPr>
                <w:noProof/>
                <w:webHidden/>
              </w:rPr>
              <w:t>4</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19" w:history="1">
            <w:r w:rsidR="00F373C6" w:rsidRPr="00E20D9C">
              <w:rPr>
                <w:rStyle w:val="Hyperlink"/>
                <w:noProof/>
              </w:rPr>
              <w:t>What the tool does</w:t>
            </w:r>
            <w:r w:rsidR="00F373C6">
              <w:rPr>
                <w:noProof/>
                <w:webHidden/>
              </w:rPr>
              <w:tab/>
            </w:r>
            <w:r w:rsidR="00F373C6">
              <w:rPr>
                <w:noProof/>
                <w:webHidden/>
              </w:rPr>
              <w:fldChar w:fldCharType="begin"/>
            </w:r>
            <w:r w:rsidR="00F373C6">
              <w:rPr>
                <w:noProof/>
                <w:webHidden/>
              </w:rPr>
              <w:instrText xml:space="preserve"> PAGEREF _Toc17186119 \h </w:instrText>
            </w:r>
            <w:r w:rsidR="00F373C6">
              <w:rPr>
                <w:noProof/>
                <w:webHidden/>
              </w:rPr>
            </w:r>
            <w:r w:rsidR="00F373C6">
              <w:rPr>
                <w:noProof/>
                <w:webHidden/>
              </w:rPr>
              <w:fldChar w:fldCharType="separate"/>
            </w:r>
            <w:r>
              <w:rPr>
                <w:noProof/>
                <w:webHidden/>
              </w:rPr>
              <w:t>5</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20" w:history="1">
            <w:r w:rsidR="00F373C6" w:rsidRPr="00E20D9C">
              <w:rPr>
                <w:rStyle w:val="Hyperlink"/>
                <w:noProof/>
              </w:rPr>
              <w:t>What the tool doesn’t do</w:t>
            </w:r>
            <w:r w:rsidR="00F373C6">
              <w:rPr>
                <w:noProof/>
                <w:webHidden/>
              </w:rPr>
              <w:tab/>
            </w:r>
            <w:r w:rsidR="00F373C6">
              <w:rPr>
                <w:noProof/>
                <w:webHidden/>
              </w:rPr>
              <w:fldChar w:fldCharType="begin"/>
            </w:r>
            <w:r w:rsidR="00F373C6">
              <w:rPr>
                <w:noProof/>
                <w:webHidden/>
              </w:rPr>
              <w:instrText xml:space="preserve"> PAGEREF _Toc17186120 \h </w:instrText>
            </w:r>
            <w:r w:rsidR="00F373C6">
              <w:rPr>
                <w:noProof/>
                <w:webHidden/>
              </w:rPr>
            </w:r>
            <w:r w:rsidR="00F373C6">
              <w:rPr>
                <w:noProof/>
                <w:webHidden/>
              </w:rPr>
              <w:fldChar w:fldCharType="separate"/>
            </w:r>
            <w:r>
              <w:rPr>
                <w:noProof/>
                <w:webHidden/>
              </w:rPr>
              <w:t>5</w:t>
            </w:r>
            <w:r w:rsidR="00F373C6">
              <w:rPr>
                <w:noProof/>
                <w:webHidden/>
              </w:rPr>
              <w:fldChar w:fldCharType="end"/>
            </w:r>
          </w:hyperlink>
        </w:p>
        <w:p w:rsidR="00F373C6" w:rsidRDefault="00C8529C">
          <w:pPr>
            <w:pStyle w:val="TOC1"/>
            <w:tabs>
              <w:tab w:val="right" w:leader="dot" w:pos="9961"/>
            </w:tabs>
            <w:rPr>
              <w:rFonts w:asciiTheme="minorHAnsi" w:eastAsiaTheme="minorEastAsia" w:hAnsiTheme="minorHAnsi" w:cstheme="minorBidi"/>
              <w:b w:val="0"/>
              <w:bCs w:val="0"/>
              <w:noProof/>
              <w:color w:val="auto"/>
              <w:sz w:val="22"/>
              <w:szCs w:val="22"/>
              <w:lang w:val="en-AU" w:eastAsia="en-AU"/>
            </w:rPr>
          </w:pPr>
          <w:hyperlink w:anchor="_Toc17186121" w:history="1">
            <w:r w:rsidR="00F373C6" w:rsidRPr="00E20D9C">
              <w:rPr>
                <w:rStyle w:val="Hyperlink"/>
                <w:noProof/>
              </w:rPr>
              <w:t>Steps for reviewing your systems and processes</w:t>
            </w:r>
            <w:r w:rsidR="00F373C6">
              <w:rPr>
                <w:noProof/>
                <w:webHidden/>
              </w:rPr>
              <w:tab/>
            </w:r>
            <w:r w:rsidR="00F373C6">
              <w:rPr>
                <w:noProof/>
                <w:webHidden/>
              </w:rPr>
              <w:fldChar w:fldCharType="begin"/>
            </w:r>
            <w:r w:rsidR="00F373C6">
              <w:rPr>
                <w:noProof/>
                <w:webHidden/>
              </w:rPr>
              <w:instrText xml:space="preserve"> PAGEREF _Toc17186121 \h </w:instrText>
            </w:r>
            <w:r w:rsidR="00F373C6">
              <w:rPr>
                <w:noProof/>
                <w:webHidden/>
              </w:rPr>
            </w:r>
            <w:r w:rsidR="00F373C6">
              <w:rPr>
                <w:noProof/>
                <w:webHidden/>
              </w:rPr>
              <w:fldChar w:fldCharType="separate"/>
            </w:r>
            <w:r>
              <w:rPr>
                <w:noProof/>
                <w:webHidden/>
              </w:rPr>
              <w:t>6</w:t>
            </w:r>
            <w:r w:rsidR="00F373C6">
              <w:rPr>
                <w:noProof/>
                <w:webHidden/>
              </w:rPr>
              <w:fldChar w:fldCharType="end"/>
            </w:r>
          </w:hyperlink>
        </w:p>
        <w:p w:rsidR="00F373C6" w:rsidRDefault="00C8529C">
          <w:pPr>
            <w:pStyle w:val="TOC1"/>
            <w:tabs>
              <w:tab w:val="right" w:leader="dot" w:pos="9961"/>
            </w:tabs>
            <w:rPr>
              <w:rFonts w:asciiTheme="minorHAnsi" w:eastAsiaTheme="minorEastAsia" w:hAnsiTheme="minorHAnsi" w:cstheme="minorBidi"/>
              <w:b w:val="0"/>
              <w:bCs w:val="0"/>
              <w:noProof/>
              <w:color w:val="auto"/>
              <w:sz w:val="22"/>
              <w:szCs w:val="22"/>
              <w:lang w:val="en-AU" w:eastAsia="en-AU"/>
            </w:rPr>
          </w:pPr>
          <w:hyperlink w:anchor="_Toc17186122" w:history="1">
            <w:r w:rsidR="00F373C6" w:rsidRPr="00E20D9C">
              <w:rPr>
                <w:rStyle w:val="Hyperlink"/>
                <w:noProof/>
              </w:rPr>
              <w:t>Person-centred business design principles</w:t>
            </w:r>
            <w:r w:rsidR="00F373C6">
              <w:rPr>
                <w:noProof/>
                <w:webHidden/>
              </w:rPr>
              <w:tab/>
            </w:r>
            <w:r w:rsidR="00F373C6">
              <w:rPr>
                <w:noProof/>
                <w:webHidden/>
              </w:rPr>
              <w:fldChar w:fldCharType="begin"/>
            </w:r>
            <w:r w:rsidR="00F373C6">
              <w:rPr>
                <w:noProof/>
                <w:webHidden/>
              </w:rPr>
              <w:instrText xml:space="preserve"> PAGEREF _Toc17186122 \h </w:instrText>
            </w:r>
            <w:r w:rsidR="00F373C6">
              <w:rPr>
                <w:noProof/>
                <w:webHidden/>
              </w:rPr>
            </w:r>
            <w:r w:rsidR="00F373C6">
              <w:rPr>
                <w:noProof/>
                <w:webHidden/>
              </w:rPr>
              <w:fldChar w:fldCharType="separate"/>
            </w:r>
            <w:r>
              <w:rPr>
                <w:noProof/>
                <w:webHidden/>
              </w:rPr>
              <w:t>8</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23" w:history="1">
            <w:r w:rsidR="00F373C6" w:rsidRPr="00E20D9C">
              <w:rPr>
                <w:rStyle w:val="Hyperlink"/>
                <w:noProof/>
                <w:spacing w:val="4"/>
                <w:w w:val="95"/>
              </w:rPr>
              <w:t xml:space="preserve">Human </w:t>
            </w:r>
            <w:r w:rsidR="00F373C6" w:rsidRPr="00E20D9C">
              <w:rPr>
                <w:rStyle w:val="Hyperlink"/>
                <w:noProof/>
                <w:w w:val="95"/>
              </w:rPr>
              <w:t xml:space="preserve">rights’ instruments </w:t>
            </w:r>
            <w:r w:rsidR="00F373C6" w:rsidRPr="00E20D9C">
              <w:rPr>
                <w:rStyle w:val="Hyperlink"/>
                <w:noProof/>
                <w:spacing w:val="4"/>
                <w:w w:val="95"/>
              </w:rPr>
              <w:t>and</w:t>
            </w:r>
            <w:r w:rsidR="00F373C6" w:rsidRPr="00E20D9C">
              <w:rPr>
                <w:rStyle w:val="Hyperlink"/>
                <w:noProof/>
                <w:spacing w:val="-66"/>
                <w:w w:val="95"/>
              </w:rPr>
              <w:t xml:space="preserve"> </w:t>
            </w:r>
            <w:r>
              <w:rPr>
                <w:rStyle w:val="Hyperlink"/>
                <w:noProof/>
                <w:spacing w:val="-66"/>
                <w:w w:val="95"/>
              </w:rPr>
              <w:t xml:space="preserve"> </w:t>
            </w:r>
            <w:r w:rsidR="00F373C6" w:rsidRPr="00E20D9C">
              <w:rPr>
                <w:rStyle w:val="Hyperlink"/>
                <w:noProof/>
                <w:spacing w:val="6"/>
                <w:w w:val="95"/>
              </w:rPr>
              <w:t>legislation</w:t>
            </w:r>
            <w:r w:rsidR="00F373C6">
              <w:rPr>
                <w:noProof/>
                <w:webHidden/>
              </w:rPr>
              <w:tab/>
            </w:r>
            <w:r w:rsidR="00F373C6">
              <w:rPr>
                <w:noProof/>
                <w:webHidden/>
              </w:rPr>
              <w:fldChar w:fldCharType="begin"/>
            </w:r>
            <w:r w:rsidR="00F373C6">
              <w:rPr>
                <w:noProof/>
                <w:webHidden/>
              </w:rPr>
              <w:instrText xml:space="preserve"> PAGEREF _Toc17186123 \h </w:instrText>
            </w:r>
            <w:r w:rsidR="00F373C6">
              <w:rPr>
                <w:noProof/>
                <w:webHidden/>
              </w:rPr>
            </w:r>
            <w:r w:rsidR="00F373C6">
              <w:rPr>
                <w:noProof/>
                <w:webHidden/>
              </w:rPr>
              <w:fldChar w:fldCharType="separate"/>
            </w:r>
            <w:r>
              <w:rPr>
                <w:noProof/>
                <w:webHidden/>
              </w:rPr>
              <w:t>8</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24" w:history="1">
            <w:r w:rsidR="00F373C6" w:rsidRPr="00E20D9C">
              <w:rPr>
                <w:rStyle w:val="Hyperlink"/>
                <w:noProof/>
                <w:spacing w:val="4"/>
                <w:w w:val="95"/>
              </w:rPr>
              <w:t>Person centred principles</w:t>
            </w:r>
            <w:r w:rsidR="00F373C6">
              <w:rPr>
                <w:noProof/>
                <w:webHidden/>
              </w:rPr>
              <w:tab/>
            </w:r>
            <w:r w:rsidR="00F373C6">
              <w:rPr>
                <w:noProof/>
                <w:webHidden/>
              </w:rPr>
              <w:fldChar w:fldCharType="begin"/>
            </w:r>
            <w:r w:rsidR="00F373C6">
              <w:rPr>
                <w:noProof/>
                <w:webHidden/>
              </w:rPr>
              <w:instrText xml:space="preserve"> PAGEREF _Toc17186124 \h </w:instrText>
            </w:r>
            <w:r w:rsidR="00F373C6">
              <w:rPr>
                <w:noProof/>
                <w:webHidden/>
              </w:rPr>
            </w:r>
            <w:r w:rsidR="00F373C6">
              <w:rPr>
                <w:noProof/>
                <w:webHidden/>
              </w:rPr>
              <w:fldChar w:fldCharType="separate"/>
            </w:r>
            <w:r>
              <w:rPr>
                <w:noProof/>
                <w:webHidden/>
              </w:rPr>
              <w:t>8</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25" w:history="1">
            <w:r w:rsidR="00F373C6" w:rsidRPr="00E20D9C">
              <w:rPr>
                <w:rStyle w:val="Hyperlink"/>
                <w:noProof/>
                <w:spacing w:val="4"/>
                <w:w w:val="95"/>
              </w:rPr>
              <w:t>Customer focused business principles</w:t>
            </w:r>
            <w:r w:rsidR="00F373C6">
              <w:rPr>
                <w:noProof/>
                <w:webHidden/>
              </w:rPr>
              <w:tab/>
            </w:r>
            <w:r w:rsidR="00F373C6">
              <w:rPr>
                <w:noProof/>
                <w:webHidden/>
              </w:rPr>
              <w:fldChar w:fldCharType="begin"/>
            </w:r>
            <w:r w:rsidR="00F373C6">
              <w:rPr>
                <w:noProof/>
                <w:webHidden/>
              </w:rPr>
              <w:instrText xml:space="preserve"> PAGEREF _Toc17186125 \h </w:instrText>
            </w:r>
            <w:r w:rsidR="00F373C6">
              <w:rPr>
                <w:noProof/>
                <w:webHidden/>
              </w:rPr>
            </w:r>
            <w:r w:rsidR="00F373C6">
              <w:rPr>
                <w:noProof/>
                <w:webHidden/>
              </w:rPr>
              <w:fldChar w:fldCharType="separate"/>
            </w:r>
            <w:r>
              <w:rPr>
                <w:noProof/>
                <w:webHidden/>
              </w:rPr>
              <w:t>10</w:t>
            </w:r>
            <w:r w:rsidR="00F373C6">
              <w:rPr>
                <w:noProof/>
                <w:webHidden/>
              </w:rPr>
              <w:fldChar w:fldCharType="end"/>
            </w:r>
          </w:hyperlink>
        </w:p>
        <w:p w:rsidR="00F373C6" w:rsidRDefault="00C8529C">
          <w:pPr>
            <w:pStyle w:val="TOC1"/>
            <w:tabs>
              <w:tab w:val="right" w:leader="dot" w:pos="9961"/>
            </w:tabs>
            <w:rPr>
              <w:rFonts w:asciiTheme="minorHAnsi" w:eastAsiaTheme="minorEastAsia" w:hAnsiTheme="minorHAnsi" w:cstheme="minorBidi"/>
              <w:b w:val="0"/>
              <w:bCs w:val="0"/>
              <w:noProof/>
              <w:color w:val="auto"/>
              <w:sz w:val="22"/>
              <w:szCs w:val="22"/>
              <w:lang w:val="en-AU" w:eastAsia="en-AU"/>
            </w:rPr>
          </w:pPr>
          <w:hyperlink w:anchor="_Toc17186126" w:history="1">
            <w:r w:rsidR="00F373C6" w:rsidRPr="00E20D9C">
              <w:rPr>
                <w:rStyle w:val="Hyperlink"/>
                <w:noProof/>
              </w:rPr>
              <w:t>Domain checklists</w:t>
            </w:r>
            <w:r w:rsidR="00F373C6">
              <w:rPr>
                <w:noProof/>
                <w:webHidden/>
              </w:rPr>
              <w:tab/>
            </w:r>
            <w:r w:rsidR="00F373C6">
              <w:rPr>
                <w:noProof/>
                <w:webHidden/>
              </w:rPr>
              <w:fldChar w:fldCharType="begin"/>
            </w:r>
            <w:r w:rsidR="00F373C6">
              <w:rPr>
                <w:noProof/>
                <w:webHidden/>
              </w:rPr>
              <w:instrText xml:space="preserve"> PAGEREF _Toc17186126 \h </w:instrText>
            </w:r>
            <w:r w:rsidR="00F373C6">
              <w:rPr>
                <w:noProof/>
                <w:webHidden/>
              </w:rPr>
            </w:r>
            <w:r w:rsidR="00F373C6">
              <w:rPr>
                <w:noProof/>
                <w:webHidden/>
              </w:rPr>
              <w:fldChar w:fldCharType="separate"/>
            </w:r>
            <w:r>
              <w:rPr>
                <w:noProof/>
                <w:webHidden/>
              </w:rPr>
              <w:t>11</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27" w:history="1">
            <w:r w:rsidR="00F373C6" w:rsidRPr="00E20D9C">
              <w:rPr>
                <w:rStyle w:val="Hyperlink"/>
                <w:noProof/>
              </w:rPr>
              <w:t>1. Strategy</w:t>
            </w:r>
            <w:r w:rsidR="00F373C6">
              <w:rPr>
                <w:noProof/>
                <w:webHidden/>
              </w:rPr>
              <w:tab/>
            </w:r>
            <w:r w:rsidR="00F373C6">
              <w:rPr>
                <w:noProof/>
                <w:webHidden/>
              </w:rPr>
              <w:fldChar w:fldCharType="begin"/>
            </w:r>
            <w:r w:rsidR="00F373C6">
              <w:rPr>
                <w:noProof/>
                <w:webHidden/>
              </w:rPr>
              <w:instrText xml:space="preserve"> PAGEREF _Toc17186127 \h </w:instrText>
            </w:r>
            <w:r w:rsidR="00F373C6">
              <w:rPr>
                <w:noProof/>
                <w:webHidden/>
              </w:rPr>
            </w:r>
            <w:r w:rsidR="00F373C6">
              <w:rPr>
                <w:noProof/>
                <w:webHidden/>
              </w:rPr>
              <w:fldChar w:fldCharType="separate"/>
            </w:r>
            <w:r>
              <w:rPr>
                <w:noProof/>
                <w:webHidden/>
              </w:rPr>
              <w:t>11</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28" w:history="1">
            <w:r w:rsidR="00F373C6" w:rsidRPr="00E20D9C">
              <w:rPr>
                <w:rStyle w:val="Hyperlink"/>
                <w:noProof/>
              </w:rPr>
              <w:t>2. Corporate Governance</w:t>
            </w:r>
            <w:r w:rsidR="00F373C6">
              <w:rPr>
                <w:noProof/>
                <w:webHidden/>
              </w:rPr>
              <w:tab/>
            </w:r>
            <w:r w:rsidR="00F373C6">
              <w:rPr>
                <w:noProof/>
                <w:webHidden/>
              </w:rPr>
              <w:fldChar w:fldCharType="begin"/>
            </w:r>
            <w:r w:rsidR="00F373C6">
              <w:rPr>
                <w:noProof/>
                <w:webHidden/>
              </w:rPr>
              <w:instrText xml:space="preserve"> PAGEREF _Toc17186128 \h </w:instrText>
            </w:r>
            <w:r w:rsidR="00F373C6">
              <w:rPr>
                <w:noProof/>
                <w:webHidden/>
              </w:rPr>
            </w:r>
            <w:r w:rsidR="00F373C6">
              <w:rPr>
                <w:noProof/>
                <w:webHidden/>
              </w:rPr>
              <w:fldChar w:fldCharType="separate"/>
            </w:r>
            <w:r>
              <w:rPr>
                <w:noProof/>
                <w:webHidden/>
              </w:rPr>
              <w:t>14</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29" w:history="1">
            <w:r w:rsidR="00F373C6" w:rsidRPr="00E20D9C">
              <w:rPr>
                <w:rStyle w:val="Hyperlink"/>
                <w:noProof/>
              </w:rPr>
              <w:t>3. Customers and market focus</w:t>
            </w:r>
            <w:r w:rsidR="00F373C6">
              <w:rPr>
                <w:noProof/>
                <w:webHidden/>
              </w:rPr>
              <w:tab/>
            </w:r>
            <w:r w:rsidR="00F373C6">
              <w:rPr>
                <w:noProof/>
                <w:webHidden/>
              </w:rPr>
              <w:fldChar w:fldCharType="begin"/>
            </w:r>
            <w:r w:rsidR="00F373C6">
              <w:rPr>
                <w:noProof/>
                <w:webHidden/>
              </w:rPr>
              <w:instrText xml:space="preserve"> PAGEREF _Toc17186129 \h </w:instrText>
            </w:r>
            <w:r w:rsidR="00F373C6">
              <w:rPr>
                <w:noProof/>
                <w:webHidden/>
              </w:rPr>
            </w:r>
            <w:r w:rsidR="00F373C6">
              <w:rPr>
                <w:noProof/>
                <w:webHidden/>
              </w:rPr>
              <w:fldChar w:fldCharType="separate"/>
            </w:r>
            <w:r>
              <w:rPr>
                <w:noProof/>
                <w:webHidden/>
              </w:rPr>
              <w:t>15</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30" w:history="1">
            <w:r w:rsidR="00F373C6" w:rsidRPr="00E20D9C">
              <w:rPr>
                <w:rStyle w:val="Hyperlink"/>
                <w:noProof/>
              </w:rPr>
              <w:t>4. Quality and safeguarding</w:t>
            </w:r>
            <w:r w:rsidR="00F373C6">
              <w:rPr>
                <w:noProof/>
                <w:webHidden/>
              </w:rPr>
              <w:tab/>
            </w:r>
            <w:r w:rsidR="00F373C6">
              <w:rPr>
                <w:noProof/>
                <w:webHidden/>
              </w:rPr>
              <w:fldChar w:fldCharType="begin"/>
            </w:r>
            <w:r w:rsidR="00F373C6">
              <w:rPr>
                <w:noProof/>
                <w:webHidden/>
              </w:rPr>
              <w:instrText xml:space="preserve"> PAGEREF _Toc17186130 \h </w:instrText>
            </w:r>
            <w:r w:rsidR="00F373C6">
              <w:rPr>
                <w:noProof/>
                <w:webHidden/>
              </w:rPr>
            </w:r>
            <w:r w:rsidR="00F373C6">
              <w:rPr>
                <w:noProof/>
                <w:webHidden/>
              </w:rPr>
              <w:fldChar w:fldCharType="separate"/>
            </w:r>
            <w:r>
              <w:rPr>
                <w:noProof/>
                <w:webHidden/>
              </w:rPr>
              <w:t>21</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31" w:history="1">
            <w:r w:rsidR="00F373C6" w:rsidRPr="00E20D9C">
              <w:rPr>
                <w:rStyle w:val="Hyperlink"/>
                <w:noProof/>
              </w:rPr>
              <w:t>5. Financial sustainability</w:t>
            </w:r>
            <w:r w:rsidR="00F373C6">
              <w:rPr>
                <w:noProof/>
                <w:webHidden/>
              </w:rPr>
              <w:tab/>
            </w:r>
            <w:r w:rsidR="00F373C6">
              <w:rPr>
                <w:noProof/>
                <w:webHidden/>
              </w:rPr>
              <w:fldChar w:fldCharType="begin"/>
            </w:r>
            <w:r w:rsidR="00F373C6">
              <w:rPr>
                <w:noProof/>
                <w:webHidden/>
              </w:rPr>
              <w:instrText xml:space="preserve"> PAGEREF _Toc17186131 \h </w:instrText>
            </w:r>
            <w:r w:rsidR="00F373C6">
              <w:rPr>
                <w:noProof/>
                <w:webHidden/>
              </w:rPr>
            </w:r>
            <w:r w:rsidR="00F373C6">
              <w:rPr>
                <w:noProof/>
                <w:webHidden/>
              </w:rPr>
              <w:fldChar w:fldCharType="separate"/>
            </w:r>
            <w:r>
              <w:rPr>
                <w:noProof/>
                <w:webHidden/>
              </w:rPr>
              <w:t>24</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32" w:history="1">
            <w:r w:rsidR="00F373C6" w:rsidRPr="00E20D9C">
              <w:rPr>
                <w:rStyle w:val="Hyperlink"/>
                <w:noProof/>
              </w:rPr>
              <w:t>6. People and capability</w:t>
            </w:r>
            <w:r w:rsidR="00F373C6">
              <w:rPr>
                <w:noProof/>
                <w:webHidden/>
              </w:rPr>
              <w:tab/>
            </w:r>
            <w:r w:rsidR="00F373C6">
              <w:rPr>
                <w:noProof/>
                <w:webHidden/>
              </w:rPr>
              <w:fldChar w:fldCharType="begin"/>
            </w:r>
            <w:r w:rsidR="00F373C6">
              <w:rPr>
                <w:noProof/>
                <w:webHidden/>
              </w:rPr>
              <w:instrText xml:space="preserve"> PAGEREF _Toc17186132 \h </w:instrText>
            </w:r>
            <w:r w:rsidR="00F373C6">
              <w:rPr>
                <w:noProof/>
                <w:webHidden/>
              </w:rPr>
            </w:r>
            <w:r w:rsidR="00F373C6">
              <w:rPr>
                <w:noProof/>
                <w:webHidden/>
              </w:rPr>
              <w:fldChar w:fldCharType="separate"/>
            </w:r>
            <w:r>
              <w:rPr>
                <w:noProof/>
                <w:webHidden/>
              </w:rPr>
              <w:t>26</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33" w:history="1">
            <w:r w:rsidR="00F373C6" w:rsidRPr="00E20D9C">
              <w:rPr>
                <w:rStyle w:val="Hyperlink"/>
                <w:noProof/>
              </w:rPr>
              <w:t>7. Information and knowledge management</w:t>
            </w:r>
            <w:r w:rsidR="00F373C6">
              <w:rPr>
                <w:noProof/>
                <w:webHidden/>
              </w:rPr>
              <w:tab/>
            </w:r>
            <w:r w:rsidR="00F373C6">
              <w:rPr>
                <w:noProof/>
                <w:webHidden/>
              </w:rPr>
              <w:fldChar w:fldCharType="begin"/>
            </w:r>
            <w:r w:rsidR="00F373C6">
              <w:rPr>
                <w:noProof/>
                <w:webHidden/>
              </w:rPr>
              <w:instrText xml:space="preserve"> PAGEREF _Toc17186133 \h </w:instrText>
            </w:r>
            <w:r w:rsidR="00F373C6">
              <w:rPr>
                <w:noProof/>
                <w:webHidden/>
              </w:rPr>
            </w:r>
            <w:r w:rsidR="00F373C6">
              <w:rPr>
                <w:noProof/>
                <w:webHidden/>
              </w:rPr>
              <w:fldChar w:fldCharType="separate"/>
            </w:r>
            <w:r>
              <w:rPr>
                <w:noProof/>
                <w:webHidden/>
              </w:rPr>
              <w:t>29</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34" w:history="1">
            <w:r w:rsidR="00F373C6" w:rsidRPr="00E20D9C">
              <w:rPr>
                <w:rStyle w:val="Hyperlink"/>
                <w:noProof/>
              </w:rPr>
              <w:t>References</w:t>
            </w:r>
            <w:r w:rsidR="00F373C6">
              <w:rPr>
                <w:noProof/>
                <w:webHidden/>
              </w:rPr>
              <w:tab/>
            </w:r>
            <w:r w:rsidR="00F373C6">
              <w:rPr>
                <w:noProof/>
                <w:webHidden/>
              </w:rPr>
              <w:fldChar w:fldCharType="begin"/>
            </w:r>
            <w:r w:rsidR="00F373C6">
              <w:rPr>
                <w:noProof/>
                <w:webHidden/>
              </w:rPr>
              <w:instrText xml:space="preserve"> PAGEREF _Toc17186134 \h </w:instrText>
            </w:r>
            <w:r w:rsidR="00F373C6">
              <w:rPr>
                <w:noProof/>
                <w:webHidden/>
              </w:rPr>
            </w:r>
            <w:r w:rsidR="00F373C6">
              <w:rPr>
                <w:noProof/>
                <w:webHidden/>
              </w:rPr>
              <w:fldChar w:fldCharType="separate"/>
            </w:r>
            <w:r>
              <w:rPr>
                <w:noProof/>
                <w:webHidden/>
              </w:rPr>
              <w:t>31</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35" w:history="1">
            <w:r w:rsidR="00F373C6" w:rsidRPr="00E20D9C">
              <w:rPr>
                <w:rStyle w:val="Hyperlink"/>
                <w:noProof/>
              </w:rPr>
              <w:t>Resources</w:t>
            </w:r>
            <w:r w:rsidR="00F373C6">
              <w:rPr>
                <w:noProof/>
                <w:webHidden/>
              </w:rPr>
              <w:tab/>
            </w:r>
            <w:r w:rsidR="00F373C6">
              <w:rPr>
                <w:noProof/>
                <w:webHidden/>
              </w:rPr>
              <w:fldChar w:fldCharType="begin"/>
            </w:r>
            <w:r w:rsidR="00F373C6">
              <w:rPr>
                <w:noProof/>
                <w:webHidden/>
              </w:rPr>
              <w:instrText xml:space="preserve"> PAGEREF _Toc17186135 \h </w:instrText>
            </w:r>
            <w:r w:rsidR="00F373C6">
              <w:rPr>
                <w:noProof/>
                <w:webHidden/>
              </w:rPr>
            </w:r>
            <w:r w:rsidR="00F373C6">
              <w:rPr>
                <w:noProof/>
                <w:webHidden/>
              </w:rPr>
              <w:fldChar w:fldCharType="separate"/>
            </w:r>
            <w:r>
              <w:rPr>
                <w:noProof/>
                <w:webHidden/>
              </w:rPr>
              <w:t>31</w:t>
            </w:r>
            <w:r w:rsidR="00F373C6">
              <w:rPr>
                <w:noProof/>
                <w:webHidden/>
              </w:rPr>
              <w:fldChar w:fldCharType="end"/>
            </w:r>
          </w:hyperlink>
        </w:p>
        <w:p w:rsidR="00F373C6" w:rsidRDefault="00C8529C">
          <w:pPr>
            <w:pStyle w:val="TOC1"/>
            <w:tabs>
              <w:tab w:val="right" w:leader="dot" w:pos="9961"/>
            </w:tabs>
            <w:rPr>
              <w:rFonts w:asciiTheme="minorHAnsi" w:eastAsiaTheme="minorEastAsia" w:hAnsiTheme="minorHAnsi" w:cstheme="minorBidi"/>
              <w:b w:val="0"/>
              <w:bCs w:val="0"/>
              <w:noProof/>
              <w:color w:val="auto"/>
              <w:sz w:val="22"/>
              <w:szCs w:val="22"/>
              <w:lang w:val="en-AU" w:eastAsia="en-AU"/>
            </w:rPr>
          </w:pPr>
          <w:hyperlink w:anchor="_Toc17186136" w:history="1">
            <w:r w:rsidR="00F373C6" w:rsidRPr="00E20D9C">
              <w:rPr>
                <w:rStyle w:val="Hyperlink"/>
                <w:noProof/>
                <w:w w:val="80"/>
              </w:rPr>
              <w:t>Attachment A</w:t>
            </w:r>
            <w:r w:rsidR="00F373C6">
              <w:rPr>
                <w:noProof/>
                <w:webHidden/>
              </w:rPr>
              <w:tab/>
            </w:r>
            <w:r w:rsidR="00F373C6">
              <w:rPr>
                <w:noProof/>
                <w:webHidden/>
              </w:rPr>
              <w:fldChar w:fldCharType="begin"/>
            </w:r>
            <w:r w:rsidR="00F373C6">
              <w:rPr>
                <w:noProof/>
                <w:webHidden/>
              </w:rPr>
              <w:instrText xml:space="preserve"> PAGEREF _Toc17186136 \h </w:instrText>
            </w:r>
            <w:r w:rsidR="00F373C6">
              <w:rPr>
                <w:noProof/>
                <w:webHidden/>
              </w:rPr>
            </w:r>
            <w:r w:rsidR="00F373C6">
              <w:rPr>
                <w:noProof/>
                <w:webHidden/>
              </w:rPr>
              <w:fldChar w:fldCharType="separate"/>
            </w:r>
            <w:r>
              <w:rPr>
                <w:noProof/>
                <w:webHidden/>
              </w:rPr>
              <w:t>33</w:t>
            </w:r>
            <w:r w:rsidR="00F373C6">
              <w:rPr>
                <w:noProof/>
                <w:webHidden/>
              </w:rPr>
              <w:fldChar w:fldCharType="end"/>
            </w:r>
          </w:hyperlink>
        </w:p>
        <w:p w:rsidR="00F373C6" w:rsidRDefault="00C8529C">
          <w:pPr>
            <w:pStyle w:val="TOC2"/>
            <w:tabs>
              <w:tab w:val="right" w:leader="dot" w:pos="9961"/>
            </w:tabs>
            <w:rPr>
              <w:rFonts w:asciiTheme="minorHAnsi" w:eastAsiaTheme="minorEastAsia" w:hAnsiTheme="minorHAnsi" w:cstheme="minorBidi"/>
              <w:noProof/>
              <w:color w:val="auto"/>
              <w:sz w:val="22"/>
              <w:szCs w:val="22"/>
              <w:lang w:val="en-AU" w:eastAsia="en-AU"/>
            </w:rPr>
          </w:pPr>
          <w:hyperlink w:anchor="_Toc17186137" w:history="1">
            <w:r w:rsidR="00F373C6" w:rsidRPr="00E20D9C">
              <w:rPr>
                <w:rStyle w:val="Hyperlink"/>
                <w:noProof/>
                <w:w w:val="80"/>
              </w:rPr>
              <w:t>Financial Ratios</w:t>
            </w:r>
            <w:r w:rsidR="00F373C6">
              <w:rPr>
                <w:noProof/>
                <w:webHidden/>
              </w:rPr>
              <w:tab/>
            </w:r>
            <w:r w:rsidR="00F373C6">
              <w:rPr>
                <w:noProof/>
                <w:webHidden/>
              </w:rPr>
              <w:fldChar w:fldCharType="begin"/>
            </w:r>
            <w:r w:rsidR="00F373C6">
              <w:rPr>
                <w:noProof/>
                <w:webHidden/>
              </w:rPr>
              <w:instrText xml:space="preserve"> PAGEREF _Toc17186137 \h </w:instrText>
            </w:r>
            <w:r w:rsidR="00F373C6">
              <w:rPr>
                <w:noProof/>
                <w:webHidden/>
              </w:rPr>
            </w:r>
            <w:r w:rsidR="00F373C6">
              <w:rPr>
                <w:noProof/>
                <w:webHidden/>
              </w:rPr>
              <w:fldChar w:fldCharType="separate"/>
            </w:r>
            <w:r>
              <w:rPr>
                <w:noProof/>
                <w:webHidden/>
              </w:rPr>
              <w:t>33</w:t>
            </w:r>
            <w:r w:rsidR="00F373C6">
              <w:rPr>
                <w:noProof/>
                <w:webHidden/>
              </w:rPr>
              <w:fldChar w:fldCharType="end"/>
            </w:r>
          </w:hyperlink>
        </w:p>
        <w:p w:rsidR="0049296C" w:rsidRDefault="0049296C" w:rsidP="00CA7EC6">
          <w:pPr>
            <w:spacing w:after="120"/>
          </w:pPr>
          <w:r>
            <w:rPr>
              <w:sz w:val="30"/>
              <w:szCs w:val="30"/>
            </w:rPr>
            <w:fldChar w:fldCharType="end"/>
          </w:r>
        </w:p>
      </w:sdtContent>
    </w:sdt>
    <w:p w:rsidR="00024C37" w:rsidRDefault="00024C37">
      <w:pPr>
        <w:spacing w:after="0" w:line="240" w:lineRule="auto"/>
        <w:rPr>
          <w:sz w:val="44"/>
          <w:szCs w:val="60"/>
        </w:rPr>
      </w:pPr>
      <w:r>
        <w:br w:type="page"/>
      </w:r>
    </w:p>
    <w:p w:rsidR="0082668D" w:rsidRDefault="005872FC" w:rsidP="00C460BD">
      <w:pPr>
        <w:pStyle w:val="Heading1"/>
        <w:spacing w:before="120" w:after="120" w:line="276" w:lineRule="auto"/>
        <w:ind w:left="0"/>
      </w:pPr>
      <w:bookmarkStart w:id="6" w:name="_Toc17186117"/>
      <w:r w:rsidRPr="00A22A5D">
        <w:lastRenderedPageBreak/>
        <w:t>About the tool</w:t>
      </w:r>
      <w:bookmarkEnd w:id="6"/>
    </w:p>
    <w:p w:rsidR="00754672" w:rsidRPr="00D86723" w:rsidRDefault="005872FC" w:rsidP="00D86723">
      <w:pPr>
        <w:pStyle w:val="BodyText"/>
      </w:pPr>
      <w:r w:rsidRPr="00D86723">
        <w:t xml:space="preserve">The Business Analysis Tool </w:t>
      </w:r>
      <w:proofErr w:type="gramStart"/>
      <w:r w:rsidRPr="00D86723">
        <w:t>has been developed</w:t>
      </w:r>
      <w:proofErr w:type="gramEnd"/>
      <w:r w:rsidRPr="00D86723">
        <w:t xml:space="preserve"> to assist National Disability Insurance Scheme (NDIS) providers to be flexible and thrive in the context of the NDIS framework. It </w:t>
      </w:r>
      <w:proofErr w:type="gramStart"/>
      <w:r w:rsidRPr="00D86723">
        <w:t>is based</w:t>
      </w:r>
      <w:proofErr w:type="gramEnd"/>
      <w:r w:rsidRPr="00D86723">
        <w:t xml:space="preserve"> on three previous National Disability Services (NDS) resources, with updates to reflect the current and future NDIS environment</w:t>
      </w:r>
      <w:r w:rsidR="00DD66D7" w:rsidRPr="00D86723">
        <w:t>. The background resources are</w:t>
      </w:r>
      <w:r w:rsidR="00D86723">
        <w:t>:</w:t>
      </w:r>
      <w:r w:rsidR="00DD66D7" w:rsidRPr="00D86723">
        <w:t xml:space="preserve"> </w:t>
      </w:r>
    </w:p>
    <w:p w:rsidR="00754672" w:rsidRPr="00D86723" w:rsidRDefault="005872FC" w:rsidP="00090102">
      <w:pPr>
        <w:pStyle w:val="BodyText"/>
        <w:numPr>
          <w:ilvl w:val="0"/>
          <w:numId w:val="1"/>
        </w:numPr>
      </w:pPr>
      <w:r w:rsidRPr="00D86723">
        <w:t>NDS’ Development Toolkit for Non-Government Providers (2015)  information about transitioning to the NDIS</w:t>
      </w:r>
    </w:p>
    <w:p w:rsidR="00754672" w:rsidRPr="00D86723" w:rsidRDefault="005872FC" w:rsidP="00090102">
      <w:pPr>
        <w:pStyle w:val="BodyText"/>
        <w:numPr>
          <w:ilvl w:val="0"/>
          <w:numId w:val="1"/>
        </w:numPr>
      </w:pPr>
      <w:r w:rsidRPr="00D86723">
        <w:t xml:space="preserve">NDS’ Business Processes Guide (2017)  information about the systems and processes in NDIS-ready </w:t>
      </w:r>
      <w:proofErr w:type="spellStart"/>
      <w:r w:rsidRPr="00D86723">
        <w:t>organisations</w:t>
      </w:r>
      <w:proofErr w:type="spellEnd"/>
    </w:p>
    <w:p w:rsidR="00754672" w:rsidRPr="00D86723" w:rsidRDefault="005872FC" w:rsidP="00090102">
      <w:pPr>
        <w:pStyle w:val="BodyText"/>
        <w:numPr>
          <w:ilvl w:val="0"/>
          <w:numId w:val="1"/>
        </w:numPr>
      </w:pPr>
      <w:r w:rsidRPr="00D86723">
        <w:t xml:space="preserve">NDS’ Financial Ratios (2017) tools to promote financial performance and sustainability. This document is also a companion resource with two new NDS guides </w:t>
      </w:r>
    </w:p>
    <w:p w:rsidR="00754672" w:rsidRPr="00D86723" w:rsidRDefault="005872FC" w:rsidP="00090102">
      <w:pPr>
        <w:pStyle w:val="BodyText"/>
        <w:numPr>
          <w:ilvl w:val="0"/>
          <w:numId w:val="1"/>
        </w:numPr>
      </w:pPr>
      <w:r w:rsidRPr="00D86723">
        <w:t>NDS’ Quality and Safeguards in the NDIS</w:t>
      </w:r>
      <w:r w:rsidR="00431CB6">
        <w:t xml:space="preserve"> (2019)</w:t>
      </w:r>
      <w:r w:rsidR="00DD66D7" w:rsidRPr="00D86723">
        <w:t xml:space="preserve">. </w:t>
      </w:r>
      <w:r w:rsidRPr="00D86723">
        <w:t xml:space="preserve"> information about complying with the requirements of the NDIS Commission</w:t>
      </w:r>
    </w:p>
    <w:p w:rsidR="00754672" w:rsidRPr="00D86723" w:rsidRDefault="005872FC" w:rsidP="00090102">
      <w:pPr>
        <w:pStyle w:val="BodyText"/>
        <w:numPr>
          <w:ilvl w:val="0"/>
          <w:numId w:val="1"/>
        </w:numPr>
      </w:pPr>
      <w:r w:rsidRPr="00D86723">
        <w:t>NDS’ People with Disability and Supported Decision-making</w:t>
      </w:r>
      <w:r w:rsidR="00431CB6">
        <w:t xml:space="preserve"> (2019)</w:t>
      </w:r>
      <w:r w:rsidRPr="00D86723">
        <w:t xml:space="preserve"> – information about supporting the rights of people with disabilities to make their own decisions.</w:t>
      </w:r>
    </w:p>
    <w:p w:rsidR="00754672" w:rsidRPr="00D86723" w:rsidRDefault="005872FC" w:rsidP="00D86723">
      <w:pPr>
        <w:pStyle w:val="BodyText"/>
      </w:pPr>
      <w:r w:rsidRPr="00D86723">
        <w:t xml:space="preserve">NDS hopes that </w:t>
      </w:r>
      <w:r w:rsidR="00431CB6">
        <w:t>this</w:t>
      </w:r>
      <w:r w:rsidRPr="00D86723">
        <w:t xml:space="preserve"> document provide practical and thought-provoking information for NDIS providers. When </w:t>
      </w:r>
      <w:proofErr w:type="spellStart"/>
      <w:r w:rsidRPr="00D86723">
        <w:t>organisations</w:t>
      </w:r>
      <w:proofErr w:type="spellEnd"/>
      <w:r w:rsidRPr="00D86723">
        <w:t xml:space="preserve"> are complying with requirements and reflecting best practice, then NDIS providers can have greater confidence that their systems are enhancing positive outcomes for people with disabilities and improving </w:t>
      </w:r>
      <w:proofErr w:type="spellStart"/>
      <w:r w:rsidRPr="00D86723">
        <w:t>organisational</w:t>
      </w:r>
      <w:proofErr w:type="spellEnd"/>
      <w:r w:rsidRPr="00D86723">
        <w:t xml:space="preserve"> performance.</w:t>
      </w:r>
    </w:p>
    <w:p w:rsidR="00754672" w:rsidRPr="00D86723" w:rsidRDefault="005872FC" w:rsidP="00D86723">
      <w:pPr>
        <w:pStyle w:val="Heading2"/>
        <w:spacing w:after="120" w:line="276" w:lineRule="auto"/>
        <w:ind w:left="499"/>
      </w:pPr>
      <w:bookmarkStart w:id="7" w:name="_Toc17186118"/>
      <w:r w:rsidRPr="00D86723">
        <w:t>How to use the tool</w:t>
      </w:r>
      <w:bookmarkEnd w:id="7"/>
    </w:p>
    <w:p w:rsidR="00754672" w:rsidRPr="00D86723" w:rsidRDefault="005872FC" w:rsidP="00D86723">
      <w:pPr>
        <w:pStyle w:val="BodyText"/>
      </w:pPr>
      <w:r w:rsidRPr="00D86723">
        <w:t xml:space="preserve">This tool uses seven domains reflecting key aspects of </w:t>
      </w:r>
      <w:proofErr w:type="spellStart"/>
      <w:r w:rsidRPr="00D86723">
        <w:t>organisations’</w:t>
      </w:r>
      <w:proofErr w:type="spellEnd"/>
      <w:r w:rsidRPr="00D86723">
        <w:t xml:space="preserve"> activities. </w:t>
      </w:r>
      <w:r w:rsidR="00D86723">
        <w:t>The seven domains are:</w:t>
      </w:r>
    </w:p>
    <w:p w:rsidR="00754672" w:rsidRPr="00D86723" w:rsidRDefault="005872FC" w:rsidP="00090102">
      <w:pPr>
        <w:pStyle w:val="BodyText"/>
        <w:numPr>
          <w:ilvl w:val="0"/>
          <w:numId w:val="2"/>
        </w:numPr>
      </w:pPr>
      <w:r w:rsidRPr="00D86723">
        <w:t>Strategy</w:t>
      </w:r>
    </w:p>
    <w:p w:rsidR="00754672" w:rsidRPr="00D86723" w:rsidRDefault="005872FC" w:rsidP="00090102">
      <w:pPr>
        <w:pStyle w:val="BodyText"/>
        <w:numPr>
          <w:ilvl w:val="0"/>
          <w:numId w:val="2"/>
        </w:numPr>
      </w:pPr>
      <w:r w:rsidRPr="00D86723">
        <w:t>Corporate governance</w:t>
      </w:r>
    </w:p>
    <w:p w:rsidR="00754672" w:rsidRPr="00D86723" w:rsidRDefault="005872FC" w:rsidP="00090102">
      <w:pPr>
        <w:pStyle w:val="BodyText"/>
        <w:numPr>
          <w:ilvl w:val="0"/>
          <w:numId w:val="2"/>
        </w:numPr>
      </w:pPr>
      <w:r w:rsidRPr="00D86723">
        <w:t>Customers and market focus</w:t>
      </w:r>
    </w:p>
    <w:p w:rsidR="00754672" w:rsidRPr="00D86723" w:rsidRDefault="005872FC" w:rsidP="00090102">
      <w:pPr>
        <w:pStyle w:val="BodyText"/>
        <w:numPr>
          <w:ilvl w:val="0"/>
          <w:numId w:val="2"/>
        </w:numPr>
      </w:pPr>
      <w:r w:rsidRPr="00D86723">
        <w:t>Quality and safeguarding</w:t>
      </w:r>
    </w:p>
    <w:p w:rsidR="00754672" w:rsidRPr="00D86723" w:rsidRDefault="005872FC" w:rsidP="00090102">
      <w:pPr>
        <w:pStyle w:val="BodyText"/>
        <w:numPr>
          <w:ilvl w:val="0"/>
          <w:numId w:val="2"/>
        </w:numPr>
      </w:pPr>
      <w:r w:rsidRPr="00D86723">
        <w:t>Financial sustainability</w:t>
      </w:r>
    </w:p>
    <w:p w:rsidR="00754672" w:rsidRPr="00D86723" w:rsidRDefault="005872FC" w:rsidP="00090102">
      <w:pPr>
        <w:pStyle w:val="BodyText"/>
        <w:numPr>
          <w:ilvl w:val="0"/>
          <w:numId w:val="2"/>
        </w:numPr>
      </w:pPr>
      <w:r w:rsidRPr="00D86723">
        <w:lastRenderedPageBreak/>
        <w:t>People and capability</w:t>
      </w:r>
    </w:p>
    <w:p w:rsidR="0082668D" w:rsidRPr="00D86723" w:rsidRDefault="005872FC" w:rsidP="00090102">
      <w:pPr>
        <w:pStyle w:val="BodyText"/>
        <w:numPr>
          <w:ilvl w:val="0"/>
          <w:numId w:val="2"/>
        </w:numPr>
      </w:pPr>
      <w:r w:rsidRPr="00D86723">
        <w:t>Information and knowledge management</w:t>
      </w:r>
    </w:p>
    <w:p w:rsidR="00754672" w:rsidRPr="00D86723" w:rsidRDefault="005872FC" w:rsidP="00D86723">
      <w:pPr>
        <w:pStyle w:val="BodyText"/>
      </w:pPr>
      <w:r w:rsidRPr="00D86723">
        <w:t>Each domain has two sections</w:t>
      </w:r>
      <w:r w:rsidR="00D86723">
        <w:t>:</w:t>
      </w:r>
      <w:r w:rsidRPr="00D86723">
        <w:t xml:space="preserve"> </w:t>
      </w:r>
    </w:p>
    <w:p w:rsidR="00754672" w:rsidRPr="00D86723" w:rsidRDefault="005872FC" w:rsidP="00090102">
      <w:pPr>
        <w:pStyle w:val="BodyText"/>
        <w:numPr>
          <w:ilvl w:val="0"/>
          <w:numId w:val="5"/>
        </w:numPr>
      </w:pPr>
      <w:r w:rsidRPr="000D7295">
        <w:rPr>
          <w:b/>
        </w:rPr>
        <w:t>Essential</w:t>
      </w:r>
      <w:r w:rsidRPr="00D86723">
        <w:rPr>
          <w:b/>
        </w:rPr>
        <w:t xml:space="preserve"> </w:t>
      </w:r>
      <w:r w:rsidR="00D86723" w:rsidRPr="00D86723">
        <w:rPr>
          <w:b/>
        </w:rPr>
        <w:t>-</w:t>
      </w:r>
      <w:r w:rsidR="00D86723">
        <w:t xml:space="preserve"> </w:t>
      </w:r>
      <w:r w:rsidRPr="00D86723">
        <w:t xml:space="preserve">The checklists ask questions about systems, processes and documents that are best practice for all </w:t>
      </w:r>
      <w:proofErr w:type="spellStart"/>
      <w:r w:rsidRPr="00D86723">
        <w:t>organisations</w:t>
      </w:r>
      <w:proofErr w:type="spellEnd"/>
      <w:r w:rsidRPr="00D86723">
        <w:t xml:space="preserve"> in the human services sector, including an additional set of questions for NDIS requirements. Some NDIS-specific requirements are at a high level, as further details are in NDS’ companion guides.</w:t>
      </w:r>
    </w:p>
    <w:p w:rsidR="00754672" w:rsidRPr="00D86723" w:rsidRDefault="005872FC" w:rsidP="00090102">
      <w:pPr>
        <w:pStyle w:val="BodyText"/>
        <w:numPr>
          <w:ilvl w:val="0"/>
          <w:numId w:val="5"/>
        </w:numPr>
        <w:rPr>
          <w:b/>
        </w:rPr>
      </w:pPr>
      <w:r w:rsidRPr="00D86723">
        <w:rPr>
          <w:b/>
        </w:rPr>
        <w:t xml:space="preserve">Ongoing improvement </w:t>
      </w:r>
      <w:r w:rsidR="00D86723">
        <w:rPr>
          <w:b/>
        </w:rPr>
        <w:t xml:space="preserve">- </w:t>
      </w:r>
      <w:r w:rsidRPr="00D86723">
        <w:t xml:space="preserve">This part focuses on strategies for enhancing sustainability and innovation, with various ideas, suggestions and examples that you could consider and adapt for your </w:t>
      </w:r>
      <w:proofErr w:type="spellStart"/>
      <w:r w:rsidRPr="00D86723">
        <w:t>organisation</w:t>
      </w:r>
      <w:proofErr w:type="spellEnd"/>
      <w:r w:rsidRPr="00D86723">
        <w:t xml:space="preserve"> to improve quality </w:t>
      </w:r>
      <w:r w:rsidR="004A7982" w:rsidRPr="00D86723">
        <w:t>and</w:t>
      </w:r>
      <w:r w:rsidRPr="00D86723">
        <w:t xml:space="preserve"> or efficiency.</w:t>
      </w:r>
    </w:p>
    <w:p w:rsidR="00754672" w:rsidRDefault="00754672">
      <w:pPr>
        <w:spacing w:line="242" w:lineRule="auto"/>
        <w:sectPr w:rsidR="00754672" w:rsidSect="00461F2D">
          <w:headerReference w:type="even" r:id="rId12"/>
          <w:footerReference w:type="default" r:id="rId13"/>
          <w:type w:val="continuous"/>
          <w:pgSz w:w="11910" w:h="16840" w:code="9"/>
          <w:pgMar w:top="964" w:right="998" w:bottom="964" w:left="941" w:header="0" w:footer="461" w:gutter="0"/>
          <w:pgNumType w:start="1"/>
          <w:cols w:space="720"/>
        </w:sectPr>
      </w:pPr>
    </w:p>
    <w:p w:rsidR="00754672" w:rsidRPr="00D86723" w:rsidRDefault="005872FC" w:rsidP="00D86723">
      <w:pPr>
        <w:pStyle w:val="BodyText"/>
      </w:pPr>
      <w:r w:rsidRPr="00D86723">
        <w:t xml:space="preserve">The tool </w:t>
      </w:r>
      <w:proofErr w:type="gramStart"/>
      <w:r w:rsidRPr="00D86723">
        <w:t>can be used</w:t>
      </w:r>
      <w:proofErr w:type="gramEnd"/>
      <w:r w:rsidRPr="00D86723">
        <w:t xml:space="preserve"> across a wide range of service types, and for partial or whole-of </w:t>
      </w:r>
      <w:proofErr w:type="spellStart"/>
      <w:r w:rsidRPr="00D86723">
        <w:t>organisational</w:t>
      </w:r>
      <w:proofErr w:type="spellEnd"/>
      <w:r w:rsidRPr="00D86723">
        <w:t xml:space="preserve"> self-assessment or performance review. It </w:t>
      </w:r>
      <w:proofErr w:type="gramStart"/>
      <w:r w:rsidRPr="00D86723">
        <w:t>can be used</w:t>
      </w:r>
      <w:proofErr w:type="gramEnd"/>
      <w:r w:rsidRPr="00D86723">
        <w:t xml:space="preserve"> to </w:t>
      </w:r>
      <w:proofErr w:type="spellStart"/>
      <w:r w:rsidRPr="00D86723">
        <w:t>analyse</w:t>
      </w:r>
      <w:proofErr w:type="spellEnd"/>
      <w:r w:rsidRPr="00D86723">
        <w:t xml:space="preserve"> current systems, prepare for future changes in the NDIS environment, or test innovative ideas that may enhance outcomes, quality and efficiency. Providers can take what they need and apply it to their own circumstances, as some</w:t>
      </w:r>
      <w:r w:rsidR="008A5C49" w:rsidRPr="00D86723">
        <w:t xml:space="preserve"> </w:t>
      </w:r>
      <w:r w:rsidRPr="00D86723">
        <w:t>actions may work in one setting, but not in another. For example, a small provider may only need one document to cover several requirements, whereas a larger provider may need to have a set of documents with more details.</w:t>
      </w:r>
    </w:p>
    <w:p w:rsidR="00754672" w:rsidRDefault="005872FC" w:rsidP="00D86723">
      <w:pPr>
        <w:pStyle w:val="Heading2"/>
        <w:spacing w:after="120" w:line="276" w:lineRule="auto"/>
        <w:ind w:left="499"/>
      </w:pPr>
      <w:bookmarkStart w:id="8" w:name="_Toc17186119"/>
      <w:r w:rsidRPr="00D86723">
        <w:t>What the tool does</w:t>
      </w:r>
      <w:bookmarkEnd w:id="8"/>
    </w:p>
    <w:p w:rsidR="00754672" w:rsidRPr="00D86723" w:rsidRDefault="005872FC" w:rsidP="00D86723">
      <w:pPr>
        <w:pStyle w:val="BodyText"/>
      </w:pPr>
      <w:r w:rsidRPr="00D86723">
        <w:t xml:space="preserve">This </w:t>
      </w:r>
      <w:r w:rsidR="00D86723">
        <w:t>tool enables NDIS providers to:</w:t>
      </w:r>
    </w:p>
    <w:p w:rsidR="00754672" w:rsidRPr="00D86723" w:rsidRDefault="005872FC" w:rsidP="00090102">
      <w:pPr>
        <w:pStyle w:val="BodyText"/>
        <w:numPr>
          <w:ilvl w:val="0"/>
          <w:numId w:val="6"/>
        </w:numPr>
      </w:pPr>
      <w:r w:rsidRPr="00D86723">
        <w:t>Identify the systems, process and documents that are essential to meet key legislative and regulatory obligations for a wide range of business types, particularly NDIS requirements</w:t>
      </w:r>
    </w:p>
    <w:p w:rsidR="00754672" w:rsidRPr="00D86723" w:rsidRDefault="005872FC" w:rsidP="00090102">
      <w:pPr>
        <w:pStyle w:val="BodyText"/>
        <w:numPr>
          <w:ilvl w:val="0"/>
          <w:numId w:val="6"/>
        </w:numPr>
      </w:pPr>
      <w:r w:rsidRPr="00D86723">
        <w:t>Consider suggestions and ideas for enhancing the quality of systems and processes.</w:t>
      </w:r>
    </w:p>
    <w:p w:rsidR="00754672" w:rsidRDefault="005872FC" w:rsidP="00D86723">
      <w:pPr>
        <w:pStyle w:val="Heading2"/>
        <w:spacing w:after="120" w:line="276" w:lineRule="auto"/>
        <w:ind w:left="499"/>
      </w:pPr>
      <w:bookmarkStart w:id="9" w:name="_Toc17186120"/>
      <w:r w:rsidRPr="00D86723">
        <w:t>What the tool doesn’t do</w:t>
      </w:r>
      <w:bookmarkEnd w:id="9"/>
    </w:p>
    <w:p w:rsidR="00754672" w:rsidRPr="00D86723" w:rsidRDefault="00D86723" w:rsidP="00D86723">
      <w:pPr>
        <w:pStyle w:val="BodyText"/>
      </w:pPr>
      <w:r w:rsidRPr="00D86723">
        <w:t>This tool does not:</w:t>
      </w:r>
    </w:p>
    <w:p w:rsidR="00754672" w:rsidRPr="00D86723" w:rsidRDefault="005872FC" w:rsidP="00090102">
      <w:pPr>
        <w:pStyle w:val="BodyText"/>
        <w:numPr>
          <w:ilvl w:val="0"/>
          <w:numId w:val="3"/>
        </w:numPr>
      </w:pPr>
      <w:r w:rsidRPr="00D86723">
        <w:t>Include the essential requirements for services provided to other target groups, such as aged care, or children’s services except when those systems or documents are also necessary for NDIS compliance</w:t>
      </w:r>
    </w:p>
    <w:p w:rsidR="00754672" w:rsidRPr="00D86723" w:rsidRDefault="005872FC" w:rsidP="00090102">
      <w:pPr>
        <w:pStyle w:val="BodyText"/>
        <w:numPr>
          <w:ilvl w:val="0"/>
          <w:numId w:val="3"/>
        </w:numPr>
      </w:pPr>
      <w:r w:rsidRPr="00D86723">
        <w:t xml:space="preserve">Cover activities that may be unique to your </w:t>
      </w:r>
      <w:proofErr w:type="spellStart"/>
      <w:r w:rsidRPr="00D86723">
        <w:t>organisation</w:t>
      </w:r>
      <w:proofErr w:type="spellEnd"/>
    </w:p>
    <w:p w:rsidR="00754672" w:rsidRDefault="005872FC" w:rsidP="00090102">
      <w:pPr>
        <w:pStyle w:val="BodyText"/>
        <w:numPr>
          <w:ilvl w:val="0"/>
          <w:numId w:val="3"/>
        </w:numPr>
      </w:pPr>
      <w:r w:rsidRPr="00D86723">
        <w:lastRenderedPageBreak/>
        <w:t xml:space="preserve">Duplicate the information contained in the two NDS companion guides. </w:t>
      </w:r>
      <w:proofErr w:type="gramStart"/>
      <w:r w:rsidRPr="00D86723">
        <w:t>However</w:t>
      </w:r>
      <w:proofErr w:type="gramEnd"/>
      <w:r w:rsidRPr="00D86723">
        <w:t xml:space="preserve"> it does indicate when further information can be found in those guides.</w:t>
      </w:r>
    </w:p>
    <w:p w:rsidR="00573817" w:rsidRPr="00D86723" w:rsidRDefault="00573817" w:rsidP="00573817">
      <w:pPr>
        <w:pStyle w:val="BodyText"/>
        <w:ind w:left="360"/>
      </w:pPr>
    </w:p>
    <w:p w:rsidR="00754672" w:rsidRPr="00A22A5D" w:rsidRDefault="005872FC" w:rsidP="00D86723">
      <w:pPr>
        <w:pStyle w:val="Heading1"/>
        <w:spacing w:after="120" w:line="276" w:lineRule="auto"/>
        <w:ind w:left="0"/>
      </w:pPr>
      <w:bookmarkStart w:id="10" w:name="_Toc17186121"/>
      <w:r w:rsidRPr="00A22A5D">
        <w:t>Steps for reviewing your systems and processes</w:t>
      </w:r>
      <w:bookmarkEnd w:id="10"/>
    </w:p>
    <w:p w:rsidR="00754672" w:rsidRPr="00D86723" w:rsidRDefault="005872FC" w:rsidP="00D86723">
      <w:pPr>
        <w:pStyle w:val="BodyText"/>
      </w:pPr>
      <w:r w:rsidRPr="00D86723">
        <w:t>When you use this tool, the su</w:t>
      </w:r>
      <w:r w:rsidR="004A7982" w:rsidRPr="00D86723">
        <w:t>ggested approach is as follows</w:t>
      </w:r>
      <w:r w:rsidR="00D86723" w:rsidRPr="00D86723">
        <w:t>:</w:t>
      </w:r>
      <w:r w:rsidR="004A7982" w:rsidRPr="00D86723">
        <w:t xml:space="preserve"> </w:t>
      </w:r>
    </w:p>
    <w:p w:rsidR="00754672" w:rsidRPr="00D86723" w:rsidRDefault="005872FC" w:rsidP="00090102">
      <w:pPr>
        <w:pStyle w:val="BodyText"/>
        <w:numPr>
          <w:ilvl w:val="0"/>
          <w:numId w:val="4"/>
        </w:numPr>
      </w:pPr>
      <w:r w:rsidRPr="00D86723">
        <w:t xml:space="preserve">Determine how and to what extent you will involve participants in the review of the </w:t>
      </w:r>
      <w:proofErr w:type="spellStart"/>
      <w:r w:rsidRPr="00D86723">
        <w:t>organisation</w:t>
      </w:r>
      <w:proofErr w:type="spellEnd"/>
      <w:r w:rsidRPr="00D86723">
        <w:t>. At a minimum, participants must have opportunities to contribute to</w:t>
      </w:r>
      <w:r w:rsidR="008A5C49" w:rsidRPr="00D86723">
        <w:t xml:space="preserve"> </w:t>
      </w:r>
      <w:proofErr w:type="spellStart"/>
      <w:r w:rsidRPr="00D86723">
        <w:t>organisational</w:t>
      </w:r>
      <w:proofErr w:type="spellEnd"/>
      <w:r w:rsidRPr="00D86723">
        <w:t xml:space="preserve"> </w:t>
      </w:r>
      <w:proofErr w:type="gramStart"/>
      <w:r w:rsidRPr="00D86723">
        <w:t>policy and processes about providing supports</w:t>
      </w:r>
      <w:proofErr w:type="gramEnd"/>
      <w:r w:rsidRPr="00D86723">
        <w:t xml:space="preserve"> and for protecting participants’ rights.</w:t>
      </w:r>
    </w:p>
    <w:p w:rsidR="00754672" w:rsidRPr="00D86723" w:rsidRDefault="005872FC" w:rsidP="00090102">
      <w:pPr>
        <w:pStyle w:val="BodyText"/>
        <w:numPr>
          <w:ilvl w:val="0"/>
          <w:numId w:val="4"/>
        </w:numPr>
      </w:pPr>
      <w:r w:rsidRPr="00D86723">
        <w:t>Read this guide and determine that action is required.</w:t>
      </w:r>
    </w:p>
    <w:p w:rsidR="00754672" w:rsidRPr="00D86723" w:rsidRDefault="005872FC" w:rsidP="00090102">
      <w:pPr>
        <w:pStyle w:val="BodyText"/>
        <w:numPr>
          <w:ilvl w:val="0"/>
          <w:numId w:val="4"/>
        </w:numPr>
      </w:pPr>
      <w:r w:rsidRPr="00D86723">
        <w:t>Hold a meeting of senior leaders to allocate responsibility. This will need to involve, as a</w:t>
      </w:r>
      <w:r w:rsidR="008A5C49" w:rsidRPr="00D86723">
        <w:t xml:space="preserve"> </w:t>
      </w:r>
      <w:r w:rsidRPr="00D86723">
        <w:t>minimum, the CEO or manager with overall responsibility for disability services, and personnel responsible for operations, quality management, human resource management, and learning and development.</w:t>
      </w:r>
    </w:p>
    <w:p w:rsidR="00754672" w:rsidRPr="00D86723" w:rsidRDefault="005872FC" w:rsidP="00090102">
      <w:pPr>
        <w:pStyle w:val="BodyText"/>
        <w:numPr>
          <w:ilvl w:val="0"/>
          <w:numId w:val="4"/>
        </w:numPr>
      </w:pPr>
      <w:r w:rsidRPr="00D86723">
        <w:t xml:space="preserve">Scope the </w:t>
      </w:r>
      <w:proofErr w:type="gramStart"/>
      <w:r w:rsidRPr="00D86723">
        <w:t>resources which</w:t>
      </w:r>
      <w:proofErr w:type="gramEnd"/>
      <w:r w:rsidRPr="00D86723">
        <w:t xml:space="preserve"> will be required to complete this </w:t>
      </w:r>
      <w:r w:rsidR="004A7982" w:rsidRPr="00D86723">
        <w:t>review.</w:t>
      </w:r>
      <w:r w:rsidRPr="00D86723">
        <w:t xml:space="preserve"> </w:t>
      </w:r>
      <w:proofErr w:type="gramStart"/>
      <w:r w:rsidRPr="00D86723">
        <w:t>this</w:t>
      </w:r>
      <w:proofErr w:type="gramEnd"/>
      <w:r w:rsidRPr="00D86723">
        <w:t xml:space="preserve"> might include people, software upgrades, and budget allocations.</w:t>
      </w:r>
    </w:p>
    <w:p w:rsidR="00754672" w:rsidRPr="00D86723" w:rsidRDefault="005872FC" w:rsidP="00090102">
      <w:pPr>
        <w:pStyle w:val="BodyText"/>
        <w:numPr>
          <w:ilvl w:val="0"/>
          <w:numId w:val="4"/>
        </w:numPr>
      </w:pPr>
      <w:r w:rsidRPr="00D86723">
        <w:t>Seek comments on the draft changes, and incorporate feedback as appropriate.</w:t>
      </w:r>
    </w:p>
    <w:p w:rsidR="00754672" w:rsidRPr="00D86723" w:rsidRDefault="005872FC" w:rsidP="00090102">
      <w:pPr>
        <w:pStyle w:val="BodyText"/>
        <w:numPr>
          <w:ilvl w:val="0"/>
          <w:numId w:val="4"/>
        </w:numPr>
      </w:pPr>
      <w:r w:rsidRPr="00D86723">
        <w:t xml:space="preserve">Where necessary, conduct a pilot of the new processes and amend procedures as </w:t>
      </w:r>
      <w:r w:rsidR="008A5C49" w:rsidRPr="00D86723">
        <w:t>required.</w:t>
      </w:r>
    </w:p>
    <w:p w:rsidR="008A5C49" w:rsidRPr="00D86723" w:rsidRDefault="008A5C49" w:rsidP="00090102">
      <w:pPr>
        <w:pStyle w:val="BodyText"/>
        <w:numPr>
          <w:ilvl w:val="0"/>
          <w:numId w:val="4"/>
        </w:numPr>
      </w:pPr>
      <w:r w:rsidRPr="00D86723">
        <w:t xml:space="preserve">Seek Board endorsement for policies that </w:t>
      </w:r>
      <w:proofErr w:type="gramStart"/>
      <w:r w:rsidRPr="00D86723">
        <w:t>must be approved</w:t>
      </w:r>
      <w:proofErr w:type="gramEnd"/>
      <w:r w:rsidRPr="00D86723">
        <w:t xml:space="preserve"> by the Board.</w:t>
      </w:r>
    </w:p>
    <w:p w:rsidR="00D86723" w:rsidRPr="000D7295" w:rsidRDefault="008A5C49" w:rsidP="00090102">
      <w:pPr>
        <w:pStyle w:val="BodyText"/>
        <w:numPr>
          <w:ilvl w:val="0"/>
          <w:numId w:val="4"/>
        </w:numPr>
      </w:pPr>
      <w:r w:rsidRPr="00D86723">
        <w:t>Implement new processes with staff and continue to monitor effectiveness.</w:t>
      </w:r>
    </w:p>
    <w:p w:rsidR="008A5C49" w:rsidRPr="00D86723" w:rsidRDefault="004A7982" w:rsidP="000D7295">
      <w:pPr>
        <w:pStyle w:val="BodyText"/>
        <w:spacing w:after="120"/>
        <w:rPr>
          <w:b/>
        </w:rPr>
      </w:pPr>
      <w:r w:rsidRPr="00D86723">
        <w:rPr>
          <w:b/>
        </w:rPr>
        <w:t>Notes</w:t>
      </w:r>
    </w:p>
    <w:p w:rsidR="008A5C49" w:rsidRPr="00D86723" w:rsidRDefault="008A5C49" w:rsidP="00090102">
      <w:pPr>
        <w:pStyle w:val="BodyText"/>
        <w:numPr>
          <w:ilvl w:val="0"/>
          <w:numId w:val="7"/>
        </w:numPr>
      </w:pPr>
      <w:r w:rsidRPr="00D86723">
        <w:t>All references relate to links for further information, which are located at the end of this document</w:t>
      </w:r>
      <w:r w:rsidR="000D7295">
        <w:t>.</w:t>
      </w:r>
    </w:p>
    <w:p w:rsidR="008A5C49" w:rsidRPr="00D86723" w:rsidRDefault="008A5C49" w:rsidP="00090102">
      <w:pPr>
        <w:pStyle w:val="BodyText"/>
        <w:numPr>
          <w:ilvl w:val="0"/>
          <w:numId w:val="7"/>
        </w:numPr>
      </w:pPr>
      <w:r w:rsidRPr="00D86723">
        <w:t xml:space="preserve">The term ‘customer’ </w:t>
      </w:r>
      <w:proofErr w:type="gramStart"/>
      <w:r w:rsidRPr="00D86723">
        <w:t>is predominantly used</w:t>
      </w:r>
      <w:proofErr w:type="gramEnd"/>
      <w:r w:rsidRPr="00D86723">
        <w:t xml:space="preserve"> in this document to mean any person for whom services are directly provided, and includes NDIS participants. The term ‘NDIS </w:t>
      </w:r>
      <w:r w:rsidR="004A7982" w:rsidRPr="00D86723">
        <w:t>participant</w:t>
      </w:r>
      <w:r w:rsidRPr="00D86723">
        <w:t xml:space="preserve">’ </w:t>
      </w:r>
      <w:proofErr w:type="gramStart"/>
      <w:r w:rsidRPr="00D86723">
        <w:t>is only used</w:t>
      </w:r>
      <w:proofErr w:type="gramEnd"/>
      <w:r w:rsidRPr="00D86723">
        <w:t xml:space="preserve"> when the context is exclusively related to the NDIS framework.</w:t>
      </w:r>
    </w:p>
    <w:p w:rsidR="008A5C49" w:rsidRDefault="008A5C49" w:rsidP="00090102">
      <w:pPr>
        <w:pStyle w:val="BodyText"/>
        <w:numPr>
          <w:ilvl w:val="0"/>
          <w:numId w:val="7"/>
        </w:numPr>
      </w:pPr>
      <w:r w:rsidRPr="00D86723">
        <w:lastRenderedPageBreak/>
        <w:t xml:space="preserve">For ‘ongoing improvement’ items, </w:t>
      </w:r>
      <w:proofErr w:type="spellStart"/>
      <w:r w:rsidRPr="00D86723">
        <w:t>organisations</w:t>
      </w:r>
      <w:proofErr w:type="spellEnd"/>
      <w:r w:rsidRPr="00D86723">
        <w:t xml:space="preserve"> will need to consider these suggestions on a </w:t>
      </w:r>
      <w:r w:rsidR="004A7982" w:rsidRPr="00D86723">
        <w:t xml:space="preserve">cost </w:t>
      </w:r>
      <w:r w:rsidRPr="00D86723">
        <w:t>benefit basis, having regard to</w:t>
      </w:r>
      <w:r w:rsidR="004D56FF">
        <w:t xml:space="preserve"> NDIS pricing.</w:t>
      </w:r>
    </w:p>
    <w:p w:rsidR="004D56FF" w:rsidRDefault="004D56FF" w:rsidP="004D56FF">
      <w:pPr>
        <w:pStyle w:val="BodyText"/>
      </w:pPr>
    </w:p>
    <w:p w:rsidR="004D56FF" w:rsidRPr="00D86723" w:rsidRDefault="004D56FF" w:rsidP="004D56FF">
      <w:pPr>
        <w:pStyle w:val="BodyText"/>
        <w:sectPr w:rsidR="004D56FF" w:rsidRPr="00D86723" w:rsidSect="0008473B">
          <w:headerReference w:type="default" r:id="rId14"/>
          <w:footerReference w:type="even" r:id="rId15"/>
          <w:footerReference w:type="default" r:id="rId16"/>
          <w:type w:val="continuous"/>
          <w:pgSz w:w="11910" w:h="16840" w:code="9"/>
          <w:pgMar w:top="964" w:right="998" w:bottom="964" w:left="941" w:header="0" w:footer="461" w:gutter="0"/>
          <w:pgNumType w:start="5"/>
          <w:cols w:space="720"/>
        </w:sectPr>
      </w:pPr>
    </w:p>
    <w:p w:rsidR="00754672" w:rsidRDefault="00754672">
      <w:pPr>
        <w:spacing w:line="242" w:lineRule="auto"/>
        <w:sectPr w:rsidR="00754672" w:rsidSect="0008473B">
          <w:headerReference w:type="even" r:id="rId17"/>
          <w:type w:val="continuous"/>
          <w:pgSz w:w="11910" w:h="16840" w:code="9"/>
          <w:pgMar w:top="964" w:right="998" w:bottom="964" w:left="941" w:header="0" w:footer="461" w:gutter="0"/>
          <w:cols w:space="720"/>
        </w:sectPr>
      </w:pPr>
    </w:p>
    <w:p w:rsidR="00024C37" w:rsidRDefault="00024C37">
      <w:pPr>
        <w:spacing w:after="0" w:line="240" w:lineRule="auto"/>
        <w:rPr>
          <w:sz w:val="44"/>
          <w:szCs w:val="60"/>
        </w:rPr>
      </w:pPr>
      <w:r>
        <w:br w:type="page"/>
      </w:r>
    </w:p>
    <w:p w:rsidR="00754672" w:rsidRPr="00A22A5D" w:rsidRDefault="005872FC" w:rsidP="000D7295">
      <w:pPr>
        <w:pStyle w:val="Heading1"/>
        <w:spacing w:after="120" w:line="276" w:lineRule="auto"/>
        <w:ind w:left="0"/>
      </w:pPr>
      <w:bookmarkStart w:id="11" w:name="_Toc17186122"/>
      <w:r w:rsidRPr="00A22A5D">
        <w:lastRenderedPageBreak/>
        <w:t>Person-</w:t>
      </w:r>
      <w:proofErr w:type="spellStart"/>
      <w:r w:rsidRPr="00A22A5D">
        <w:t>centred</w:t>
      </w:r>
      <w:proofErr w:type="spellEnd"/>
      <w:r w:rsidRPr="00A22A5D">
        <w:t xml:space="preserve"> business design principles</w:t>
      </w:r>
      <w:bookmarkEnd w:id="11"/>
    </w:p>
    <w:p w:rsidR="00754672" w:rsidRPr="000D7295" w:rsidRDefault="005872FC" w:rsidP="000D7295">
      <w:pPr>
        <w:pStyle w:val="BodyText"/>
      </w:pPr>
      <w:r w:rsidRPr="000D7295">
        <w:t xml:space="preserve">As context to this tool, </w:t>
      </w:r>
      <w:proofErr w:type="gramStart"/>
      <w:r w:rsidRPr="000D7295">
        <w:t>there are three areas of knowledge that</w:t>
      </w:r>
      <w:proofErr w:type="gramEnd"/>
      <w:r w:rsidRPr="000D7295">
        <w:t xml:space="preserve"> inform best practice in the NDIS </w:t>
      </w:r>
      <w:r w:rsidR="004A7982" w:rsidRPr="000D7295">
        <w:t>environment</w:t>
      </w:r>
      <w:r w:rsidR="000D7295">
        <w:t>:</w:t>
      </w:r>
      <w:r w:rsidR="004A7982" w:rsidRPr="000D7295">
        <w:t xml:space="preserve"> </w:t>
      </w:r>
    </w:p>
    <w:p w:rsidR="00754672" w:rsidRDefault="005872FC" w:rsidP="000D7295">
      <w:pPr>
        <w:pStyle w:val="Heading2"/>
        <w:spacing w:after="120" w:line="276" w:lineRule="auto"/>
        <w:ind w:left="499"/>
      </w:pPr>
      <w:bookmarkStart w:id="12" w:name="_Toc17186123"/>
      <w:r>
        <w:rPr>
          <w:spacing w:val="4"/>
          <w:w w:val="95"/>
        </w:rPr>
        <w:t xml:space="preserve">Human </w:t>
      </w:r>
      <w:r>
        <w:rPr>
          <w:w w:val="95"/>
        </w:rPr>
        <w:t xml:space="preserve">rights’ instruments </w:t>
      </w:r>
      <w:r>
        <w:rPr>
          <w:spacing w:val="4"/>
          <w:w w:val="95"/>
        </w:rPr>
        <w:t>and</w:t>
      </w:r>
      <w:r>
        <w:rPr>
          <w:spacing w:val="-66"/>
          <w:w w:val="95"/>
        </w:rPr>
        <w:t xml:space="preserve"> </w:t>
      </w:r>
      <w:r>
        <w:rPr>
          <w:spacing w:val="6"/>
          <w:w w:val="95"/>
        </w:rPr>
        <w:t>legislation</w:t>
      </w:r>
      <w:bookmarkEnd w:id="12"/>
    </w:p>
    <w:p w:rsidR="00754672" w:rsidRPr="000D7295" w:rsidRDefault="005872FC" w:rsidP="000D7295">
      <w:pPr>
        <w:pStyle w:val="BodyText"/>
      </w:pPr>
      <w:r w:rsidRPr="000D7295">
        <w:t xml:space="preserve">The United Nations Convention on the Rights of Person with Disability (CRPD) </w:t>
      </w:r>
      <w:proofErr w:type="gramStart"/>
      <w:r w:rsidRPr="000D7295">
        <w:t>was ratified</w:t>
      </w:r>
      <w:proofErr w:type="gramEnd"/>
      <w:r w:rsidRPr="000D7295">
        <w:t xml:space="preserve"> by Australia in 2008. The CRPD is the basis for the NDIS legislation and NDIS Practice Standards. </w:t>
      </w:r>
      <w:r w:rsidR="004A7982" w:rsidRPr="000D7295">
        <w:t>The CRPD principles are</w:t>
      </w:r>
      <w:r w:rsidR="000D7295" w:rsidRPr="000D7295">
        <w:t>:</w:t>
      </w:r>
      <w:r w:rsidR="004A7982" w:rsidRPr="000D7295">
        <w:t xml:space="preserve"> </w:t>
      </w:r>
    </w:p>
    <w:p w:rsidR="00754672" w:rsidRPr="000D7295" w:rsidRDefault="005872FC" w:rsidP="00090102">
      <w:pPr>
        <w:pStyle w:val="BodyText"/>
        <w:numPr>
          <w:ilvl w:val="0"/>
          <w:numId w:val="8"/>
        </w:numPr>
      </w:pPr>
      <w:r w:rsidRPr="000D7295">
        <w:t>Respect for inherent dignity, individual autonomy including the freedom to make one’s own choices, and independence of persons</w:t>
      </w:r>
    </w:p>
    <w:p w:rsidR="00754672" w:rsidRPr="000D7295" w:rsidRDefault="005872FC" w:rsidP="00090102">
      <w:pPr>
        <w:pStyle w:val="BodyText"/>
        <w:numPr>
          <w:ilvl w:val="0"/>
          <w:numId w:val="8"/>
        </w:numPr>
      </w:pPr>
      <w:r w:rsidRPr="000D7295">
        <w:t>Non-discrimination</w:t>
      </w:r>
    </w:p>
    <w:p w:rsidR="00754672" w:rsidRPr="000D7295" w:rsidRDefault="005872FC" w:rsidP="00090102">
      <w:pPr>
        <w:pStyle w:val="BodyText"/>
        <w:numPr>
          <w:ilvl w:val="0"/>
          <w:numId w:val="8"/>
        </w:numPr>
      </w:pPr>
      <w:r w:rsidRPr="000D7295">
        <w:t>Full and effective participation and inclusion in society</w:t>
      </w:r>
    </w:p>
    <w:p w:rsidR="00754672" w:rsidRPr="000D7295" w:rsidRDefault="005872FC" w:rsidP="00090102">
      <w:pPr>
        <w:pStyle w:val="BodyText"/>
        <w:numPr>
          <w:ilvl w:val="0"/>
          <w:numId w:val="8"/>
        </w:numPr>
      </w:pPr>
      <w:r w:rsidRPr="000D7295">
        <w:t>Respect for difference and acceptance of persons with disabilities as part of human diversity and humanity</w:t>
      </w:r>
    </w:p>
    <w:p w:rsidR="00754672" w:rsidRPr="000D7295" w:rsidRDefault="005872FC" w:rsidP="00090102">
      <w:pPr>
        <w:pStyle w:val="BodyText"/>
        <w:numPr>
          <w:ilvl w:val="0"/>
          <w:numId w:val="8"/>
        </w:numPr>
      </w:pPr>
      <w:r w:rsidRPr="000D7295">
        <w:t>Equality of opportunity</w:t>
      </w:r>
    </w:p>
    <w:p w:rsidR="00754672" w:rsidRPr="000D7295" w:rsidRDefault="005872FC" w:rsidP="00090102">
      <w:pPr>
        <w:pStyle w:val="BodyText"/>
        <w:numPr>
          <w:ilvl w:val="0"/>
          <w:numId w:val="8"/>
        </w:numPr>
      </w:pPr>
      <w:r w:rsidRPr="000D7295">
        <w:t>Accessibility</w:t>
      </w:r>
    </w:p>
    <w:p w:rsidR="00754672" w:rsidRPr="000D7295" w:rsidRDefault="005872FC" w:rsidP="00090102">
      <w:pPr>
        <w:pStyle w:val="BodyText"/>
        <w:numPr>
          <w:ilvl w:val="0"/>
          <w:numId w:val="8"/>
        </w:numPr>
      </w:pPr>
      <w:r w:rsidRPr="000D7295">
        <w:t>Equality between men and women</w:t>
      </w:r>
    </w:p>
    <w:p w:rsidR="00754672" w:rsidRPr="000D7295" w:rsidRDefault="005872FC" w:rsidP="00090102">
      <w:pPr>
        <w:pStyle w:val="BodyText"/>
        <w:numPr>
          <w:ilvl w:val="0"/>
          <w:numId w:val="8"/>
        </w:numPr>
      </w:pPr>
      <w:r w:rsidRPr="000D7295">
        <w:t>Respect for the evolving capacities of children with disabilities and respect for the right of children with disabilities to preserve their identities</w:t>
      </w:r>
    </w:p>
    <w:p w:rsidR="00754672" w:rsidRPr="000D7295" w:rsidRDefault="005872FC" w:rsidP="000D7295">
      <w:pPr>
        <w:pStyle w:val="Heading2"/>
        <w:spacing w:after="120" w:line="276" w:lineRule="auto"/>
        <w:ind w:left="499"/>
        <w:rPr>
          <w:spacing w:val="4"/>
          <w:w w:val="95"/>
        </w:rPr>
      </w:pPr>
      <w:bookmarkStart w:id="13" w:name="_Toc17186124"/>
      <w:r w:rsidRPr="000D7295">
        <w:rPr>
          <w:spacing w:val="4"/>
          <w:w w:val="95"/>
        </w:rPr>
        <w:t>P</w:t>
      </w:r>
      <w:r w:rsidR="004A7982" w:rsidRPr="000D7295">
        <w:rPr>
          <w:spacing w:val="4"/>
          <w:w w:val="95"/>
        </w:rPr>
        <w:t xml:space="preserve">erson </w:t>
      </w:r>
      <w:proofErr w:type="spellStart"/>
      <w:r w:rsidRPr="000D7295">
        <w:rPr>
          <w:spacing w:val="4"/>
          <w:w w:val="95"/>
        </w:rPr>
        <w:t>centred</w:t>
      </w:r>
      <w:proofErr w:type="spellEnd"/>
      <w:r w:rsidRPr="000D7295">
        <w:rPr>
          <w:spacing w:val="4"/>
          <w:w w:val="95"/>
        </w:rPr>
        <w:t xml:space="preserve"> principles</w:t>
      </w:r>
      <w:bookmarkEnd w:id="13"/>
    </w:p>
    <w:p w:rsidR="00754672" w:rsidRPr="000D7295" w:rsidRDefault="005872FC" w:rsidP="000D7295">
      <w:pPr>
        <w:pStyle w:val="BodyText"/>
        <w:rPr>
          <w:color w:val="auto"/>
        </w:rPr>
      </w:pPr>
      <w:r w:rsidRPr="000D7295">
        <w:rPr>
          <w:color w:val="auto"/>
        </w:rPr>
        <w:t>Specific principles were developed and refined over many years in the disability services’ sector, and are the basis for many of the current requirements for NDIS providers, including systems, processes, policies and procedures. The NDIS pri</w:t>
      </w:r>
      <w:r w:rsidR="000D7295" w:rsidRPr="000D7295">
        <w:rPr>
          <w:color w:val="auto"/>
        </w:rPr>
        <w:t xml:space="preserve">nciples in the legislation are: </w:t>
      </w:r>
    </w:p>
    <w:p w:rsidR="00754672" w:rsidRPr="000D7295" w:rsidRDefault="005872FC" w:rsidP="00090102">
      <w:pPr>
        <w:pStyle w:val="BodyText"/>
        <w:numPr>
          <w:ilvl w:val="0"/>
          <w:numId w:val="9"/>
        </w:numPr>
        <w:rPr>
          <w:color w:val="auto"/>
        </w:rPr>
      </w:pPr>
      <w:r w:rsidRPr="000D7295">
        <w:rPr>
          <w:color w:val="auto"/>
        </w:rPr>
        <w:t xml:space="preserve">People with disability have the same right as other members of Australian society to </w:t>
      </w:r>
      <w:proofErr w:type="spellStart"/>
      <w:r w:rsidRPr="000D7295">
        <w:rPr>
          <w:color w:val="auto"/>
        </w:rPr>
        <w:t>realise</w:t>
      </w:r>
      <w:proofErr w:type="spellEnd"/>
      <w:r w:rsidRPr="000D7295">
        <w:rPr>
          <w:color w:val="auto"/>
        </w:rPr>
        <w:t xml:space="preserve"> their potential for physical, social, emotional and intellectual development.</w:t>
      </w:r>
    </w:p>
    <w:p w:rsidR="00754672" w:rsidRPr="000D7295" w:rsidRDefault="005872FC" w:rsidP="00090102">
      <w:pPr>
        <w:pStyle w:val="BodyText"/>
        <w:numPr>
          <w:ilvl w:val="0"/>
          <w:numId w:val="9"/>
        </w:numPr>
        <w:rPr>
          <w:color w:val="auto"/>
        </w:rPr>
      </w:pPr>
      <w:r w:rsidRPr="000D7295">
        <w:rPr>
          <w:color w:val="auto"/>
        </w:rPr>
        <w:t xml:space="preserve">People with disability </w:t>
      </w:r>
      <w:proofErr w:type="gramStart"/>
      <w:r w:rsidRPr="000D7295">
        <w:rPr>
          <w:color w:val="auto"/>
        </w:rPr>
        <w:t>should be supported</w:t>
      </w:r>
      <w:proofErr w:type="gramEnd"/>
      <w:r w:rsidRPr="000D7295">
        <w:rPr>
          <w:color w:val="auto"/>
        </w:rPr>
        <w:t xml:space="preserve"> to participate in and contribute to social and economic life to the extent of their ability.</w:t>
      </w:r>
    </w:p>
    <w:p w:rsidR="00754672" w:rsidRPr="000D7295" w:rsidRDefault="005872FC" w:rsidP="00090102">
      <w:pPr>
        <w:pStyle w:val="BodyText"/>
        <w:numPr>
          <w:ilvl w:val="0"/>
          <w:numId w:val="9"/>
        </w:numPr>
        <w:rPr>
          <w:color w:val="auto"/>
        </w:rPr>
      </w:pPr>
      <w:r w:rsidRPr="000D7295">
        <w:rPr>
          <w:color w:val="auto"/>
        </w:rPr>
        <w:lastRenderedPageBreak/>
        <w:t xml:space="preserve">People with disability and their families and </w:t>
      </w:r>
      <w:proofErr w:type="spellStart"/>
      <w:r w:rsidRPr="000D7295">
        <w:rPr>
          <w:color w:val="auto"/>
        </w:rPr>
        <w:t>carers</w:t>
      </w:r>
      <w:proofErr w:type="spellEnd"/>
      <w:r w:rsidRPr="000D7295">
        <w:rPr>
          <w:color w:val="auto"/>
        </w:rPr>
        <w:t xml:space="preserve"> should have certainty that people with disability will receive the care and support they need over their lifetime.</w:t>
      </w:r>
    </w:p>
    <w:p w:rsidR="00754672" w:rsidRPr="000D7295" w:rsidRDefault="005872FC" w:rsidP="00090102">
      <w:pPr>
        <w:pStyle w:val="BodyText"/>
        <w:numPr>
          <w:ilvl w:val="0"/>
          <w:numId w:val="9"/>
        </w:numPr>
        <w:rPr>
          <w:color w:val="auto"/>
        </w:rPr>
      </w:pPr>
      <w:r w:rsidRPr="000D7295">
        <w:rPr>
          <w:color w:val="auto"/>
        </w:rPr>
        <w:t xml:space="preserve">People with disability </w:t>
      </w:r>
      <w:proofErr w:type="gramStart"/>
      <w:r w:rsidRPr="000D7295">
        <w:rPr>
          <w:color w:val="auto"/>
        </w:rPr>
        <w:t>should</w:t>
      </w:r>
      <w:r w:rsidR="008A5C49" w:rsidRPr="000D7295">
        <w:rPr>
          <w:color w:val="auto"/>
        </w:rPr>
        <w:t xml:space="preserve"> </w:t>
      </w:r>
      <w:r w:rsidRPr="000D7295">
        <w:rPr>
          <w:color w:val="auto"/>
        </w:rPr>
        <w:t>be supported</w:t>
      </w:r>
      <w:proofErr w:type="gramEnd"/>
      <w:r w:rsidRPr="000D7295">
        <w:rPr>
          <w:color w:val="auto"/>
        </w:rPr>
        <w:t xml:space="preserve"> to exercise choice, including in relation to taking</w:t>
      </w:r>
      <w:r w:rsidR="008A5C49" w:rsidRPr="000D7295">
        <w:rPr>
          <w:color w:val="auto"/>
        </w:rPr>
        <w:t xml:space="preserve"> </w:t>
      </w:r>
      <w:r w:rsidRPr="000D7295">
        <w:rPr>
          <w:color w:val="auto"/>
        </w:rPr>
        <w:t>reasonable risks, in the pursuit of their goals and the planning and delivery of their supports.</w:t>
      </w:r>
    </w:p>
    <w:p w:rsidR="00754672" w:rsidRPr="000D7295" w:rsidRDefault="005872FC" w:rsidP="00090102">
      <w:pPr>
        <w:pStyle w:val="BodyText"/>
        <w:numPr>
          <w:ilvl w:val="0"/>
          <w:numId w:val="9"/>
        </w:numPr>
        <w:rPr>
          <w:color w:val="auto"/>
        </w:rPr>
      </w:pPr>
      <w:r w:rsidRPr="000D7295">
        <w:rPr>
          <w:color w:val="auto"/>
        </w:rPr>
        <w:t xml:space="preserve">People with disability </w:t>
      </w:r>
      <w:proofErr w:type="gramStart"/>
      <w:r w:rsidRPr="000D7295">
        <w:rPr>
          <w:color w:val="auto"/>
        </w:rPr>
        <w:t>should be supported</w:t>
      </w:r>
      <w:proofErr w:type="gramEnd"/>
      <w:r w:rsidRPr="000D7295">
        <w:rPr>
          <w:color w:val="auto"/>
        </w:rPr>
        <w:t xml:space="preserve"> to receive reasonable and necessary supports, including early intervention supports.</w:t>
      </w:r>
    </w:p>
    <w:p w:rsidR="00754672" w:rsidRPr="000D7295" w:rsidRDefault="005872FC" w:rsidP="00090102">
      <w:pPr>
        <w:pStyle w:val="BodyText"/>
        <w:numPr>
          <w:ilvl w:val="0"/>
          <w:numId w:val="9"/>
        </w:numPr>
        <w:rPr>
          <w:color w:val="auto"/>
        </w:rPr>
      </w:pPr>
      <w:r w:rsidRPr="000D7295">
        <w:rPr>
          <w:color w:val="auto"/>
        </w:rPr>
        <w:t>People with disability have the same right as other members of Australian society to respect for their worth and dignity and to live free from abuse, neglect and exploitation.</w:t>
      </w:r>
    </w:p>
    <w:p w:rsidR="00754672" w:rsidRPr="000D7295" w:rsidRDefault="00754672" w:rsidP="000D7295">
      <w:pPr>
        <w:pStyle w:val="BodyText"/>
        <w:rPr>
          <w:color w:val="auto"/>
        </w:rPr>
        <w:sectPr w:rsidR="00754672" w:rsidRPr="000D7295" w:rsidSect="0008473B">
          <w:headerReference w:type="default" r:id="rId18"/>
          <w:footerReference w:type="even" r:id="rId19"/>
          <w:footerReference w:type="default" r:id="rId20"/>
          <w:type w:val="continuous"/>
          <w:pgSz w:w="11910" w:h="16840" w:code="9"/>
          <w:pgMar w:top="964" w:right="998" w:bottom="964" w:left="941" w:header="0" w:footer="461" w:gutter="0"/>
          <w:pgNumType w:start="7"/>
          <w:cols w:space="720"/>
        </w:sectPr>
      </w:pPr>
    </w:p>
    <w:p w:rsidR="00754672" w:rsidRPr="000D7295" w:rsidRDefault="005872FC" w:rsidP="00090102">
      <w:pPr>
        <w:pStyle w:val="BodyText"/>
        <w:numPr>
          <w:ilvl w:val="0"/>
          <w:numId w:val="9"/>
        </w:numPr>
        <w:rPr>
          <w:color w:val="auto"/>
        </w:rPr>
      </w:pPr>
      <w:r w:rsidRPr="000D7295">
        <w:rPr>
          <w:color w:val="auto"/>
        </w:rPr>
        <w:t>People with disability have the same right as other members of Australian society to pursue any grievance.</w:t>
      </w:r>
    </w:p>
    <w:p w:rsidR="00754672" w:rsidRPr="000D7295" w:rsidRDefault="005872FC" w:rsidP="00090102">
      <w:pPr>
        <w:pStyle w:val="BodyText"/>
        <w:numPr>
          <w:ilvl w:val="0"/>
          <w:numId w:val="9"/>
        </w:numPr>
        <w:rPr>
          <w:color w:val="auto"/>
        </w:rPr>
      </w:pPr>
      <w:r w:rsidRPr="000D7295">
        <w:rPr>
          <w:color w:val="auto"/>
        </w:rPr>
        <w:t xml:space="preserve">People with disability have the same right as other members of Australian society to be able to determine their own best interests, including the right to exercise choice and control, and to engage as equal partners in decisions that will affect their lives, </w:t>
      </w:r>
      <w:proofErr w:type="gramStart"/>
      <w:r w:rsidRPr="000D7295">
        <w:rPr>
          <w:color w:val="auto"/>
        </w:rPr>
        <w:t>to the full extent</w:t>
      </w:r>
      <w:proofErr w:type="gramEnd"/>
      <w:r w:rsidRPr="000D7295">
        <w:rPr>
          <w:color w:val="auto"/>
        </w:rPr>
        <w:t xml:space="preserve"> of their capacity.</w:t>
      </w:r>
    </w:p>
    <w:p w:rsidR="00754672" w:rsidRPr="000D7295" w:rsidRDefault="005872FC" w:rsidP="00090102">
      <w:pPr>
        <w:pStyle w:val="BodyText"/>
        <w:numPr>
          <w:ilvl w:val="0"/>
          <w:numId w:val="9"/>
        </w:numPr>
      </w:pPr>
      <w:r w:rsidRPr="000D7295">
        <w:t xml:space="preserve">People with disability </w:t>
      </w:r>
      <w:proofErr w:type="gramStart"/>
      <w:r w:rsidRPr="000D7295">
        <w:t>should be supported</w:t>
      </w:r>
      <w:proofErr w:type="gramEnd"/>
      <w:r w:rsidRPr="000D7295">
        <w:t xml:space="preserve"> in all their dealings and communications with the</w:t>
      </w:r>
      <w:r w:rsidR="00DD7F24" w:rsidRPr="000D7295">
        <w:t xml:space="preserve"> </w:t>
      </w:r>
      <w:r w:rsidR="00D90881">
        <w:t>NDIA</w:t>
      </w:r>
      <w:r w:rsidRPr="000D7295">
        <w:t xml:space="preserve"> and the </w:t>
      </w:r>
      <w:r w:rsidR="00D90881">
        <w:t xml:space="preserve">NDIS </w:t>
      </w:r>
      <w:r w:rsidRPr="000D7295">
        <w:t xml:space="preserve">Commission so that their capacity to exercise choice and control is </w:t>
      </w:r>
      <w:proofErr w:type="spellStart"/>
      <w:r w:rsidRPr="000D7295">
        <w:t>maximised</w:t>
      </w:r>
      <w:proofErr w:type="spellEnd"/>
      <w:r w:rsidRPr="000D7295">
        <w:t xml:space="preserve"> in a way that is appropriate to their circumstances and cultural needs.</w:t>
      </w:r>
    </w:p>
    <w:p w:rsidR="00754672" w:rsidRPr="000D7295" w:rsidRDefault="005872FC" w:rsidP="00090102">
      <w:pPr>
        <w:pStyle w:val="BodyText"/>
        <w:numPr>
          <w:ilvl w:val="0"/>
          <w:numId w:val="9"/>
        </w:numPr>
      </w:pPr>
      <w:r w:rsidRPr="000D7295">
        <w:t>People with disability should have their privacy and dignity respected.</w:t>
      </w:r>
    </w:p>
    <w:p w:rsidR="00DD7F24" w:rsidRPr="000D7295" w:rsidRDefault="005872FC" w:rsidP="00090102">
      <w:pPr>
        <w:pStyle w:val="BodyText"/>
        <w:numPr>
          <w:ilvl w:val="0"/>
          <w:numId w:val="9"/>
        </w:numPr>
      </w:pPr>
      <w:r w:rsidRPr="000D7295">
        <w:t>Reasonable and necessary supports for people with disability should:</w:t>
      </w:r>
      <w:r w:rsidR="008A5C49" w:rsidRPr="000D7295">
        <w:t xml:space="preserve"> </w:t>
      </w:r>
    </w:p>
    <w:p w:rsidR="00DD7F24" w:rsidRPr="000D7295" w:rsidRDefault="005872FC" w:rsidP="00090102">
      <w:pPr>
        <w:pStyle w:val="BodyText"/>
        <w:numPr>
          <w:ilvl w:val="0"/>
          <w:numId w:val="10"/>
        </w:numPr>
      </w:pPr>
      <w:r w:rsidRPr="000D7295">
        <w:t xml:space="preserve">support people with disability to pursue their goals and </w:t>
      </w:r>
      <w:proofErr w:type="spellStart"/>
      <w:r w:rsidRPr="000D7295">
        <w:t>maximise</w:t>
      </w:r>
      <w:proofErr w:type="spellEnd"/>
      <w:r w:rsidRPr="000D7295">
        <w:t xml:space="preserve"> their independence; and</w:t>
      </w:r>
      <w:r w:rsidR="008A5C49" w:rsidRPr="000D7295">
        <w:t xml:space="preserve"> </w:t>
      </w:r>
    </w:p>
    <w:p w:rsidR="00DD7F24" w:rsidRPr="000D7295" w:rsidRDefault="005872FC" w:rsidP="00090102">
      <w:pPr>
        <w:pStyle w:val="BodyText"/>
        <w:numPr>
          <w:ilvl w:val="0"/>
          <w:numId w:val="10"/>
        </w:numPr>
      </w:pPr>
      <w:r w:rsidRPr="000D7295">
        <w:t>support people with disability to live independently and to be included in the community as fully participating citizens; and</w:t>
      </w:r>
      <w:r w:rsidR="00DD7F24" w:rsidRPr="000D7295">
        <w:t xml:space="preserve"> </w:t>
      </w:r>
    </w:p>
    <w:p w:rsidR="00754672" w:rsidRPr="000D7295" w:rsidRDefault="005872FC" w:rsidP="00090102">
      <w:pPr>
        <w:pStyle w:val="BodyText"/>
        <w:numPr>
          <w:ilvl w:val="0"/>
          <w:numId w:val="10"/>
        </w:numPr>
      </w:pPr>
      <w:proofErr w:type="gramStart"/>
      <w:r w:rsidRPr="000D7295">
        <w:t>develop</w:t>
      </w:r>
      <w:proofErr w:type="gramEnd"/>
      <w:r w:rsidRPr="000D7295">
        <w:t xml:space="preserve"> and support the capacity of people with disability to undertake activities that enable them to participate in the community and in employment.</w:t>
      </w:r>
    </w:p>
    <w:p w:rsidR="00754672" w:rsidRPr="000D7295" w:rsidRDefault="005872FC" w:rsidP="00090102">
      <w:pPr>
        <w:pStyle w:val="BodyText"/>
        <w:numPr>
          <w:ilvl w:val="0"/>
          <w:numId w:val="9"/>
        </w:numPr>
      </w:pPr>
      <w:r w:rsidRPr="000D7295">
        <w:t xml:space="preserve">The role of families, </w:t>
      </w:r>
      <w:proofErr w:type="spellStart"/>
      <w:r w:rsidRPr="000D7295">
        <w:t>carers</w:t>
      </w:r>
      <w:proofErr w:type="spellEnd"/>
      <w:r w:rsidRPr="000D7295">
        <w:t xml:space="preserve"> and other significant persons in the lives of people with disability is to be </w:t>
      </w:r>
      <w:proofErr w:type="gramStart"/>
      <w:r w:rsidRPr="000D7295">
        <w:t>acknowledged</w:t>
      </w:r>
      <w:proofErr w:type="gramEnd"/>
      <w:r w:rsidRPr="000D7295">
        <w:t xml:space="preserve"> and respected.</w:t>
      </w:r>
    </w:p>
    <w:p w:rsidR="00DD7F24" w:rsidRPr="000D7295" w:rsidRDefault="005872FC" w:rsidP="00090102">
      <w:pPr>
        <w:pStyle w:val="BodyText"/>
        <w:numPr>
          <w:ilvl w:val="0"/>
          <w:numId w:val="9"/>
        </w:numPr>
      </w:pPr>
      <w:r w:rsidRPr="000D7295">
        <w:lastRenderedPageBreak/>
        <w:t>The role of advocacy in representing the interests of people with disability is to be</w:t>
      </w:r>
      <w:r w:rsidR="00DD7F24" w:rsidRPr="000D7295">
        <w:t xml:space="preserve"> </w:t>
      </w:r>
      <w:r w:rsidRPr="000D7295">
        <w:t xml:space="preserve">acknowledged and respected, </w:t>
      </w:r>
      <w:proofErr w:type="spellStart"/>
      <w:r w:rsidRPr="000D7295">
        <w:t>recognising</w:t>
      </w:r>
      <w:proofErr w:type="spellEnd"/>
      <w:r w:rsidRPr="000D7295">
        <w:t xml:space="preserve"> that advocacy supports people with disability by: </w:t>
      </w:r>
    </w:p>
    <w:p w:rsidR="00754672" w:rsidRPr="000D7295" w:rsidRDefault="005872FC" w:rsidP="00090102">
      <w:pPr>
        <w:pStyle w:val="BodyText"/>
        <w:numPr>
          <w:ilvl w:val="0"/>
          <w:numId w:val="11"/>
        </w:numPr>
      </w:pPr>
      <w:r w:rsidRPr="000D7295">
        <w:t>promoting their independence and social and economic participation; and</w:t>
      </w:r>
    </w:p>
    <w:p w:rsidR="00754672" w:rsidRPr="000D7295" w:rsidRDefault="005872FC" w:rsidP="00090102">
      <w:pPr>
        <w:pStyle w:val="BodyText"/>
        <w:numPr>
          <w:ilvl w:val="0"/>
          <w:numId w:val="11"/>
        </w:numPr>
      </w:pPr>
      <w:r w:rsidRPr="000D7295">
        <w:t>promoting choice and control in the pursuit of their goals and the planning and delivery of their supports; and</w:t>
      </w:r>
    </w:p>
    <w:p w:rsidR="00754672" w:rsidRPr="000D7295" w:rsidRDefault="005872FC" w:rsidP="00090102">
      <w:pPr>
        <w:pStyle w:val="BodyText"/>
        <w:numPr>
          <w:ilvl w:val="0"/>
          <w:numId w:val="11"/>
        </w:numPr>
      </w:pPr>
      <w:proofErr w:type="spellStart"/>
      <w:proofErr w:type="gramStart"/>
      <w:r w:rsidRPr="000D7295">
        <w:t>maximising</w:t>
      </w:r>
      <w:proofErr w:type="spellEnd"/>
      <w:proofErr w:type="gramEnd"/>
      <w:r w:rsidRPr="000D7295">
        <w:t xml:space="preserve"> independent lifestyles of people with disability and their full inclusion in the community.</w:t>
      </w:r>
    </w:p>
    <w:p w:rsidR="00754672" w:rsidRPr="000D7295" w:rsidRDefault="005872FC" w:rsidP="00090102">
      <w:pPr>
        <w:pStyle w:val="BodyText"/>
        <w:numPr>
          <w:ilvl w:val="0"/>
          <w:numId w:val="9"/>
        </w:numPr>
      </w:pPr>
      <w:r w:rsidRPr="000D7295">
        <w:t xml:space="preserve">People with disability should </w:t>
      </w:r>
      <w:proofErr w:type="gramStart"/>
      <w:r w:rsidRPr="000D7295">
        <w:t>be supported</w:t>
      </w:r>
      <w:proofErr w:type="gramEnd"/>
      <w:r w:rsidRPr="000D7295">
        <w:t xml:space="preserve"> to receive supports outside the National Disability Insurance Scheme, and be assisted to coordinate these supports with the supports provided under the National Disability Insurance Scheme.</w:t>
      </w:r>
    </w:p>
    <w:p w:rsidR="00754672" w:rsidRPr="000D7295" w:rsidRDefault="005872FC" w:rsidP="00090102">
      <w:pPr>
        <w:pStyle w:val="BodyText"/>
        <w:numPr>
          <w:ilvl w:val="0"/>
          <w:numId w:val="9"/>
        </w:numPr>
      </w:pPr>
      <w:r w:rsidRPr="000D7295">
        <w:t xml:space="preserve">Innovation, quality, continuous improvement, contemporary best practice and effectiveness in the provision of supports to people with disability are to </w:t>
      </w:r>
      <w:proofErr w:type="gramStart"/>
      <w:r w:rsidRPr="000D7295">
        <w:t>be promoted</w:t>
      </w:r>
      <w:proofErr w:type="gramEnd"/>
      <w:r w:rsidRPr="000D7295">
        <w:t>.</w:t>
      </w:r>
    </w:p>
    <w:p w:rsidR="00754672" w:rsidRPr="000D7295" w:rsidRDefault="005872FC" w:rsidP="00090102">
      <w:pPr>
        <w:pStyle w:val="BodyText"/>
        <w:numPr>
          <w:ilvl w:val="0"/>
          <w:numId w:val="9"/>
        </w:numPr>
      </w:pPr>
      <w:r w:rsidRPr="000D7295">
        <w:t xml:space="preserve">Positive personal and social development of people with disability, including children and young people, is to </w:t>
      </w:r>
      <w:proofErr w:type="gramStart"/>
      <w:r w:rsidRPr="000D7295">
        <w:t>be promoted</w:t>
      </w:r>
      <w:proofErr w:type="gramEnd"/>
      <w:r w:rsidRPr="000D7295">
        <w:t>.</w:t>
      </w:r>
    </w:p>
    <w:p w:rsidR="00DD7F24" w:rsidRPr="000D7295" w:rsidRDefault="005872FC" w:rsidP="00090102">
      <w:pPr>
        <w:pStyle w:val="BodyText"/>
        <w:numPr>
          <w:ilvl w:val="0"/>
          <w:numId w:val="9"/>
        </w:numPr>
      </w:pPr>
      <w:r w:rsidRPr="000D7295">
        <w:t>It is the intention of the Parliament that the Ministerial Council, the Minister, the Board, the CEO, the Commissioner and any other person or body is to perform functions and exercise powers under this Act in accordance with these principles, having regard to:</w:t>
      </w:r>
    </w:p>
    <w:p w:rsidR="00DD7F24" w:rsidRPr="000D7295" w:rsidRDefault="005872FC" w:rsidP="00090102">
      <w:pPr>
        <w:pStyle w:val="BodyText"/>
        <w:numPr>
          <w:ilvl w:val="0"/>
          <w:numId w:val="12"/>
        </w:numPr>
      </w:pPr>
      <w:r w:rsidRPr="000D7295">
        <w:t xml:space="preserve">the progressive implementation of the National Disability Insurance Scheme; and </w:t>
      </w:r>
    </w:p>
    <w:p w:rsidR="00754672" w:rsidRPr="00573817" w:rsidRDefault="005872FC" w:rsidP="00573817">
      <w:pPr>
        <w:pStyle w:val="BodyText"/>
        <w:numPr>
          <w:ilvl w:val="0"/>
          <w:numId w:val="12"/>
        </w:numPr>
        <w:sectPr w:rsidR="00754672" w:rsidRPr="00573817" w:rsidSect="0008473B">
          <w:headerReference w:type="even" r:id="rId21"/>
          <w:type w:val="continuous"/>
          <w:pgSz w:w="11910" w:h="16840" w:code="9"/>
          <w:pgMar w:top="964" w:right="998" w:bottom="964" w:left="941" w:header="0" w:footer="461" w:gutter="0"/>
          <w:cols w:space="720"/>
        </w:sectPr>
      </w:pPr>
      <w:proofErr w:type="gramStart"/>
      <w:r w:rsidRPr="000D7295">
        <w:t>the</w:t>
      </w:r>
      <w:proofErr w:type="gramEnd"/>
      <w:r w:rsidRPr="000D7295">
        <w:t xml:space="preserve"> need to ensure the financial sustainability of the National Disability</w:t>
      </w:r>
      <w:r w:rsidR="00DD7F24" w:rsidRPr="000D7295">
        <w:t xml:space="preserve"> </w:t>
      </w:r>
      <w:r w:rsidRPr="000D7295">
        <w:t>Insurance Scheme.</w:t>
      </w:r>
      <w:r w:rsidRPr="00DD7F24">
        <w:rPr>
          <w:w w:val="90"/>
        </w:rPr>
        <w:t xml:space="preserve"> </w:t>
      </w:r>
      <w:r w:rsidRPr="00DD7F24">
        <w:rPr>
          <w:w w:val="90"/>
          <w:position w:val="8"/>
          <w:sz w:val="14"/>
        </w:rPr>
        <w:t>ii</w:t>
      </w:r>
    </w:p>
    <w:p w:rsidR="00754672" w:rsidRPr="000D7295" w:rsidRDefault="005872FC" w:rsidP="000D7295">
      <w:pPr>
        <w:pStyle w:val="Heading2"/>
        <w:spacing w:after="120" w:line="276" w:lineRule="auto"/>
        <w:ind w:left="499"/>
        <w:rPr>
          <w:spacing w:val="4"/>
          <w:w w:val="95"/>
        </w:rPr>
      </w:pPr>
      <w:bookmarkStart w:id="14" w:name="_Toc17186125"/>
      <w:r w:rsidRPr="000D7295">
        <w:rPr>
          <w:spacing w:val="4"/>
          <w:w w:val="95"/>
        </w:rPr>
        <w:t>Customer focused business principles</w:t>
      </w:r>
      <w:bookmarkEnd w:id="14"/>
    </w:p>
    <w:p w:rsidR="00754672" w:rsidRPr="000D7295" w:rsidRDefault="005872FC" w:rsidP="000D7295">
      <w:pPr>
        <w:pStyle w:val="BodyText"/>
      </w:pPr>
      <w:r w:rsidRPr="000D7295">
        <w:t xml:space="preserve">The NDIS framework has transformed disability service provision from a welfare model to a market- based and competitive business model. The business sector has developed numerous sets of best practice principles to guide every aspect of business design and operations, and to promote market share and customer satisfaction. One example of customer service principles is from the Queensland </w:t>
      </w:r>
      <w:r w:rsidR="000D7295">
        <w:t>government:</w:t>
      </w:r>
    </w:p>
    <w:p w:rsidR="00754672" w:rsidRPr="000D7295" w:rsidRDefault="005872FC" w:rsidP="00090102">
      <w:pPr>
        <w:pStyle w:val="BodyText"/>
        <w:numPr>
          <w:ilvl w:val="0"/>
          <w:numId w:val="13"/>
        </w:numPr>
      </w:pPr>
      <w:r w:rsidRPr="000D7295">
        <w:t>Know what your customers consider to be good customer service</w:t>
      </w:r>
    </w:p>
    <w:p w:rsidR="00754672" w:rsidRPr="000D7295" w:rsidRDefault="005872FC" w:rsidP="00090102">
      <w:pPr>
        <w:pStyle w:val="BodyText"/>
        <w:numPr>
          <w:ilvl w:val="0"/>
          <w:numId w:val="13"/>
        </w:numPr>
      </w:pPr>
      <w:r w:rsidRPr="000D7295">
        <w:lastRenderedPageBreak/>
        <w:t>Take the time to find out customers’ expectations</w:t>
      </w:r>
    </w:p>
    <w:p w:rsidR="00754672" w:rsidRPr="000D7295" w:rsidRDefault="005872FC" w:rsidP="00090102">
      <w:pPr>
        <w:pStyle w:val="BodyText"/>
        <w:numPr>
          <w:ilvl w:val="0"/>
          <w:numId w:val="13"/>
        </w:numPr>
      </w:pPr>
      <w:r w:rsidRPr="000D7295">
        <w:t>Follow up on both positive and negative feedback you receive</w:t>
      </w:r>
    </w:p>
    <w:p w:rsidR="00754672" w:rsidRPr="000D7295" w:rsidRDefault="005872FC" w:rsidP="00090102">
      <w:pPr>
        <w:pStyle w:val="BodyText"/>
        <w:numPr>
          <w:ilvl w:val="0"/>
          <w:numId w:val="13"/>
        </w:numPr>
      </w:pPr>
      <w:r w:rsidRPr="000D7295">
        <w:t>Ensure that you consider customer service in all aspects of your business</w:t>
      </w:r>
    </w:p>
    <w:p w:rsidR="00754672" w:rsidRPr="000D7295" w:rsidRDefault="005872FC" w:rsidP="00090102">
      <w:pPr>
        <w:pStyle w:val="BodyText"/>
        <w:numPr>
          <w:ilvl w:val="0"/>
          <w:numId w:val="13"/>
        </w:numPr>
      </w:pPr>
      <w:r w:rsidRPr="000D7295">
        <w:t>Continuously look for ways to improve the level of customer service you deliver. iii</w:t>
      </w:r>
    </w:p>
    <w:p w:rsidR="00024C37" w:rsidRDefault="00024C37" w:rsidP="000D7295">
      <w:pPr>
        <w:pStyle w:val="BodyText"/>
      </w:pPr>
      <w:r>
        <w:t>Each state and territory will have similar information about customer focused business principles.</w:t>
      </w:r>
    </w:p>
    <w:p w:rsidR="00754672" w:rsidRPr="000D7295" w:rsidRDefault="005872FC" w:rsidP="000D7295">
      <w:pPr>
        <w:pStyle w:val="BodyText"/>
      </w:pPr>
      <w:r w:rsidRPr="000D7295">
        <w:t>Many NDIS providers will not have the luxury of being able to design their systems from scratch using the principles from these three areas. Nevertheless, existing NDIS providers can incorporate these principles, and be better able to adapt to the changing NDIS environment. This tool includes suggestions about how providers can make these adaptations.</w:t>
      </w:r>
    </w:p>
    <w:p w:rsidR="00723C38" w:rsidRDefault="005872FC" w:rsidP="00723C38">
      <w:pPr>
        <w:pStyle w:val="BodyText"/>
      </w:pPr>
      <w:r w:rsidRPr="000D7295">
        <w:t xml:space="preserve">Refer to NDS’ companion guides for further information and practical suggestions to enhance the </w:t>
      </w:r>
      <w:r w:rsidR="004A7982" w:rsidRPr="000D7295">
        <w:t xml:space="preserve">person </w:t>
      </w:r>
      <w:proofErr w:type="spellStart"/>
      <w:r w:rsidRPr="000D7295">
        <w:t>centred</w:t>
      </w:r>
      <w:proofErr w:type="spellEnd"/>
      <w:r w:rsidRPr="000D7295">
        <w:t xml:space="preserve"> culture of NDIS providers.</w:t>
      </w:r>
    </w:p>
    <w:p w:rsidR="00723C38" w:rsidRDefault="00723C38">
      <w:pPr>
        <w:spacing w:after="0" w:line="240" w:lineRule="auto"/>
        <w:rPr>
          <w:szCs w:val="24"/>
        </w:rPr>
      </w:pPr>
      <w:r>
        <w:br w:type="page"/>
      </w:r>
    </w:p>
    <w:p w:rsidR="00754672" w:rsidRDefault="00754672" w:rsidP="00723C38">
      <w:pPr>
        <w:pStyle w:val="BodyText"/>
        <w:sectPr w:rsidR="00754672" w:rsidSect="0008473B">
          <w:headerReference w:type="default" r:id="rId22"/>
          <w:footerReference w:type="even" r:id="rId23"/>
          <w:footerReference w:type="default" r:id="rId24"/>
          <w:type w:val="continuous"/>
          <w:pgSz w:w="11910" w:h="16840" w:code="9"/>
          <w:pgMar w:top="964" w:right="998" w:bottom="964" w:left="941" w:header="0" w:footer="461" w:gutter="0"/>
          <w:pgNumType w:start="9"/>
          <w:cols w:space="720"/>
        </w:sectPr>
      </w:pPr>
    </w:p>
    <w:p w:rsidR="00754672" w:rsidRPr="00A22A5D" w:rsidRDefault="005872FC" w:rsidP="000D7295">
      <w:pPr>
        <w:pStyle w:val="Heading1"/>
        <w:spacing w:after="120" w:line="276" w:lineRule="auto"/>
        <w:ind w:left="0"/>
      </w:pPr>
      <w:bookmarkStart w:id="15" w:name="_Toc17186126"/>
      <w:r w:rsidRPr="00A22A5D">
        <w:lastRenderedPageBreak/>
        <w:t>Domain checklists</w:t>
      </w:r>
      <w:bookmarkEnd w:id="15"/>
    </w:p>
    <w:p w:rsidR="00754672" w:rsidRPr="000D7295" w:rsidRDefault="005872FC" w:rsidP="000D7295">
      <w:pPr>
        <w:pStyle w:val="BodyText"/>
      </w:pPr>
      <w:r w:rsidRPr="000D7295">
        <w:t xml:space="preserve">When you have selected the relevant </w:t>
      </w:r>
      <w:r w:rsidR="004A7982" w:rsidRPr="000D7295">
        <w:t>checklist</w:t>
      </w:r>
      <w:r w:rsidRPr="000D7295">
        <w:t xml:space="preserve"> for the </w:t>
      </w:r>
      <w:r w:rsidR="004A7982" w:rsidRPr="000D7295">
        <w:t>part</w:t>
      </w:r>
      <w:r w:rsidRPr="000D7295">
        <w:t xml:space="preserve"> of your business to be </w:t>
      </w:r>
      <w:proofErr w:type="spellStart"/>
      <w:r w:rsidRPr="000D7295">
        <w:t>analysed</w:t>
      </w:r>
      <w:proofErr w:type="spellEnd"/>
      <w:r w:rsidRPr="000D7295">
        <w:t xml:space="preserve">, mark </w:t>
      </w:r>
      <w:r w:rsidRPr="000D7295">
        <w:rPr>
          <w:b/>
        </w:rPr>
        <w:t>Yes, No</w:t>
      </w:r>
      <w:r w:rsidRPr="000D7295">
        <w:t xml:space="preserve"> or </w:t>
      </w:r>
      <w:proofErr w:type="gramStart"/>
      <w:r w:rsidRPr="000D7295">
        <w:rPr>
          <w:b/>
        </w:rPr>
        <w:t>Part</w:t>
      </w:r>
      <w:r w:rsidR="00AB326A">
        <w:rPr>
          <w:b/>
        </w:rPr>
        <w:t>ial</w:t>
      </w:r>
      <w:r w:rsidRPr="000D7295">
        <w:rPr>
          <w:b/>
        </w:rPr>
        <w:t>ly</w:t>
      </w:r>
      <w:proofErr w:type="gramEnd"/>
      <w:r w:rsidRPr="000D7295">
        <w:t xml:space="preserve"> in the box provided for each question. Items that are marked as No or </w:t>
      </w:r>
      <w:proofErr w:type="gramStart"/>
      <w:r w:rsidRPr="000D7295">
        <w:t>Part</w:t>
      </w:r>
      <w:r w:rsidR="00AB326A">
        <w:t>ial</w:t>
      </w:r>
      <w:r w:rsidRPr="000D7295">
        <w:t>ly</w:t>
      </w:r>
      <w:proofErr w:type="gramEnd"/>
      <w:r w:rsidRPr="000D7295">
        <w:t xml:space="preserve"> can be added to your improvement plan.</w:t>
      </w:r>
    </w:p>
    <w:p w:rsidR="00754672" w:rsidRPr="00A22A5D" w:rsidRDefault="00A22A5D" w:rsidP="000D7295">
      <w:pPr>
        <w:pStyle w:val="Heading2"/>
        <w:spacing w:after="120"/>
        <w:ind w:left="499"/>
      </w:pPr>
      <w:bookmarkStart w:id="16" w:name="_Toc17186127"/>
      <w:r>
        <w:t>1.</w:t>
      </w:r>
      <w:r w:rsidR="00DD7F24">
        <w:t xml:space="preserve"> </w:t>
      </w:r>
      <w:r w:rsidR="005872FC" w:rsidRPr="00A22A5D">
        <w:t>Strategy</w:t>
      </w:r>
      <w:bookmarkEnd w:id="16"/>
    </w:p>
    <w:p w:rsidR="00754672" w:rsidRPr="000D7295" w:rsidRDefault="005872FC" w:rsidP="000D7295">
      <w:pPr>
        <w:pStyle w:val="BodyText"/>
      </w:pPr>
      <w:r w:rsidRPr="000D7295">
        <w:t xml:space="preserve">Strategy is about high level planning that ensures the </w:t>
      </w:r>
      <w:proofErr w:type="spellStart"/>
      <w:r w:rsidRPr="000D7295">
        <w:t>organisation</w:t>
      </w:r>
      <w:proofErr w:type="spellEnd"/>
      <w:r w:rsidRPr="000D7295">
        <w:t xml:space="preserve"> considers legislative requirements, business goals, risks, and </w:t>
      </w:r>
      <w:proofErr w:type="gramStart"/>
      <w:r w:rsidRPr="000D7295">
        <w:t>customers’</w:t>
      </w:r>
      <w:proofErr w:type="gramEnd"/>
      <w:r w:rsidRPr="000D7295">
        <w:t xml:space="preserve"> and workers’ needs in the wider environment.</w:t>
      </w:r>
    </w:p>
    <w:p w:rsidR="00DD66D7" w:rsidRPr="000D7295" w:rsidRDefault="00DD66D7" w:rsidP="000D7295">
      <w:pPr>
        <w:pStyle w:val="BodyText"/>
      </w:pPr>
      <w:r w:rsidRPr="000D7295">
        <w:t>The following is a checklist of questions to consider. You can a</w:t>
      </w:r>
      <w:r w:rsidR="00AB326A">
        <w:t>nswer Y</w:t>
      </w:r>
      <w:r w:rsidRPr="000D7295">
        <w:t>es</w:t>
      </w:r>
      <w:r w:rsidR="00AB326A">
        <w:t>, No or P</w:t>
      </w:r>
      <w:r w:rsidRPr="000D7295">
        <w:t>artially. This will identify areas you may want to address.</w:t>
      </w:r>
    </w:p>
    <w:tbl>
      <w:tblPr>
        <w:tblW w:w="0" w:type="auto"/>
        <w:tblInd w:w="19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391"/>
        <w:gridCol w:w="981"/>
      </w:tblGrid>
      <w:tr w:rsidR="00754672" w:rsidTr="000D7295">
        <w:trPr>
          <w:trHeight w:val="911"/>
        </w:trPr>
        <w:tc>
          <w:tcPr>
            <w:tcW w:w="8391" w:type="dxa"/>
            <w:tcBorders>
              <w:top w:val="nil"/>
              <w:left w:val="nil"/>
              <w:bottom w:val="nil"/>
              <w:right w:val="nil"/>
            </w:tcBorders>
            <w:shd w:val="clear" w:color="auto" w:fill="auto"/>
          </w:tcPr>
          <w:p w:rsidR="00754672" w:rsidRDefault="005872FC" w:rsidP="00A22A5D">
            <w:pPr>
              <w:pStyle w:val="Heading3"/>
            </w:pPr>
            <w:r>
              <w:rPr>
                <w:w w:val="90"/>
              </w:rPr>
              <w:t>A. Essential</w:t>
            </w:r>
          </w:p>
        </w:tc>
        <w:tc>
          <w:tcPr>
            <w:tcW w:w="981" w:type="dxa"/>
            <w:tcBorders>
              <w:top w:val="nil"/>
              <w:left w:val="nil"/>
              <w:bottom w:val="nil"/>
              <w:right w:val="nil"/>
            </w:tcBorders>
            <w:shd w:val="clear" w:color="auto" w:fill="auto"/>
          </w:tcPr>
          <w:p w:rsidR="00754672" w:rsidRDefault="00754672">
            <w:pPr>
              <w:pStyle w:val="TableParagraph"/>
              <w:spacing w:before="77" w:line="247" w:lineRule="auto"/>
              <w:ind w:left="164" w:right="122"/>
            </w:pPr>
          </w:p>
        </w:tc>
      </w:tr>
      <w:tr w:rsidR="00754672" w:rsidTr="004A7982">
        <w:trPr>
          <w:trHeight w:val="2110"/>
        </w:trPr>
        <w:tc>
          <w:tcPr>
            <w:tcW w:w="8391" w:type="dxa"/>
            <w:tcBorders>
              <w:top w:val="nil"/>
              <w:left w:val="nil"/>
              <w:bottom w:val="nil"/>
              <w:right w:val="nil"/>
            </w:tcBorders>
          </w:tcPr>
          <w:p w:rsidR="00754672" w:rsidRPr="000D7295" w:rsidRDefault="005872FC" w:rsidP="000D7295">
            <w:pPr>
              <w:pStyle w:val="BodyText"/>
            </w:pPr>
            <w:r w:rsidRPr="000D7295">
              <w:t>Do you hav</w:t>
            </w:r>
            <w:r w:rsidR="00DD66D7" w:rsidRPr="000D7295">
              <w:t>e a Strategic Plan covering a 3 to 5 year period, which includes</w:t>
            </w:r>
            <w:r w:rsidR="00850E88">
              <w:t>:</w:t>
            </w:r>
            <w:r w:rsidR="00DD66D7" w:rsidRPr="000D7295">
              <w:t xml:space="preserve"> </w:t>
            </w:r>
          </w:p>
          <w:p w:rsidR="00754672" w:rsidRPr="000D7295" w:rsidRDefault="005872FC" w:rsidP="00850E88">
            <w:pPr>
              <w:pStyle w:val="BodyText"/>
              <w:numPr>
                <w:ilvl w:val="0"/>
                <w:numId w:val="74"/>
              </w:numPr>
            </w:pPr>
            <w:r w:rsidRPr="000D7295">
              <w:t xml:space="preserve">The </w:t>
            </w:r>
            <w:proofErr w:type="spellStart"/>
            <w:r w:rsidRPr="000D7295">
              <w:t>organisation’s</w:t>
            </w:r>
            <w:proofErr w:type="spellEnd"/>
            <w:r w:rsidRPr="000D7295">
              <w:t xml:space="preserve"> purpose, vision, goals and objectives, including a </w:t>
            </w:r>
            <w:r w:rsidR="004A7982" w:rsidRPr="000D7295">
              <w:t xml:space="preserve">person </w:t>
            </w:r>
            <w:proofErr w:type="spellStart"/>
            <w:r w:rsidRPr="000D7295">
              <w:t>centred</w:t>
            </w:r>
            <w:proofErr w:type="spellEnd"/>
            <w:r w:rsidRPr="000D7295">
              <w:t xml:space="preserve"> </w:t>
            </w:r>
            <w:proofErr w:type="gramStart"/>
            <w:r w:rsidRPr="000D7295">
              <w:t>culture?</w:t>
            </w:r>
            <w:proofErr w:type="gramEnd"/>
          </w:p>
          <w:p w:rsidR="00754672" w:rsidRPr="000D7295" w:rsidRDefault="005872FC" w:rsidP="00850E88">
            <w:pPr>
              <w:pStyle w:val="BodyText"/>
              <w:numPr>
                <w:ilvl w:val="0"/>
                <w:numId w:val="74"/>
              </w:numPr>
            </w:pPr>
            <w:r w:rsidRPr="000D7295">
              <w:t xml:space="preserve">Trends likely to affect the </w:t>
            </w:r>
            <w:proofErr w:type="spellStart"/>
            <w:r w:rsidRPr="000D7295">
              <w:t>organisation’s</w:t>
            </w:r>
            <w:proofErr w:type="spellEnd"/>
            <w:r w:rsidRPr="000D7295">
              <w:t xml:space="preserve"> business?</w:t>
            </w:r>
          </w:p>
          <w:p w:rsidR="00754672" w:rsidRPr="000D7295" w:rsidRDefault="005872FC" w:rsidP="00850E88">
            <w:pPr>
              <w:pStyle w:val="BodyText"/>
              <w:numPr>
                <w:ilvl w:val="0"/>
                <w:numId w:val="74"/>
              </w:numPr>
            </w:pPr>
            <w:r w:rsidRPr="000D7295">
              <w:t>Scope for flexibility to manage contingencies and uncertainty?</w:t>
            </w:r>
          </w:p>
          <w:p w:rsidR="00754672" w:rsidRPr="000D7295" w:rsidRDefault="005872FC" w:rsidP="00850E88">
            <w:pPr>
              <w:pStyle w:val="BodyText"/>
              <w:numPr>
                <w:ilvl w:val="0"/>
                <w:numId w:val="74"/>
              </w:numPr>
            </w:pPr>
            <w:r w:rsidRPr="000D7295">
              <w:t xml:space="preserve">Measures and timeframes to assess </w:t>
            </w:r>
            <w:proofErr w:type="spellStart"/>
            <w:r w:rsidRPr="000D7295">
              <w:t>organisational</w:t>
            </w:r>
            <w:proofErr w:type="spellEnd"/>
            <w:r w:rsidRPr="000D7295">
              <w:t xml:space="preserve"> performance against the plan?</w:t>
            </w:r>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4A7982">
        <w:trPr>
          <w:trHeight w:val="2144"/>
        </w:trPr>
        <w:tc>
          <w:tcPr>
            <w:tcW w:w="8391" w:type="dxa"/>
            <w:tcBorders>
              <w:top w:val="nil"/>
              <w:left w:val="nil"/>
              <w:bottom w:val="nil"/>
              <w:right w:val="nil"/>
            </w:tcBorders>
          </w:tcPr>
          <w:p w:rsidR="00754672" w:rsidRPr="000D7295" w:rsidRDefault="005872FC" w:rsidP="000D7295">
            <w:pPr>
              <w:pStyle w:val="BodyText"/>
            </w:pPr>
            <w:r w:rsidRPr="000D7295">
              <w:t>Do you have an annual b</w:t>
            </w:r>
            <w:r w:rsidR="00DD66D7" w:rsidRPr="000D7295">
              <w:t>usiness/ operational plan that</w:t>
            </w:r>
            <w:r w:rsidR="000D7295">
              <w:t>:</w:t>
            </w:r>
            <w:r w:rsidR="00DD66D7" w:rsidRPr="000D7295">
              <w:t xml:space="preserve"> </w:t>
            </w:r>
          </w:p>
          <w:p w:rsidR="00754672" w:rsidRPr="000D7295" w:rsidRDefault="005872FC" w:rsidP="00090102">
            <w:pPr>
              <w:pStyle w:val="BodyText"/>
              <w:numPr>
                <w:ilvl w:val="0"/>
                <w:numId w:val="16"/>
              </w:numPr>
            </w:pPr>
            <w:proofErr w:type="gramStart"/>
            <w:r w:rsidRPr="000D7295">
              <w:t>Links with the goals and objectives in the Strategic Plan?</w:t>
            </w:r>
            <w:proofErr w:type="gramEnd"/>
          </w:p>
          <w:p w:rsidR="00754672" w:rsidRPr="000D7295" w:rsidRDefault="005872FC" w:rsidP="00090102">
            <w:pPr>
              <w:pStyle w:val="BodyText"/>
              <w:numPr>
                <w:ilvl w:val="0"/>
                <w:numId w:val="16"/>
              </w:numPr>
            </w:pPr>
            <w:proofErr w:type="gramStart"/>
            <w:r w:rsidRPr="000D7295">
              <w:t xml:space="preserve">Identifies output and outcome measures in each core service activity for customers and </w:t>
            </w:r>
            <w:proofErr w:type="spellStart"/>
            <w:r w:rsidRPr="000D7295">
              <w:t>organisation</w:t>
            </w:r>
            <w:proofErr w:type="spellEnd"/>
            <w:r w:rsidRPr="000D7295">
              <w:t xml:space="preserve"> performance?</w:t>
            </w:r>
            <w:proofErr w:type="gramEnd"/>
          </w:p>
          <w:p w:rsidR="00754672" w:rsidRPr="000D7295" w:rsidRDefault="005872FC" w:rsidP="00090102">
            <w:pPr>
              <w:pStyle w:val="BodyText"/>
              <w:numPr>
                <w:ilvl w:val="0"/>
                <w:numId w:val="16"/>
              </w:numPr>
            </w:pPr>
            <w:r w:rsidRPr="000D7295">
              <w:t>Understands competitors, and targets activities for improved effectiveness?</w:t>
            </w:r>
          </w:p>
          <w:p w:rsidR="00754672" w:rsidRPr="000D7295" w:rsidRDefault="005872FC" w:rsidP="00090102">
            <w:pPr>
              <w:pStyle w:val="BodyText"/>
              <w:numPr>
                <w:ilvl w:val="0"/>
                <w:numId w:val="16"/>
              </w:numPr>
            </w:pPr>
            <w:proofErr w:type="gramStart"/>
            <w:r w:rsidRPr="000D7295">
              <w:t>Identifies opportunities for partnerships and alliances?</w:t>
            </w:r>
            <w:proofErr w:type="gramEnd"/>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4A7982">
        <w:trPr>
          <w:trHeight w:val="2498"/>
        </w:trPr>
        <w:tc>
          <w:tcPr>
            <w:tcW w:w="8391" w:type="dxa"/>
            <w:tcBorders>
              <w:top w:val="nil"/>
              <w:left w:val="nil"/>
              <w:bottom w:val="nil"/>
              <w:right w:val="nil"/>
            </w:tcBorders>
          </w:tcPr>
          <w:p w:rsidR="00754672" w:rsidRPr="000D7295" w:rsidRDefault="005872FC" w:rsidP="000D7295">
            <w:pPr>
              <w:pStyle w:val="BodyText"/>
            </w:pPr>
            <w:r w:rsidRPr="000D7295">
              <w:lastRenderedPageBreak/>
              <w:t>Do you have</w:t>
            </w:r>
            <w:r w:rsidR="00D311EF" w:rsidRPr="000D7295">
              <w:t xml:space="preserve"> business </w:t>
            </w:r>
            <w:r w:rsidR="000D7295">
              <w:t>specific plans for:</w:t>
            </w:r>
          </w:p>
          <w:p w:rsidR="00754672" w:rsidRPr="000D7295" w:rsidRDefault="005872FC" w:rsidP="00090102">
            <w:pPr>
              <w:pStyle w:val="BodyText"/>
              <w:numPr>
                <w:ilvl w:val="0"/>
                <w:numId w:val="15"/>
              </w:numPr>
            </w:pPr>
            <w:proofErr w:type="gramStart"/>
            <w:r w:rsidRPr="000D7295">
              <w:t>Marketing?</w:t>
            </w:r>
            <w:proofErr w:type="gramEnd"/>
          </w:p>
          <w:p w:rsidR="00754672" w:rsidRPr="000D7295" w:rsidRDefault="005872FC" w:rsidP="00090102">
            <w:pPr>
              <w:pStyle w:val="BodyText"/>
              <w:numPr>
                <w:ilvl w:val="0"/>
                <w:numId w:val="15"/>
              </w:numPr>
            </w:pPr>
            <w:r w:rsidRPr="000D7295">
              <w:t>Workforce management?</w:t>
            </w:r>
          </w:p>
          <w:p w:rsidR="00754672" w:rsidRPr="000D7295" w:rsidRDefault="005872FC" w:rsidP="00090102">
            <w:pPr>
              <w:pStyle w:val="BodyText"/>
              <w:numPr>
                <w:ilvl w:val="0"/>
                <w:numId w:val="15"/>
              </w:numPr>
            </w:pPr>
            <w:proofErr w:type="gramStart"/>
            <w:r w:rsidRPr="000D7295">
              <w:t>Communication  internal</w:t>
            </w:r>
            <w:proofErr w:type="gramEnd"/>
            <w:r w:rsidRPr="000D7295">
              <w:t>, and for customer and stakeholder engagement?</w:t>
            </w:r>
          </w:p>
          <w:p w:rsidR="00754672" w:rsidRPr="000D7295" w:rsidRDefault="005872FC" w:rsidP="00090102">
            <w:pPr>
              <w:pStyle w:val="BodyText"/>
              <w:numPr>
                <w:ilvl w:val="0"/>
                <w:numId w:val="15"/>
              </w:numPr>
            </w:pPr>
            <w:r w:rsidRPr="000D7295">
              <w:t>Risk and financial management, including disaster response, and reputational risk.</w:t>
            </w:r>
          </w:p>
          <w:p w:rsidR="00754672" w:rsidRPr="000D7295" w:rsidRDefault="005872FC" w:rsidP="00090102">
            <w:pPr>
              <w:pStyle w:val="BodyText"/>
              <w:numPr>
                <w:ilvl w:val="0"/>
                <w:numId w:val="15"/>
              </w:numPr>
            </w:pPr>
            <w:r w:rsidRPr="000D7295">
              <w:t>Information and communication technology (ICT) and asset management?</w:t>
            </w:r>
          </w:p>
          <w:p w:rsidR="00754672" w:rsidRPr="000D7295" w:rsidRDefault="005872FC" w:rsidP="00090102">
            <w:pPr>
              <w:pStyle w:val="BodyText"/>
              <w:numPr>
                <w:ilvl w:val="0"/>
                <w:numId w:val="15"/>
              </w:numPr>
            </w:pPr>
            <w:r w:rsidRPr="000D7295">
              <w:t>Current projects?</w:t>
            </w:r>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4A7982">
        <w:trPr>
          <w:trHeight w:val="1534"/>
        </w:trPr>
        <w:tc>
          <w:tcPr>
            <w:tcW w:w="8391" w:type="dxa"/>
            <w:tcBorders>
              <w:top w:val="nil"/>
              <w:left w:val="nil"/>
              <w:bottom w:val="nil"/>
              <w:right w:val="nil"/>
            </w:tcBorders>
          </w:tcPr>
          <w:p w:rsidR="00754672" w:rsidRPr="000D7295" w:rsidRDefault="005872FC" w:rsidP="000D7295">
            <w:pPr>
              <w:pStyle w:val="BodyText"/>
            </w:pPr>
            <w:r w:rsidRPr="000D7295">
              <w:t xml:space="preserve">Do your strategic and business </w:t>
            </w:r>
            <w:r w:rsidR="000D7295">
              <w:t>planning processes incorporate:</w:t>
            </w:r>
          </w:p>
          <w:p w:rsidR="00754672" w:rsidRPr="000D7295" w:rsidRDefault="005872FC" w:rsidP="00090102">
            <w:pPr>
              <w:pStyle w:val="BodyText"/>
              <w:numPr>
                <w:ilvl w:val="0"/>
                <w:numId w:val="14"/>
              </w:numPr>
            </w:pPr>
            <w:proofErr w:type="gramStart"/>
            <w:r w:rsidRPr="000D7295">
              <w:t xml:space="preserve">Input from all levels of the </w:t>
            </w:r>
            <w:proofErr w:type="spellStart"/>
            <w:r w:rsidRPr="000D7295">
              <w:t>organisation</w:t>
            </w:r>
            <w:proofErr w:type="spellEnd"/>
            <w:r w:rsidRPr="000D7295">
              <w:t>?</w:t>
            </w:r>
            <w:proofErr w:type="gramEnd"/>
          </w:p>
          <w:p w:rsidR="00754672" w:rsidRPr="000D7295" w:rsidRDefault="005872FC" w:rsidP="00090102">
            <w:pPr>
              <w:pStyle w:val="BodyText"/>
              <w:numPr>
                <w:ilvl w:val="0"/>
                <w:numId w:val="14"/>
              </w:numPr>
            </w:pPr>
            <w:proofErr w:type="gramStart"/>
            <w:r w:rsidRPr="000D7295">
              <w:t>Input from customers and stakeholders?</w:t>
            </w:r>
            <w:proofErr w:type="gramEnd"/>
          </w:p>
          <w:p w:rsidR="00754672" w:rsidRPr="000D7295" w:rsidRDefault="005872FC" w:rsidP="00090102">
            <w:pPr>
              <w:pStyle w:val="BodyText"/>
              <w:numPr>
                <w:ilvl w:val="0"/>
                <w:numId w:val="14"/>
              </w:numPr>
            </w:pPr>
            <w:r w:rsidRPr="000D7295">
              <w:t>Findings from reviews and evaluations?</w:t>
            </w:r>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0D7295">
        <w:trPr>
          <w:trHeight w:val="556"/>
        </w:trPr>
        <w:tc>
          <w:tcPr>
            <w:tcW w:w="8391" w:type="dxa"/>
            <w:tcBorders>
              <w:top w:val="nil"/>
              <w:left w:val="nil"/>
              <w:bottom w:val="nil"/>
              <w:right w:val="nil"/>
            </w:tcBorders>
            <w:shd w:val="clear" w:color="auto" w:fill="auto"/>
          </w:tcPr>
          <w:p w:rsidR="00754672" w:rsidRDefault="004A7982" w:rsidP="00DD7F24">
            <w:pPr>
              <w:rPr>
                <w:b/>
              </w:rPr>
            </w:pPr>
            <w:r w:rsidRPr="000D7295">
              <w:rPr>
                <w:b/>
                <w:w w:val="95"/>
              </w:rPr>
              <w:t>NDIS essentials  all of the above, plus</w:t>
            </w:r>
          </w:p>
        </w:tc>
        <w:tc>
          <w:tcPr>
            <w:tcW w:w="981" w:type="dxa"/>
            <w:tcBorders>
              <w:top w:val="nil"/>
              <w:left w:val="nil"/>
              <w:bottom w:val="nil"/>
              <w:right w:val="nil"/>
            </w:tcBorders>
            <w:shd w:val="clear" w:color="auto" w:fill="auto"/>
          </w:tcPr>
          <w:p w:rsidR="00754672" w:rsidRDefault="00754672">
            <w:pPr>
              <w:pStyle w:val="TableParagraph"/>
              <w:spacing w:before="0"/>
              <w:ind w:left="0"/>
              <w:rPr>
                <w:rFonts w:ascii="Times New Roman"/>
              </w:rPr>
            </w:pPr>
          </w:p>
        </w:tc>
      </w:tr>
      <w:tr w:rsidR="00754672" w:rsidTr="000D7295">
        <w:trPr>
          <w:trHeight w:val="1728"/>
        </w:trPr>
        <w:tc>
          <w:tcPr>
            <w:tcW w:w="8391" w:type="dxa"/>
            <w:tcBorders>
              <w:top w:val="nil"/>
              <w:left w:val="nil"/>
              <w:bottom w:val="nil"/>
              <w:right w:val="nil"/>
            </w:tcBorders>
            <w:shd w:val="clear" w:color="auto" w:fill="auto"/>
          </w:tcPr>
          <w:p w:rsidR="00754672" w:rsidRPr="000D7295" w:rsidRDefault="004A7982" w:rsidP="000D7295">
            <w:pPr>
              <w:pStyle w:val="BodyText"/>
            </w:pPr>
            <w:r w:rsidRPr="000D7295">
              <w:t>Do you have mechanisms to</w:t>
            </w:r>
            <w:r w:rsidR="000D7295" w:rsidRPr="000D7295">
              <w:t>:</w:t>
            </w:r>
            <w:r w:rsidRPr="000D7295">
              <w:t xml:space="preserve"> </w:t>
            </w:r>
          </w:p>
          <w:p w:rsidR="00754672" w:rsidRPr="000D7295" w:rsidRDefault="005872FC" w:rsidP="00090102">
            <w:pPr>
              <w:pStyle w:val="BodyText"/>
              <w:numPr>
                <w:ilvl w:val="0"/>
                <w:numId w:val="17"/>
              </w:numPr>
            </w:pPr>
            <w:proofErr w:type="gramStart"/>
            <w:r w:rsidRPr="000D7295">
              <w:t xml:space="preserve">Designate position/s responsible to stay </w:t>
            </w:r>
            <w:r w:rsidR="00D311EF" w:rsidRPr="000D7295">
              <w:t xml:space="preserve">up to </w:t>
            </w:r>
            <w:r w:rsidRPr="000D7295">
              <w:t>date with changes in the</w:t>
            </w:r>
            <w:r w:rsidR="00DD7F24" w:rsidRPr="000D7295">
              <w:t xml:space="preserve"> </w:t>
            </w:r>
            <w:r w:rsidRPr="000D7295">
              <w:t>requirements of the National Disability Insurance Agency (NDIA) and NDIS Commission?</w:t>
            </w:r>
            <w:proofErr w:type="gramEnd"/>
          </w:p>
          <w:p w:rsidR="00754672" w:rsidRDefault="005872FC" w:rsidP="00090102">
            <w:pPr>
              <w:pStyle w:val="BodyText"/>
              <w:numPr>
                <w:ilvl w:val="0"/>
                <w:numId w:val="17"/>
              </w:numPr>
            </w:pPr>
            <w:proofErr w:type="gramStart"/>
            <w:r w:rsidRPr="000D7295">
              <w:t>Identify trends and patterns in the NDIS marketplace?</w:t>
            </w:r>
            <w:proofErr w:type="gramEnd"/>
          </w:p>
        </w:tc>
        <w:tc>
          <w:tcPr>
            <w:tcW w:w="981" w:type="dxa"/>
            <w:tcBorders>
              <w:top w:val="nil"/>
              <w:left w:val="nil"/>
              <w:bottom w:val="nil"/>
              <w:right w:val="nil"/>
            </w:tcBorders>
            <w:shd w:val="clear" w:color="auto" w:fill="auto"/>
          </w:tcPr>
          <w:p w:rsidR="00754672" w:rsidRDefault="00754672">
            <w:pPr>
              <w:pStyle w:val="TableParagraph"/>
              <w:spacing w:before="0"/>
              <w:ind w:left="0"/>
              <w:rPr>
                <w:rFonts w:ascii="Times New Roman"/>
              </w:rPr>
            </w:pPr>
          </w:p>
        </w:tc>
      </w:tr>
    </w:tbl>
    <w:p w:rsidR="00754672" w:rsidRDefault="00754672" w:rsidP="00455EE6">
      <w:pPr>
        <w:pStyle w:val="Heading3"/>
        <w:sectPr w:rsidR="00754672" w:rsidSect="0008473B">
          <w:headerReference w:type="even" r:id="rId25"/>
          <w:type w:val="continuous"/>
          <w:pgSz w:w="11910" w:h="16840" w:code="9"/>
          <w:pgMar w:top="964" w:right="998" w:bottom="964" w:left="941" w:header="0" w:footer="461" w:gutter="0"/>
          <w:cols w:space="720"/>
        </w:sectPr>
      </w:pPr>
    </w:p>
    <w:p w:rsidR="00754672" w:rsidRPr="00314B0F" w:rsidRDefault="005872FC" w:rsidP="00F373C6">
      <w:pPr>
        <w:pStyle w:val="Heading3"/>
        <w:rPr>
          <w:w w:val="90"/>
        </w:rPr>
      </w:pPr>
      <w:r w:rsidRPr="00314B0F">
        <w:rPr>
          <w:w w:val="90"/>
        </w:rPr>
        <w:t xml:space="preserve">B. Ongoing improvement </w:t>
      </w:r>
    </w:p>
    <w:p w:rsidR="00754672" w:rsidRPr="00BA2BA6" w:rsidRDefault="005872FC" w:rsidP="00DD7F24">
      <w:pPr>
        <w:rPr>
          <w:szCs w:val="24"/>
        </w:rPr>
      </w:pPr>
      <w:r w:rsidRPr="00BA2BA6">
        <w:rPr>
          <w:szCs w:val="24"/>
        </w:rPr>
        <w:t>Here are some ideas to enhance the quality and effectiveness of your strategic app</w:t>
      </w:r>
      <w:r w:rsidR="004A7982" w:rsidRPr="00BA2BA6">
        <w:rPr>
          <w:szCs w:val="24"/>
        </w:rPr>
        <w:t>roach</w:t>
      </w:r>
      <w:r w:rsidR="00314B0F" w:rsidRPr="00BA2BA6">
        <w:rPr>
          <w:szCs w:val="24"/>
        </w:rPr>
        <w:t>.</w:t>
      </w:r>
      <w:r w:rsidR="004A7982" w:rsidRPr="00BA2BA6">
        <w:rPr>
          <w:szCs w:val="24"/>
        </w:rPr>
        <w:t xml:space="preserve"> </w:t>
      </w:r>
    </w:p>
    <w:p w:rsidR="00754672" w:rsidRDefault="005872FC" w:rsidP="00314B0F">
      <w:pPr>
        <w:pStyle w:val="Heading6"/>
        <w:spacing w:after="120"/>
        <w:ind w:left="0"/>
      </w:pPr>
      <w:r>
        <w:rPr>
          <w:color w:val="231F20"/>
          <w:w w:val="90"/>
        </w:rPr>
        <w:t>Clarity of focus</w:t>
      </w:r>
    </w:p>
    <w:p w:rsidR="00754672" w:rsidRPr="00314B0F" w:rsidRDefault="005872FC" w:rsidP="00314B0F">
      <w:pPr>
        <w:pStyle w:val="BodyText"/>
      </w:pPr>
      <w:r w:rsidRPr="00314B0F">
        <w:t xml:space="preserve">Sometimes, strategic plans can be too broad and </w:t>
      </w:r>
      <w:proofErr w:type="spellStart"/>
      <w:r w:rsidRPr="00314B0F">
        <w:t>generalised</w:t>
      </w:r>
      <w:proofErr w:type="spellEnd"/>
      <w:r w:rsidRPr="00314B0F">
        <w:t xml:space="preserve">, making it difficult for the </w:t>
      </w:r>
      <w:proofErr w:type="spellStart"/>
      <w:r w:rsidRPr="00314B0F">
        <w:t>organisation</w:t>
      </w:r>
      <w:proofErr w:type="spellEnd"/>
      <w:r w:rsidRPr="00314B0F">
        <w:t xml:space="preserve"> to measure whether or not it is achieving its goals and objectives. It can also </w:t>
      </w:r>
      <w:r w:rsidRPr="00314B0F">
        <w:lastRenderedPageBreak/>
        <w:t xml:space="preserve">mean that there is inadequate clarity to guide operational decision-making, such as whether or not to develop a new service or commence a well-intentioned project. Lack of strategic clarity may result in significant amounts of time and resources </w:t>
      </w:r>
      <w:proofErr w:type="gramStart"/>
      <w:r w:rsidRPr="00314B0F">
        <w:t>being expended</w:t>
      </w:r>
      <w:proofErr w:type="gramEnd"/>
      <w:r w:rsidRPr="00314B0F">
        <w:t xml:space="preserve"> on activities that have little impact on the</w:t>
      </w:r>
      <w:r w:rsidR="00DD7F24" w:rsidRPr="00314B0F">
        <w:t xml:space="preserve"> </w:t>
      </w:r>
      <w:proofErr w:type="spellStart"/>
      <w:r w:rsidRPr="00314B0F">
        <w:t>organisation’s</w:t>
      </w:r>
      <w:proofErr w:type="spellEnd"/>
      <w:r w:rsidRPr="00314B0F">
        <w:t xml:space="preserve"> sustainability and effectiveness.</w:t>
      </w:r>
    </w:p>
    <w:p w:rsidR="00754672" w:rsidRPr="00314B0F" w:rsidRDefault="005872FC" w:rsidP="00314B0F">
      <w:pPr>
        <w:pStyle w:val="BodyText"/>
      </w:pPr>
      <w:r w:rsidRPr="00314B0F">
        <w:t xml:space="preserve">Another consequence of lack of clarity is that the </w:t>
      </w:r>
      <w:proofErr w:type="spellStart"/>
      <w:r w:rsidRPr="00314B0F">
        <w:t>organisation</w:t>
      </w:r>
      <w:proofErr w:type="spellEnd"/>
      <w:r w:rsidRPr="00314B0F">
        <w:t xml:space="preserve"> is less able to be nimble and agile when new opportunities arise, or flexible enough to respond to risk. As a result, they may be ‘flying blind’ in a changing environment, and unable to interpret the causes for problems when they occur.</w:t>
      </w:r>
    </w:p>
    <w:p w:rsidR="00754672" w:rsidRPr="00314B0F" w:rsidRDefault="005872FC" w:rsidP="00314B0F">
      <w:pPr>
        <w:pStyle w:val="BodyText"/>
      </w:pPr>
      <w:r w:rsidRPr="00314B0F">
        <w:t>Some tips for i</w:t>
      </w:r>
      <w:r w:rsidR="004A7982" w:rsidRPr="00314B0F">
        <w:t>mproving strategic clarity are</w:t>
      </w:r>
      <w:r w:rsidR="00314B0F" w:rsidRPr="00314B0F">
        <w:t>:</w:t>
      </w:r>
      <w:r w:rsidR="004A7982" w:rsidRPr="00314B0F">
        <w:t xml:space="preserve"> </w:t>
      </w:r>
    </w:p>
    <w:p w:rsidR="00754672" w:rsidRPr="00314B0F" w:rsidRDefault="005872FC" w:rsidP="00090102">
      <w:pPr>
        <w:pStyle w:val="BodyText"/>
        <w:numPr>
          <w:ilvl w:val="0"/>
          <w:numId w:val="18"/>
        </w:numPr>
      </w:pPr>
      <w:r w:rsidRPr="00314B0F">
        <w:t xml:space="preserve">Be unambiguous in identifying </w:t>
      </w:r>
      <w:proofErr w:type="gramStart"/>
      <w:r w:rsidRPr="00314B0F">
        <w:t>who</w:t>
      </w:r>
      <w:proofErr w:type="gramEnd"/>
      <w:r w:rsidRPr="00314B0F">
        <w:t xml:space="preserve"> the </w:t>
      </w:r>
      <w:proofErr w:type="spellStart"/>
      <w:r w:rsidRPr="00314B0F">
        <w:t>organisation</w:t>
      </w:r>
      <w:proofErr w:type="spellEnd"/>
      <w:r w:rsidRPr="00314B0F">
        <w:t xml:space="preserve"> serves, and what you want to achieve over the coming </w:t>
      </w:r>
      <w:r w:rsidR="004A7982" w:rsidRPr="00314B0F">
        <w:t xml:space="preserve">3 to </w:t>
      </w:r>
      <w:r w:rsidRPr="00314B0F">
        <w:t xml:space="preserve">5 years. Include short, medium and </w:t>
      </w:r>
      <w:proofErr w:type="gramStart"/>
      <w:r w:rsidR="004A7982" w:rsidRPr="00314B0F">
        <w:t xml:space="preserve">long </w:t>
      </w:r>
      <w:r w:rsidRPr="00314B0F">
        <w:t>term</w:t>
      </w:r>
      <w:proofErr w:type="gramEnd"/>
      <w:r w:rsidRPr="00314B0F">
        <w:t xml:space="preserve"> goals.</w:t>
      </w:r>
    </w:p>
    <w:p w:rsidR="00754672" w:rsidRPr="00314B0F" w:rsidRDefault="005872FC" w:rsidP="00090102">
      <w:pPr>
        <w:pStyle w:val="BodyText"/>
        <w:numPr>
          <w:ilvl w:val="0"/>
          <w:numId w:val="18"/>
        </w:numPr>
      </w:pPr>
      <w:r w:rsidRPr="00314B0F">
        <w:t xml:space="preserve">Be prepared to have confronting discussions about </w:t>
      </w:r>
      <w:proofErr w:type="spellStart"/>
      <w:r w:rsidRPr="00314B0F">
        <w:t>organisational</w:t>
      </w:r>
      <w:proofErr w:type="spellEnd"/>
      <w:r w:rsidRPr="00314B0F">
        <w:t xml:space="preserve"> flexibility, such as whether or not a program should continue, or if the </w:t>
      </w:r>
      <w:proofErr w:type="spellStart"/>
      <w:r w:rsidRPr="00314B0F">
        <w:t>organisation</w:t>
      </w:r>
      <w:proofErr w:type="spellEnd"/>
      <w:r w:rsidRPr="00314B0F">
        <w:t xml:space="preserve"> should use its assets differently.</w:t>
      </w:r>
    </w:p>
    <w:p w:rsidR="00754672" w:rsidRPr="00314B0F" w:rsidRDefault="005872FC" w:rsidP="00090102">
      <w:pPr>
        <w:pStyle w:val="BodyText"/>
        <w:numPr>
          <w:ilvl w:val="0"/>
          <w:numId w:val="18"/>
        </w:numPr>
      </w:pPr>
      <w:r w:rsidRPr="00314B0F">
        <w:t xml:space="preserve">Consider how the </w:t>
      </w:r>
      <w:proofErr w:type="spellStart"/>
      <w:r w:rsidRPr="00314B0F">
        <w:t>organisation</w:t>
      </w:r>
      <w:proofErr w:type="spellEnd"/>
      <w:r w:rsidRPr="00314B0F">
        <w:t xml:space="preserve"> might look if it were newly established, such as structures and systems, services offered, etc.</w:t>
      </w:r>
    </w:p>
    <w:p w:rsidR="00754672" w:rsidRPr="00314B0F" w:rsidRDefault="005872FC" w:rsidP="00314B0F">
      <w:pPr>
        <w:pStyle w:val="Heading6"/>
        <w:spacing w:after="120"/>
        <w:ind w:left="0"/>
        <w:rPr>
          <w:color w:val="231F20"/>
          <w:w w:val="90"/>
        </w:rPr>
      </w:pPr>
      <w:r w:rsidRPr="00314B0F">
        <w:rPr>
          <w:color w:val="231F20"/>
          <w:w w:val="90"/>
        </w:rPr>
        <w:t>Making it happen</w:t>
      </w:r>
    </w:p>
    <w:p w:rsidR="00754672" w:rsidRPr="00314B0F" w:rsidRDefault="005872FC" w:rsidP="00314B0F">
      <w:pPr>
        <w:pStyle w:val="BodyText"/>
      </w:pPr>
      <w:r w:rsidRPr="00314B0F">
        <w:t xml:space="preserve">Sometimes, </w:t>
      </w:r>
      <w:proofErr w:type="spellStart"/>
      <w:r w:rsidRPr="00314B0F">
        <w:t>organisations</w:t>
      </w:r>
      <w:proofErr w:type="spellEnd"/>
      <w:r w:rsidRPr="00314B0F">
        <w:t xml:space="preserve"> have a detailed strategic understanding about what they want to achieve, but there is a gap between planning and implementation. They may have vague operational tasks, and/ or inadequate processes to monitor implementation and evaluate progress. </w:t>
      </w:r>
      <w:proofErr w:type="gramStart"/>
      <w:r w:rsidRPr="00314B0F">
        <w:t>It’s</w:t>
      </w:r>
      <w:proofErr w:type="gramEnd"/>
      <w:r w:rsidRPr="00314B0F">
        <w:t xml:space="preserve"> like planning to build</w:t>
      </w:r>
      <w:r w:rsidR="004A7982" w:rsidRPr="00314B0F">
        <w:t xml:space="preserve"> </w:t>
      </w:r>
      <w:r w:rsidRPr="00314B0F">
        <w:t>a bridge without ensuring the necessary tools and resources are available, or not checking that it is being built to specifications.</w:t>
      </w:r>
    </w:p>
    <w:p w:rsidR="00754672" w:rsidRPr="00314B0F" w:rsidRDefault="005872FC" w:rsidP="00314B0F">
      <w:pPr>
        <w:pStyle w:val="BodyText"/>
      </w:pPr>
      <w:r w:rsidRPr="00314B0F">
        <w:t>Some tips fo</w:t>
      </w:r>
      <w:r w:rsidR="004A7982" w:rsidRPr="00314B0F">
        <w:t>r improving implementation are</w:t>
      </w:r>
      <w:r w:rsidR="00314B0F">
        <w:t>:</w:t>
      </w:r>
      <w:r w:rsidR="004A7982" w:rsidRPr="00314B0F">
        <w:t xml:space="preserve"> </w:t>
      </w:r>
    </w:p>
    <w:p w:rsidR="00754672" w:rsidRPr="00314B0F" w:rsidRDefault="005872FC" w:rsidP="00090102">
      <w:pPr>
        <w:pStyle w:val="BodyText"/>
        <w:numPr>
          <w:ilvl w:val="0"/>
          <w:numId w:val="19"/>
        </w:numPr>
      </w:pPr>
      <w:r w:rsidRPr="00314B0F">
        <w:t>Translate strategic goals into clear operational plans, that are costed and resourced</w:t>
      </w:r>
    </w:p>
    <w:p w:rsidR="00754672" w:rsidRPr="00314B0F" w:rsidRDefault="005872FC" w:rsidP="00090102">
      <w:pPr>
        <w:pStyle w:val="BodyText"/>
        <w:numPr>
          <w:ilvl w:val="0"/>
          <w:numId w:val="19"/>
        </w:numPr>
      </w:pPr>
      <w:r w:rsidRPr="00314B0F">
        <w:t>Allocate responsibilities for each goal to personnel who have the authority to make timely decisions</w:t>
      </w:r>
    </w:p>
    <w:p w:rsidR="00754672" w:rsidRPr="00314B0F" w:rsidRDefault="005872FC" w:rsidP="00090102">
      <w:pPr>
        <w:pStyle w:val="BodyText"/>
        <w:numPr>
          <w:ilvl w:val="0"/>
          <w:numId w:val="19"/>
        </w:numPr>
      </w:pPr>
      <w:r w:rsidRPr="00314B0F">
        <w:t xml:space="preserve">Establish processes </w:t>
      </w:r>
      <w:proofErr w:type="gramStart"/>
      <w:r w:rsidRPr="00314B0F">
        <w:t>to routinely monitor</w:t>
      </w:r>
      <w:proofErr w:type="gramEnd"/>
      <w:r w:rsidRPr="00314B0F">
        <w:t xml:space="preserve"> implementation, correct problems when they occur, and evaluate progress.</w:t>
      </w:r>
    </w:p>
    <w:p w:rsidR="00314B0F" w:rsidRDefault="00314B0F">
      <w:pPr>
        <w:pStyle w:val="Heading6"/>
        <w:spacing w:before="231"/>
        <w:ind w:left="477"/>
        <w:rPr>
          <w:color w:val="231F20"/>
          <w:w w:val="90"/>
        </w:rPr>
      </w:pPr>
    </w:p>
    <w:p w:rsidR="00754672" w:rsidRDefault="005872FC" w:rsidP="00314B0F">
      <w:pPr>
        <w:pStyle w:val="Heading6"/>
        <w:spacing w:before="231"/>
        <w:ind w:left="0"/>
      </w:pPr>
      <w:proofErr w:type="spellStart"/>
      <w:r>
        <w:rPr>
          <w:color w:val="231F20"/>
          <w:w w:val="90"/>
        </w:rPr>
        <w:lastRenderedPageBreak/>
        <w:t>Prioritise</w:t>
      </w:r>
      <w:proofErr w:type="spellEnd"/>
      <w:r>
        <w:rPr>
          <w:color w:val="231F20"/>
          <w:w w:val="90"/>
        </w:rPr>
        <w:t xml:space="preserve"> success</w:t>
      </w:r>
    </w:p>
    <w:p w:rsidR="00754672" w:rsidRPr="00314B0F" w:rsidRDefault="005872FC" w:rsidP="00314B0F">
      <w:pPr>
        <w:pStyle w:val="BodyText"/>
      </w:pPr>
      <w:r w:rsidRPr="00314B0F">
        <w:t xml:space="preserve">Some </w:t>
      </w:r>
      <w:proofErr w:type="spellStart"/>
      <w:r w:rsidRPr="00314B0F">
        <w:t>organisations</w:t>
      </w:r>
      <w:proofErr w:type="spellEnd"/>
      <w:r w:rsidRPr="00314B0F">
        <w:t xml:space="preserve"> </w:t>
      </w:r>
      <w:proofErr w:type="gramStart"/>
      <w:r w:rsidRPr="00314B0F">
        <w:t>don’t</w:t>
      </w:r>
      <w:proofErr w:type="gramEnd"/>
      <w:r w:rsidRPr="00314B0F">
        <w:t xml:space="preserve"> know whether or not they are successful, or may limit their view to one or two aspects of success, such as financial stability. In a competitive marketplace, </w:t>
      </w:r>
      <w:proofErr w:type="spellStart"/>
      <w:r w:rsidRPr="00314B0F">
        <w:t>organisations</w:t>
      </w:r>
      <w:proofErr w:type="spellEnd"/>
      <w:r w:rsidRPr="00314B0F">
        <w:t xml:space="preserve"> that </w:t>
      </w:r>
      <w:proofErr w:type="gramStart"/>
      <w:r w:rsidRPr="00314B0F">
        <w:t>don’t</w:t>
      </w:r>
      <w:proofErr w:type="gramEnd"/>
      <w:r w:rsidRPr="00314B0F">
        <w:t xml:space="preserve"> </w:t>
      </w:r>
      <w:proofErr w:type="spellStart"/>
      <w:r w:rsidRPr="00314B0F">
        <w:t>prioritise</w:t>
      </w:r>
      <w:proofErr w:type="spellEnd"/>
      <w:r w:rsidRPr="00314B0F">
        <w:t xml:space="preserve"> success are less likely to understand what is going wrong.</w:t>
      </w:r>
    </w:p>
    <w:p w:rsidR="00754672" w:rsidRPr="00314B0F" w:rsidRDefault="005872FC" w:rsidP="00314B0F">
      <w:pPr>
        <w:pStyle w:val="BodyText"/>
      </w:pPr>
      <w:r w:rsidRPr="00314B0F">
        <w:t>Some tip</w:t>
      </w:r>
      <w:r w:rsidR="004A7982" w:rsidRPr="00314B0F">
        <w:t xml:space="preserve">s for </w:t>
      </w:r>
      <w:proofErr w:type="spellStart"/>
      <w:r w:rsidR="004A7982" w:rsidRPr="00314B0F">
        <w:t>prioritising</w:t>
      </w:r>
      <w:proofErr w:type="spellEnd"/>
      <w:r w:rsidR="004A7982" w:rsidRPr="00314B0F">
        <w:t xml:space="preserve"> success are</w:t>
      </w:r>
      <w:r w:rsidR="00314B0F">
        <w:t>:</w:t>
      </w:r>
      <w:r w:rsidR="004A7982" w:rsidRPr="00314B0F">
        <w:t xml:space="preserve"> </w:t>
      </w:r>
    </w:p>
    <w:p w:rsidR="00754672" w:rsidRPr="00314B0F" w:rsidRDefault="005872FC" w:rsidP="00090102">
      <w:pPr>
        <w:pStyle w:val="ListParagraph"/>
        <w:numPr>
          <w:ilvl w:val="0"/>
          <w:numId w:val="20"/>
        </w:numPr>
      </w:pPr>
      <w:r w:rsidRPr="00314B0F">
        <w:t xml:space="preserve">Identify what success looks like and measure it, such as customer satisfaction and outcomes, and growth in profitable services. Each </w:t>
      </w:r>
      <w:proofErr w:type="spellStart"/>
      <w:r w:rsidRPr="00314B0F">
        <w:t>organisation</w:t>
      </w:r>
      <w:proofErr w:type="spellEnd"/>
      <w:r w:rsidRPr="00314B0F">
        <w:t xml:space="preserve"> will have a unique definition of success.</w:t>
      </w:r>
    </w:p>
    <w:p w:rsidR="00754672" w:rsidRPr="00314B0F" w:rsidRDefault="005872FC" w:rsidP="00090102">
      <w:pPr>
        <w:pStyle w:val="ListParagraph"/>
        <w:numPr>
          <w:ilvl w:val="0"/>
          <w:numId w:val="20"/>
        </w:numPr>
      </w:pPr>
      <w:r w:rsidRPr="00314B0F">
        <w:t xml:space="preserve">Develop a list of integrated key performance measures, covering the range of areas in which the </w:t>
      </w:r>
      <w:proofErr w:type="spellStart"/>
      <w:r w:rsidRPr="00314B0F">
        <w:t>organisation</w:t>
      </w:r>
      <w:proofErr w:type="spellEnd"/>
      <w:r w:rsidRPr="00314B0F">
        <w:t xml:space="preserve"> must be successful, and identify the interdependencies between the key measures.</w:t>
      </w:r>
    </w:p>
    <w:p w:rsidR="00DD7F24" w:rsidRPr="00314B0F" w:rsidRDefault="00DD7F24" w:rsidP="00090102">
      <w:pPr>
        <w:pStyle w:val="ListParagraph"/>
        <w:numPr>
          <w:ilvl w:val="0"/>
          <w:numId w:val="20"/>
        </w:numPr>
      </w:pPr>
      <w:r w:rsidRPr="00314B0F">
        <w:t>For example, a strategy for growth depends on the ability to attract new staff.</w:t>
      </w:r>
    </w:p>
    <w:p w:rsidR="00DD7F24" w:rsidRPr="00314B0F" w:rsidRDefault="00DD7F24" w:rsidP="00090102">
      <w:pPr>
        <w:pStyle w:val="ListParagraph"/>
        <w:numPr>
          <w:ilvl w:val="0"/>
          <w:numId w:val="20"/>
        </w:numPr>
      </w:pPr>
      <w:r w:rsidRPr="00314B0F">
        <w:t xml:space="preserve">Learn from your </w:t>
      </w:r>
      <w:proofErr w:type="spellStart"/>
      <w:r w:rsidRPr="00314B0F">
        <w:t>organisation’s</w:t>
      </w:r>
      <w:proofErr w:type="spellEnd"/>
      <w:r w:rsidRPr="00314B0F">
        <w:t xml:space="preserve"> experience, such as findings from reviews and evaluations, and lessons learnt from customer and stakeholder feedback. Do more of what is working well, and be prepared to stop doing something if it </w:t>
      </w:r>
      <w:proofErr w:type="gramStart"/>
      <w:r w:rsidRPr="00314B0F">
        <w:t>isn’t</w:t>
      </w:r>
      <w:proofErr w:type="gramEnd"/>
      <w:r w:rsidRPr="00314B0F">
        <w:t xml:space="preserve"> working.</w:t>
      </w:r>
    </w:p>
    <w:p w:rsidR="00DD7F24" w:rsidRPr="00314B0F" w:rsidRDefault="00DD7F24" w:rsidP="00090102">
      <w:pPr>
        <w:pStyle w:val="ListParagraph"/>
        <w:numPr>
          <w:ilvl w:val="0"/>
          <w:numId w:val="20"/>
        </w:numPr>
      </w:pPr>
      <w:r w:rsidRPr="00314B0F">
        <w:t xml:space="preserve">Identify how your </w:t>
      </w:r>
      <w:proofErr w:type="spellStart"/>
      <w:r w:rsidRPr="00314B0F">
        <w:t>organisation</w:t>
      </w:r>
      <w:proofErr w:type="spellEnd"/>
      <w:r w:rsidRPr="00314B0F">
        <w:t xml:space="preserve"> </w:t>
      </w:r>
      <w:proofErr w:type="gramStart"/>
      <w:r w:rsidRPr="00314B0F">
        <w:t>is perceived</w:t>
      </w:r>
      <w:proofErr w:type="gramEnd"/>
      <w:r w:rsidRPr="00314B0F">
        <w:t xml:space="preserve"> in the marketplace, and develop better ways to differentiate your services from competitors, and avoid duplication. Sometimes, other providers may also be potential collaborators.</w:t>
      </w:r>
    </w:p>
    <w:p w:rsidR="00DD7F24" w:rsidRPr="00314B0F" w:rsidRDefault="00DD7F24" w:rsidP="00090102">
      <w:pPr>
        <w:pStyle w:val="ListParagraph"/>
        <w:numPr>
          <w:ilvl w:val="0"/>
          <w:numId w:val="20"/>
        </w:numPr>
      </w:pPr>
      <w:r w:rsidRPr="00314B0F">
        <w:t xml:space="preserve">Identify gaps in capability, so that resources </w:t>
      </w:r>
      <w:proofErr w:type="gramStart"/>
      <w:r w:rsidRPr="00314B0F">
        <w:t>can be targeted</w:t>
      </w:r>
      <w:proofErr w:type="gramEnd"/>
      <w:r w:rsidRPr="00314B0F">
        <w:t xml:space="preserve"> more effectively. Capability could include staff skills, depth and extent of relationship with stakeholders, administrative responsiveness, etc.</w:t>
      </w:r>
    </w:p>
    <w:p w:rsidR="00723C38" w:rsidRDefault="00723C38">
      <w:pPr>
        <w:spacing w:after="0" w:line="240" w:lineRule="auto"/>
        <w:rPr>
          <w:szCs w:val="24"/>
        </w:rPr>
      </w:pPr>
      <w:r>
        <w:br w:type="page"/>
      </w:r>
    </w:p>
    <w:p w:rsidR="00DD7F24" w:rsidRPr="00314B0F" w:rsidRDefault="00DD7F24" w:rsidP="00314B0F">
      <w:pPr>
        <w:pStyle w:val="BodyText"/>
        <w:sectPr w:rsidR="00DD7F24" w:rsidRPr="00314B0F" w:rsidSect="0008473B">
          <w:headerReference w:type="default" r:id="rId26"/>
          <w:footerReference w:type="even" r:id="rId27"/>
          <w:footerReference w:type="default" r:id="rId28"/>
          <w:type w:val="continuous"/>
          <w:pgSz w:w="11910" w:h="16840" w:code="9"/>
          <w:pgMar w:top="964" w:right="998" w:bottom="964" w:left="941" w:header="0" w:footer="461" w:gutter="0"/>
          <w:pgNumType w:start="11"/>
          <w:cols w:space="720"/>
        </w:sectPr>
      </w:pPr>
    </w:p>
    <w:p w:rsidR="00754672" w:rsidRDefault="00754672">
      <w:pPr>
        <w:spacing w:line="242" w:lineRule="auto"/>
        <w:sectPr w:rsidR="00754672" w:rsidSect="0008473B">
          <w:headerReference w:type="even" r:id="rId29"/>
          <w:type w:val="continuous"/>
          <w:pgSz w:w="11910" w:h="16840" w:code="9"/>
          <w:pgMar w:top="964" w:right="998" w:bottom="964" w:left="941" w:header="0" w:footer="461" w:gutter="0"/>
          <w:cols w:space="720"/>
        </w:sectPr>
      </w:pPr>
    </w:p>
    <w:p w:rsidR="00754672" w:rsidRPr="0082668D" w:rsidRDefault="0082668D" w:rsidP="00723C38">
      <w:pPr>
        <w:pStyle w:val="Heading2"/>
        <w:spacing w:after="120"/>
        <w:ind w:left="0" w:firstLine="0"/>
      </w:pPr>
      <w:bookmarkStart w:id="17" w:name="_Toc17186128"/>
      <w:r>
        <w:t>2.</w:t>
      </w:r>
      <w:r w:rsidR="00DD7F24">
        <w:t xml:space="preserve"> </w:t>
      </w:r>
      <w:r w:rsidR="005872FC" w:rsidRPr="0082668D">
        <w:t>Corporate Governance</w:t>
      </w:r>
      <w:bookmarkEnd w:id="17"/>
    </w:p>
    <w:p w:rsidR="00754672" w:rsidRPr="00314B0F" w:rsidRDefault="005872FC" w:rsidP="00314B0F">
      <w:pPr>
        <w:pStyle w:val="BodyText"/>
      </w:pPr>
      <w:r w:rsidRPr="00314B0F">
        <w:t xml:space="preserve">Corporate governance relates to the </w:t>
      </w:r>
      <w:proofErr w:type="spellStart"/>
      <w:r w:rsidRPr="00314B0F">
        <w:t>organisation’s</w:t>
      </w:r>
      <w:proofErr w:type="spellEnd"/>
      <w:r w:rsidRPr="00314B0F">
        <w:t xml:space="preserve"> systems for decision-making and operational management, which should be proportional to the scale and complexity of the services and supports provided. Boards/ Directors have different roles from the management team, but there should be clear communication, delegated responsibilities, and a common purpose.</w:t>
      </w:r>
    </w:p>
    <w:p w:rsidR="00DD66D7" w:rsidRPr="00314B0F" w:rsidRDefault="00DD66D7" w:rsidP="00314B0F">
      <w:pPr>
        <w:pStyle w:val="BodyText"/>
      </w:pPr>
      <w:r w:rsidRPr="00314B0F">
        <w:t>The following is a checklist of questio</w:t>
      </w:r>
      <w:r w:rsidR="007F0535">
        <w:t>ns to consider. You can answer Y</w:t>
      </w:r>
      <w:r w:rsidRPr="00314B0F">
        <w:t>es</w:t>
      </w:r>
      <w:r w:rsidR="007F0535">
        <w:t>, No or P</w:t>
      </w:r>
      <w:r w:rsidRPr="00314B0F">
        <w:t>artially. This will identify areas you may want to address.</w:t>
      </w:r>
    </w:p>
    <w:tbl>
      <w:tblPr>
        <w:tblW w:w="0" w:type="auto"/>
        <w:tblInd w:w="42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443"/>
        <w:gridCol w:w="1055"/>
      </w:tblGrid>
      <w:tr w:rsidR="00754672" w:rsidTr="00C0570F">
        <w:trPr>
          <w:trHeight w:val="911"/>
        </w:trPr>
        <w:tc>
          <w:tcPr>
            <w:tcW w:w="8443" w:type="dxa"/>
            <w:tcBorders>
              <w:top w:val="nil"/>
              <w:left w:val="nil"/>
              <w:bottom w:val="nil"/>
              <w:right w:val="nil"/>
            </w:tcBorders>
            <w:shd w:val="clear" w:color="auto" w:fill="auto"/>
          </w:tcPr>
          <w:p w:rsidR="00754672" w:rsidRDefault="005872FC" w:rsidP="0082668D">
            <w:pPr>
              <w:pStyle w:val="Heading3"/>
            </w:pPr>
            <w:r>
              <w:rPr>
                <w:w w:val="90"/>
              </w:rPr>
              <w:t>A. Essential</w:t>
            </w:r>
          </w:p>
        </w:tc>
        <w:tc>
          <w:tcPr>
            <w:tcW w:w="1054" w:type="dxa"/>
            <w:tcBorders>
              <w:top w:val="nil"/>
              <w:left w:val="nil"/>
              <w:bottom w:val="nil"/>
              <w:right w:val="nil"/>
            </w:tcBorders>
            <w:shd w:val="clear" w:color="auto" w:fill="auto"/>
          </w:tcPr>
          <w:p w:rsidR="00754672" w:rsidRDefault="00754672">
            <w:pPr>
              <w:pStyle w:val="TableParagraph"/>
              <w:spacing w:before="77" w:line="247" w:lineRule="auto"/>
              <w:ind w:left="164" w:right="122"/>
            </w:pPr>
          </w:p>
        </w:tc>
      </w:tr>
      <w:tr w:rsidR="00754672" w:rsidTr="00C0570F">
        <w:trPr>
          <w:trHeight w:val="3234"/>
        </w:trPr>
        <w:tc>
          <w:tcPr>
            <w:tcW w:w="8443" w:type="dxa"/>
            <w:tcBorders>
              <w:top w:val="nil"/>
              <w:left w:val="nil"/>
              <w:bottom w:val="nil"/>
              <w:right w:val="nil"/>
            </w:tcBorders>
          </w:tcPr>
          <w:p w:rsidR="00754672" w:rsidRDefault="005872FC" w:rsidP="00FB5F56">
            <w:r>
              <w:rPr>
                <w:w w:val="95"/>
              </w:rPr>
              <w:t>Does the Board have define</w:t>
            </w:r>
            <w:r w:rsidR="00D311EF">
              <w:rPr>
                <w:w w:val="95"/>
              </w:rPr>
              <w:t>d areas for high level decision making, including</w:t>
            </w:r>
            <w:r w:rsidR="00314B0F">
              <w:rPr>
                <w:w w:val="95"/>
              </w:rPr>
              <w:t>:</w:t>
            </w:r>
            <w:r w:rsidR="00D311EF">
              <w:rPr>
                <w:w w:val="95"/>
              </w:rPr>
              <w:t xml:space="preserve"> </w:t>
            </w:r>
          </w:p>
          <w:p w:rsidR="00754672" w:rsidRPr="00314B0F" w:rsidRDefault="005872FC" w:rsidP="00090102">
            <w:pPr>
              <w:pStyle w:val="BodyText"/>
              <w:numPr>
                <w:ilvl w:val="0"/>
                <w:numId w:val="21"/>
              </w:numPr>
            </w:pPr>
            <w:r w:rsidRPr="00314B0F">
              <w:t>Strategic planning directions?</w:t>
            </w:r>
          </w:p>
          <w:p w:rsidR="00754672" w:rsidRPr="00314B0F" w:rsidRDefault="005872FC" w:rsidP="00090102">
            <w:pPr>
              <w:pStyle w:val="BodyText"/>
              <w:numPr>
                <w:ilvl w:val="0"/>
                <w:numId w:val="21"/>
              </w:numPr>
            </w:pPr>
            <w:r w:rsidRPr="00314B0F">
              <w:t>Legislative and regulatory compliance?</w:t>
            </w:r>
          </w:p>
          <w:p w:rsidR="00754672" w:rsidRPr="00314B0F" w:rsidRDefault="005872FC" w:rsidP="00090102">
            <w:pPr>
              <w:pStyle w:val="BodyText"/>
              <w:numPr>
                <w:ilvl w:val="0"/>
                <w:numId w:val="21"/>
              </w:numPr>
            </w:pPr>
            <w:r w:rsidRPr="00314B0F">
              <w:t>Risk and financial management?</w:t>
            </w:r>
          </w:p>
          <w:p w:rsidR="00754672" w:rsidRPr="00314B0F" w:rsidRDefault="005872FC" w:rsidP="00090102">
            <w:pPr>
              <w:pStyle w:val="BodyText"/>
              <w:numPr>
                <w:ilvl w:val="0"/>
                <w:numId w:val="21"/>
              </w:numPr>
            </w:pPr>
            <w:r w:rsidRPr="00314B0F">
              <w:t>Public engagement, media and marketing?</w:t>
            </w:r>
          </w:p>
          <w:p w:rsidR="00754672" w:rsidRPr="00314B0F" w:rsidRDefault="005872FC" w:rsidP="00090102">
            <w:pPr>
              <w:pStyle w:val="BodyText"/>
              <w:numPr>
                <w:ilvl w:val="0"/>
                <w:numId w:val="21"/>
              </w:numPr>
            </w:pPr>
            <w:r w:rsidRPr="00314B0F">
              <w:t>Recruiting and induct</w:t>
            </w:r>
            <w:r w:rsidR="00BA2BA6">
              <w:t>ing the Chief Executive Officer</w:t>
            </w:r>
            <w:r w:rsidR="00D311EF" w:rsidRPr="00314B0F">
              <w:t>?</w:t>
            </w:r>
          </w:p>
          <w:p w:rsidR="00754672" w:rsidRPr="00314B0F" w:rsidRDefault="005872FC" w:rsidP="00090102">
            <w:pPr>
              <w:pStyle w:val="BodyText"/>
              <w:numPr>
                <w:ilvl w:val="0"/>
                <w:numId w:val="21"/>
              </w:numPr>
            </w:pPr>
            <w:proofErr w:type="gramStart"/>
            <w:r w:rsidRPr="00314B0F">
              <w:t xml:space="preserve">Monitoring </w:t>
            </w:r>
            <w:proofErr w:type="spellStart"/>
            <w:r w:rsidRPr="00314B0F">
              <w:t>organisational</w:t>
            </w:r>
            <w:proofErr w:type="spellEnd"/>
            <w:r w:rsidRPr="00314B0F">
              <w:t xml:space="preserve"> performance?</w:t>
            </w:r>
            <w:proofErr w:type="gramEnd"/>
          </w:p>
          <w:p w:rsidR="00754672" w:rsidRDefault="005872FC" w:rsidP="00090102">
            <w:pPr>
              <w:pStyle w:val="BodyText"/>
              <w:numPr>
                <w:ilvl w:val="0"/>
                <w:numId w:val="21"/>
              </w:numPr>
            </w:pPr>
            <w:r w:rsidRPr="00314B0F">
              <w:t>Promo</w:t>
            </w:r>
            <w:r w:rsidR="00D311EF" w:rsidRPr="00314B0F">
              <w:t xml:space="preserve">ting </w:t>
            </w:r>
            <w:proofErr w:type="spellStart"/>
            <w:r w:rsidR="00D311EF" w:rsidRPr="00314B0F">
              <w:t>organisational</w:t>
            </w:r>
            <w:proofErr w:type="spellEnd"/>
            <w:r w:rsidR="00D311EF" w:rsidRPr="00314B0F">
              <w:t xml:space="preserve">-wide person </w:t>
            </w:r>
            <w:proofErr w:type="spellStart"/>
            <w:r w:rsidRPr="00314B0F">
              <w:t>centred</w:t>
            </w:r>
            <w:proofErr w:type="spellEnd"/>
            <w:r w:rsidRPr="00314B0F">
              <w:t xml:space="preserve"> </w:t>
            </w:r>
            <w:proofErr w:type="spellStart"/>
            <w:r w:rsidRPr="00314B0F">
              <w:t>behaviours</w:t>
            </w:r>
            <w:proofErr w:type="spellEnd"/>
            <w:r w:rsidRPr="00314B0F">
              <w:t xml:space="preserve"> and culture that </w:t>
            </w:r>
            <w:proofErr w:type="spellStart"/>
            <w:r w:rsidRPr="00314B0F">
              <w:t>emphasises</w:t>
            </w:r>
            <w:proofErr w:type="spellEnd"/>
            <w:r w:rsidRPr="00314B0F">
              <w:t xml:space="preserve"> quality and </w:t>
            </w:r>
            <w:proofErr w:type="gramStart"/>
            <w:r w:rsidRPr="00314B0F">
              <w:t>safeguarding?</w:t>
            </w:r>
            <w:proofErr w:type="gramEnd"/>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1549"/>
        </w:trPr>
        <w:tc>
          <w:tcPr>
            <w:tcW w:w="8443" w:type="dxa"/>
            <w:tcBorders>
              <w:top w:val="nil"/>
              <w:left w:val="nil"/>
              <w:bottom w:val="nil"/>
              <w:right w:val="nil"/>
            </w:tcBorders>
          </w:tcPr>
          <w:p w:rsidR="00754672" w:rsidRPr="00314B0F" w:rsidRDefault="00314B0F" w:rsidP="00314B0F">
            <w:pPr>
              <w:pStyle w:val="BodyText"/>
            </w:pPr>
            <w:r w:rsidRPr="00314B0F">
              <w:t>Are decision making processes:</w:t>
            </w:r>
          </w:p>
          <w:p w:rsidR="00754672" w:rsidRPr="00314B0F" w:rsidRDefault="005872FC" w:rsidP="00090102">
            <w:pPr>
              <w:pStyle w:val="BodyText"/>
              <w:numPr>
                <w:ilvl w:val="0"/>
                <w:numId w:val="22"/>
              </w:numPr>
            </w:pPr>
            <w:r w:rsidRPr="00314B0F">
              <w:t>Robust enough to manage the key risks, challenges and opportunities facing your business?</w:t>
            </w:r>
          </w:p>
          <w:p w:rsidR="00754672" w:rsidRDefault="005872FC" w:rsidP="00090102">
            <w:pPr>
              <w:pStyle w:val="BodyText"/>
              <w:numPr>
                <w:ilvl w:val="0"/>
                <w:numId w:val="22"/>
              </w:numPr>
            </w:pPr>
            <w:r w:rsidRPr="00314B0F">
              <w:t>Able to provide timely support for your operations in a competitive environment?</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866"/>
        </w:trPr>
        <w:tc>
          <w:tcPr>
            <w:tcW w:w="8443" w:type="dxa"/>
            <w:tcBorders>
              <w:top w:val="nil"/>
              <w:left w:val="nil"/>
              <w:bottom w:val="nil"/>
              <w:right w:val="nil"/>
            </w:tcBorders>
          </w:tcPr>
          <w:p w:rsidR="00754672" w:rsidRPr="00314B0F" w:rsidRDefault="005872FC" w:rsidP="00314B0F">
            <w:pPr>
              <w:pStyle w:val="BodyText"/>
            </w:pPr>
            <w:r w:rsidRPr="00314B0F">
              <w:lastRenderedPageBreak/>
              <w:t xml:space="preserve">Are there clear mechanisms to communicate key information between the Board and staff, such as </w:t>
            </w:r>
            <w:proofErr w:type="spellStart"/>
            <w:r w:rsidRPr="00314B0F">
              <w:t>specialised</w:t>
            </w:r>
            <w:proofErr w:type="spellEnd"/>
            <w:r w:rsidRPr="00314B0F">
              <w:t xml:space="preserve"> reports on key performance data?</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1853"/>
        </w:trPr>
        <w:tc>
          <w:tcPr>
            <w:tcW w:w="8443" w:type="dxa"/>
            <w:tcBorders>
              <w:top w:val="nil"/>
              <w:left w:val="nil"/>
              <w:bottom w:val="nil"/>
              <w:right w:val="nil"/>
            </w:tcBorders>
          </w:tcPr>
          <w:p w:rsidR="00754672" w:rsidRPr="00314B0F" w:rsidRDefault="00314B0F" w:rsidP="00314B0F">
            <w:pPr>
              <w:pStyle w:val="BodyText"/>
            </w:pPr>
            <w:r w:rsidRPr="00314B0F">
              <w:t>Are there defined processes to:</w:t>
            </w:r>
          </w:p>
          <w:p w:rsidR="00754672" w:rsidRPr="00314B0F" w:rsidRDefault="005872FC" w:rsidP="00090102">
            <w:pPr>
              <w:pStyle w:val="BodyText"/>
              <w:numPr>
                <w:ilvl w:val="0"/>
                <w:numId w:val="23"/>
              </w:numPr>
            </w:pPr>
            <w:r w:rsidRPr="00314B0F">
              <w:t>Recruit and induct Board members with the necessary value base and skills mix?</w:t>
            </w:r>
          </w:p>
          <w:p w:rsidR="00754672" w:rsidRPr="00314B0F" w:rsidRDefault="005872FC" w:rsidP="00090102">
            <w:pPr>
              <w:pStyle w:val="BodyText"/>
              <w:numPr>
                <w:ilvl w:val="0"/>
                <w:numId w:val="23"/>
              </w:numPr>
            </w:pPr>
            <w:proofErr w:type="gramStart"/>
            <w:r w:rsidRPr="00314B0F">
              <w:t>Review the performance of the Board as a whole?</w:t>
            </w:r>
            <w:proofErr w:type="gramEnd"/>
          </w:p>
          <w:p w:rsidR="00754672" w:rsidRDefault="005872FC" w:rsidP="00090102">
            <w:pPr>
              <w:pStyle w:val="BodyText"/>
              <w:numPr>
                <w:ilvl w:val="0"/>
                <w:numId w:val="23"/>
              </w:numPr>
            </w:pPr>
            <w:proofErr w:type="gramStart"/>
            <w:r w:rsidRPr="00314B0F">
              <w:t xml:space="preserve">Address succession planning for key roles, including the Chairperson, Financial </w:t>
            </w:r>
            <w:r w:rsidR="00D311EF" w:rsidRPr="00314B0F">
              <w:t>Controller</w:t>
            </w:r>
            <w:r w:rsidRPr="00314B0F">
              <w:t xml:space="preserve"> Treasurer, and CEO?</w:t>
            </w:r>
            <w:proofErr w:type="gramEnd"/>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1983"/>
        </w:trPr>
        <w:tc>
          <w:tcPr>
            <w:tcW w:w="8443" w:type="dxa"/>
            <w:tcBorders>
              <w:top w:val="nil"/>
              <w:left w:val="nil"/>
              <w:bottom w:val="nil"/>
              <w:right w:val="nil"/>
            </w:tcBorders>
          </w:tcPr>
          <w:p w:rsidR="00754672" w:rsidRPr="00314B0F" w:rsidRDefault="005872FC" w:rsidP="00314B0F">
            <w:pPr>
              <w:pStyle w:val="BodyText"/>
            </w:pPr>
            <w:r w:rsidRPr="00314B0F">
              <w:t>Are minutes kept f</w:t>
            </w:r>
            <w:r w:rsidR="00D311EF" w:rsidRPr="00314B0F">
              <w:t>or all key meetings, including</w:t>
            </w:r>
            <w:r w:rsidR="00314B0F" w:rsidRPr="00314B0F">
              <w:t>:</w:t>
            </w:r>
            <w:r w:rsidR="00D311EF" w:rsidRPr="00314B0F">
              <w:t xml:space="preserve"> </w:t>
            </w:r>
          </w:p>
          <w:p w:rsidR="00754672" w:rsidRPr="00314B0F" w:rsidRDefault="005872FC" w:rsidP="00090102">
            <w:pPr>
              <w:pStyle w:val="BodyText"/>
              <w:numPr>
                <w:ilvl w:val="0"/>
                <w:numId w:val="23"/>
              </w:numPr>
            </w:pPr>
            <w:r w:rsidRPr="00314B0F">
              <w:t>Board meetings?</w:t>
            </w:r>
          </w:p>
          <w:p w:rsidR="00754672" w:rsidRPr="00314B0F" w:rsidRDefault="00D311EF" w:rsidP="00090102">
            <w:pPr>
              <w:pStyle w:val="BodyText"/>
              <w:numPr>
                <w:ilvl w:val="0"/>
                <w:numId w:val="23"/>
              </w:numPr>
            </w:pPr>
            <w:r w:rsidRPr="00314B0F">
              <w:t>Executive</w:t>
            </w:r>
            <w:r w:rsidR="005872FC" w:rsidRPr="00314B0F">
              <w:t xml:space="preserve"> leadership team?</w:t>
            </w:r>
          </w:p>
          <w:p w:rsidR="00754672" w:rsidRPr="00314B0F" w:rsidRDefault="005872FC" w:rsidP="00090102">
            <w:pPr>
              <w:pStyle w:val="BodyText"/>
              <w:numPr>
                <w:ilvl w:val="0"/>
                <w:numId w:val="23"/>
              </w:numPr>
            </w:pPr>
            <w:r w:rsidRPr="00314B0F">
              <w:t>Business unit and program teams?</w:t>
            </w:r>
          </w:p>
          <w:p w:rsidR="00754672" w:rsidRDefault="005872FC" w:rsidP="00090102">
            <w:pPr>
              <w:pStyle w:val="BodyText"/>
              <w:numPr>
                <w:ilvl w:val="0"/>
                <w:numId w:val="23"/>
              </w:numPr>
            </w:pPr>
            <w:proofErr w:type="gramStart"/>
            <w:r w:rsidRPr="00314B0F">
              <w:t xml:space="preserve">Cross </w:t>
            </w:r>
            <w:proofErr w:type="spellStart"/>
            <w:r w:rsidRPr="00314B0F">
              <w:t>organisational</w:t>
            </w:r>
            <w:proofErr w:type="spellEnd"/>
            <w:proofErr w:type="gramEnd"/>
            <w:r w:rsidRPr="00314B0F">
              <w:t xml:space="preserve"> teams?</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556"/>
        </w:trPr>
        <w:tc>
          <w:tcPr>
            <w:tcW w:w="8443" w:type="dxa"/>
            <w:tcBorders>
              <w:top w:val="nil"/>
              <w:left w:val="nil"/>
              <w:bottom w:val="nil"/>
              <w:right w:val="nil"/>
            </w:tcBorders>
            <w:shd w:val="clear" w:color="auto" w:fill="auto"/>
          </w:tcPr>
          <w:p w:rsidR="00754672" w:rsidRPr="00314B0F" w:rsidRDefault="00D311EF" w:rsidP="00FB5F56">
            <w:pPr>
              <w:rPr>
                <w:b/>
              </w:rPr>
            </w:pPr>
            <w:r w:rsidRPr="00314B0F">
              <w:rPr>
                <w:b/>
                <w:w w:val="95"/>
              </w:rPr>
              <w:t>NDIS essentials</w:t>
            </w:r>
            <w:r w:rsidR="00431CB6">
              <w:rPr>
                <w:b/>
                <w:w w:val="95"/>
              </w:rPr>
              <w:t>-</w:t>
            </w:r>
            <w:r w:rsidR="005872FC" w:rsidRPr="00314B0F">
              <w:rPr>
                <w:b/>
                <w:w w:val="95"/>
              </w:rPr>
              <w:t xml:space="preserve"> all of the above, plus...</w:t>
            </w:r>
          </w:p>
        </w:tc>
        <w:tc>
          <w:tcPr>
            <w:tcW w:w="1054" w:type="dxa"/>
            <w:tcBorders>
              <w:top w:val="nil"/>
              <w:left w:val="nil"/>
              <w:bottom w:val="nil"/>
              <w:right w:val="nil"/>
            </w:tcBorders>
            <w:shd w:val="clear" w:color="auto" w:fill="auto"/>
          </w:tcPr>
          <w:p w:rsidR="00754672" w:rsidRDefault="00754672" w:rsidP="00FB5F56">
            <w:pPr>
              <w:rPr>
                <w:rFonts w:ascii="Times New Roman"/>
              </w:rPr>
            </w:pPr>
          </w:p>
        </w:tc>
      </w:tr>
      <w:tr w:rsidR="00754672" w:rsidTr="00C0570F">
        <w:trPr>
          <w:trHeight w:val="791"/>
        </w:trPr>
        <w:tc>
          <w:tcPr>
            <w:tcW w:w="8443" w:type="dxa"/>
            <w:tcBorders>
              <w:top w:val="nil"/>
              <w:left w:val="nil"/>
              <w:bottom w:val="nil"/>
              <w:right w:val="nil"/>
            </w:tcBorders>
            <w:shd w:val="clear" w:color="auto" w:fill="auto"/>
          </w:tcPr>
          <w:p w:rsidR="00754672" w:rsidRPr="00314B0F" w:rsidRDefault="005872FC" w:rsidP="00314B0F">
            <w:pPr>
              <w:pStyle w:val="BodyText"/>
            </w:pPr>
            <w:r w:rsidRPr="00314B0F">
              <w:t xml:space="preserve">Does the </w:t>
            </w:r>
            <w:proofErr w:type="spellStart"/>
            <w:r w:rsidRPr="00314B0F">
              <w:t>organisation</w:t>
            </w:r>
            <w:proofErr w:type="spellEnd"/>
            <w:r w:rsidRPr="00314B0F">
              <w:t xml:space="preserve"> comply with the NDIS Act, NDIS Practice Standards, and the NDIA Terms of Business?</w:t>
            </w:r>
          </w:p>
        </w:tc>
        <w:tc>
          <w:tcPr>
            <w:tcW w:w="1054" w:type="dxa"/>
            <w:tcBorders>
              <w:top w:val="nil"/>
              <w:left w:val="nil"/>
              <w:bottom w:val="nil"/>
              <w:right w:val="nil"/>
            </w:tcBorders>
            <w:shd w:val="clear" w:color="auto" w:fill="auto"/>
          </w:tcPr>
          <w:p w:rsidR="00754672" w:rsidRPr="00314B0F" w:rsidRDefault="00754672" w:rsidP="00314B0F">
            <w:pPr>
              <w:pStyle w:val="BodyText"/>
            </w:pPr>
          </w:p>
        </w:tc>
      </w:tr>
      <w:tr w:rsidR="00FB5F56" w:rsidTr="00C0570F">
        <w:trPr>
          <w:trHeight w:val="794"/>
        </w:trPr>
        <w:tc>
          <w:tcPr>
            <w:tcW w:w="8443" w:type="dxa"/>
            <w:tcBorders>
              <w:top w:val="nil"/>
              <w:left w:val="nil"/>
              <w:bottom w:val="nil"/>
              <w:right w:val="nil"/>
            </w:tcBorders>
            <w:shd w:val="clear" w:color="auto" w:fill="auto"/>
          </w:tcPr>
          <w:p w:rsidR="00FB5F56" w:rsidRPr="00314B0F" w:rsidRDefault="00FB5F56" w:rsidP="00314B0F">
            <w:pPr>
              <w:pStyle w:val="BodyText"/>
            </w:pPr>
            <w:r w:rsidRPr="00314B0F">
              <w:t xml:space="preserve">Does your </w:t>
            </w:r>
            <w:proofErr w:type="spellStart"/>
            <w:r w:rsidRPr="00314B0F">
              <w:t>organisation</w:t>
            </w:r>
            <w:proofErr w:type="spellEnd"/>
            <w:r w:rsidRPr="00314B0F">
              <w:t xml:space="preserve"> meet the suitability requirements for registration with the NDIS Commission?</w:t>
            </w:r>
          </w:p>
        </w:tc>
        <w:tc>
          <w:tcPr>
            <w:tcW w:w="1055" w:type="dxa"/>
            <w:tcBorders>
              <w:top w:val="nil"/>
              <w:left w:val="nil"/>
              <w:bottom w:val="nil"/>
              <w:right w:val="nil"/>
            </w:tcBorders>
            <w:shd w:val="clear" w:color="auto" w:fill="auto"/>
          </w:tcPr>
          <w:p w:rsidR="00FB5F56" w:rsidRPr="00314B0F" w:rsidRDefault="00FB5F56" w:rsidP="00314B0F">
            <w:pPr>
              <w:pStyle w:val="BodyText"/>
            </w:pPr>
          </w:p>
        </w:tc>
      </w:tr>
      <w:tr w:rsidR="00FB5F56" w:rsidTr="00C0570F">
        <w:trPr>
          <w:trHeight w:val="812"/>
        </w:trPr>
        <w:tc>
          <w:tcPr>
            <w:tcW w:w="8443" w:type="dxa"/>
            <w:tcBorders>
              <w:top w:val="nil"/>
              <w:left w:val="nil"/>
              <w:bottom w:val="nil"/>
              <w:right w:val="nil"/>
            </w:tcBorders>
            <w:shd w:val="clear" w:color="auto" w:fill="auto"/>
          </w:tcPr>
          <w:p w:rsidR="00FB5F56" w:rsidRPr="00314B0F" w:rsidRDefault="00FB5F56" w:rsidP="00314B0F">
            <w:pPr>
              <w:pStyle w:val="BodyText"/>
            </w:pPr>
            <w:r w:rsidRPr="00314B0F">
              <w:t xml:space="preserve">Do you have a system to ensure that all personnel including Board members, staff, contractors and volunteers, </w:t>
            </w:r>
            <w:proofErr w:type="spellStart"/>
            <w:r w:rsidR="00D311EF" w:rsidRPr="00314B0F">
              <w:t>etc</w:t>
            </w:r>
            <w:proofErr w:type="spellEnd"/>
            <w:r w:rsidRPr="00314B0F">
              <w:t xml:space="preserve"> agree to comply with the NDIS Code of Conduct?</w:t>
            </w:r>
          </w:p>
        </w:tc>
        <w:tc>
          <w:tcPr>
            <w:tcW w:w="1055" w:type="dxa"/>
            <w:tcBorders>
              <w:top w:val="nil"/>
              <w:left w:val="nil"/>
              <w:bottom w:val="nil"/>
              <w:right w:val="nil"/>
            </w:tcBorders>
            <w:shd w:val="clear" w:color="auto" w:fill="auto"/>
          </w:tcPr>
          <w:p w:rsidR="00FB5F56" w:rsidRPr="00314B0F" w:rsidRDefault="00FB5F56" w:rsidP="00314B0F">
            <w:pPr>
              <w:pStyle w:val="BodyText"/>
            </w:pPr>
          </w:p>
        </w:tc>
      </w:tr>
      <w:tr w:rsidR="00FB5F56" w:rsidTr="00C0570F">
        <w:trPr>
          <w:trHeight w:val="1473"/>
        </w:trPr>
        <w:tc>
          <w:tcPr>
            <w:tcW w:w="8443" w:type="dxa"/>
            <w:tcBorders>
              <w:top w:val="nil"/>
              <w:left w:val="nil"/>
              <w:bottom w:val="nil"/>
              <w:right w:val="nil"/>
            </w:tcBorders>
            <w:shd w:val="clear" w:color="auto" w:fill="auto"/>
          </w:tcPr>
          <w:p w:rsidR="00FB5F56" w:rsidRPr="00314B0F" w:rsidRDefault="00D311EF" w:rsidP="00314B0F">
            <w:pPr>
              <w:pStyle w:val="BodyText"/>
            </w:pPr>
            <w:r w:rsidRPr="00314B0F">
              <w:t xml:space="preserve">Do you have contracts agreements and </w:t>
            </w:r>
            <w:r w:rsidR="00FB5F56" w:rsidRPr="00314B0F">
              <w:t xml:space="preserve">protocols with other </w:t>
            </w:r>
            <w:proofErr w:type="spellStart"/>
            <w:r w:rsidR="00FB5F56" w:rsidRPr="00314B0F">
              <w:t>organisations</w:t>
            </w:r>
            <w:proofErr w:type="spellEnd"/>
            <w:r w:rsidR="00FB5F56" w:rsidRPr="00314B0F">
              <w:t xml:space="preserve"> that your staff visit to do their wo</w:t>
            </w:r>
            <w:r w:rsidRPr="00314B0F">
              <w:t>rk where applicable, such as</w:t>
            </w:r>
            <w:r w:rsidR="00314B0F">
              <w:t>:</w:t>
            </w:r>
            <w:r w:rsidRPr="00314B0F">
              <w:t xml:space="preserve"> </w:t>
            </w:r>
          </w:p>
          <w:p w:rsidR="00FB5F56" w:rsidRPr="00314B0F" w:rsidRDefault="00FB5F56" w:rsidP="00090102">
            <w:pPr>
              <w:pStyle w:val="BodyText"/>
              <w:numPr>
                <w:ilvl w:val="0"/>
                <w:numId w:val="24"/>
              </w:numPr>
            </w:pPr>
            <w:r w:rsidRPr="00314B0F">
              <w:t>Schools, hospitals, community facilities?</w:t>
            </w:r>
          </w:p>
          <w:p w:rsidR="00FB5F56" w:rsidRPr="00314B0F" w:rsidRDefault="00FB5F56" w:rsidP="00090102">
            <w:pPr>
              <w:pStyle w:val="BodyText"/>
              <w:numPr>
                <w:ilvl w:val="0"/>
                <w:numId w:val="24"/>
              </w:numPr>
            </w:pPr>
            <w:r w:rsidRPr="00314B0F">
              <w:t>Other NDIS providers, such as Specialist Disability Accommodation (SDA)?</w:t>
            </w:r>
          </w:p>
        </w:tc>
        <w:tc>
          <w:tcPr>
            <w:tcW w:w="1055" w:type="dxa"/>
            <w:tcBorders>
              <w:top w:val="nil"/>
              <w:left w:val="nil"/>
              <w:bottom w:val="nil"/>
              <w:right w:val="nil"/>
            </w:tcBorders>
            <w:shd w:val="clear" w:color="auto" w:fill="auto"/>
          </w:tcPr>
          <w:p w:rsidR="00FB5F56" w:rsidRPr="00314B0F" w:rsidRDefault="00FB5F56" w:rsidP="00314B0F">
            <w:pPr>
              <w:pStyle w:val="BodyText"/>
            </w:pPr>
          </w:p>
        </w:tc>
      </w:tr>
    </w:tbl>
    <w:p w:rsidR="00754672" w:rsidRDefault="00754672">
      <w:pPr>
        <w:rPr>
          <w:rFonts w:ascii="Times New Roman"/>
        </w:rPr>
        <w:sectPr w:rsidR="00754672" w:rsidSect="0008473B">
          <w:headerReference w:type="default" r:id="rId30"/>
          <w:footerReference w:type="even" r:id="rId31"/>
          <w:footerReference w:type="default" r:id="rId32"/>
          <w:type w:val="continuous"/>
          <w:pgSz w:w="11910" w:h="16840" w:code="9"/>
          <w:pgMar w:top="964" w:right="998" w:bottom="964" w:left="941" w:header="0" w:footer="461" w:gutter="0"/>
          <w:pgNumType w:start="13"/>
          <w:cols w:space="720"/>
        </w:sectPr>
      </w:pPr>
    </w:p>
    <w:p w:rsidR="00754672" w:rsidRDefault="00754672">
      <w:pPr>
        <w:pStyle w:val="BodyText"/>
        <w:spacing w:before="3"/>
        <w:rPr>
          <w:sz w:val="19"/>
        </w:rPr>
      </w:pPr>
    </w:p>
    <w:p w:rsidR="00754672" w:rsidRPr="0082668D" w:rsidRDefault="00FB5F56" w:rsidP="00C0570F">
      <w:pPr>
        <w:pStyle w:val="Heading3"/>
        <w:spacing w:after="120"/>
      </w:pPr>
      <w:r>
        <w:t>B</w:t>
      </w:r>
      <w:r w:rsidR="005872FC" w:rsidRPr="0082668D">
        <w:t xml:space="preserve">. Ongoing improvement </w:t>
      </w:r>
    </w:p>
    <w:p w:rsidR="00754672" w:rsidRPr="00C0570F" w:rsidRDefault="005872FC" w:rsidP="00C0570F">
      <w:pPr>
        <w:pStyle w:val="BodyText"/>
      </w:pPr>
      <w:r w:rsidRPr="00C0570F">
        <w:t>Here are some ideas to enhance the quality and effec</w:t>
      </w:r>
      <w:r w:rsidR="00D311EF" w:rsidRPr="00C0570F">
        <w:t xml:space="preserve">tiveness of your governance </w:t>
      </w:r>
    </w:p>
    <w:p w:rsidR="00754672" w:rsidRDefault="005872FC" w:rsidP="00C0570F">
      <w:pPr>
        <w:pStyle w:val="Heading6"/>
        <w:ind w:left="0"/>
      </w:pPr>
      <w:r>
        <w:rPr>
          <w:color w:val="231F20"/>
          <w:w w:val="95"/>
        </w:rPr>
        <w:t>Maintain freshness</w:t>
      </w:r>
    </w:p>
    <w:p w:rsidR="00754672" w:rsidRPr="00C0570F" w:rsidRDefault="005872FC" w:rsidP="00C0570F">
      <w:pPr>
        <w:pStyle w:val="BodyText"/>
      </w:pPr>
      <w:r w:rsidRPr="00C0570F">
        <w:t>Often Board members work in different fields, and it can be hard to stay up to date with the complexities of the NDIS. As a result, they may feel out of touch in the context of a changing marketplace. Some suggestions about staying up-to-date are</w:t>
      </w:r>
      <w:r w:rsidR="00C0570F">
        <w:t>:</w:t>
      </w:r>
      <w:r w:rsidRPr="00C0570F">
        <w:t xml:space="preserve"> </w:t>
      </w:r>
    </w:p>
    <w:p w:rsidR="00754672" w:rsidRPr="00C0570F" w:rsidRDefault="005872FC" w:rsidP="00090102">
      <w:pPr>
        <w:pStyle w:val="BodyText"/>
        <w:numPr>
          <w:ilvl w:val="0"/>
          <w:numId w:val="25"/>
        </w:numPr>
      </w:pPr>
      <w:r w:rsidRPr="00C0570F">
        <w:t xml:space="preserve">Invite guest speaker/s to a Board meeting to build Board members’ knowledge about a specific aspect that is crucial to their role and the </w:t>
      </w:r>
      <w:proofErr w:type="spellStart"/>
      <w:r w:rsidRPr="00C0570F">
        <w:t>organisation’s</w:t>
      </w:r>
      <w:proofErr w:type="spellEnd"/>
      <w:r w:rsidRPr="00C0570F">
        <w:t xml:space="preserve"> sustainability</w:t>
      </w:r>
    </w:p>
    <w:p w:rsidR="00754672" w:rsidRPr="00C0570F" w:rsidRDefault="005872FC" w:rsidP="00090102">
      <w:pPr>
        <w:pStyle w:val="BodyText"/>
        <w:numPr>
          <w:ilvl w:val="0"/>
          <w:numId w:val="25"/>
        </w:numPr>
      </w:pPr>
      <w:r w:rsidRPr="00C0570F">
        <w:t>Engage an expert in a specific area to hold a workshop. This could include staff as a way of</w:t>
      </w:r>
      <w:r w:rsidR="00FB5F56" w:rsidRPr="00C0570F">
        <w:t xml:space="preserve"> </w:t>
      </w:r>
      <w:r w:rsidRPr="00C0570F">
        <w:t>building relationships, and an opportunity for Board members to hear directly from staff about</w:t>
      </w:r>
      <w:r w:rsidR="00FB5F56" w:rsidRPr="00C0570F">
        <w:t xml:space="preserve"> </w:t>
      </w:r>
      <w:r w:rsidRPr="00C0570F">
        <w:t xml:space="preserve">the practical implications of the NDIS for their work. A workshop </w:t>
      </w:r>
      <w:proofErr w:type="gramStart"/>
      <w:r w:rsidRPr="00C0570F">
        <w:t>could also be held</w:t>
      </w:r>
      <w:proofErr w:type="gramEnd"/>
      <w:r w:rsidRPr="00C0570F">
        <w:t xml:space="preserve"> jointly with a partner </w:t>
      </w:r>
      <w:proofErr w:type="spellStart"/>
      <w:r w:rsidRPr="00C0570F">
        <w:t>organisation</w:t>
      </w:r>
      <w:proofErr w:type="spellEnd"/>
      <w:r w:rsidRPr="00C0570F">
        <w:t>, as a means of developing a specific area of expertise and collaboration.</w:t>
      </w:r>
    </w:p>
    <w:p w:rsidR="00754672" w:rsidRPr="00C0570F" w:rsidRDefault="005872FC" w:rsidP="00090102">
      <w:pPr>
        <w:pStyle w:val="BodyText"/>
        <w:numPr>
          <w:ilvl w:val="0"/>
          <w:numId w:val="25"/>
        </w:numPr>
      </w:pPr>
      <w:r w:rsidRPr="00C0570F">
        <w:t>Provide opportunities for Board members to attend relevant training or events, to build knowledge and expand networks.</w:t>
      </w:r>
    </w:p>
    <w:p w:rsidR="00754672" w:rsidRPr="00C0570F" w:rsidRDefault="005872FC" w:rsidP="00090102">
      <w:pPr>
        <w:pStyle w:val="BodyText"/>
        <w:numPr>
          <w:ilvl w:val="0"/>
          <w:numId w:val="25"/>
        </w:numPr>
        <w:spacing w:after="120"/>
        <w:ind w:left="357" w:hanging="357"/>
      </w:pPr>
      <w:r w:rsidRPr="00C0570F">
        <w:t xml:space="preserve">Develop a mentor relationship between Board members in different </w:t>
      </w:r>
      <w:proofErr w:type="spellStart"/>
      <w:r w:rsidRPr="00C0570F">
        <w:t>organisations</w:t>
      </w:r>
      <w:proofErr w:type="spellEnd"/>
      <w:r w:rsidRPr="00C0570F">
        <w:t xml:space="preserve">, for example, if another </w:t>
      </w:r>
      <w:proofErr w:type="spellStart"/>
      <w:r w:rsidRPr="00C0570F">
        <w:t>organisation</w:t>
      </w:r>
      <w:proofErr w:type="spellEnd"/>
      <w:r w:rsidRPr="00C0570F">
        <w:t xml:space="preserve"> has an interesting approach that </w:t>
      </w:r>
      <w:proofErr w:type="gramStart"/>
      <w:r w:rsidRPr="00C0570F">
        <w:t>could be adopted</w:t>
      </w:r>
      <w:proofErr w:type="gramEnd"/>
      <w:r w:rsidRPr="00C0570F">
        <w:t xml:space="preserve"> in your </w:t>
      </w:r>
      <w:proofErr w:type="spellStart"/>
      <w:r w:rsidRPr="00C0570F">
        <w:t>organisation</w:t>
      </w:r>
      <w:proofErr w:type="spellEnd"/>
      <w:r w:rsidRPr="00C0570F">
        <w:t xml:space="preserve">. It may also be useful if two </w:t>
      </w:r>
      <w:proofErr w:type="spellStart"/>
      <w:r w:rsidRPr="00C0570F">
        <w:t>organisations</w:t>
      </w:r>
      <w:proofErr w:type="spellEnd"/>
      <w:r w:rsidRPr="00C0570F">
        <w:t xml:space="preserve"> are considering a merger, to build relationships, and share systems and processes.</w:t>
      </w:r>
    </w:p>
    <w:p w:rsidR="00754672" w:rsidRDefault="00D311EF" w:rsidP="00C0570F">
      <w:pPr>
        <w:pStyle w:val="Heading6"/>
        <w:spacing w:before="0" w:after="120"/>
        <w:ind w:left="0"/>
      </w:pPr>
      <w:r>
        <w:rPr>
          <w:color w:val="231F20"/>
          <w:w w:val="95"/>
        </w:rPr>
        <w:t xml:space="preserve">Customers and decision </w:t>
      </w:r>
      <w:r w:rsidR="005872FC">
        <w:rPr>
          <w:color w:val="231F20"/>
          <w:w w:val="95"/>
        </w:rPr>
        <w:t>making</w:t>
      </w:r>
    </w:p>
    <w:p w:rsidR="00754672" w:rsidRPr="00C0570F" w:rsidRDefault="005872FC" w:rsidP="00C0570F">
      <w:pPr>
        <w:pStyle w:val="BodyText"/>
      </w:pPr>
      <w:r w:rsidRPr="00C0570F">
        <w:t>Involving cus</w:t>
      </w:r>
      <w:r w:rsidR="00D311EF" w:rsidRPr="00C0570F">
        <w:t xml:space="preserve">tomers in key areas of </w:t>
      </w:r>
      <w:proofErr w:type="gramStart"/>
      <w:r w:rsidR="00D311EF" w:rsidRPr="00C0570F">
        <w:t xml:space="preserve">decision </w:t>
      </w:r>
      <w:r w:rsidRPr="00C0570F">
        <w:t>making</w:t>
      </w:r>
      <w:proofErr w:type="gramEnd"/>
      <w:r w:rsidRPr="00C0570F">
        <w:t xml:space="preserve"> is one way that </w:t>
      </w:r>
      <w:proofErr w:type="spellStart"/>
      <w:r w:rsidRPr="00C0570F">
        <w:t>organisations</w:t>
      </w:r>
      <w:proofErr w:type="spellEnd"/>
      <w:r w:rsidRPr="00C0570F">
        <w:t xml:space="preserve"> can actively demonstrate the value they have in customers’ views and experiences. Indeed, the NDIS Practice Standards require that people with disability </w:t>
      </w:r>
      <w:proofErr w:type="gramStart"/>
      <w:r w:rsidRPr="00C0570F">
        <w:t>are</w:t>
      </w:r>
      <w:proofErr w:type="gramEnd"/>
      <w:r w:rsidRPr="00C0570F">
        <w:t xml:space="preserve"> provided with opportunities to contribute to the </w:t>
      </w:r>
      <w:proofErr w:type="spellStart"/>
      <w:r w:rsidRPr="00C0570F">
        <w:t>organisation’s</w:t>
      </w:r>
      <w:proofErr w:type="spellEnd"/>
      <w:r w:rsidRPr="00C0570F">
        <w:t xml:space="preserve"> gov</w:t>
      </w:r>
      <w:r w:rsidR="00D311EF" w:rsidRPr="00C0570F">
        <w:t>ernance. Some examples include</w:t>
      </w:r>
      <w:r w:rsidR="00C0570F">
        <w:t>:</w:t>
      </w:r>
      <w:r w:rsidR="00D311EF" w:rsidRPr="00C0570F">
        <w:t xml:space="preserve"> </w:t>
      </w:r>
    </w:p>
    <w:p w:rsidR="00754672" w:rsidRPr="00C0570F" w:rsidRDefault="005872FC" w:rsidP="00090102">
      <w:pPr>
        <w:pStyle w:val="BodyText"/>
        <w:numPr>
          <w:ilvl w:val="0"/>
          <w:numId w:val="26"/>
        </w:numPr>
      </w:pPr>
      <w:r w:rsidRPr="00C0570F">
        <w:t xml:space="preserve">Identify the key </w:t>
      </w:r>
      <w:r w:rsidR="00D311EF" w:rsidRPr="00C0570F">
        <w:t xml:space="preserve">decision </w:t>
      </w:r>
      <w:r w:rsidRPr="00C0570F">
        <w:t xml:space="preserve">making areas in the </w:t>
      </w:r>
      <w:proofErr w:type="spellStart"/>
      <w:r w:rsidRPr="00C0570F">
        <w:t>organisation</w:t>
      </w:r>
      <w:proofErr w:type="spellEnd"/>
      <w:r w:rsidRPr="00C0570F">
        <w:t xml:space="preserve"> for customers’ involvement. These could be in Board membership, when designing and reviewing services and supports, in</w:t>
      </w:r>
      <w:r w:rsidR="00FB5F56" w:rsidRPr="00C0570F">
        <w:t xml:space="preserve"> </w:t>
      </w:r>
      <w:r w:rsidRPr="00C0570F">
        <w:t>finances, in marketing, etc. Ensure that the roles are not tokenistic, but have the relevant</w:t>
      </w:r>
      <w:r w:rsidR="00FB5F56" w:rsidRPr="00C0570F">
        <w:t xml:space="preserve"> </w:t>
      </w:r>
      <w:r w:rsidRPr="00C0570F">
        <w:t xml:space="preserve">authority when decisions </w:t>
      </w:r>
      <w:proofErr w:type="gramStart"/>
      <w:r w:rsidRPr="00C0570F">
        <w:t>are being made</w:t>
      </w:r>
      <w:proofErr w:type="gramEnd"/>
      <w:r w:rsidRPr="00C0570F">
        <w:t xml:space="preserve">. If this is a new approach for your </w:t>
      </w:r>
      <w:proofErr w:type="spellStart"/>
      <w:r w:rsidRPr="00C0570F">
        <w:t>organisation</w:t>
      </w:r>
      <w:proofErr w:type="spellEnd"/>
      <w:r w:rsidRPr="00C0570F">
        <w:t xml:space="preserve">, you may want to start with one or two areas, and plan to expand customers’ </w:t>
      </w:r>
      <w:r w:rsidR="00D311EF" w:rsidRPr="00C0570F">
        <w:lastRenderedPageBreak/>
        <w:t xml:space="preserve">decision </w:t>
      </w:r>
      <w:r w:rsidRPr="00C0570F">
        <w:t>making</w:t>
      </w:r>
      <w:r w:rsidR="00FB5F56" w:rsidRPr="00C0570F">
        <w:t xml:space="preserve"> </w:t>
      </w:r>
      <w:r w:rsidRPr="00C0570F">
        <w:t xml:space="preserve">opportunities as the </w:t>
      </w:r>
      <w:proofErr w:type="spellStart"/>
      <w:r w:rsidRPr="00C0570F">
        <w:t>organisation</w:t>
      </w:r>
      <w:proofErr w:type="spellEnd"/>
      <w:r w:rsidRPr="00C0570F">
        <w:t xml:space="preserve"> learns how to ensure the roles </w:t>
      </w:r>
      <w:r w:rsidR="00FB5F56" w:rsidRPr="00C0570F">
        <w:t>are effective</w:t>
      </w:r>
    </w:p>
    <w:p w:rsidR="00FB5F56" w:rsidRPr="00C0570F" w:rsidRDefault="00FB5F56" w:rsidP="00090102">
      <w:pPr>
        <w:pStyle w:val="BodyText"/>
        <w:numPr>
          <w:ilvl w:val="0"/>
          <w:numId w:val="26"/>
        </w:numPr>
      </w:pPr>
      <w:r w:rsidRPr="00C0570F">
        <w:t xml:space="preserve">Designating one or more positions on the Board to </w:t>
      </w:r>
      <w:proofErr w:type="gramStart"/>
      <w:r w:rsidRPr="00C0570F">
        <w:t>be filled</w:t>
      </w:r>
      <w:proofErr w:type="gramEnd"/>
      <w:r w:rsidRPr="00C0570F">
        <w:t xml:space="preserve"> by people with disability. This approach respects the inclusion of people with disability but is complex to do well. If they are representing customers, there will need to be a structure for them to consult with customers and inform the Board. At all times, it must be clear that the Board member is legally responsible to the Board and not the group they represent, so it is preferable that the person is independent of customers. If considering the inclusion of Board members with cognitive impairments, there are additional c</w:t>
      </w:r>
      <w:r w:rsidR="000E0C4B">
        <w:t>onsiderations</w:t>
      </w:r>
      <w:r w:rsidRPr="00C0570F">
        <w:t>, as they must be able to understand the decisions the Board is responsible to make, and the potential legal consequences. The Board should also explore the type of support those Board members need to participate, such as information in accessible formats, engaging a person to support the Board member, etc.</w:t>
      </w:r>
    </w:p>
    <w:p w:rsidR="00FB5F56" w:rsidRPr="00C0570F" w:rsidRDefault="00FB5F56" w:rsidP="00090102">
      <w:pPr>
        <w:pStyle w:val="BodyText"/>
        <w:numPr>
          <w:ilvl w:val="0"/>
          <w:numId w:val="26"/>
        </w:numPr>
      </w:pPr>
      <w:r w:rsidRPr="00C0570F">
        <w:t>Establishing a reference group of customers that reports directly to the Board, so that the Board has a mechanism to seek the views of customers on specific areas of decision-making. The Board could consider engaging an independent person to facilitate the group and/ or handle secretarial duties.</w:t>
      </w:r>
    </w:p>
    <w:p w:rsidR="00FB5F56" w:rsidRPr="00C0570F" w:rsidRDefault="00FB5F56" w:rsidP="00090102">
      <w:pPr>
        <w:pStyle w:val="BodyText"/>
        <w:numPr>
          <w:ilvl w:val="0"/>
          <w:numId w:val="26"/>
        </w:numPr>
      </w:pPr>
      <w:proofErr w:type="gramStart"/>
      <w:r w:rsidRPr="00C0570F">
        <w:t>Also</w:t>
      </w:r>
      <w:proofErr w:type="gramEnd"/>
      <w:r w:rsidRPr="00C0570F">
        <w:t xml:space="preserve"> refer to NDS’ companion guide </w:t>
      </w:r>
      <w:r w:rsidR="00D311EF" w:rsidRPr="00C0570F">
        <w:t xml:space="preserve">titled </w:t>
      </w:r>
      <w:r w:rsidRPr="00C0570F">
        <w:t>People with Disability and Supported Decision-making.</w:t>
      </w:r>
    </w:p>
    <w:p w:rsidR="00723C38" w:rsidRDefault="00723C38">
      <w:pPr>
        <w:spacing w:after="0" w:line="240" w:lineRule="auto"/>
      </w:pPr>
      <w:r>
        <w:br w:type="page"/>
      </w:r>
    </w:p>
    <w:p w:rsidR="00FB5F56" w:rsidRDefault="00FB5F56">
      <w:pPr>
        <w:sectPr w:rsidR="00FB5F56" w:rsidSect="0008473B">
          <w:headerReference w:type="even" r:id="rId33"/>
          <w:type w:val="continuous"/>
          <w:pgSz w:w="11910" w:h="16840" w:code="9"/>
          <w:pgMar w:top="964" w:right="998" w:bottom="964" w:left="941" w:header="0" w:footer="461" w:gutter="0"/>
          <w:cols w:space="720"/>
        </w:sectPr>
      </w:pPr>
    </w:p>
    <w:p w:rsidR="00754672" w:rsidRDefault="00754672">
      <w:pPr>
        <w:sectPr w:rsidR="00754672" w:rsidSect="0008473B">
          <w:headerReference w:type="default" r:id="rId34"/>
          <w:footerReference w:type="even" r:id="rId35"/>
          <w:footerReference w:type="default" r:id="rId36"/>
          <w:type w:val="continuous"/>
          <w:pgSz w:w="11910" w:h="16840" w:code="9"/>
          <w:pgMar w:top="964" w:right="998" w:bottom="964" w:left="941" w:header="0" w:footer="461" w:gutter="0"/>
          <w:pgNumType w:start="15"/>
          <w:cols w:space="720"/>
        </w:sectPr>
      </w:pPr>
    </w:p>
    <w:p w:rsidR="00754672" w:rsidRPr="00C0570F" w:rsidRDefault="00A22A5D" w:rsidP="00C0570F">
      <w:pPr>
        <w:pStyle w:val="Heading2"/>
        <w:spacing w:after="120"/>
        <w:ind w:left="499"/>
      </w:pPr>
      <w:bookmarkStart w:id="18" w:name="_Toc17186129"/>
      <w:r w:rsidRPr="00C0570F">
        <w:t>3.</w:t>
      </w:r>
      <w:r w:rsidR="00C0570F" w:rsidRPr="00C0570F">
        <w:t xml:space="preserve"> </w:t>
      </w:r>
      <w:r w:rsidR="005872FC" w:rsidRPr="00C0570F">
        <w:t>Customers and market focus</w:t>
      </w:r>
      <w:bookmarkEnd w:id="18"/>
    </w:p>
    <w:p w:rsidR="00754672" w:rsidRPr="00C0570F" w:rsidRDefault="005872FC" w:rsidP="00C0570F">
      <w:pPr>
        <w:pStyle w:val="BodyText"/>
      </w:pPr>
      <w:r w:rsidRPr="00C0570F">
        <w:t xml:space="preserve">High quality </w:t>
      </w:r>
      <w:proofErr w:type="spellStart"/>
      <w:r w:rsidRPr="00C0570F">
        <w:t>organisations</w:t>
      </w:r>
      <w:proofErr w:type="spellEnd"/>
      <w:r w:rsidRPr="00C0570F">
        <w:t xml:space="preserve"> have a deliberate focus on promoting customers’ satisfaction and outcomes, and target their marketing activities accordingly. The focus is not just on increasing the number of customers, but on ensuring that high quality outcomes </w:t>
      </w:r>
      <w:proofErr w:type="gramStart"/>
      <w:r w:rsidRPr="00C0570F">
        <w:t>are achieved</w:t>
      </w:r>
      <w:proofErr w:type="gramEnd"/>
      <w:r w:rsidRPr="00C0570F">
        <w:t xml:space="preserve">, and that these outcomes are aligned with the public reputation of the </w:t>
      </w:r>
      <w:proofErr w:type="spellStart"/>
      <w:r w:rsidRPr="00C0570F">
        <w:t>organisation</w:t>
      </w:r>
      <w:proofErr w:type="spellEnd"/>
      <w:r w:rsidRPr="00C0570F">
        <w:t>.</w:t>
      </w:r>
    </w:p>
    <w:p w:rsidR="00DD66D7" w:rsidRPr="00C0570F" w:rsidRDefault="00DD66D7" w:rsidP="00C0570F">
      <w:pPr>
        <w:pStyle w:val="BodyText"/>
      </w:pPr>
      <w:r w:rsidRPr="00C0570F">
        <w:t>The following is a checklist of questio</w:t>
      </w:r>
      <w:r w:rsidR="0031253C">
        <w:t>ns to consider. You can answer Y</w:t>
      </w:r>
      <w:r w:rsidRPr="00C0570F">
        <w:t>es</w:t>
      </w:r>
      <w:r w:rsidR="0031253C">
        <w:t>, No or P</w:t>
      </w:r>
      <w:r w:rsidRPr="00C0570F">
        <w:t>artially. This will identify areas you may want to address.</w:t>
      </w:r>
    </w:p>
    <w:tbl>
      <w:tblPr>
        <w:tblW w:w="0" w:type="auto"/>
        <w:tblInd w:w="193" w:type="dxa"/>
        <w:tblLayout w:type="fixed"/>
        <w:tblCellMar>
          <w:left w:w="0" w:type="dxa"/>
          <w:right w:w="0" w:type="dxa"/>
        </w:tblCellMar>
        <w:tblLook w:val="01E0" w:firstRow="1" w:lastRow="1" w:firstColumn="1" w:lastColumn="1" w:noHBand="0" w:noVBand="0"/>
      </w:tblPr>
      <w:tblGrid>
        <w:gridCol w:w="8391"/>
        <w:gridCol w:w="981"/>
      </w:tblGrid>
      <w:tr w:rsidR="00754672" w:rsidTr="00C0570F">
        <w:trPr>
          <w:trHeight w:val="911"/>
        </w:trPr>
        <w:tc>
          <w:tcPr>
            <w:tcW w:w="8391" w:type="dxa"/>
            <w:shd w:val="clear" w:color="auto" w:fill="auto"/>
          </w:tcPr>
          <w:p w:rsidR="00754672" w:rsidRDefault="005872FC" w:rsidP="00D311EF">
            <w:pPr>
              <w:pStyle w:val="Heading3"/>
            </w:pPr>
            <w:r>
              <w:rPr>
                <w:w w:val="90"/>
              </w:rPr>
              <w:t>A. Essential</w:t>
            </w:r>
          </w:p>
        </w:tc>
        <w:tc>
          <w:tcPr>
            <w:tcW w:w="981" w:type="dxa"/>
            <w:shd w:val="clear" w:color="auto" w:fill="auto"/>
          </w:tcPr>
          <w:p w:rsidR="00754672" w:rsidRDefault="00754672" w:rsidP="00D311EF">
            <w:pPr>
              <w:pStyle w:val="TableParagraph"/>
              <w:spacing w:before="77" w:line="247" w:lineRule="auto"/>
              <w:ind w:left="164" w:right="122"/>
            </w:pPr>
          </w:p>
        </w:tc>
      </w:tr>
      <w:tr w:rsidR="00754672" w:rsidTr="00D311EF">
        <w:trPr>
          <w:trHeight w:val="1922"/>
        </w:trPr>
        <w:tc>
          <w:tcPr>
            <w:tcW w:w="8391" w:type="dxa"/>
          </w:tcPr>
          <w:p w:rsidR="00754672" w:rsidRPr="00C0570F" w:rsidRDefault="005872FC" w:rsidP="00C0570F">
            <w:pPr>
              <w:pStyle w:val="BodyText"/>
            </w:pPr>
            <w:r w:rsidRPr="00C0570F">
              <w:t xml:space="preserve">Have you identified the </w:t>
            </w:r>
            <w:proofErr w:type="spellStart"/>
            <w:r w:rsidRPr="00C0570F">
              <w:t>organis</w:t>
            </w:r>
            <w:r w:rsidR="00C0570F" w:rsidRPr="00C0570F">
              <w:t>ation’s</w:t>
            </w:r>
            <w:proofErr w:type="spellEnd"/>
            <w:r w:rsidR="00C0570F" w:rsidRPr="00C0570F">
              <w:t xml:space="preserve"> key customers, such as:</w:t>
            </w:r>
          </w:p>
          <w:p w:rsidR="00754672" w:rsidRPr="00C0570F" w:rsidRDefault="005872FC" w:rsidP="00090102">
            <w:pPr>
              <w:pStyle w:val="BodyText"/>
              <w:numPr>
                <w:ilvl w:val="0"/>
                <w:numId w:val="27"/>
              </w:numPr>
            </w:pPr>
            <w:r w:rsidRPr="00C0570F">
              <w:t>Customers’ characteristics and locations?</w:t>
            </w:r>
          </w:p>
          <w:p w:rsidR="00754672" w:rsidRPr="00C0570F" w:rsidRDefault="005872FC" w:rsidP="00090102">
            <w:pPr>
              <w:pStyle w:val="BodyText"/>
              <w:numPr>
                <w:ilvl w:val="0"/>
                <w:numId w:val="27"/>
              </w:numPr>
            </w:pPr>
            <w:r w:rsidRPr="00C0570F">
              <w:t>Profile of demand and supply in your region/s, including competitors’ offerings, and unmet need?</w:t>
            </w:r>
          </w:p>
          <w:p w:rsidR="00754672" w:rsidRPr="00C0570F" w:rsidRDefault="005872FC" w:rsidP="00090102">
            <w:pPr>
              <w:pStyle w:val="BodyText"/>
              <w:numPr>
                <w:ilvl w:val="0"/>
                <w:numId w:val="27"/>
              </w:numPr>
            </w:pPr>
            <w:r w:rsidRPr="00C0570F">
              <w:t>Expanding into new geographical locations, or add target groups?</w:t>
            </w:r>
          </w:p>
        </w:tc>
        <w:tc>
          <w:tcPr>
            <w:tcW w:w="981" w:type="dxa"/>
          </w:tcPr>
          <w:p w:rsidR="00754672" w:rsidRDefault="00754672" w:rsidP="00D311EF">
            <w:pPr>
              <w:rPr>
                <w:rFonts w:ascii="Times New Roman"/>
              </w:rPr>
            </w:pPr>
          </w:p>
        </w:tc>
      </w:tr>
      <w:tr w:rsidR="00754672" w:rsidTr="00D311EF">
        <w:trPr>
          <w:trHeight w:val="3164"/>
        </w:trPr>
        <w:tc>
          <w:tcPr>
            <w:tcW w:w="8391" w:type="dxa"/>
          </w:tcPr>
          <w:p w:rsidR="00754672" w:rsidRPr="00C0570F" w:rsidRDefault="005872FC" w:rsidP="00C0570F">
            <w:pPr>
              <w:pStyle w:val="BodyText"/>
            </w:pPr>
            <w:r w:rsidRPr="00C0570F">
              <w:t xml:space="preserve">Do you have robust mechanisms to identify what customers need and want, </w:t>
            </w:r>
            <w:r w:rsidR="00C0570F">
              <w:t>including:</w:t>
            </w:r>
          </w:p>
          <w:p w:rsidR="00754672" w:rsidRPr="00C0570F" w:rsidRDefault="005872FC" w:rsidP="00090102">
            <w:pPr>
              <w:pStyle w:val="BodyText"/>
              <w:numPr>
                <w:ilvl w:val="0"/>
                <w:numId w:val="28"/>
              </w:numPr>
            </w:pPr>
            <w:r w:rsidRPr="00C0570F">
              <w:t>Measures of customer satisfaction?</w:t>
            </w:r>
          </w:p>
          <w:p w:rsidR="00754672" w:rsidRPr="00C0570F" w:rsidRDefault="005872FC" w:rsidP="00090102">
            <w:pPr>
              <w:pStyle w:val="BodyText"/>
              <w:numPr>
                <w:ilvl w:val="0"/>
                <w:numId w:val="28"/>
              </w:numPr>
            </w:pPr>
            <w:r w:rsidRPr="00C0570F">
              <w:t>Measures for outcomes achieved by customers?</w:t>
            </w:r>
          </w:p>
          <w:p w:rsidR="00754672" w:rsidRPr="00C0570F" w:rsidRDefault="005872FC" w:rsidP="00090102">
            <w:pPr>
              <w:pStyle w:val="BodyText"/>
              <w:numPr>
                <w:ilvl w:val="0"/>
                <w:numId w:val="28"/>
              </w:numPr>
            </w:pPr>
            <w:r w:rsidRPr="00C0570F">
              <w:t>Systems to learn from complaints and feedback?</w:t>
            </w:r>
          </w:p>
          <w:p w:rsidR="00754672" w:rsidRPr="00C0570F" w:rsidRDefault="005872FC" w:rsidP="00090102">
            <w:pPr>
              <w:pStyle w:val="BodyText"/>
              <w:numPr>
                <w:ilvl w:val="0"/>
                <w:numId w:val="28"/>
              </w:numPr>
            </w:pPr>
            <w:r w:rsidRPr="00C0570F">
              <w:t>Consultation mechanisms to incorporate customers’ views into the design, delivery and evaluation of services?</w:t>
            </w:r>
          </w:p>
          <w:p w:rsidR="00754672" w:rsidRPr="00C0570F" w:rsidRDefault="005872FC" w:rsidP="00090102">
            <w:pPr>
              <w:pStyle w:val="BodyText"/>
              <w:numPr>
                <w:ilvl w:val="0"/>
                <w:numId w:val="28"/>
              </w:numPr>
            </w:pPr>
            <w:r w:rsidRPr="00C0570F">
              <w:t xml:space="preserve">Continuous quality improvement systems to </w:t>
            </w:r>
            <w:proofErr w:type="spellStart"/>
            <w:r w:rsidRPr="00C0570F">
              <w:t>analyse</w:t>
            </w:r>
            <w:proofErr w:type="spellEnd"/>
            <w:r w:rsidRPr="00C0570F">
              <w:t xml:space="preserve"> </w:t>
            </w:r>
            <w:proofErr w:type="spellStart"/>
            <w:r w:rsidRPr="00C0570F">
              <w:t>organisational</w:t>
            </w:r>
            <w:proofErr w:type="spellEnd"/>
            <w:r w:rsidRPr="00C0570F">
              <w:t xml:space="preserve"> performance, including customers’ point of view?</w:t>
            </w:r>
          </w:p>
        </w:tc>
        <w:tc>
          <w:tcPr>
            <w:tcW w:w="981" w:type="dxa"/>
          </w:tcPr>
          <w:p w:rsidR="00754672" w:rsidRDefault="00754672" w:rsidP="00D311EF">
            <w:pPr>
              <w:rPr>
                <w:rFonts w:ascii="Times New Roman"/>
              </w:rPr>
            </w:pPr>
          </w:p>
        </w:tc>
      </w:tr>
      <w:tr w:rsidR="00754672" w:rsidTr="00D311EF">
        <w:trPr>
          <w:trHeight w:val="3104"/>
        </w:trPr>
        <w:tc>
          <w:tcPr>
            <w:tcW w:w="8391" w:type="dxa"/>
          </w:tcPr>
          <w:p w:rsidR="00754672" w:rsidRPr="00C0570F" w:rsidRDefault="005872FC" w:rsidP="00C0570F">
            <w:pPr>
              <w:pStyle w:val="BodyText"/>
            </w:pPr>
            <w:r w:rsidRPr="00C0570F">
              <w:lastRenderedPageBreak/>
              <w:t>Do you have effective communica</w:t>
            </w:r>
            <w:r w:rsidR="00C0570F">
              <w:t>tion with customers, including:</w:t>
            </w:r>
          </w:p>
          <w:p w:rsidR="00754672" w:rsidRPr="00C0570F" w:rsidRDefault="005872FC" w:rsidP="00090102">
            <w:pPr>
              <w:pStyle w:val="BodyText"/>
              <w:numPr>
                <w:ilvl w:val="0"/>
                <w:numId w:val="29"/>
              </w:numPr>
            </w:pPr>
            <w:r w:rsidRPr="00C0570F">
              <w:t xml:space="preserve">Easy and friendly entry point for customers to begin their engagement with your </w:t>
            </w:r>
            <w:proofErr w:type="spellStart"/>
            <w:r w:rsidRPr="00C0570F">
              <w:t>organisation</w:t>
            </w:r>
            <w:proofErr w:type="spellEnd"/>
            <w:r w:rsidRPr="00C0570F">
              <w:t>?</w:t>
            </w:r>
          </w:p>
          <w:p w:rsidR="00754672" w:rsidRPr="00C0570F" w:rsidRDefault="005872FC" w:rsidP="00090102">
            <w:pPr>
              <w:pStyle w:val="BodyText"/>
              <w:numPr>
                <w:ilvl w:val="0"/>
                <w:numId w:val="29"/>
              </w:numPr>
            </w:pPr>
            <w:r w:rsidRPr="00C0570F">
              <w:t xml:space="preserve">Key information when customers commence receiving services, including </w:t>
            </w:r>
            <w:proofErr w:type="spellStart"/>
            <w:r w:rsidRPr="00C0570F">
              <w:t>organisational</w:t>
            </w:r>
            <w:proofErr w:type="spellEnd"/>
            <w:r w:rsidRPr="00C0570F">
              <w:t xml:space="preserve"> values and key </w:t>
            </w:r>
            <w:proofErr w:type="gramStart"/>
            <w:r w:rsidRPr="00C0570F">
              <w:t>processes?</w:t>
            </w:r>
            <w:proofErr w:type="gramEnd"/>
          </w:p>
          <w:p w:rsidR="00754672" w:rsidRPr="00C0570F" w:rsidRDefault="005872FC" w:rsidP="00090102">
            <w:pPr>
              <w:pStyle w:val="BodyText"/>
              <w:numPr>
                <w:ilvl w:val="0"/>
                <w:numId w:val="29"/>
              </w:numPr>
            </w:pPr>
            <w:proofErr w:type="gramStart"/>
            <w:r w:rsidRPr="00C0570F">
              <w:t xml:space="preserve">Updates about changes in the </w:t>
            </w:r>
            <w:proofErr w:type="spellStart"/>
            <w:r w:rsidRPr="00C0570F">
              <w:t>organisation</w:t>
            </w:r>
            <w:proofErr w:type="spellEnd"/>
            <w:r w:rsidRPr="00C0570F">
              <w:t xml:space="preserve"> or the environment that affect customers?</w:t>
            </w:r>
            <w:proofErr w:type="gramEnd"/>
          </w:p>
          <w:p w:rsidR="00754672" w:rsidRPr="00C0570F" w:rsidRDefault="005872FC" w:rsidP="00090102">
            <w:pPr>
              <w:pStyle w:val="BodyText"/>
              <w:numPr>
                <w:ilvl w:val="0"/>
                <w:numId w:val="29"/>
              </w:numPr>
            </w:pPr>
            <w:r w:rsidRPr="00C0570F">
              <w:t>Clear contacts and processes for customers who have a complaint, or want to provide feedback?</w:t>
            </w:r>
          </w:p>
        </w:tc>
        <w:tc>
          <w:tcPr>
            <w:tcW w:w="981" w:type="dxa"/>
          </w:tcPr>
          <w:p w:rsidR="00754672" w:rsidRDefault="00754672" w:rsidP="00D311EF">
            <w:pPr>
              <w:rPr>
                <w:rFonts w:ascii="Times New Roman"/>
              </w:rPr>
            </w:pPr>
          </w:p>
        </w:tc>
      </w:tr>
      <w:tr w:rsidR="00754672" w:rsidTr="00D311EF">
        <w:trPr>
          <w:trHeight w:val="2206"/>
        </w:trPr>
        <w:tc>
          <w:tcPr>
            <w:tcW w:w="8391" w:type="dxa"/>
          </w:tcPr>
          <w:p w:rsidR="00754672" w:rsidRPr="00C0570F" w:rsidRDefault="005872FC" w:rsidP="00C0570F">
            <w:pPr>
              <w:pStyle w:val="BodyText"/>
            </w:pPr>
            <w:r w:rsidRPr="00C0570F">
              <w:t>Do you have defined processes to attract a</w:t>
            </w:r>
            <w:r w:rsidR="00C0570F">
              <w:t>nd retain customers, including:</w:t>
            </w:r>
          </w:p>
          <w:p w:rsidR="00754672" w:rsidRPr="00C0570F" w:rsidRDefault="005872FC" w:rsidP="00090102">
            <w:pPr>
              <w:pStyle w:val="BodyText"/>
              <w:numPr>
                <w:ilvl w:val="0"/>
                <w:numId w:val="30"/>
              </w:numPr>
            </w:pPr>
            <w:r w:rsidRPr="00C0570F">
              <w:t>A person-</w:t>
            </w:r>
            <w:proofErr w:type="spellStart"/>
            <w:r w:rsidRPr="00C0570F">
              <w:t>centred</w:t>
            </w:r>
            <w:proofErr w:type="spellEnd"/>
            <w:r w:rsidRPr="00C0570F">
              <w:t xml:space="preserve"> culture demonstrated at all </w:t>
            </w:r>
            <w:proofErr w:type="spellStart"/>
            <w:r w:rsidRPr="00C0570F">
              <w:t>organisational</w:t>
            </w:r>
            <w:proofErr w:type="spellEnd"/>
            <w:r w:rsidRPr="00C0570F">
              <w:t xml:space="preserve"> </w:t>
            </w:r>
            <w:proofErr w:type="gramStart"/>
            <w:r w:rsidRPr="00C0570F">
              <w:t>levels?</w:t>
            </w:r>
            <w:proofErr w:type="gramEnd"/>
          </w:p>
          <w:p w:rsidR="00754672" w:rsidRPr="00C0570F" w:rsidRDefault="005872FC" w:rsidP="00090102">
            <w:pPr>
              <w:pStyle w:val="BodyText"/>
              <w:numPr>
                <w:ilvl w:val="0"/>
                <w:numId w:val="30"/>
              </w:numPr>
            </w:pPr>
            <w:r w:rsidRPr="00C0570F">
              <w:t xml:space="preserve">Strategic connections with key community </w:t>
            </w:r>
            <w:proofErr w:type="spellStart"/>
            <w:r w:rsidRPr="00C0570F">
              <w:t>organisations</w:t>
            </w:r>
            <w:proofErr w:type="spellEnd"/>
            <w:r w:rsidRPr="00C0570F">
              <w:t xml:space="preserve"> and stakeholders that may refer customers?</w:t>
            </w:r>
          </w:p>
          <w:p w:rsidR="00754672" w:rsidRPr="00C0570F" w:rsidRDefault="005872FC" w:rsidP="00090102">
            <w:pPr>
              <w:pStyle w:val="BodyText"/>
              <w:numPr>
                <w:ilvl w:val="0"/>
                <w:numId w:val="30"/>
              </w:numPr>
            </w:pPr>
            <w:r w:rsidRPr="00C0570F">
              <w:t>Marketing strategies align with demonstrable outcomes (i.e. what you say is what you do), and differentiate your services from competitors?</w:t>
            </w:r>
          </w:p>
        </w:tc>
        <w:tc>
          <w:tcPr>
            <w:tcW w:w="981" w:type="dxa"/>
          </w:tcPr>
          <w:p w:rsidR="00754672" w:rsidRDefault="00754672" w:rsidP="00D311EF">
            <w:pPr>
              <w:rPr>
                <w:rFonts w:ascii="Times New Roman"/>
              </w:rPr>
            </w:pPr>
          </w:p>
        </w:tc>
      </w:tr>
      <w:tr w:rsidR="00C0570F" w:rsidTr="00C0570F">
        <w:trPr>
          <w:trHeight w:val="590"/>
        </w:trPr>
        <w:tc>
          <w:tcPr>
            <w:tcW w:w="8391" w:type="dxa"/>
          </w:tcPr>
          <w:p w:rsidR="00C0570F" w:rsidRPr="00C0570F" w:rsidRDefault="00C0570F" w:rsidP="00C0570F">
            <w:pPr>
              <w:pStyle w:val="BodyText"/>
            </w:pPr>
            <w:r>
              <w:rPr>
                <w:b/>
                <w:w w:val="95"/>
              </w:rPr>
              <w:t>NDIS essentials all of the above, plus...</w:t>
            </w:r>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Pr="00C0570F" w:rsidRDefault="00C0570F" w:rsidP="00C0570F">
            <w:pPr>
              <w:pStyle w:val="BodyText"/>
            </w:pPr>
            <w:r w:rsidRPr="00C0570F">
              <w:t>Do you have systems to ensure that all staff understand:</w:t>
            </w:r>
          </w:p>
          <w:p w:rsidR="00C0570F" w:rsidRPr="00C0570F" w:rsidRDefault="00C0570F" w:rsidP="00090102">
            <w:pPr>
              <w:pStyle w:val="BodyText"/>
              <w:numPr>
                <w:ilvl w:val="0"/>
                <w:numId w:val="31"/>
              </w:numPr>
            </w:pPr>
            <w:r w:rsidRPr="00C0570F">
              <w:t xml:space="preserve">The NDIS services and supports your </w:t>
            </w:r>
            <w:proofErr w:type="spellStart"/>
            <w:r w:rsidRPr="00C0570F">
              <w:t>organisation</w:t>
            </w:r>
            <w:proofErr w:type="spellEnd"/>
            <w:r w:rsidRPr="00C0570F">
              <w:t xml:space="preserve"> </w:t>
            </w:r>
            <w:proofErr w:type="gramStart"/>
            <w:r w:rsidRPr="00C0570F">
              <w:t>provides?</w:t>
            </w:r>
            <w:proofErr w:type="gramEnd"/>
          </w:p>
          <w:p w:rsidR="00C0570F" w:rsidRDefault="00C0570F" w:rsidP="00090102">
            <w:pPr>
              <w:pStyle w:val="BodyText"/>
              <w:numPr>
                <w:ilvl w:val="0"/>
                <w:numId w:val="31"/>
              </w:numPr>
              <w:rPr>
                <w:b/>
                <w:w w:val="95"/>
              </w:rPr>
            </w:pPr>
            <w:r w:rsidRPr="00C0570F">
              <w:t xml:space="preserve">Their obligations relating to the information provided to </w:t>
            </w:r>
            <w:proofErr w:type="gramStart"/>
            <w:r w:rsidRPr="00C0570F">
              <w:t>participants?</w:t>
            </w:r>
            <w:proofErr w:type="gramEnd"/>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Default="00C0570F" w:rsidP="00C0570F">
            <w:pPr>
              <w:pStyle w:val="BodyText"/>
            </w:pPr>
            <w:r>
              <w:t xml:space="preserve">Do you have a mechanism to obtain participants’ consent, or to record attempts made to obtain consent about: </w:t>
            </w:r>
          </w:p>
          <w:p w:rsidR="00C0570F" w:rsidRDefault="00C0570F" w:rsidP="00090102">
            <w:pPr>
              <w:pStyle w:val="BodyText"/>
              <w:numPr>
                <w:ilvl w:val="0"/>
                <w:numId w:val="32"/>
              </w:numPr>
            </w:pPr>
            <w:r>
              <w:t>The collection, use, and disclosure of their personal information?</w:t>
            </w:r>
          </w:p>
          <w:p w:rsidR="00C0570F" w:rsidRDefault="00C0570F" w:rsidP="00090102">
            <w:pPr>
              <w:pStyle w:val="BodyText"/>
              <w:numPr>
                <w:ilvl w:val="0"/>
                <w:numId w:val="32"/>
              </w:numPr>
            </w:pPr>
            <w:proofErr w:type="gramStart"/>
            <w:r>
              <w:t xml:space="preserve">Accessing the section of their current NDIS plan relating to the services and supports they receive from your </w:t>
            </w:r>
            <w:proofErr w:type="spellStart"/>
            <w:r>
              <w:t>organisation</w:t>
            </w:r>
            <w:proofErr w:type="spellEnd"/>
            <w:r>
              <w:t>?</w:t>
            </w:r>
            <w:proofErr w:type="gramEnd"/>
          </w:p>
          <w:p w:rsidR="00C0570F" w:rsidRDefault="00C0570F" w:rsidP="00090102">
            <w:pPr>
              <w:pStyle w:val="BodyText"/>
              <w:numPr>
                <w:ilvl w:val="0"/>
                <w:numId w:val="32"/>
              </w:numPr>
            </w:pPr>
            <w:r>
              <w:t xml:space="preserve">To a Service Agreement/ contract, if used (required for SDA and Supported </w:t>
            </w:r>
            <w:r>
              <w:lastRenderedPageBreak/>
              <w:t>Independent Living (SIL))?</w:t>
            </w:r>
          </w:p>
          <w:p w:rsidR="00C0570F" w:rsidRDefault="00C0570F" w:rsidP="00090102">
            <w:pPr>
              <w:pStyle w:val="BodyText"/>
              <w:numPr>
                <w:ilvl w:val="0"/>
                <w:numId w:val="32"/>
              </w:numPr>
            </w:pPr>
            <w:proofErr w:type="gramStart"/>
            <w:r>
              <w:t>Using their images in public documents and media campaigns?</w:t>
            </w:r>
            <w:proofErr w:type="gramEnd"/>
          </w:p>
          <w:p w:rsidR="00C0570F" w:rsidRDefault="00C0570F" w:rsidP="00090102">
            <w:pPr>
              <w:pStyle w:val="BodyText"/>
              <w:numPr>
                <w:ilvl w:val="0"/>
                <w:numId w:val="32"/>
              </w:numPr>
            </w:pPr>
            <w:r>
              <w:t>The access of NDIS related auditors to participants’ records, plans and files, and if they wish to participate in interviews?</w:t>
            </w:r>
          </w:p>
          <w:p w:rsidR="00C0570F" w:rsidRPr="00C0570F" w:rsidRDefault="00C0570F" w:rsidP="00090102">
            <w:pPr>
              <w:pStyle w:val="BodyText"/>
              <w:numPr>
                <w:ilvl w:val="0"/>
                <w:numId w:val="32"/>
              </w:numPr>
            </w:pPr>
            <w:r>
              <w:t xml:space="preserve">Accessing their </w:t>
            </w:r>
            <w:proofErr w:type="spellStart"/>
            <w:r>
              <w:t>Behaviour</w:t>
            </w:r>
            <w:proofErr w:type="spellEnd"/>
            <w:r>
              <w:t xml:space="preserve"> Support Plan if applicable, to facilitate collaboration between relevant providers?</w:t>
            </w:r>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Default="00C0570F" w:rsidP="00C0570F">
            <w:pPr>
              <w:pStyle w:val="BodyText"/>
            </w:pPr>
            <w:r>
              <w:t xml:space="preserve">Do you provide information to participants in accessible formats and/ or relevant community languages about: </w:t>
            </w:r>
          </w:p>
          <w:p w:rsidR="00C0570F" w:rsidRDefault="00C0570F" w:rsidP="00090102">
            <w:pPr>
              <w:pStyle w:val="BodyText"/>
              <w:numPr>
                <w:ilvl w:val="0"/>
                <w:numId w:val="33"/>
              </w:numPr>
            </w:pPr>
            <w:r>
              <w:t xml:space="preserve">The </w:t>
            </w:r>
            <w:proofErr w:type="spellStart"/>
            <w:r>
              <w:t>organisation’s</w:t>
            </w:r>
            <w:proofErr w:type="spellEnd"/>
            <w:r>
              <w:t xml:space="preserve"> registration status?</w:t>
            </w:r>
          </w:p>
          <w:p w:rsidR="00C0570F" w:rsidRDefault="00C0570F" w:rsidP="00090102">
            <w:pPr>
              <w:pStyle w:val="BodyText"/>
              <w:numPr>
                <w:ilvl w:val="0"/>
                <w:numId w:val="33"/>
              </w:numPr>
            </w:pPr>
            <w:r>
              <w:t xml:space="preserve">Your complaints management system and NDIS Commission’s contact details, which is also in the </w:t>
            </w:r>
            <w:proofErr w:type="spellStart"/>
            <w:r>
              <w:t>organisation’s</w:t>
            </w:r>
            <w:proofErr w:type="spellEnd"/>
            <w:r>
              <w:t xml:space="preserve"> public information?</w:t>
            </w:r>
          </w:p>
          <w:p w:rsidR="00C0570F" w:rsidRDefault="00C0570F" w:rsidP="00090102">
            <w:pPr>
              <w:pStyle w:val="BodyText"/>
              <w:numPr>
                <w:ilvl w:val="0"/>
                <w:numId w:val="33"/>
              </w:numPr>
            </w:pPr>
            <w:r>
              <w:t>Your incident management system?</w:t>
            </w:r>
          </w:p>
          <w:p w:rsidR="00C0570F" w:rsidRDefault="00C0570F" w:rsidP="00090102">
            <w:pPr>
              <w:pStyle w:val="BodyText"/>
              <w:numPr>
                <w:ilvl w:val="0"/>
                <w:numId w:val="33"/>
              </w:numPr>
            </w:pPr>
            <w:r>
              <w:t xml:space="preserve">The NDIS Code of Conduct, and what participants can expect from all workers, which is also in the </w:t>
            </w:r>
            <w:proofErr w:type="spellStart"/>
            <w:r>
              <w:t>organisation’s</w:t>
            </w:r>
            <w:proofErr w:type="spellEnd"/>
            <w:r>
              <w:t xml:space="preserve"> public information?</w:t>
            </w:r>
          </w:p>
          <w:p w:rsidR="00C0570F" w:rsidRDefault="00C0570F" w:rsidP="00090102">
            <w:pPr>
              <w:pStyle w:val="BodyText"/>
              <w:numPr>
                <w:ilvl w:val="0"/>
                <w:numId w:val="33"/>
              </w:numPr>
            </w:pPr>
            <w:r>
              <w:t>Assurances that all staff meet worker screening, and mandatory worker orientation requirements?</w:t>
            </w:r>
          </w:p>
          <w:p w:rsidR="00C0570F" w:rsidRDefault="00C0570F" w:rsidP="00090102">
            <w:pPr>
              <w:pStyle w:val="BodyText"/>
              <w:numPr>
                <w:ilvl w:val="0"/>
                <w:numId w:val="33"/>
              </w:numPr>
            </w:pPr>
            <w:r>
              <w:t xml:space="preserve">The intent to use restrictive practices (if a </w:t>
            </w:r>
            <w:proofErr w:type="spellStart"/>
            <w:r>
              <w:t>behaviour</w:t>
            </w:r>
            <w:proofErr w:type="spellEnd"/>
            <w:r>
              <w:t xml:space="preserve"> support plan is in place)?</w:t>
            </w:r>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Default="00C0570F" w:rsidP="00C0570F">
            <w:pPr>
              <w:pStyle w:val="BodyText"/>
            </w:pPr>
            <w:r>
              <w:t xml:space="preserve">Do staff know how to: </w:t>
            </w:r>
          </w:p>
          <w:p w:rsidR="00C0570F" w:rsidRDefault="00C0570F" w:rsidP="00090102">
            <w:pPr>
              <w:pStyle w:val="BodyText"/>
              <w:numPr>
                <w:ilvl w:val="0"/>
                <w:numId w:val="34"/>
              </w:numPr>
            </w:pPr>
            <w:r>
              <w:t xml:space="preserve">Provide access to an advocate when needed, such as when making a complaint, after an incident, </w:t>
            </w:r>
            <w:proofErr w:type="spellStart"/>
            <w:r>
              <w:t>etc</w:t>
            </w:r>
            <w:proofErr w:type="spellEnd"/>
            <w:r>
              <w:t>?</w:t>
            </w:r>
          </w:p>
          <w:p w:rsidR="00C0570F" w:rsidRDefault="00C0570F" w:rsidP="004B70E2">
            <w:pPr>
              <w:pStyle w:val="BodyText"/>
              <w:numPr>
                <w:ilvl w:val="0"/>
                <w:numId w:val="34"/>
              </w:numPr>
            </w:pPr>
            <w:r>
              <w:t>Seek a person with the appropriate authority</w:t>
            </w:r>
            <w:r w:rsidR="0063799D">
              <w:t xml:space="preserve"> in your state or</w:t>
            </w:r>
            <w:r w:rsidR="004B70E2">
              <w:t xml:space="preserve"> territory</w:t>
            </w:r>
            <w:r>
              <w:t xml:space="preserve"> to make a necessary decision if the participant is unable, despite best efforts to build the participant’s ability, for example NDIS Nominee, Guardian, Financial Manager, </w:t>
            </w:r>
            <w:proofErr w:type="spellStart"/>
            <w:r>
              <w:t>etc</w:t>
            </w:r>
            <w:proofErr w:type="spellEnd"/>
            <w:r>
              <w:t>?</w:t>
            </w:r>
          </w:p>
        </w:tc>
        <w:tc>
          <w:tcPr>
            <w:tcW w:w="981" w:type="dxa"/>
          </w:tcPr>
          <w:p w:rsidR="00C0570F" w:rsidRDefault="00C0570F" w:rsidP="00D311EF">
            <w:pPr>
              <w:rPr>
                <w:rFonts w:ascii="Times New Roman"/>
              </w:rPr>
            </w:pPr>
          </w:p>
        </w:tc>
      </w:tr>
    </w:tbl>
    <w:p w:rsidR="00754672" w:rsidRDefault="00754672" w:rsidP="00D311EF">
      <w:pPr>
        <w:rPr>
          <w:rFonts w:ascii="Times New Roman"/>
        </w:rPr>
        <w:sectPr w:rsidR="00754672" w:rsidSect="0008473B">
          <w:headerReference w:type="even" r:id="rId37"/>
          <w:type w:val="continuous"/>
          <w:pgSz w:w="11910" w:h="16840" w:code="9"/>
          <w:pgMar w:top="964" w:right="998" w:bottom="964" w:left="941" w:header="0" w:footer="461" w:gutter="0"/>
          <w:cols w:space="720"/>
        </w:sectPr>
      </w:pPr>
    </w:p>
    <w:p w:rsidR="00754672" w:rsidRDefault="00754672" w:rsidP="00D311EF">
      <w:pPr>
        <w:rPr>
          <w:rFonts w:ascii="Times New Roman"/>
        </w:rPr>
        <w:sectPr w:rsidR="00754672" w:rsidSect="0008473B">
          <w:headerReference w:type="default" r:id="rId38"/>
          <w:footerReference w:type="even" r:id="rId39"/>
          <w:footerReference w:type="default" r:id="rId40"/>
          <w:type w:val="continuous"/>
          <w:pgSz w:w="11910" w:h="16840" w:code="9"/>
          <w:pgMar w:top="964" w:right="998" w:bottom="964" w:left="941" w:header="0" w:footer="381" w:gutter="0"/>
          <w:pgNumType w:start="17"/>
          <w:cols w:space="720"/>
        </w:sectPr>
      </w:pPr>
    </w:p>
    <w:p w:rsidR="00754672" w:rsidRPr="00C0570F" w:rsidRDefault="005872FC" w:rsidP="00C0570F">
      <w:pPr>
        <w:pStyle w:val="Heading3"/>
        <w:ind w:left="0"/>
        <w:rPr>
          <w:color w:val="231F20"/>
          <w:w w:val="95"/>
          <w:szCs w:val="28"/>
        </w:rPr>
      </w:pPr>
      <w:r w:rsidRPr="00C0570F">
        <w:rPr>
          <w:color w:val="231F20"/>
          <w:w w:val="95"/>
          <w:szCs w:val="28"/>
        </w:rPr>
        <w:lastRenderedPageBreak/>
        <w:t xml:space="preserve">B. Ongoing improvement </w:t>
      </w:r>
    </w:p>
    <w:p w:rsidR="00754672" w:rsidRPr="00C0570F" w:rsidRDefault="005872FC" w:rsidP="00C0570F">
      <w:pPr>
        <w:pStyle w:val="BodyText"/>
      </w:pPr>
      <w:r w:rsidRPr="00C0570F">
        <w:t>Here are some ideas for promoting customers’ and market focus –</w:t>
      </w:r>
    </w:p>
    <w:p w:rsidR="00754672" w:rsidRDefault="00241C28" w:rsidP="00497E02">
      <w:pPr>
        <w:pStyle w:val="Heading6"/>
        <w:spacing w:after="120"/>
        <w:ind w:left="0"/>
      </w:pPr>
      <w:r>
        <w:rPr>
          <w:color w:val="231F20"/>
          <w:w w:val="95"/>
        </w:rPr>
        <w:t xml:space="preserve">Person </w:t>
      </w:r>
      <w:proofErr w:type="spellStart"/>
      <w:r w:rsidR="005872FC">
        <w:rPr>
          <w:color w:val="231F20"/>
          <w:w w:val="95"/>
        </w:rPr>
        <w:t>centred</w:t>
      </w:r>
      <w:proofErr w:type="spellEnd"/>
      <w:r w:rsidR="005872FC">
        <w:rPr>
          <w:color w:val="231F20"/>
          <w:w w:val="95"/>
        </w:rPr>
        <w:t xml:space="preserve"> culture</w:t>
      </w:r>
    </w:p>
    <w:p w:rsidR="00754672" w:rsidRPr="00497E02" w:rsidRDefault="00241C28" w:rsidP="00497E02">
      <w:pPr>
        <w:pStyle w:val="BodyText"/>
      </w:pPr>
      <w:r w:rsidRPr="00497E02">
        <w:t xml:space="preserve">A business that is person </w:t>
      </w:r>
      <w:proofErr w:type="spellStart"/>
      <w:r w:rsidR="005872FC" w:rsidRPr="00497E02">
        <w:t>centred</w:t>
      </w:r>
      <w:proofErr w:type="spellEnd"/>
      <w:r w:rsidR="005872FC" w:rsidRPr="00497E02">
        <w:t xml:space="preserve"> focuses all its activities towards ensuring customers’ satisfaction and well-being. The approach </w:t>
      </w:r>
      <w:proofErr w:type="gramStart"/>
      <w:r w:rsidR="005872FC" w:rsidRPr="00497E02">
        <w:t>should be clearly demonstrated</w:t>
      </w:r>
      <w:proofErr w:type="gramEnd"/>
      <w:r w:rsidR="005872FC" w:rsidRPr="00497E02">
        <w:t xml:space="preserve"> by every person in the </w:t>
      </w:r>
      <w:proofErr w:type="spellStart"/>
      <w:r w:rsidR="005872FC" w:rsidRPr="00497E02">
        <w:t>organisation</w:t>
      </w:r>
      <w:proofErr w:type="spellEnd"/>
      <w:r w:rsidR="005872FC" w:rsidRPr="00497E02">
        <w:t xml:space="preserve"> as th</w:t>
      </w:r>
      <w:r w:rsidRPr="00497E02">
        <w:t>ey conduct their work, such as</w:t>
      </w:r>
      <w:r w:rsidR="00497E02">
        <w:t>:</w:t>
      </w:r>
      <w:r w:rsidRPr="00497E02">
        <w:t xml:space="preserve"> </w:t>
      </w:r>
    </w:p>
    <w:p w:rsidR="00754672" w:rsidRPr="00497E02" w:rsidRDefault="005872FC" w:rsidP="00090102">
      <w:pPr>
        <w:pStyle w:val="BodyText"/>
        <w:numPr>
          <w:ilvl w:val="0"/>
          <w:numId w:val="35"/>
        </w:numPr>
      </w:pPr>
      <w:r w:rsidRPr="00497E02">
        <w:t>Routinely seeking feedback from customers about</w:t>
      </w:r>
      <w:r w:rsidR="000E0C4B">
        <w:t xml:space="preserve"> the services and supports they</w:t>
      </w:r>
      <w:r w:rsidRPr="00497E02">
        <w:t xml:space="preserve"> receive</w:t>
      </w:r>
    </w:p>
    <w:p w:rsidR="00754672" w:rsidRPr="00497E02" w:rsidRDefault="005872FC" w:rsidP="00090102">
      <w:pPr>
        <w:pStyle w:val="BodyText"/>
        <w:numPr>
          <w:ilvl w:val="0"/>
          <w:numId w:val="35"/>
        </w:numPr>
      </w:pPr>
      <w:r w:rsidRPr="00497E02">
        <w:t>Using customer input when developing and reviewing service delivery</w:t>
      </w:r>
    </w:p>
    <w:p w:rsidR="00754672" w:rsidRPr="00497E02" w:rsidRDefault="005872FC" w:rsidP="00090102">
      <w:pPr>
        <w:pStyle w:val="BodyText"/>
        <w:numPr>
          <w:ilvl w:val="0"/>
          <w:numId w:val="35"/>
        </w:numPr>
      </w:pPr>
      <w:r w:rsidRPr="00497E02">
        <w:t>Handling complaints quickly and fairly, and making apologies and corrections when needed</w:t>
      </w:r>
    </w:p>
    <w:p w:rsidR="00754672" w:rsidRPr="00497E02" w:rsidRDefault="005872FC" w:rsidP="00090102">
      <w:pPr>
        <w:pStyle w:val="BodyText"/>
        <w:numPr>
          <w:ilvl w:val="0"/>
          <w:numId w:val="35"/>
        </w:numPr>
      </w:pPr>
      <w:r w:rsidRPr="00497E02">
        <w:t>Using language and images that are respectful and culturally sensitive.</w:t>
      </w:r>
    </w:p>
    <w:p w:rsidR="00754672" w:rsidRDefault="005872FC" w:rsidP="00497E02">
      <w:pPr>
        <w:pStyle w:val="Heading6"/>
        <w:spacing w:before="234" w:after="120"/>
        <w:ind w:left="0"/>
      </w:pPr>
      <w:r>
        <w:rPr>
          <w:color w:val="231F20"/>
          <w:w w:val="90"/>
        </w:rPr>
        <w:t>Promote independence</w:t>
      </w:r>
    </w:p>
    <w:p w:rsidR="00754672" w:rsidRPr="00497E02" w:rsidRDefault="005872FC" w:rsidP="00497E02">
      <w:pPr>
        <w:pStyle w:val="BodyText"/>
      </w:pPr>
      <w:r w:rsidRPr="00497E02">
        <w:t xml:space="preserve">NDIS participants </w:t>
      </w:r>
      <w:proofErr w:type="gramStart"/>
      <w:r w:rsidRPr="00497E02">
        <w:t>are funded</w:t>
      </w:r>
      <w:proofErr w:type="gramEnd"/>
      <w:r w:rsidRPr="00497E02">
        <w:t xml:space="preserve"> for reasonable and necessary supports. As an insurance-based model, the focus of the NDIS is on building participants’ capacity and independence, so that for many people with a disability, their dependence on the NDIS may reduce over time. The person-</w:t>
      </w:r>
      <w:proofErr w:type="spellStart"/>
      <w:r w:rsidRPr="00497E02">
        <w:t>centred</w:t>
      </w:r>
      <w:proofErr w:type="spellEnd"/>
      <w:r w:rsidRPr="00497E02">
        <w:t xml:space="preserve"> approach also promotes the essential role of providers in supporting participants to achieve their goals. Some of th</w:t>
      </w:r>
      <w:r w:rsidR="00241C28" w:rsidRPr="00497E02">
        <w:t>e key ways to achieve this are</w:t>
      </w:r>
      <w:r w:rsidR="00497E02" w:rsidRPr="00497E02">
        <w:t>:</w:t>
      </w:r>
      <w:r w:rsidR="00241C28" w:rsidRPr="00497E02">
        <w:t xml:space="preserve"> </w:t>
      </w:r>
    </w:p>
    <w:p w:rsidR="00754672" w:rsidRPr="00497E02" w:rsidRDefault="005872FC" w:rsidP="00090102">
      <w:pPr>
        <w:pStyle w:val="BodyText"/>
        <w:numPr>
          <w:ilvl w:val="0"/>
          <w:numId w:val="36"/>
        </w:numPr>
      </w:pPr>
      <w:r w:rsidRPr="00497E02">
        <w:t>Purposeful design of the supports and services so that they specifically build participants’ independence</w:t>
      </w:r>
    </w:p>
    <w:p w:rsidR="00754672" w:rsidRPr="00497E02" w:rsidRDefault="005872FC" w:rsidP="00090102">
      <w:pPr>
        <w:pStyle w:val="BodyText"/>
        <w:numPr>
          <w:ilvl w:val="0"/>
          <w:numId w:val="36"/>
        </w:numPr>
      </w:pPr>
      <w:r w:rsidRPr="00497E02">
        <w:t>Promoting the rights and capability of participants to make their own decisions. NDS’ guide on People with Disability and Supported Decision-making has further information and practical suggestions for implementing this approach.</w:t>
      </w:r>
    </w:p>
    <w:p w:rsidR="00754672" w:rsidRPr="00497E02" w:rsidRDefault="005872FC" w:rsidP="00090102">
      <w:pPr>
        <w:pStyle w:val="BodyText"/>
        <w:numPr>
          <w:ilvl w:val="0"/>
          <w:numId w:val="36"/>
        </w:numPr>
      </w:pPr>
      <w:r w:rsidRPr="00497E02">
        <w:t xml:space="preserve">Providing information to participants and their family/ </w:t>
      </w:r>
      <w:proofErr w:type="spellStart"/>
      <w:r w:rsidRPr="00497E02">
        <w:t>carers</w:t>
      </w:r>
      <w:proofErr w:type="spellEnd"/>
      <w:r w:rsidRPr="00497E02">
        <w:t xml:space="preserve"> about capacity building activities, including providing quotes, which can be used in NDIS plan review meetings</w:t>
      </w:r>
    </w:p>
    <w:p w:rsidR="00754672" w:rsidRPr="00497E02" w:rsidRDefault="005872FC" w:rsidP="00090102">
      <w:pPr>
        <w:pStyle w:val="BodyText"/>
        <w:numPr>
          <w:ilvl w:val="0"/>
          <w:numId w:val="36"/>
        </w:numPr>
      </w:pPr>
      <w:r w:rsidRPr="00497E02">
        <w:t xml:space="preserve">Celebrating participants’ achievements and the development of new skills, such as by sending a card. Sometimes, participants and their families/ </w:t>
      </w:r>
      <w:proofErr w:type="spellStart"/>
      <w:r w:rsidRPr="00497E02">
        <w:t>carers</w:t>
      </w:r>
      <w:proofErr w:type="spellEnd"/>
      <w:r w:rsidRPr="00497E02">
        <w:t xml:space="preserve"> may not see skills improving over</w:t>
      </w:r>
      <w:r w:rsidR="003709CD" w:rsidRPr="00497E02">
        <w:t xml:space="preserve"> </w:t>
      </w:r>
      <w:r w:rsidRPr="00497E02">
        <w:t xml:space="preserve">time, so </w:t>
      </w:r>
      <w:proofErr w:type="spellStart"/>
      <w:r w:rsidRPr="00497E02">
        <w:t>recognising</w:t>
      </w:r>
      <w:proofErr w:type="spellEnd"/>
      <w:r w:rsidRPr="00497E02">
        <w:t xml:space="preserve"> milestones is an opportunity to reflect on the effort and outcomes. As an added bonus, success stories build customer’s loyalty to the </w:t>
      </w:r>
      <w:proofErr w:type="spellStart"/>
      <w:r w:rsidRPr="00497E02">
        <w:lastRenderedPageBreak/>
        <w:t>organisation</w:t>
      </w:r>
      <w:proofErr w:type="spellEnd"/>
      <w:r w:rsidRPr="00497E02">
        <w:t>, and promote the</w:t>
      </w:r>
      <w:r w:rsidR="003709CD" w:rsidRPr="00497E02">
        <w:t xml:space="preserve"> </w:t>
      </w:r>
      <w:proofErr w:type="spellStart"/>
      <w:r w:rsidRPr="00497E02">
        <w:t>organisation’s</w:t>
      </w:r>
      <w:proofErr w:type="spellEnd"/>
      <w:r w:rsidRPr="00497E02">
        <w:t xml:space="preserve"> positive reputation in the sector.</w:t>
      </w:r>
    </w:p>
    <w:p w:rsidR="00754672" w:rsidRPr="00497E02" w:rsidRDefault="005872FC" w:rsidP="00497E02">
      <w:pPr>
        <w:pStyle w:val="BodyText"/>
      </w:pPr>
      <w:r w:rsidRPr="00497E02">
        <w:t xml:space="preserve">At first glance, under a business model approach it would seem odd that any </w:t>
      </w:r>
      <w:proofErr w:type="spellStart"/>
      <w:r w:rsidRPr="00497E02">
        <w:t>organisation</w:t>
      </w:r>
      <w:proofErr w:type="spellEnd"/>
      <w:r w:rsidRPr="00497E02">
        <w:t xml:space="preserve"> would aim to reduce customers’ engagement and thereby reduce future revenue. For some types of service, this may be the case. However, many NDIS participants will want to continue to build on their goals each year, and achieve new skills. The challenge for NDIS providers is to remain flexible and responsive to participants’ changing needs and interests.</w:t>
      </w:r>
    </w:p>
    <w:p w:rsidR="00754672" w:rsidRDefault="005872FC" w:rsidP="00497E02">
      <w:pPr>
        <w:pStyle w:val="Heading6"/>
        <w:spacing w:before="1" w:after="120"/>
        <w:ind w:left="0"/>
      </w:pPr>
      <w:r>
        <w:rPr>
          <w:color w:val="231F20"/>
          <w:w w:val="90"/>
        </w:rPr>
        <w:t>Outcome measures</w:t>
      </w:r>
    </w:p>
    <w:p w:rsidR="003709CD" w:rsidRPr="00497E02" w:rsidRDefault="005872FC" w:rsidP="00497E02">
      <w:pPr>
        <w:pStyle w:val="BodyText"/>
      </w:pPr>
      <w:r w:rsidRPr="00497E02">
        <w:t xml:space="preserve">Using measures is a valuable way for </w:t>
      </w:r>
      <w:proofErr w:type="spellStart"/>
      <w:r w:rsidRPr="00497E02">
        <w:t>organisations</w:t>
      </w:r>
      <w:proofErr w:type="spellEnd"/>
      <w:r w:rsidRPr="00497E02">
        <w:t xml:space="preserve"> to check their progress and assess the effectiveness in </w:t>
      </w:r>
      <w:r w:rsidR="00241C28" w:rsidRPr="00497E02">
        <w:t xml:space="preserve">various aspects of their </w:t>
      </w:r>
      <w:proofErr w:type="gramStart"/>
      <w:r w:rsidR="00241C28" w:rsidRPr="00497E02">
        <w:t xml:space="preserve">work </w:t>
      </w:r>
      <w:r w:rsidRPr="00497E02">
        <w:t>which</w:t>
      </w:r>
      <w:proofErr w:type="gramEnd"/>
      <w:r w:rsidRPr="00497E02">
        <w:t xml:space="preserve"> ultimately aims to support participants to</w:t>
      </w:r>
      <w:r w:rsidR="003709CD" w:rsidRPr="00497E02">
        <w:t xml:space="preserve"> </w:t>
      </w:r>
      <w:r w:rsidRPr="00497E02">
        <w:t xml:space="preserve">achieve their goals. Historically, disability providers collected and reported on output data, such as number of clients, occasions of service, and amount spent. This type of data has its uses, but does not give an </w:t>
      </w:r>
      <w:proofErr w:type="spellStart"/>
      <w:r w:rsidRPr="00497E02">
        <w:t>organisation</w:t>
      </w:r>
      <w:proofErr w:type="spellEnd"/>
      <w:r w:rsidRPr="00497E02">
        <w:t xml:space="preserve"> sufficient information to evaluate if participants are achieving their goals, the</w:t>
      </w:r>
      <w:r w:rsidR="003709CD" w:rsidRPr="00497E02">
        <w:t xml:space="preserve"> quality of the service delivery model, or the engagement of staff. When selecting outcome measures, you could</w:t>
      </w:r>
      <w:r w:rsidR="00241C28" w:rsidRPr="00497E02">
        <w:t xml:space="preserve"> consider the following issues</w:t>
      </w:r>
      <w:r w:rsidR="00497E02">
        <w:t>:</w:t>
      </w:r>
      <w:r w:rsidR="00241C28" w:rsidRPr="00497E02">
        <w:t xml:space="preserve"> </w:t>
      </w:r>
    </w:p>
    <w:p w:rsidR="003709CD" w:rsidRPr="00497E02" w:rsidRDefault="003709CD" w:rsidP="00090102">
      <w:pPr>
        <w:pStyle w:val="BodyText"/>
        <w:numPr>
          <w:ilvl w:val="0"/>
          <w:numId w:val="37"/>
        </w:numPr>
      </w:pPr>
      <w:r w:rsidRPr="00497E02">
        <w:t>Ensure that the outcome measures being used are relevant to the specific activity or service being provided</w:t>
      </w:r>
    </w:p>
    <w:p w:rsidR="003709CD" w:rsidRPr="00497E02" w:rsidRDefault="003709CD" w:rsidP="00090102">
      <w:pPr>
        <w:pStyle w:val="BodyText"/>
        <w:numPr>
          <w:ilvl w:val="0"/>
          <w:numId w:val="37"/>
        </w:numPr>
      </w:pPr>
      <w:r w:rsidRPr="00497E02">
        <w:t xml:space="preserve">Avoid developing your own measures. Search for previously established outcome measures that are nationally or internationally </w:t>
      </w:r>
      <w:proofErr w:type="spellStart"/>
      <w:r w:rsidRPr="00497E02">
        <w:t>recognised</w:t>
      </w:r>
      <w:proofErr w:type="spellEnd"/>
      <w:r w:rsidRPr="00497E02">
        <w:t xml:space="preserve"> and benchmarked. This enables the organization to more consistently interpret the data, and have confidence in the outcomes for participants. If you are using one-off in-house measures, you will have </w:t>
      </w:r>
      <w:proofErr w:type="gramStart"/>
      <w:r w:rsidRPr="00497E02">
        <w:t>no independent</w:t>
      </w:r>
      <w:proofErr w:type="gramEnd"/>
      <w:r w:rsidRPr="00497E02">
        <w:t xml:space="preserve"> way of knowing if the data means what you think it does. If there are no external measures for the activity you want to measure, you could consider engaging a specialist researcher in that field of expertise to provide advice, undertake research, and/ or co-design a set of outcome measures that can provide useful data.</w:t>
      </w:r>
    </w:p>
    <w:p w:rsidR="003709CD" w:rsidRPr="00497E02" w:rsidRDefault="003709CD" w:rsidP="00497E02">
      <w:pPr>
        <w:pStyle w:val="BodyText"/>
      </w:pPr>
      <w:r w:rsidRPr="00497E02">
        <w:t>Links to various outcome measures, including NDS’ Social Impact Measurement tool, are located in the Resources section of this tool.</w:t>
      </w:r>
    </w:p>
    <w:p w:rsidR="00754672" w:rsidRDefault="00754672" w:rsidP="003709CD">
      <w:pPr>
        <w:sectPr w:rsidR="00754672" w:rsidSect="0008473B">
          <w:headerReference w:type="even" r:id="rId41"/>
          <w:type w:val="continuous"/>
          <w:pgSz w:w="11910" w:h="16840" w:code="9"/>
          <w:pgMar w:top="964" w:right="998" w:bottom="964" w:left="941" w:header="0" w:footer="461" w:gutter="0"/>
          <w:cols w:space="720"/>
        </w:sectPr>
      </w:pPr>
    </w:p>
    <w:p w:rsidR="00754672" w:rsidRDefault="005872FC" w:rsidP="00497E02">
      <w:pPr>
        <w:pStyle w:val="Heading6"/>
        <w:spacing w:before="232" w:after="120"/>
        <w:ind w:left="0"/>
      </w:pPr>
      <w:r>
        <w:rPr>
          <w:color w:val="231F20"/>
          <w:w w:val="95"/>
        </w:rPr>
        <w:t>Know the marketplace</w:t>
      </w:r>
    </w:p>
    <w:p w:rsidR="00754672" w:rsidRPr="00497E02" w:rsidRDefault="005872FC" w:rsidP="00497E02">
      <w:pPr>
        <w:pStyle w:val="BodyText"/>
      </w:pPr>
      <w:r w:rsidRPr="00497E02">
        <w:t>For some NDIS providers, it may be challenging to develop a mindset for marketing, but it is a necessary part of doing business in the NDIS. So</w:t>
      </w:r>
      <w:r w:rsidR="00497E02">
        <w:t>me key aspects to consider are:</w:t>
      </w:r>
    </w:p>
    <w:p w:rsidR="00754672" w:rsidRPr="00497E02" w:rsidRDefault="005872FC" w:rsidP="00090102">
      <w:pPr>
        <w:pStyle w:val="BodyText"/>
        <w:numPr>
          <w:ilvl w:val="0"/>
          <w:numId w:val="38"/>
        </w:numPr>
        <w:ind w:left="360"/>
      </w:pPr>
      <w:r w:rsidRPr="00497E02">
        <w:t xml:space="preserve">Engage </w:t>
      </w:r>
      <w:r w:rsidR="00241C28" w:rsidRPr="00497E02">
        <w:t>and</w:t>
      </w:r>
      <w:r w:rsidRPr="00497E02">
        <w:t xml:space="preserve"> or train staff in marketing skills and knowledge.</w:t>
      </w:r>
    </w:p>
    <w:p w:rsidR="00754672" w:rsidRPr="00497E02" w:rsidRDefault="005872FC" w:rsidP="00090102">
      <w:pPr>
        <w:pStyle w:val="BodyText"/>
        <w:numPr>
          <w:ilvl w:val="0"/>
          <w:numId w:val="38"/>
        </w:numPr>
        <w:ind w:left="360"/>
      </w:pPr>
      <w:r w:rsidRPr="00497E02">
        <w:lastRenderedPageBreak/>
        <w:t xml:space="preserve">Develop mechanisms to check and approve marketing strategies that are ethical, and align with the </w:t>
      </w:r>
      <w:proofErr w:type="spellStart"/>
      <w:r w:rsidRPr="00497E02">
        <w:t>organisation’s</w:t>
      </w:r>
      <w:proofErr w:type="spellEnd"/>
      <w:r w:rsidRPr="00497E02">
        <w:t xml:space="preserve"> values and strategic goals.</w:t>
      </w:r>
    </w:p>
    <w:p w:rsidR="00754672" w:rsidRPr="00497E02" w:rsidRDefault="005872FC" w:rsidP="00090102">
      <w:pPr>
        <w:pStyle w:val="BodyText"/>
        <w:numPr>
          <w:ilvl w:val="0"/>
          <w:numId w:val="38"/>
        </w:numPr>
        <w:ind w:left="360"/>
      </w:pPr>
      <w:r w:rsidRPr="00497E02">
        <w:t xml:space="preserve">Collect quantitative and qualitative data about the marketplace, such as Australian Bureau of Statistics’ data, comparing services offered by your </w:t>
      </w:r>
      <w:proofErr w:type="spellStart"/>
      <w:r w:rsidRPr="00497E02">
        <w:t>organisation</w:t>
      </w:r>
      <w:proofErr w:type="spellEnd"/>
      <w:r w:rsidRPr="00497E02">
        <w:t xml:space="preserve"> and competitors, identifying unmet need and opportunities for growth, and developing in-depth understanding about</w:t>
      </w:r>
      <w:r w:rsidR="003709CD" w:rsidRPr="00497E02">
        <w:t xml:space="preserve"> </w:t>
      </w:r>
      <w:r w:rsidRPr="00497E02">
        <w:t>effective marketing strategies.</w:t>
      </w:r>
    </w:p>
    <w:p w:rsidR="00754672" w:rsidRPr="00497E02" w:rsidRDefault="005872FC" w:rsidP="00090102">
      <w:pPr>
        <w:pStyle w:val="BodyText"/>
        <w:numPr>
          <w:ilvl w:val="0"/>
          <w:numId w:val="38"/>
        </w:numPr>
        <w:ind w:left="360"/>
      </w:pPr>
      <w:r w:rsidRPr="00497E02">
        <w:t xml:space="preserve">Ensure that images of participants for marketing are positive, and that specific consent </w:t>
      </w:r>
      <w:proofErr w:type="gramStart"/>
      <w:r w:rsidRPr="00497E02">
        <w:t>is obtained</w:t>
      </w:r>
      <w:proofErr w:type="gramEnd"/>
      <w:r w:rsidRPr="00497E02">
        <w:t xml:space="preserve"> before being used.</w:t>
      </w:r>
    </w:p>
    <w:p w:rsidR="00723C38" w:rsidRDefault="00723C38">
      <w:pPr>
        <w:spacing w:after="0" w:line="240" w:lineRule="auto"/>
      </w:pPr>
      <w:r>
        <w:br w:type="page"/>
      </w:r>
    </w:p>
    <w:p w:rsidR="00754672" w:rsidRDefault="00754672" w:rsidP="00497E02">
      <w:pPr>
        <w:spacing w:line="242" w:lineRule="auto"/>
        <w:sectPr w:rsidR="00754672" w:rsidSect="0008473B">
          <w:headerReference w:type="default" r:id="rId42"/>
          <w:footerReference w:type="even" r:id="rId43"/>
          <w:footerReference w:type="default" r:id="rId44"/>
          <w:type w:val="continuous"/>
          <w:pgSz w:w="11910" w:h="16840" w:code="9"/>
          <w:pgMar w:top="964" w:right="998" w:bottom="964" w:left="941" w:header="0" w:footer="381" w:gutter="0"/>
          <w:pgNumType w:start="19"/>
          <w:cols w:space="720"/>
        </w:sectPr>
      </w:pPr>
    </w:p>
    <w:p w:rsidR="00754672" w:rsidRPr="0082668D" w:rsidRDefault="0082668D" w:rsidP="00497E02">
      <w:pPr>
        <w:pStyle w:val="Heading2"/>
        <w:spacing w:after="120"/>
      </w:pPr>
      <w:bookmarkStart w:id="19" w:name="_Toc17186130"/>
      <w:r>
        <w:lastRenderedPageBreak/>
        <w:t>4.</w:t>
      </w:r>
      <w:r w:rsidR="00126918">
        <w:t xml:space="preserve"> </w:t>
      </w:r>
      <w:r w:rsidR="005872FC" w:rsidRPr="0082668D">
        <w:t>Quality and safeguarding</w:t>
      </w:r>
      <w:bookmarkEnd w:id="19"/>
    </w:p>
    <w:p w:rsidR="00754672" w:rsidRPr="00497E02" w:rsidRDefault="005872FC" w:rsidP="00497E02">
      <w:pPr>
        <w:pStyle w:val="BodyText"/>
      </w:pPr>
      <w:r w:rsidRPr="00497E02">
        <w:t xml:space="preserve">Quality and safeguarding refers to deliberate systems that </w:t>
      </w:r>
      <w:proofErr w:type="spellStart"/>
      <w:r w:rsidRPr="00497E02">
        <w:t>organisations</w:t>
      </w:r>
      <w:proofErr w:type="spellEnd"/>
      <w:r w:rsidRPr="00497E02">
        <w:t xml:space="preserve"> use to check the quality of services and supports, keep people safe, and identify and implement improvements.</w:t>
      </w:r>
    </w:p>
    <w:p w:rsidR="00DD66D7" w:rsidRPr="00497E02" w:rsidRDefault="00DD66D7" w:rsidP="00497E02">
      <w:pPr>
        <w:pStyle w:val="BodyText"/>
      </w:pPr>
      <w:r w:rsidRPr="00497E02">
        <w:t>The following is a checklist of questio</w:t>
      </w:r>
      <w:r w:rsidR="0063799D">
        <w:t>ns to consider. You can answer Y</w:t>
      </w:r>
      <w:r w:rsidRPr="00497E02">
        <w:t>es</w:t>
      </w:r>
      <w:r w:rsidR="0063799D">
        <w:t>, No or P</w:t>
      </w:r>
      <w:r w:rsidRPr="00497E02">
        <w:t>artially. This will identify areas you may want to address.</w:t>
      </w:r>
    </w:p>
    <w:tbl>
      <w:tblPr>
        <w:tblW w:w="0" w:type="auto"/>
        <w:tblInd w:w="193" w:type="dxa"/>
        <w:tblLayout w:type="fixed"/>
        <w:tblCellMar>
          <w:left w:w="0" w:type="dxa"/>
          <w:right w:w="0" w:type="dxa"/>
        </w:tblCellMar>
        <w:tblLook w:val="01E0" w:firstRow="1" w:lastRow="1" w:firstColumn="1" w:lastColumn="1" w:noHBand="0" w:noVBand="0"/>
      </w:tblPr>
      <w:tblGrid>
        <w:gridCol w:w="8391"/>
        <w:gridCol w:w="981"/>
      </w:tblGrid>
      <w:tr w:rsidR="00754672" w:rsidTr="00497E02">
        <w:trPr>
          <w:trHeight w:val="911"/>
        </w:trPr>
        <w:tc>
          <w:tcPr>
            <w:tcW w:w="8391" w:type="dxa"/>
            <w:shd w:val="clear" w:color="auto" w:fill="auto"/>
          </w:tcPr>
          <w:p w:rsidR="00754672" w:rsidRDefault="005872FC" w:rsidP="0082668D">
            <w:pPr>
              <w:pStyle w:val="Heading3"/>
            </w:pPr>
            <w:r>
              <w:rPr>
                <w:w w:val="90"/>
              </w:rPr>
              <w:t>A. Essential</w:t>
            </w:r>
          </w:p>
        </w:tc>
        <w:tc>
          <w:tcPr>
            <w:tcW w:w="981" w:type="dxa"/>
            <w:shd w:val="clear" w:color="auto" w:fill="auto"/>
          </w:tcPr>
          <w:p w:rsidR="00754672" w:rsidRDefault="00754672">
            <w:pPr>
              <w:pStyle w:val="TableParagraph"/>
              <w:spacing w:before="77" w:line="247" w:lineRule="auto"/>
              <w:ind w:left="164" w:right="122"/>
            </w:pPr>
          </w:p>
        </w:tc>
      </w:tr>
      <w:tr w:rsidR="00754672" w:rsidTr="00241C28">
        <w:trPr>
          <w:trHeight w:val="3328"/>
        </w:trPr>
        <w:tc>
          <w:tcPr>
            <w:tcW w:w="8391" w:type="dxa"/>
          </w:tcPr>
          <w:p w:rsidR="00754672" w:rsidRPr="00497E02" w:rsidRDefault="00241C28" w:rsidP="00497E02">
            <w:pPr>
              <w:pStyle w:val="BodyText"/>
            </w:pPr>
            <w:r w:rsidRPr="00497E02">
              <w:t xml:space="preserve">Does the </w:t>
            </w:r>
            <w:proofErr w:type="spellStart"/>
            <w:r w:rsidRPr="00497E02">
              <w:t>organisation</w:t>
            </w:r>
            <w:proofErr w:type="spellEnd"/>
            <w:r w:rsidRPr="00497E02">
              <w:t xml:space="preserve"> have</w:t>
            </w:r>
            <w:r w:rsidR="00497E02">
              <w:t>:</w:t>
            </w:r>
            <w:r w:rsidRPr="00497E02">
              <w:t xml:space="preserve"> </w:t>
            </w:r>
          </w:p>
          <w:p w:rsidR="00754672" w:rsidRPr="00497E02" w:rsidRDefault="005872FC" w:rsidP="00090102">
            <w:pPr>
              <w:pStyle w:val="BodyText"/>
              <w:numPr>
                <w:ilvl w:val="0"/>
                <w:numId w:val="43"/>
              </w:numPr>
            </w:pPr>
            <w:r w:rsidRPr="00497E02">
              <w:t>A quality improvement plan that routinely uses data from key activities to inform, monitor and evaluate progress?</w:t>
            </w:r>
          </w:p>
          <w:p w:rsidR="00754672" w:rsidRPr="00497E02" w:rsidRDefault="005872FC" w:rsidP="00090102">
            <w:pPr>
              <w:pStyle w:val="BodyText"/>
              <w:numPr>
                <w:ilvl w:val="0"/>
                <w:numId w:val="43"/>
              </w:numPr>
            </w:pPr>
            <w:r w:rsidRPr="00497E02">
              <w:t xml:space="preserve">A position/s with designated responsibility to ensure the </w:t>
            </w:r>
            <w:proofErr w:type="spellStart"/>
            <w:r w:rsidRPr="00497E02">
              <w:t>organisation</w:t>
            </w:r>
            <w:proofErr w:type="spellEnd"/>
            <w:r w:rsidRPr="00497E02">
              <w:t xml:space="preserve"> complies with all relevant quality and safeguarding </w:t>
            </w:r>
            <w:proofErr w:type="gramStart"/>
            <w:r w:rsidRPr="00497E02">
              <w:t>requirements?</w:t>
            </w:r>
            <w:proofErr w:type="gramEnd"/>
          </w:p>
          <w:p w:rsidR="00754672" w:rsidRPr="00497E02" w:rsidRDefault="005872FC" w:rsidP="00090102">
            <w:pPr>
              <w:pStyle w:val="BodyText"/>
              <w:numPr>
                <w:ilvl w:val="0"/>
                <w:numId w:val="43"/>
              </w:numPr>
            </w:pPr>
            <w:r w:rsidRPr="00497E02">
              <w:t>A culture of continuous quality improvement that values learning and innovation?</w:t>
            </w:r>
          </w:p>
          <w:p w:rsidR="00754672" w:rsidRPr="00497E02" w:rsidRDefault="005872FC" w:rsidP="00090102">
            <w:pPr>
              <w:pStyle w:val="BodyText"/>
              <w:numPr>
                <w:ilvl w:val="0"/>
                <w:numId w:val="43"/>
              </w:numPr>
            </w:pPr>
            <w:r w:rsidRPr="00497E02">
              <w:t xml:space="preserve">Identified performance measures that </w:t>
            </w:r>
            <w:proofErr w:type="gramStart"/>
            <w:r w:rsidRPr="00497E02">
              <w:t>are linked</w:t>
            </w:r>
            <w:proofErr w:type="gramEnd"/>
            <w:r w:rsidRPr="00497E02">
              <w:t xml:space="preserve"> to customer outcomes, are</w:t>
            </w:r>
            <w:r w:rsidR="003709CD" w:rsidRPr="00497E02">
              <w:t xml:space="preserve"> </w:t>
            </w:r>
            <w:r w:rsidRPr="00497E02">
              <w:t>monitored, and used to inform improvement (such as measures for each of the seven domains in this document)?</w:t>
            </w:r>
          </w:p>
          <w:p w:rsidR="00754672" w:rsidRPr="00497E02" w:rsidRDefault="005872FC" w:rsidP="00090102">
            <w:pPr>
              <w:pStyle w:val="BodyText"/>
              <w:numPr>
                <w:ilvl w:val="0"/>
                <w:numId w:val="43"/>
              </w:numPr>
            </w:pPr>
            <w:r w:rsidRPr="00497E02">
              <w:t>Position descriptions that all include responsibility for quality and safeguarding?</w:t>
            </w:r>
          </w:p>
        </w:tc>
        <w:tc>
          <w:tcPr>
            <w:tcW w:w="981" w:type="dxa"/>
          </w:tcPr>
          <w:p w:rsidR="00754672" w:rsidRDefault="00754672">
            <w:pPr>
              <w:pStyle w:val="TableParagraph"/>
              <w:spacing w:before="0"/>
              <w:ind w:left="0"/>
              <w:rPr>
                <w:rFonts w:ascii="Times New Roman"/>
              </w:rPr>
            </w:pPr>
          </w:p>
        </w:tc>
      </w:tr>
      <w:tr w:rsidR="00754672" w:rsidTr="00241C28">
        <w:trPr>
          <w:trHeight w:val="1775"/>
        </w:trPr>
        <w:tc>
          <w:tcPr>
            <w:tcW w:w="8391" w:type="dxa"/>
          </w:tcPr>
          <w:p w:rsidR="00754672" w:rsidRPr="00497E02" w:rsidRDefault="00497E02" w:rsidP="00497E02">
            <w:pPr>
              <w:pStyle w:val="BodyText"/>
            </w:pPr>
            <w:r>
              <w:t>Have you defined:</w:t>
            </w:r>
          </w:p>
          <w:p w:rsidR="00754672" w:rsidRPr="00497E02" w:rsidRDefault="005872FC" w:rsidP="00090102">
            <w:pPr>
              <w:pStyle w:val="BodyText"/>
              <w:numPr>
                <w:ilvl w:val="0"/>
                <w:numId w:val="42"/>
              </w:numPr>
            </w:pPr>
            <w:r w:rsidRPr="00497E02">
              <w:t xml:space="preserve">What success looks like for the </w:t>
            </w:r>
            <w:proofErr w:type="spellStart"/>
            <w:r w:rsidRPr="00497E02">
              <w:t>organisation</w:t>
            </w:r>
            <w:proofErr w:type="spellEnd"/>
            <w:r w:rsidRPr="00497E02">
              <w:t>, customers, and stakeholders?</w:t>
            </w:r>
          </w:p>
          <w:p w:rsidR="00754672" w:rsidRPr="00497E02" w:rsidRDefault="005872FC" w:rsidP="00090102">
            <w:pPr>
              <w:pStyle w:val="BodyText"/>
              <w:numPr>
                <w:ilvl w:val="0"/>
                <w:numId w:val="42"/>
              </w:numPr>
            </w:pPr>
            <w:r w:rsidRPr="00497E02">
              <w:t xml:space="preserve">The necessary skills and knowledge of the </w:t>
            </w:r>
            <w:proofErr w:type="spellStart"/>
            <w:r w:rsidRPr="00497E02">
              <w:t>organisation</w:t>
            </w:r>
            <w:proofErr w:type="spellEnd"/>
            <w:r w:rsidRPr="00497E02">
              <w:t>, and mapped this against the current staff mix?</w:t>
            </w:r>
          </w:p>
          <w:p w:rsidR="00754672" w:rsidRPr="00497E02" w:rsidRDefault="005872FC" w:rsidP="00090102">
            <w:pPr>
              <w:pStyle w:val="BodyText"/>
              <w:numPr>
                <w:ilvl w:val="0"/>
                <w:numId w:val="42"/>
              </w:numPr>
            </w:pPr>
            <w:r w:rsidRPr="00497E02">
              <w:t xml:space="preserve">Mechanisms to compare your </w:t>
            </w:r>
            <w:proofErr w:type="spellStart"/>
            <w:r w:rsidRPr="00497E02">
              <w:t>organisation’s</w:t>
            </w:r>
            <w:proofErr w:type="spellEnd"/>
            <w:r w:rsidRPr="00497E02">
              <w:t xml:space="preserve"> performance with other providers?</w:t>
            </w:r>
          </w:p>
        </w:tc>
        <w:tc>
          <w:tcPr>
            <w:tcW w:w="981" w:type="dxa"/>
          </w:tcPr>
          <w:p w:rsidR="00754672" w:rsidRDefault="00754672">
            <w:pPr>
              <w:pStyle w:val="TableParagraph"/>
              <w:spacing w:before="0"/>
              <w:ind w:left="0"/>
              <w:rPr>
                <w:rFonts w:ascii="Times New Roman"/>
              </w:rPr>
            </w:pPr>
          </w:p>
        </w:tc>
      </w:tr>
      <w:tr w:rsidR="00754672" w:rsidTr="00241C28">
        <w:trPr>
          <w:trHeight w:val="1266"/>
        </w:trPr>
        <w:tc>
          <w:tcPr>
            <w:tcW w:w="8391" w:type="dxa"/>
          </w:tcPr>
          <w:p w:rsidR="00754672" w:rsidRPr="00497E02" w:rsidRDefault="005872FC" w:rsidP="00497E02">
            <w:pPr>
              <w:pStyle w:val="BodyText"/>
            </w:pPr>
            <w:r w:rsidRPr="00497E02">
              <w:lastRenderedPageBreak/>
              <w:t xml:space="preserve">Do you provide </w:t>
            </w:r>
            <w:r w:rsidR="00241C28" w:rsidRPr="00497E02">
              <w:t>opportunities for customers to</w:t>
            </w:r>
            <w:r w:rsidR="00497E02">
              <w:t>:</w:t>
            </w:r>
            <w:r w:rsidR="00241C28" w:rsidRPr="00497E02">
              <w:t xml:space="preserve"> </w:t>
            </w:r>
          </w:p>
          <w:p w:rsidR="00754672" w:rsidRPr="00497E02" w:rsidRDefault="005872FC" w:rsidP="00090102">
            <w:pPr>
              <w:pStyle w:val="BodyText"/>
              <w:numPr>
                <w:ilvl w:val="0"/>
                <w:numId w:val="44"/>
              </w:numPr>
            </w:pPr>
            <w:r w:rsidRPr="00497E02">
              <w:t>Make complaints and provide feedback?</w:t>
            </w:r>
          </w:p>
          <w:p w:rsidR="00754672" w:rsidRPr="00497E02" w:rsidRDefault="005872FC" w:rsidP="00090102">
            <w:pPr>
              <w:pStyle w:val="BodyText"/>
              <w:numPr>
                <w:ilvl w:val="0"/>
                <w:numId w:val="44"/>
              </w:numPr>
            </w:pPr>
            <w:proofErr w:type="gramStart"/>
            <w:r w:rsidRPr="00497E02">
              <w:t>Be consulted</w:t>
            </w:r>
            <w:proofErr w:type="gramEnd"/>
            <w:r w:rsidRPr="00497E02">
              <w:t xml:space="preserve"> about key </w:t>
            </w:r>
            <w:proofErr w:type="spellStart"/>
            <w:r w:rsidRPr="00497E02">
              <w:t>organisations</w:t>
            </w:r>
            <w:proofErr w:type="spellEnd"/>
            <w:r w:rsidRPr="00497E02">
              <w:t xml:space="preserve"> systems, including support provisions and the protection of participants’ rights?</w:t>
            </w:r>
          </w:p>
          <w:p w:rsidR="00754672" w:rsidRPr="00497E02" w:rsidRDefault="005872FC" w:rsidP="00090102">
            <w:pPr>
              <w:pStyle w:val="BodyText"/>
              <w:numPr>
                <w:ilvl w:val="0"/>
                <w:numId w:val="44"/>
              </w:numPr>
            </w:pPr>
            <w:proofErr w:type="gramStart"/>
            <w:r w:rsidRPr="00497E02">
              <w:t xml:space="preserve">Receive information about the improvements made to the </w:t>
            </w:r>
            <w:proofErr w:type="spellStart"/>
            <w:r w:rsidRPr="00497E02">
              <w:t>organisation’s</w:t>
            </w:r>
            <w:proofErr w:type="spellEnd"/>
            <w:r w:rsidRPr="00497E02">
              <w:t xml:space="preserve"> systems?</w:t>
            </w:r>
            <w:proofErr w:type="gramEnd"/>
          </w:p>
        </w:tc>
        <w:tc>
          <w:tcPr>
            <w:tcW w:w="981" w:type="dxa"/>
          </w:tcPr>
          <w:p w:rsidR="00754672" w:rsidRDefault="00754672">
            <w:pPr>
              <w:pStyle w:val="TableParagraph"/>
              <w:spacing w:before="0"/>
              <w:ind w:left="0"/>
              <w:rPr>
                <w:rFonts w:ascii="Times New Roman"/>
              </w:rPr>
            </w:pPr>
          </w:p>
        </w:tc>
      </w:tr>
      <w:tr w:rsidR="00754672" w:rsidTr="00241C28">
        <w:trPr>
          <w:trHeight w:val="1506"/>
        </w:trPr>
        <w:tc>
          <w:tcPr>
            <w:tcW w:w="8391" w:type="dxa"/>
          </w:tcPr>
          <w:p w:rsidR="00754672" w:rsidRPr="00497E02" w:rsidRDefault="005872FC" w:rsidP="00497E02">
            <w:pPr>
              <w:pStyle w:val="BodyText"/>
            </w:pPr>
            <w:r w:rsidRPr="00497E02">
              <w:t>Do you routinely audit service delivery and</w:t>
            </w:r>
            <w:r w:rsidR="00241C28" w:rsidRPr="00497E02">
              <w:t xml:space="preserve"> key </w:t>
            </w:r>
            <w:proofErr w:type="spellStart"/>
            <w:r w:rsidR="00241C28" w:rsidRPr="00497E02">
              <w:t>organisational</w:t>
            </w:r>
            <w:proofErr w:type="spellEnd"/>
            <w:r w:rsidR="00241C28" w:rsidRPr="00497E02">
              <w:t xml:space="preserve"> systems to</w:t>
            </w:r>
            <w:r w:rsidR="00497E02">
              <w:t>:</w:t>
            </w:r>
            <w:r w:rsidR="00241C28" w:rsidRPr="00497E02">
              <w:t xml:space="preserve"> </w:t>
            </w:r>
          </w:p>
          <w:p w:rsidR="00754672" w:rsidRPr="00497E02" w:rsidRDefault="005872FC" w:rsidP="00090102">
            <w:pPr>
              <w:pStyle w:val="BodyText"/>
              <w:numPr>
                <w:ilvl w:val="0"/>
                <w:numId w:val="41"/>
              </w:numPr>
            </w:pPr>
            <w:proofErr w:type="gramStart"/>
            <w:r w:rsidRPr="00497E02">
              <w:t>Check compliance with legislative requirements and relevant standards?</w:t>
            </w:r>
            <w:proofErr w:type="gramEnd"/>
          </w:p>
          <w:p w:rsidR="00754672" w:rsidRPr="00497E02" w:rsidRDefault="005872FC" w:rsidP="00090102">
            <w:pPr>
              <w:pStyle w:val="BodyText"/>
              <w:numPr>
                <w:ilvl w:val="0"/>
                <w:numId w:val="41"/>
              </w:numPr>
            </w:pPr>
            <w:r w:rsidRPr="00497E02">
              <w:t xml:space="preserve">Report to the executive and Board about the </w:t>
            </w:r>
            <w:proofErr w:type="spellStart"/>
            <w:r w:rsidRPr="00497E02">
              <w:t>organisation’s</w:t>
            </w:r>
            <w:proofErr w:type="spellEnd"/>
            <w:r w:rsidRPr="00497E02">
              <w:t xml:space="preserve"> performance?</w:t>
            </w:r>
          </w:p>
          <w:p w:rsidR="00754672" w:rsidRPr="00497E02" w:rsidRDefault="005872FC" w:rsidP="00090102">
            <w:pPr>
              <w:pStyle w:val="BodyText"/>
              <w:numPr>
                <w:ilvl w:val="0"/>
                <w:numId w:val="41"/>
              </w:numPr>
            </w:pPr>
            <w:proofErr w:type="gramStart"/>
            <w:r w:rsidRPr="00497E02">
              <w:t>Inform quality improvement activities and projects?</w:t>
            </w:r>
            <w:proofErr w:type="gramEnd"/>
          </w:p>
        </w:tc>
        <w:tc>
          <w:tcPr>
            <w:tcW w:w="981" w:type="dxa"/>
          </w:tcPr>
          <w:p w:rsidR="00754672" w:rsidRDefault="00754672">
            <w:pPr>
              <w:pStyle w:val="TableParagraph"/>
              <w:spacing w:before="0"/>
              <w:ind w:left="0"/>
              <w:rPr>
                <w:rFonts w:ascii="Times New Roman"/>
              </w:rPr>
            </w:pPr>
          </w:p>
        </w:tc>
      </w:tr>
      <w:tr w:rsidR="00754672" w:rsidTr="00241C28">
        <w:trPr>
          <w:trHeight w:val="1464"/>
        </w:trPr>
        <w:tc>
          <w:tcPr>
            <w:tcW w:w="8391" w:type="dxa"/>
          </w:tcPr>
          <w:p w:rsidR="00754672" w:rsidRPr="00497E02" w:rsidRDefault="00241C28" w:rsidP="00497E02">
            <w:pPr>
              <w:pStyle w:val="BodyText"/>
            </w:pPr>
            <w:r w:rsidRPr="00497E02">
              <w:t>Do you have systems to</w:t>
            </w:r>
            <w:r w:rsidR="00497E02">
              <w:t>:</w:t>
            </w:r>
            <w:r w:rsidRPr="00497E02">
              <w:t xml:space="preserve"> </w:t>
            </w:r>
          </w:p>
          <w:p w:rsidR="00754672" w:rsidRPr="00497E02" w:rsidRDefault="005872FC" w:rsidP="00090102">
            <w:pPr>
              <w:pStyle w:val="BodyText"/>
              <w:numPr>
                <w:ilvl w:val="0"/>
                <w:numId w:val="39"/>
              </w:numPr>
            </w:pPr>
            <w:r w:rsidRPr="00497E02">
              <w:t xml:space="preserve">Identify and share knowledge about best practice, e.g. resources from workshops, research, consultations, </w:t>
            </w:r>
            <w:proofErr w:type="spellStart"/>
            <w:r w:rsidRPr="00497E02">
              <w:t>etc</w:t>
            </w:r>
            <w:proofErr w:type="spellEnd"/>
            <w:r w:rsidRPr="00497E02">
              <w:t>?</w:t>
            </w:r>
          </w:p>
          <w:p w:rsidR="00754672" w:rsidRPr="00497E02" w:rsidRDefault="005872FC" w:rsidP="00090102">
            <w:pPr>
              <w:pStyle w:val="BodyText"/>
              <w:numPr>
                <w:ilvl w:val="0"/>
                <w:numId w:val="39"/>
              </w:numPr>
            </w:pPr>
            <w:proofErr w:type="gramStart"/>
            <w:r w:rsidRPr="00497E02">
              <w:t>Incorporate new knowledge into practice?</w:t>
            </w:r>
            <w:proofErr w:type="gramEnd"/>
          </w:p>
        </w:tc>
        <w:tc>
          <w:tcPr>
            <w:tcW w:w="981" w:type="dxa"/>
          </w:tcPr>
          <w:p w:rsidR="00754672" w:rsidRDefault="00754672">
            <w:pPr>
              <w:pStyle w:val="TableParagraph"/>
              <w:spacing w:before="0"/>
              <w:ind w:left="0"/>
              <w:rPr>
                <w:rFonts w:ascii="Times New Roman"/>
              </w:rPr>
            </w:pPr>
          </w:p>
        </w:tc>
      </w:tr>
      <w:tr w:rsidR="00754672" w:rsidTr="00497E02">
        <w:trPr>
          <w:trHeight w:val="1747"/>
        </w:trPr>
        <w:tc>
          <w:tcPr>
            <w:tcW w:w="8391" w:type="dxa"/>
            <w:shd w:val="clear" w:color="auto" w:fill="auto"/>
          </w:tcPr>
          <w:p w:rsidR="00754672" w:rsidRPr="00497E02" w:rsidRDefault="00241C28" w:rsidP="00497E02">
            <w:pPr>
              <w:pStyle w:val="BodyText"/>
              <w:rPr>
                <w:b/>
              </w:rPr>
            </w:pPr>
            <w:r w:rsidRPr="00497E02">
              <w:rPr>
                <w:b/>
              </w:rPr>
              <w:t xml:space="preserve">NDIS essentials </w:t>
            </w:r>
            <w:r w:rsidR="005872FC" w:rsidRPr="00497E02">
              <w:rPr>
                <w:b/>
              </w:rPr>
              <w:t>all of the above, plus...</w:t>
            </w:r>
          </w:p>
          <w:p w:rsidR="00754672" w:rsidRPr="00497E02" w:rsidRDefault="005872FC" w:rsidP="00497E02">
            <w:pPr>
              <w:pStyle w:val="BodyText"/>
            </w:pPr>
            <w:r w:rsidRPr="00497E02">
              <w:t xml:space="preserve">Note: NDS’ companion guide Quality and Safeguards in the NDIS provides more details about the NDIS Commission’s requirements of NDIS-registered providers e.g. the NDIS Practice Standards Core Module </w:t>
            </w:r>
            <w:proofErr w:type="gramStart"/>
            <w:r w:rsidRPr="00497E02">
              <w:t>includes</w:t>
            </w:r>
            <w:proofErr w:type="gramEnd"/>
            <w:r w:rsidRPr="00497E02">
              <w:t xml:space="preserve"> an obligation for an audit progra</w:t>
            </w:r>
            <w:r w:rsidR="00241C28" w:rsidRPr="00497E02">
              <w:t>m</w:t>
            </w:r>
            <w:r w:rsidRPr="00497E02">
              <w:t xml:space="preserve">. A </w:t>
            </w:r>
            <w:proofErr w:type="gramStart"/>
            <w:r w:rsidRPr="00497E02">
              <w:t>high level</w:t>
            </w:r>
            <w:proofErr w:type="gramEnd"/>
            <w:r w:rsidRPr="00497E02">
              <w:t xml:space="preserve"> overview of the essential systems and processes are included throughout this document.</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1062"/>
        </w:trPr>
        <w:tc>
          <w:tcPr>
            <w:tcW w:w="8391" w:type="dxa"/>
            <w:shd w:val="clear" w:color="auto" w:fill="auto"/>
          </w:tcPr>
          <w:p w:rsidR="00754672" w:rsidRPr="00497E02" w:rsidRDefault="005872FC" w:rsidP="00090102">
            <w:pPr>
              <w:pStyle w:val="BodyText"/>
              <w:numPr>
                <w:ilvl w:val="0"/>
                <w:numId w:val="40"/>
              </w:numPr>
            </w:pPr>
            <w:r w:rsidRPr="00497E02">
              <w:t xml:space="preserve">Does your </w:t>
            </w:r>
            <w:proofErr w:type="spellStart"/>
            <w:r w:rsidRPr="00497E02">
              <w:t>organisation</w:t>
            </w:r>
            <w:proofErr w:type="spellEnd"/>
            <w:r w:rsidRPr="00497E02">
              <w:t xml:space="preserve"> have a thorough understanding of the NDIS Practice Standards modules, and the requirements relevant to the registration groups for the services and supports that you provide?</w:t>
            </w:r>
          </w:p>
        </w:tc>
        <w:tc>
          <w:tcPr>
            <w:tcW w:w="981" w:type="dxa"/>
            <w:shd w:val="clear" w:color="auto" w:fill="auto"/>
          </w:tcPr>
          <w:p w:rsidR="00754672" w:rsidRDefault="00754672">
            <w:pPr>
              <w:pStyle w:val="TableParagraph"/>
              <w:spacing w:before="0"/>
              <w:ind w:left="0"/>
              <w:rPr>
                <w:rFonts w:ascii="Times New Roman"/>
              </w:rPr>
            </w:pPr>
          </w:p>
        </w:tc>
      </w:tr>
    </w:tbl>
    <w:p w:rsidR="00754672" w:rsidRDefault="00754672">
      <w:pPr>
        <w:rPr>
          <w:rFonts w:ascii="Times New Roman"/>
        </w:rPr>
        <w:sectPr w:rsidR="00754672" w:rsidSect="0008473B">
          <w:headerReference w:type="even" r:id="rId45"/>
          <w:type w:val="continuous"/>
          <w:pgSz w:w="11910" w:h="16840" w:code="9"/>
          <w:pgMar w:top="964" w:right="998" w:bottom="964" w:left="941" w:header="0" w:footer="461" w:gutter="0"/>
          <w:cols w:space="720"/>
        </w:sectPr>
      </w:pPr>
    </w:p>
    <w:p w:rsidR="00754672" w:rsidRPr="00F373C6" w:rsidRDefault="005872FC" w:rsidP="00F373C6">
      <w:pPr>
        <w:pStyle w:val="Heading3"/>
      </w:pPr>
      <w:r w:rsidRPr="00F373C6">
        <w:t xml:space="preserve">B. Ongoing improvement </w:t>
      </w:r>
    </w:p>
    <w:p w:rsidR="00754672" w:rsidRPr="00497E02" w:rsidRDefault="005872FC" w:rsidP="00497E02">
      <w:pPr>
        <w:pStyle w:val="BodyText"/>
      </w:pPr>
      <w:r w:rsidRPr="00497E02">
        <w:t>Some suggestions for enhancing th</w:t>
      </w:r>
      <w:r w:rsidR="00497E02">
        <w:t xml:space="preserve">e quality of </w:t>
      </w:r>
      <w:proofErr w:type="spellStart"/>
      <w:r w:rsidR="00497E02">
        <w:t>organisations</w:t>
      </w:r>
      <w:proofErr w:type="spellEnd"/>
      <w:r w:rsidR="00497E02">
        <w:t xml:space="preserve"> are:</w:t>
      </w:r>
    </w:p>
    <w:p w:rsidR="00754672" w:rsidRDefault="005872FC" w:rsidP="00497E02">
      <w:pPr>
        <w:pStyle w:val="Heading6"/>
        <w:spacing w:after="120"/>
        <w:ind w:left="0"/>
      </w:pPr>
      <w:r>
        <w:rPr>
          <w:color w:val="231F20"/>
          <w:w w:val="95"/>
        </w:rPr>
        <w:lastRenderedPageBreak/>
        <w:t>Value learning</w:t>
      </w:r>
    </w:p>
    <w:p w:rsidR="00754672" w:rsidRPr="00497E02" w:rsidRDefault="005872FC" w:rsidP="00497E02">
      <w:pPr>
        <w:pStyle w:val="BodyText"/>
      </w:pPr>
      <w:proofErr w:type="spellStart"/>
      <w:r w:rsidRPr="00497E02">
        <w:t>Organisations</w:t>
      </w:r>
      <w:proofErr w:type="spellEnd"/>
      <w:r w:rsidRPr="00497E02">
        <w:t xml:space="preserve"> that do not have a culture of learning can become stale and inflexible, and poor pra</w:t>
      </w:r>
      <w:r w:rsidR="00241C28" w:rsidRPr="00497E02">
        <w:t xml:space="preserve">ctices can occur when no </w:t>
      </w:r>
      <w:r w:rsidRPr="00497E02">
        <w:t xml:space="preserve">one is paying attention. When the ideas and suggestions of every person are valued and heard, </w:t>
      </w:r>
      <w:proofErr w:type="spellStart"/>
      <w:r w:rsidRPr="00497E02">
        <w:t>organisations</w:t>
      </w:r>
      <w:proofErr w:type="spellEnd"/>
      <w:r w:rsidRPr="00497E02">
        <w:t xml:space="preserve"> are more likely to be open and responsive to changing circumstances. Suggestions for b</w:t>
      </w:r>
      <w:r w:rsidR="00241C28" w:rsidRPr="00497E02">
        <w:t>uilding a learning culture are</w:t>
      </w:r>
      <w:r w:rsidR="00497E02">
        <w:t>:</w:t>
      </w:r>
      <w:r w:rsidR="00241C28" w:rsidRPr="00497E02">
        <w:t xml:space="preserve"> </w:t>
      </w:r>
    </w:p>
    <w:p w:rsidR="00754672" w:rsidRPr="00497E02" w:rsidRDefault="005872FC" w:rsidP="00090102">
      <w:pPr>
        <w:pStyle w:val="BodyText"/>
        <w:numPr>
          <w:ilvl w:val="0"/>
          <w:numId w:val="40"/>
        </w:numPr>
      </w:pPr>
      <w:r w:rsidRPr="00497E02">
        <w:t>Establish in-house groups to explore ways of improving specific activities</w:t>
      </w:r>
    </w:p>
    <w:p w:rsidR="00754672" w:rsidRPr="00497E02" w:rsidRDefault="005872FC" w:rsidP="00090102">
      <w:pPr>
        <w:pStyle w:val="BodyText"/>
        <w:numPr>
          <w:ilvl w:val="0"/>
          <w:numId w:val="40"/>
        </w:numPr>
      </w:pPr>
      <w:r w:rsidRPr="00497E02">
        <w:t xml:space="preserve">Negotiate partnerships with local universities or other </w:t>
      </w:r>
      <w:proofErr w:type="spellStart"/>
      <w:r w:rsidRPr="00497E02">
        <w:t>organisations</w:t>
      </w:r>
      <w:proofErr w:type="spellEnd"/>
      <w:r w:rsidRPr="00497E02">
        <w:t xml:space="preserve"> for common interests</w:t>
      </w:r>
    </w:p>
    <w:p w:rsidR="00754672" w:rsidRPr="00497E02" w:rsidRDefault="005872FC" w:rsidP="00090102">
      <w:pPr>
        <w:pStyle w:val="BodyText"/>
        <w:numPr>
          <w:ilvl w:val="0"/>
          <w:numId w:val="40"/>
        </w:numPr>
      </w:pPr>
      <w:r w:rsidRPr="00497E02">
        <w:t xml:space="preserve">Celebrate failure. To promote a learning culture, staff must feel safe to take informed risks without </w:t>
      </w:r>
      <w:proofErr w:type="gramStart"/>
      <w:r w:rsidRPr="00497E02">
        <w:t>being punished</w:t>
      </w:r>
      <w:proofErr w:type="gramEnd"/>
      <w:r w:rsidRPr="00497E02">
        <w:t xml:space="preserve"> if something goes wrong, and new ideas must be embraced and</w:t>
      </w:r>
      <w:r w:rsidR="003709CD" w:rsidRPr="00497E02">
        <w:t xml:space="preserve"> </w:t>
      </w:r>
      <w:r w:rsidRPr="00497E02">
        <w:t xml:space="preserve">debated. Despite our best efforts at managing risks, not every great idea will work in practice, and there is much that can be learned when something </w:t>
      </w:r>
      <w:proofErr w:type="gramStart"/>
      <w:r w:rsidRPr="00497E02">
        <w:t>doesn’t</w:t>
      </w:r>
      <w:proofErr w:type="gramEnd"/>
      <w:r w:rsidRPr="00497E02">
        <w:t xml:space="preserve"> work as expected.</w:t>
      </w:r>
    </w:p>
    <w:p w:rsidR="00754672" w:rsidRDefault="005872FC" w:rsidP="00497E02">
      <w:pPr>
        <w:pStyle w:val="Heading6"/>
        <w:spacing w:before="232"/>
        <w:ind w:left="0"/>
      </w:pPr>
      <w:r>
        <w:rPr>
          <w:color w:val="231F20"/>
          <w:w w:val="95"/>
        </w:rPr>
        <w:t>Learn from others</w:t>
      </w:r>
    </w:p>
    <w:p w:rsidR="00754672" w:rsidRPr="00497E02" w:rsidRDefault="005872FC" w:rsidP="003709CD">
      <w:pPr>
        <w:rPr>
          <w:szCs w:val="24"/>
        </w:rPr>
      </w:pPr>
      <w:r w:rsidRPr="00497E02">
        <w:rPr>
          <w:szCs w:val="24"/>
        </w:rPr>
        <w:t xml:space="preserve">Strategies for enhancing the quality of </w:t>
      </w:r>
      <w:proofErr w:type="spellStart"/>
      <w:r w:rsidRPr="00497E02">
        <w:rPr>
          <w:szCs w:val="24"/>
        </w:rPr>
        <w:t>organisations</w:t>
      </w:r>
      <w:proofErr w:type="spellEnd"/>
      <w:r w:rsidRPr="00497E02">
        <w:rPr>
          <w:szCs w:val="24"/>
        </w:rPr>
        <w:t xml:space="preserve"> is an area of significant research, and a key issue for NDIS providers and other sectors in the human services area. </w:t>
      </w:r>
      <w:proofErr w:type="gramStart"/>
      <w:r w:rsidRPr="00497E02">
        <w:rPr>
          <w:szCs w:val="24"/>
        </w:rPr>
        <w:t>Consequently</w:t>
      </w:r>
      <w:proofErr w:type="gramEnd"/>
      <w:r w:rsidRPr="00497E02">
        <w:rPr>
          <w:szCs w:val="24"/>
        </w:rPr>
        <w:t xml:space="preserve"> there are many opportunities to get involved in Communities of Practice, or develop links with key research</w:t>
      </w:r>
      <w:r w:rsidR="003709CD" w:rsidRPr="00497E02">
        <w:rPr>
          <w:szCs w:val="24"/>
        </w:rPr>
        <w:t xml:space="preserve"> </w:t>
      </w:r>
      <w:proofErr w:type="spellStart"/>
      <w:r w:rsidRPr="00497E02">
        <w:rPr>
          <w:szCs w:val="24"/>
        </w:rPr>
        <w:t>organisations</w:t>
      </w:r>
      <w:proofErr w:type="spellEnd"/>
      <w:r w:rsidRPr="00497E02">
        <w:rPr>
          <w:szCs w:val="24"/>
        </w:rPr>
        <w:t xml:space="preserve"> or other providers, so that you routinely have information coming into your </w:t>
      </w:r>
      <w:proofErr w:type="spellStart"/>
      <w:r w:rsidRPr="00497E02">
        <w:rPr>
          <w:szCs w:val="24"/>
        </w:rPr>
        <w:t>organisation</w:t>
      </w:r>
      <w:proofErr w:type="spellEnd"/>
      <w:r w:rsidRPr="00497E02">
        <w:rPr>
          <w:szCs w:val="24"/>
        </w:rPr>
        <w:t xml:space="preserve"> about strategies that are effective.</w:t>
      </w:r>
    </w:p>
    <w:p w:rsidR="00754672" w:rsidRPr="00497E02" w:rsidRDefault="005872FC" w:rsidP="003709CD">
      <w:pPr>
        <w:rPr>
          <w:szCs w:val="24"/>
        </w:rPr>
      </w:pPr>
      <w:r w:rsidRPr="00497E02">
        <w:rPr>
          <w:szCs w:val="24"/>
        </w:rPr>
        <w:t xml:space="preserve">You may need to adapt those strategies to fit your </w:t>
      </w:r>
      <w:proofErr w:type="spellStart"/>
      <w:r w:rsidRPr="00497E02">
        <w:rPr>
          <w:szCs w:val="24"/>
        </w:rPr>
        <w:t>organisation’s</w:t>
      </w:r>
      <w:proofErr w:type="spellEnd"/>
      <w:r w:rsidRPr="00497E02">
        <w:rPr>
          <w:szCs w:val="24"/>
        </w:rPr>
        <w:t xml:space="preserve"> needs. However </w:t>
      </w:r>
      <w:r w:rsidR="00241C28" w:rsidRPr="00497E02">
        <w:rPr>
          <w:szCs w:val="24"/>
        </w:rPr>
        <w:t xml:space="preserve"> </w:t>
      </w:r>
      <w:r w:rsidRPr="00497E02">
        <w:rPr>
          <w:szCs w:val="24"/>
        </w:rPr>
        <w:t>a word of caution</w:t>
      </w:r>
      <w:r w:rsidR="003709CD" w:rsidRPr="00497E02">
        <w:rPr>
          <w:szCs w:val="24"/>
        </w:rPr>
        <w:t xml:space="preserve"> </w:t>
      </w:r>
      <w:r w:rsidRPr="00497E02">
        <w:rPr>
          <w:szCs w:val="24"/>
        </w:rPr>
        <w:t xml:space="preserve">do not adapt established measurement tools, such as customer assessment tools, as many of these tools have been designed, tested and benchmarked so that data interpretation is consistent and reliable. If </w:t>
      </w:r>
      <w:proofErr w:type="gramStart"/>
      <w:r w:rsidRPr="00497E02">
        <w:rPr>
          <w:szCs w:val="24"/>
        </w:rPr>
        <w:t>they’re</w:t>
      </w:r>
      <w:proofErr w:type="gramEnd"/>
      <w:r w:rsidRPr="00497E02">
        <w:rPr>
          <w:szCs w:val="24"/>
        </w:rPr>
        <w:t xml:space="preserve"> changed, the information about outcomes and performance cannot be compared with other </w:t>
      </w:r>
      <w:proofErr w:type="spellStart"/>
      <w:r w:rsidRPr="00497E02">
        <w:rPr>
          <w:szCs w:val="24"/>
        </w:rPr>
        <w:t>organisations</w:t>
      </w:r>
      <w:proofErr w:type="spellEnd"/>
      <w:r w:rsidRPr="00497E02">
        <w:rPr>
          <w:szCs w:val="24"/>
        </w:rPr>
        <w:t>.</w:t>
      </w:r>
    </w:p>
    <w:p w:rsidR="00754672" w:rsidRDefault="005872FC" w:rsidP="00497E02">
      <w:pPr>
        <w:pStyle w:val="Heading6"/>
        <w:spacing w:before="0" w:after="120"/>
        <w:ind w:left="0"/>
      </w:pPr>
      <w:r>
        <w:rPr>
          <w:color w:val="231F20"/>
          <w:spacing w:val="3"/>
          <w:w w:val="85"/>
        </w:rPr>
        <w:t>Look</w:t>
      </w:r>
      <w:r>
        <w:rPr>
          <w:color w:val="231F20"/>
          <w:spacing w:val="-13"/>
          <w:w w:val="85"/>
        </w:rPr>
        <w:t xml:space="preserve"> </w:t>
      </w:r>
      <w:r>
        <w:rPr>
          <w:color w:val="231F20"/>
          <w:spacing w:val="3"/>
          <w:w w:val="85"/>
        </w:rPr>
        <w:t>for</w:t>
      </w:r>
      <w:r>
        <w:rPr>
          <w:color w:val="231F20"/>
          <w:spacing w:val="-12"/>
          <w:w w:val="85"/>
        </w:rPr>
        <w:t xml:space="preserve"> </w:t>
      </w:r>
      <w:r>
        <w:rPr>
          <w:color w:val="231F20"/>
          <w:spacing w:val="4"/>
          <w:w w:val="85"/>
        </w:rPr>
        <w:t>improvements</w:t>
      </w:r>
      <w:r>
        <w:rPr>
          <w:color w:val="231F20"/>
          <w:spacing w:val="-12"/>
          <w:w w:val="85"/>
        </w:rPr>
        <w:t xml:space="preserve"> </w:t>
      </w:r>
      <w:r>
        <w:rPr>
          <w:color w:val="231F20"/>
          <w:spacing w:val="3"/>
          <w:w w:val="85"/>
        </w:rPr>
        <w:t>and</w:t>
      </w:r>
      <w:r>
        <w:rPr>
          <w:color w:val="231F20"/>
          <w:spacing w:val="-13"/>
          <w:w w:val="85"/>
        </w:rPr>
        <w:t xml:space="preserve"> </w:t>
      </w:r>
      <w:r>
        <w:rPr>
          <w:color w:val="231F20"/>
          <w:spacing w:val="4"/>
          <w:w w:val="85"/>
        </w:rPr>
        <w:t>innovation</w:t>
      </w:r>
    </w:p>
    <w:p w:rsidR="00754672" w:rsidRPr="00497E02" w:rsidRDefault="005872FC" w:rsidP="00497E02">
      <w:pPr>
        <w:pStyle w:val="BodyText"/>
      </w:pPr>
      <w:r w:rsidRPr="00497E02">
        <w:t>Some ideas for identifying improvements are to</w:t>
      </w:r>
      <w:r w:rsidR="00497E02" w:rsidRPr="00497E02">
        <w:t>:</w:t>
      </w:r>
      <w:r w:rsidRPr="00497E02">
        <w:t xml:space="preserve"> </w:t>
      </w:r>
    </w:p>
    <w:p w:rsidR="00754672" w:rsidRPr="00497E02" w:rsidRDefault="005872FC" w:rsidP="00090102">
      <w:pPr>
        <w:pStyle w:val="BodyText"/>
        <w:numPr>
          <w:ilvl w:val="0"/>
          <w:numId w:val="45"/>
        </w:numPr>
      </w:pPr>
      <w:r w:rsidRPr="00497E02">
        <w:t xml:space="preserve">Ask for suggestions. Every person working in, and </w:t>
      </w:r>
      <w:proofErr w:type="gramStart"/>
      <w:r w:rsidRPr="00497E02">
        <w:t>connected</w:t>
      </w:r>
      <w:proofErr w:type="gramEnd"/>
      <w:r w:rsidRPr="00497E02">
        <w:t xml:space="preserve"> to, your </w:t>
      </w:r>
      <w:proofErr w:type="spellStart"/>
      <w:r w:rsidRPr="00497E02">
        <w:t>organisation</w:t>
      </w:r>
      <w:proofErr w:type="spellEnd"/>
      <w:r w:rsidRPr="00497E02">
        <w:t xml:space="preserve"> will have</w:t>
      </w:r>
      <w:r w:rsidR="003709CD" w:rsidRPr="00497E02">
        <w:t xml:space="preserve"> </w:t>
      </w:r>
      <w:r w:rsidRPr="00497E02">
        <w:t>an opinion about its work and systems. Consequently, there are benefits in routinely asking for ideas and suggestions about opportunities for improvement. Be open to all ideas, large and</w:t>
      </w:r>
      <w:r w:rsidR="003709CD" w:rsidRPr="00497E02">
        <w:t xml:space="preserve"> </w:t>
      </w:r>
      <w:r w:rsidRPr="00497E02">
        <w:t xml:space="preserve">small. It may be useful to set up a process to consider all ideas, to ensure the </w:t>
      </w:r>
      <w:proofErr w:type="spellStart"/>
      <w:r w:rsidRPr="00497E02">
        <w:t>organisation</w:t>
      </w:r>
      <w:proofErr w:type="spellEnd"/>
      <w:r w:rsidRPr="00497E02">
        <w:t xml:space="preserve"> can continue to comply with relevant legislation and requirements if the </w:t>
      </w:r>
      <w:r w:rsidRPr="00497E02">
        <w:lastRenderedPageBreak/>
        <w:t xml:space="preserve">ideas </w:t>
      </w:r>
      <w:proofErr w:type="gramStart"/>
      <w:r w:rsidRPr="00497E02">
        <w:t>are implemented</w:t>
      </w:r>
      <w:proofErr w:type="gramEnd"/>
      <w:r w:rsidRPr="00497E02">
        <w:t>. An</w:t>
      </w:r>
      <w:r w:rsidR="003709CD" w:rsidRPr="00497E02">
        <w:t xml:space="preserve"> </w:t>
      </w:r>
      <w:r w:rsidRPr="00497E02">
        <w:t xml:space="preserve">idea </w:t>
      </w:r>
      <w:proofErr w:type="gramStart"/>
      <w:r w:rsidRPr="00497E02">
        <w:t xml:space="preserve">could be piloted in one area of the </w:t>
      </w:r>
      <w:proofErr w:type="spellStart"/>
      <w:r w:rsidRPr="00497E02">
        <w:t>organisation</w:t>
      </w:r>
      <w:proofErr w:type="spellEnd"/>
      <w:r w:rsidRPr="00497E02">
        <w:t>, and scaled up if it proves to be successful</w:t>
      </w:r>
      <w:proofErr w:type="gramEnd"/>
      <w:r w:rsidRPr="00497E02">
        <w:t>. Measures of success should include efficiency, effectiveness, and quality improvement.</w:t>
      </w:r>
    </w:p>
    <w:p w:rsidR="00754672" w:rsidRPr="00497E02" w:rsidRDefault="005872FC" w:rsidP="00090102">
      <w:pPr>
        <w:pStyle w:val="BodyText"/>
        <w:numPr>
          <w:ilvl w:val="0"/>
          <w:numId w:val="45"/>
        </w:numPr>
      </w:pPr>
      <w:r w:rsidRPr="00497E02">
        <w:t xml:space="preserve">Routinely </w:t>
      </w:r>
      <w:proofErr w:type="spellStart"/>
      <w:r w:rsidRPr="00497E02">
        <w:t>analyse</w:t>
      </w:r>
      <w:proofErr w:type="spellEnd"/>
      <w:r w:rsidRPr="00497E02">
        <w:t xml:space="preserve"> data from complaints, incidents and feedback to improve your understanding about how customers and stakeholders view your </w:t>
      </w:r>
      <w:proofErr w:type="spellStart"/>
      <w:r w:rsidRPr="00497E02">
        <w:t>organisation</w:t>
      </w:r>
      <w:proofErr w:type="spellEnd"/>
      <w:r w:rsidRPr="00497E02">
        <w:t xml:space="preserve">. Trends and patterns </w:t>
      </w:r>
      <w:proofErr w:type="gramStart"/>
      <w:r w:rsidRPr="00497E02">
        <w:t>can be</w:t>
      </w:r>
      <w:r w:rsidR="003709CD" w:rsidRPr="00497E02">
        <w:t xml:space="preserve"> </w:t>
      </w:r>
      <w:r w:rsidRPr="00497E02">
        <w:t>identified</w:t>
      </w:r>
      <w:proofErr w:type="gramEnd"/>
      <w:r w:rsidRPr="00497E02">
        <w:t xml:space="preserve">, which can inform amendments to policies and procedures. Sometimes, one idea or incident will be sufficient to influence the </w:t>
      </w:r>
      <w:proofErr w:type="spellStart"/>
      <w:r w:rsidRPr="00497E02">
        <w:t>organisation’s</w:t>
      </w:r>
      <w:proofErr w:type="spellEnd"/>
      <w:r w:rsidRPr="00497E02">
        <w:t xml:space="preserve"> need to improve its processes.</w:t>
      </w:r>
    </w:p>
    <w:p w:rsidR="00754672" w:rsidRPr="00497E02" w:rsidRDefault="005872FC" w:rsidP="00090102">
      <w:pPr>
        <w:pStyle w:val="BodyText"/>
        <w:numPr>
          <w:ilvl w:val="0"/>
          <w:numId w:val="45"/>
        </w:numPr>
      </w:pPr>
      <w:r w:rsidRPr="00497E02">
        <w:t>Focus on reducing and eliminating the use of restrictive practices (if these are used). The</w:t>
      </w:r>
      <w:r w:rsidR="003709CD" w:rsidRPr="00497E02">
        <w:t xml:space="preserve"> </w:t>
      </w:r>
      <w:r w:rsidRPr="00497E02">
        <w:t xml:space="preserve">NDIS Commission requires that </w:t>
      </w:r>
      <w:proofErr w:type="spellStart"/>
      <w:r w:rsidRPr="00497E02">
        <w:t>behaviour</w:t>
      </w:r>
      <w:proofErr w:type="spellEnd"/>
      <w:r w:rsidRPr="00497E02">
        <w:t xml:space="preserve"> support plans include positive strategies that can eventually replace the use of restrictive practices. Making concerted efforts in this area will have significant benefits in enhancing the wellbeing of participants.</w:t>
      </w:r>
    </w:p>
    <w:p w:rsidR="00754672" w:rsidRPr="00497E02" w:rsidRDefault="005872FC" w:rsidP="00090102">
      <w:pPr>
        <w:pStyle w:val="BodyText"/>
        <w:numPr>
          <w:ilvl w:val="0"/>
          <w:numId w:val="45"/>
        </w:numPr>
      </w:pPr>
      <w:r w:rsidRPr="00497E02">
        <w:t>Focus on enhancing participants’ rights, particularly in the following areas</w:t>
      </w:r>
      <w:r w:rsidR="00497E02">
        <w:t>:</w:t>
      </w:r>
      <w:r w:rsidRPr="00497E02">
        <w:t xml:space="preserve"> </w:t>
      </w:r>
    </w:p>
    <w:p w:rsidR="003709CD" w:rsidRPr="00497E02" w:rsidRDefault="003709CD" w:rsidP="00090102">
      <w:pPr>
        <w:pStyle w:val="BodyText"/>
        <w:numPr>
          <w:ilvl w:val="1"/>
          <w:numId w:val="45"/>
        </w:numPr>
      </w:pPr>
      <w:r w:rsidRPr="00497E02">
        <w:t>Supported decision-making. Participants have the right to make all decisions that affect their lives, but may need support to learn how to improve this ability. For more information on practical strategies, a link to NDS’ guide Supported Decision-making and People with Disability is in the Resources section of this guide.</w:t>
      </w:r>
    </w:p>
    <w:p w:rsidR="003709CD" w:rsidRPr="00497E02" w:rsidRDefault="003709CD" w:rsidP="00090102">
      <w:pPr>
        <w:pStyle w:val="BodyText"/>
        <w:numPr>
          <w:ilvl w:val="1"/>
          <w:numId w:val="45"/>
        </w:numPr>
      </w:pPr>
      <w:r w:rsidRPr="00497E02">
        <w:t>Zero tolerance of abuse. Sometimes, staff interactions with participants can be inadvertently abusive. It may not be obvious, like assault or exploitation, but may be small day-by-day actions that take away a person’s rights, such as refusing entry to the kitchen, or saying something that is demeaning. A link to NDS’ resources on Zero Tolerance is in the Resources section of this guide.</w:t>
      </w:r>
    </w:p>
    <w:p w:rsidR="00723C38" w:rsidRDefault="00723C38">
      <w:pPr>
        <w:spacing w:after="0" w:line="240" w:lineRule="auto"/>
      </w:pPr>
      <w:r>
        <w:br w:type="page"/>
      </w:r>
    </w:p>
    <w:p w:rsidR="003709CD" w:rsidRDefault="003709CD" w:rsidP="003709CD">
      <w:pPr>
        <w:sectPr w:rsidR="003709CD" w:rsidSect="0008473B">
          <w:headerReference w:type="default" r:id="rId46"/>
          <w:footerReference w:type="even" r:id="rId47"/>
          <w:footerReference w:type="default" r:id="rId48"/>
          <w:type w:val="continuous"/>
          <w:pgSz w:w="11910" w:h="16840" w:code="9"/>
          <w:pgMar w:top="964" w:right="998" w:bottom="964" w:left="941" w:header="0" w:footer="461" w:gutter="0"/>
          <w:pgNumType w:start="21"/>
          <w:cols w:space="720"/>
        </w:sectPr>
      </w:pPr>
    </w:p>
    <w:p w:rsidR="00754672" w:rsidRDefault="00754672">
      <w:pPr>
        <w:spacing w:line="242" w:lineRule="auto"/>
        <w:sectPr w:rsidR="00754672" w:rsidSect="0008473B">
          <w:headerReference w:type="even" r:id="rId49"/>
          <w:type w:val="continuous"/>
          <w:pgSz w:w="11910" w:h="16840" w:code="9"/>
          <w:pgMar w:top="964" w:right="998" w:bottom="964" w:left="941" w:header="0" w:footer="461" w:gutter="0"/>
          <w:cols w:space="720"/>
        </w:sectPr>
      </w:pPr>
    </w:p>
    <w:p w:rsidR="00754672" w:rsidRPr="0082668D" w:rsidRDefault="0082668D" w:rsidP="00497E02">
      <w:pPr>
        <w:pStyle w:val="Heading2"/>
        <w:spacing w:after="120"/>
        <w:ind w:left="0" w:firstLine="0"/>
      </w:pPr>
      <w:bookmarkStart w:id="20" w:name="_Toc17186131"/>
      <w:r>
        <w:t>5.</w:t>
      </w:r>
      <w:r w:rsidR="003709CD">
        <w:t xml:space="preserve"> </w:t>
      </w:r>
      <w:r w:rsidR="005872FC" w:rsidRPr="0082668D">
        <w:t>Financial sustainability</w:t>
      </w:r>
      <w:bookmarkEnd w:id="20"/>
    </w:p>
    <w:p w:rsidR="00754672" w:rsidRPr="00497E02" w:rsidRDefault="005872FC" w:rsidP="00497E02">
      <w:pPr>
        <w:pStyle w:val="BodyText"/>
      </w:pPr>
      <w:r w:rsidRPr="00497E02">
        <w:t xml:space="preserve">It is critical that </w:t>
      </w:r>
      <w:proofErr w:type="spellStart"/>
      <w:r w:rsidRPr="00497E02">
        <w:t>organisations</w:t>
      </w:r>
      <w:proofErr w:type="spellEnd"/>
      <w:r w:rsidRPr="00497E02">
        <w:t xml:space="preserve"> have financial systems and processes that ensure the </w:t>
      </w:r>
      <w:proofErr w:type="spellStart"/>
      <w:r w:rsidRPr="00497E02">
        <w:t>organisation</w:t>
      </w:r>
      <w:proofErr w:type="spellEnd"/>
      <w:r w:rsidRPr="00497E02">
        <w:t xml:space="preserve"> is both sustainable and flexible.</w:t>
      </w:r>
    </w:p>
    <w:p w:rsidR="00DD66D7" w:rsidRPr="00497E02" w:rsidRDefault="00DD66D7" w:rsidP="00497E02">
      <w:pPr>
        <w:pStyle w:val="BodyText"/>
      </w:pPr>
      <w:r w:rsidRPr="00497E02">
        <w:t>The following is a checklist of questio</w:t>
      </w:r>
      <w:r w:rsidR="0063799D">
        <w:t>ns to consider. You can answer Y</w:t>
      </w:r>
      <w:r w:rsidRPr="00497E02">
        <w:t>es</w:t>
      </w:r>
      <w:r w:rsidR="0063799D">
        <w:t>, No or P</w:t>
      </w:r>
      <w:r w:rsidRPr="00497E02">
        <w:t>artially. This will identify areas you may want to address.</w:t>
      </w:r>
    </w:p>
    <w:tbl>
      <w:tblPr>
        <w:tblW w:w="0" w:type="auto"/>
        <w:tblInd w:w="477" w:type="dxa"/>
        <w:tblLayout w:type="fixed"/>
        <w:tblCellMar>
          <w:left w:w="0" w:type="dxa"/>
          <w:right w:w="0" w:type="dxa"/>
        </w:tblCellMar>
        <w:tblLook w:val="01E0" w:firstRow="1" w:lastRow="1" w:firstColumn="1" w:lastColumn="1" w:noHBand="0" w:noVBand="0"/>
      </w:tblPr>
      <w:tblGrid>
        <w:gridCol w:w="8391"/>
        <w:gridCol w:w="981"/>
      </w:tblGrid>
      <w:tr w:rsidR="00754672" w:rsidTr="00497E02">
        <w:trPr>
          <w:trHeight w:val="911"/>
        </w:trPr>
        <w:tc>
          <w:tcPr>
            <w:tcW w:w="8391" w:type="dxa"/>
            <w:shd w:val="clear" w:color="auto" w:fill="auto"/>
          </w:tcPr>
          <w:p w:rsidR="00754672" w:rsidRDefault="005872FC" w:rsidP="0082668D">
            <w:pPr>
              <w:pStyle w:val="Heading3"/>
            </w:pPr>
            <w:r w:rsidRPr="00497E02">
              <w:rPr>
                <w:w w:val="90"/>
              </w:rPr>
              <w:t>A. Essential</w:t>
            </w:r>
          </w:p>
        </w:tc>
        <w:tc>
          <w:tcPr>
            <w:tcW w:w="981" w:type="dxa"/>
            <w:shd w:val="clear" w:color="auto" w:fill="auto"/>
          </w:tcPr>
          <w:p w:rsidR="00754672" w:rsidRDefault="00754672">
            <w:pPr>
              <w:pStyle w:val="TableParagraph"/>
              <w:spacing w:before="77" w:line="247" w:lineRule="auto"/>
              <w:ind w:left="164" w:right="122"/>
            </w:pPr>
          </w:p>
        </w:tc>
      </w:tr>
      <w:tr w:rsidR="00754672" w:rsidTr="00703BD0">
        <w:trPr>
          <w:trHeight w:val="2157"/>
        </w:trPr>
        <w:tc>
          <w:tcPr>
            <w:tcW w:w="8391" w:type="dxa"/>
          </w:tcPr>
          <w:p w:rsidR="00754672" w:rsidRPr="00497E02" w:rsidRDefault="00497E02" w:rsidP="00497E02">
            <w:pPr>
              <w:pStyle w:val="BodyText"/>
            </w:pPr>
            <w:r>
              <w:t>Do you have specific:</w:t>
            </w:r>
          </w:p>
          <w:p w:rsidR="00754672" w:rsidRPr="00497E02" w:rsidRDefault="005872FC" w:rsidP="00090102">
            <w:pPr>
              <w:pStyle w:val="BodyText"/>
              <w:numPr>
                <w:ilvl w:val="0"/>
                <w:numId w:val="46"/>
              </w:numPr>
            </w:pPr>
            <w:r w:rsidRPr="00497E02">
              <w:t xml:space="preserve">Role/s for financial decision-making and management, such as a Treasurer, a Chief Financial Officer in large </w:t>
            </w:r>
            <w:proofErr w:type="spellStart"/>
            <w:r w:rsidRPr="00497E02">
              <w:t>organisations</w:t>
            </w:r>
            <w:proofErr w:type="spellEnd"/>
            <w:r w:rsidRPr="00497E02">
              <w:t>, risk management, account management (internal and external), and bookkeeping?</w:t>
            </w:r>
          </w:p>
          <w:p w:rsidR="00754672" w:rsidRPr="00497E02" w:rsidRDefault="005872FC" w:rsidP="00090102">
            <w:pPr>
              <w:pStyle w:val="BodyText"/>
              <w:numPr>
                <w:ilvl w:val="0"/>
                <w:numId w:val="46"/>
              </w:numPr>
            </w:pPr>
            <w:r w:rsidRPr="00497E02">
              <w:t>Written delegations for financial decisions</w:t>
            </w:r>
            <w:r w:rsidR="00703BD0" w:rsidRPr="00497E02">
              <w:t xml:space="preserve">. </w:t>
            </w:r>
            <w:proofErr w:type="gramStart"/>
            <w:r w:rsidRPr="00497E02">
              <w:t>who</w:t>
            </w:r>
            <w:proofErr w:type="gramEnd"/>
            <w:r w:rsidRPr="00497E02">
              <w:t xml:space="preserve"> can make what decisions, and the limit of expenses/ purchases?</w:t>
            </w:r>
          </w:p>
        </w:tc>
        <w:tc>
          <w:tcPr>
            <w:tcW w:w="981" w:type="dxa"/>
          </w:tcPr>
          <w:p w:rsidR="00754672" w:rsidRDefault="00754672">
            <w:pPr>
              <w:pStyle w:val="TableParagraph"/>
              <w:spacing w:before="0"/>
              <w:ind w:left="0"/>
              <w:rPr>
                <w:rFonts w:ascii="Times New Roman"/>
              </w:rPr>
            </w:pPr>
          </w:p>
        </w:tc>
      </w:tr>
      <w:tr w:rsidR="00754672" w:rsidTr="00703BD0">
        <w:trPr>
          <w:trHeight w:val="929"/>
        </w:trPr>
        <w:tc>
          <w:tcPr>
            <w:tcW w:w="8391" w:type="dxa"/>
          </w:tcPr>
          <w:p w:rsidR="00754672" w:rsidRPr="00497E02" w:rsidRDefault="005872FC" w:rsidP="00090102">
            <w:pPr>
              <w:pStyle w:val="BodyText"/>
              <w:numPr>
                <w:ilvl w:val="0"/>
                <w:numId w:val="46"/>
              </w:numPr>
            </w:pPr>
            <w:r w:rsidRPr="00497E02">
              <w:t xml:space="preserve">Do you have an annual budget estimate, which is it linked with the </w:t>
            </w:r>
            <w:proofErr w:type="spellStart"/>
            <w:proofErr w:type="gramStart"/>
            <w:r w:rsidRPr="00497E02">
              <w:t>organisation’s</w:t>
            </w:r>
            <w:proofErr w:type="spellEnd"/>
            <w:proofErr w:type="gramEnd"/>
            <w:r w:rsidRPr="00497E02">
              <w:t xml:space="preserve"> strategic and marketing goals?</w:t>
            </w:r>
          </w:p>
        </w:tc>
        <w:tc>
          <w:tcPr>
            <w:tcW w:w="981" w:type="dxa"/>
          </w:tcPr>
          <w:p w:rsidR="00754672" w:rsidRDefault="00754672">
            <w:pPr>
              <w:pStyle w:val="TableParagraph"/>
              <w:spacing w:before="0"/>
              <w:ind w:left="0"/>
              <w:rPr>
                <w:rFonts w:ascii="Times New Roman"/>
              </w:rPr>
            </w:pPr>
          </w:p>
        </w:tc>
      </w:tr>
      <w:tr w:rsidR="00754672" w:rsidTr="00703BD0">
        <w:trPr>
          <w:trHeight w:val="3289"/>
        </w:trPr>
        <w:tc>
          <w:tcPr>
            <w:tcW w:w="8391" w:type="dxa"/>
          </w:tcPr>
          <w:p w:rsidR="00754672" w:rsidRPr="00497E02" w:rsidRDefault="00703BD0" w:rsidP="00497E02">
            <w:pPr>
              <w:pStyle w:val="BodyText"/>
            </w:pPr>
            <w:r w:rsidRPr="00497E02">
              <w:t>Do you have systems for</w:t>
            </w:r>
            <w:r w:rsidR="00497E02">
              <w:t>:</w:t>
            </w:r>
            <w:r w:rsidRPr="00497E02">
              <w:t xml:space="preserve"> </w:t>
            </w:r>
          </w:p>
          <w:p w:rsidR="00754672" w:rsidRPr="00497E02" w:rsidRDefault="005872FC" w:rsidP="00090102">
            <w:pPr>
              <w:pStyle w:val="BodyText"/>
              <w:numPr>
                <w:ilvl w:val="0"/>
                <w:numId w:val="47"/>
              </w:numPr>
            </w:pPr>
            <w:proofErr w:type="gramStart"/>
            <w:r w:rsidRPr="00497E02">
              <w:t>Tracking profit and loss?</w:t>
            </w:r>
            <w:proofErr w:type="gramEnd"/>
          </w:p>
          <w:p w:rsidR="00754672" w:rsidRPr="00497E02" w:rsidRDefault="005872FC" w:rsidP="00090102">
            <w:pPr>
              <w:pStyle w:val="BodyText"/>
              <w:numPr>
                <w:ilvl w:val="0"/>
                <w:numId w:val="47"/>
              </w:numPr>
            </w:pPr>
            <w:r w:rsidRPr="00497E02">
              <w:t>Claiming, invoicing, and following up payment delays?</w:t>
            </w:r>
          </w:p>
          <w:p w:rsidR="00754672" w:rsidRPr="00497E02" w:rsidRDefault="005872FC" w:rsidP="00090102">
            <w:pPr>
              <w:pStyle w:val="BodyText"/>
              <w:numPr>
                <w:ilvl w:val="0"/>
                <w:numId w:val="47"/>
              </w:numPr>
            </w:pPr>
            <w:proofErr w:type="gramStart"/>
            <w:r w:rsidRPr="00497E02">
              <w:t>Maintaining currency and coverage of insurance policies?</w:t>
            </w:r>
            <w:proofErr w:type="gramEnd"/>
          </w:p>
          <w:p w:rsidR="00754672" w:rsidRPr="00497E02" w:rsidRDefault="005872FC" w:rsidP="00090102">
            <w:pPr>
              <w:pStyle w:val="BodyText"/>
              <w:numPr>
                <w:ilvl w:val="0"/>
                <w:numId w:val="47"/>
              </w:numPr>
            </w:pPr>
            <w:r w:rsidRPr="00497E02">
              <w:t>Internal and external monitoring and audits?</w:t>
            </w:r>
          </w:p>
          <w:p w:rsidR="00754672" w:rsidRPr="00497E02" w:rsidRDefault="005872FC" w:rsidP="00090102">
            <w:pPr>
              <w:pStyle w:val="BodyText"/>
              <w:numPr>
                <w:ilvl w:val="0"/>
                <w:numId w:val="47"/>
              </w:numPr>
            </w:pPr>
            <w:r w:rsidRPr="00497E02">
              <w:t xml:space="preserve">Ensuring compliance with regulatory and legislative requirements, including privacy, fair trading, ASIC, </w:t>
            </w:r>
            <w:proofErr w:type="spellStart"/>
            <w:r w:rsidRPr="00497E02">
              <w:t>etc</w:t>
            </w:r>
            <w:proofErr w:type="spellEnd"/>
          </w:p>
          <w:p w:rsidR="00754672" w:rsidRPr="00497E02" w:rsidRDefault="005872FC" w:rsidP="00090102">
            <w:pPr>
              <w:pStyle w:val="BodyText"/>
              <w:numPr>
                <w:ilvl w:val="0"/>
                <w:numId w:val="47"/>
              </w:numPr>
            </w:pPr>
            <w:r w:rsidRPr="00497E02">
              <w:t>Use of credit cards, bank transfers, and petty cash?</w:t>
            </w:r>
          </w:p>
          <w:p w:rsidR="00754672" w:rsidRPr="00497E02" w:rsidRDefault="005872FC" w:rsidP="00090102">
            <w:pPr>
              <w:pStyle w:val="BodyText"/>
              <w:numPr>
                <w:ilvl w:val="0"/>
                <w:numId w:val="47"/>
              </w:numPr>
            </w:pPr>
            <w:r w:rsidRPr="00497E02">
              <w:t>Fraud prevention?</w:t>
            </w:r>
          </w:p>
        </w:tc>
        <w:tc>
          <w:tcPr>
            <w:tcW w:w="981" w:type="dxa"/>
          </w:tcPr>
          <w:p w:rsidR="00754672" w:rsidRDefault="00754672">
            <w:pPr>
              <w:pStyle w:val="TableParagraph"/>
              <w:spacing w:before="0"/>
              <w:ind w:left="0"/>
              <w:rPr>
                <w:rFonts w:ascii="Times New Roman"/>
              </w:rPr>
            </w:pPr>
          </w:p>
        </w:tc>
      </w:tr>
      <w:tr w:rsidR="00754672" w:rsidTr="00703BD0">
        <w:trPr>
          <w:trHeight w:val="636"/>
        </w:trPr>
        <w:tc>
          <w:tcPr>
            <w:tcW w:w="8391" w:type="dxa"/>
          </w:tcPr>
          <w:p w:rsidR="00754672" w:rsidRPr="00497E02" w:rsidRDefault="005872FC" w:rsidP="00090102">
            <w:pPr>
              <w:pStyle w:val="BodyText"/>
              <w:numPr>
                <w:ilvl w:val="0"/>
                <w:numId w:val="47"/>
              </w:numPr>
            </w:pPr>
            <w:proofErr w:type="gramStart"/>
            <w:r w:rsidRPr="00497E02">
              <w:lastRenderedPageBreak/>
              <w:t>Are routine financial reports provided</w:t>
            </w:r>
            <w:proofErr w:type="gramEnd"/>
            <w:r w:rsidRPr="00497E02">
              <w:t xml:space="preserve"> to the Board and key staff?</w:t>
            </w:r>
          </w:p>
        </w:tc>
        <w:tc>
          <w:tcPr>
            <w:tcW w:w="981" w:type="dxa"/>
          </w:tcPr>
          <w:p w:rsidR="00754672" w:rsidRDefault="00754672">
            <w:pPr>
              <w:pStyle w:val="TableParagraph"/>
              <w:spacing w:before="0"/>
              <w:ind w:left="0"/>
              <w:rPr>
                <w:rFonts w:ascii="Times New Roman"/>
              </w:rPr>
            </w:pPr>
          </w:p>
        </w:tc>
      </w:tr>
      <w:tr w:rsidR="00754672" w:rsidTr="00497E02">
        <w:trPr>
          <w:trHeight w:val="622"/>
        </w:trPr>
        <w:tc>
          <w:tcPr>
            <w:tcW w:w="8391" w:type="dxa"/>
            <w:shd w:val="clear" w:color="auto" w:fill="auto"/>
          </w:tcPr>
          <w:p w:rsidR="00754672" w:rsidRDefault="00703BD0" w:rsidP="003709CD">
            <w:pPr>
              <w:rPr>
                <w:b/>
              </w:rPr>
            </w:pPr>
            <w:r>
              <w:rPr>
                <w:b/>
                <w:w w:val="95"/>
              </w:rPr>
              <w:t xml:space="preserve">NDIS essentials </w:t>
            </w:r>
            <w:r w:rsidR="005872FC">
              <w:rPr>
                <w:b/>
                <w:w w:val="95"/>
              </w:rPr>
              <w:t>all of the above, plus...</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892"/>
        </w:trPr>
        <w:tc>
          <w:tcPr>
            <w:tcW w:w="8391" w:type="dxa"/>
            <w:shd w:val="clear" w:color="auto" w:fill="auto"/>
          </w:tcPr>
          <w:p w:rsidR="00497E02" w:rsidRDefault="005872FC" w:rsidP="00497E02">
            <w:pPr>
              <w:pStyle w:val="BodyText"/>
            </w:pPr>
            <w:r w:rsidRPr="00497E02">
              <w:t>Are financial records and systems routinely updated when changes occur, such as</w:t>
            </w:r>
            <w:r w:rsidR="00497E02" w:rsidRPr="00497E02">
              <w:t>:</w:t>
            </w:r>
            <w:r w:rsidRPr="00497E02">
              <w:t xml:space="preserve"> </w:t>
            </w:r>
          </w:p>
          <w:p w:rsidR="00754672" w:rsidRPr="00497E02" w:rsidRDefault="00497E02" w:rsidP="00090102">
            <w:pPr>
              <w:pStyle w:val="BodyText"/>
              <w:numPr>
                <w:ilvl w:val="0"/>
                <w:numId w:val="48"/>
              </w:numPr>
            </w:pPr>
            <w:r>
              <w:t>U</w:t>
            </w:r>
            <w:r w:rsidR="005872FC" w:rsidRPr="00497E02">
              <w:t xml:space="preserve">pdated NDIS price </w:t>
            </w:r>
            <w:proofErr w:type="gramStart"/>
            <w:r w:rsidR="005872FC" w:rsidRPr="00497E02">
              <w:t>guides,</w:t>
            </w:r>
            <w:proofErr w:type="gramEnd"/>
            <w:r w:rsidR="005872FC" w:rsidRPr="00497E02">
              <w:t xml:space="preserve"> or changes for participants?</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898"/>
        </w:trPr>
        <w:tc>
          <w:tcPr>
            <w:tcW w:w="8391" w:type="dxa"/>
            <w:shd w:val="clear" w:color="auto" w:fill="auto"/>
          </w:tcPr>
          <w:p w:rsidR="00754672" w:rsidRPr="00497E02" w:rsidRDefault="005872FC" w:rsidP="00090102">
            <w:pPr>
              <w:pStyle w:val="BodyText"/>
              <w:numPr>
                <w:ilvl w:val="0"/>
                <w:numId w:val="48"/>
              </w:numPr>
            </w:pPr>
            <w:r w:rsidRPr="00497E02">
              <w:t xml:space="preserve">Do financial systems ensure compliance with </w:t>
            </w:r>
            <w:proofErr w:type="gramStart"/>
            <w:r w:rsidRPr="00497E02">
              <w:t>NDIA’s</w:t>
            </w:r>
            <w:proofErr w:type="gramEnd"/>
            <w:r w:rsidRPr="00497E02">
              <w:t xml:space="preserve"> Terms of Business, and the NDIS Commission’s suitability requirements?</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1958"/>
        </w:trPr>
        <w:tc>
          <w:tcPr>
            <w:tcW w:w="8391" w:type="dxa"/>
            <w:shd w:val="clear" w:color="auto" w:fill="auto"/>
          </w:tcPr>
          <w:p w:rsidR="00754672" w:rsidRPr="00497E02" w:rsidRDefault="005872FC" w:rsidP="00497E02">
            <w:pPr>
              <w:pStyle w:val="BodyText"/>
            </w:pPr>
            <w:r w:rsidRPr="00497E02">
              <w:t>Do you have a Service Agr</w:t>
            </w:r>
            <w:r w:rsidR="00497E02">
              <w:t xml:space="preserve">eement template that describes: </w:t>
            </w:r>
          </w:p>
          <w:p w:rsidR="00754672" w:rsidRPr="00497E02" w:rsidRDefault="005872FC" w:rsidP="00090102">
            <w:pPr>
              <w:pStyle w:val="BodyText"/>
              <w:numPr>
                <w:ilvl w:val="0"/>
                <w:numId w:val="49"/>
              </w:numPr>
            </w:pPr>
            <w:r w:rsidRPr="00497E02">
              <w:t xml:space="preserve">The services your </w:t>
            </w:r>
            <w:proofErr w:type="spellStart"/>
            <w:r w:rsidRPr="00497E02">
              <w:t>organisation</w:t>
            </w:r>
            <w:proofErr w:type="spellEnd"/>
            <w:r w:rsidRPr="00497E02">
              <w:t xml:space="preserve"> will </w:t>
            </w:r>
            <w:proofErr w:type="gramStart"/>
            <w:r w:rsidRPr="00497E02">
              <w:t>provide?</w:t>
            </w:r>
            <w:proofErr w:type="gramEnd"/>
          </w:p>
          <w:p w:rsidR="00754672" w:rsidRPr="00497E02" w:rsidRDefault="005872FC" w:rsidP="00090102">
            <w:pPr>
              <w:pStyle w:val="BodyText"/>
              <w:numPr>
                <w:ilvl w:val="0"/>
                <w:numId w:val="49"/>
              </w:numPr>
            </w:pPr>
            <w:r w:rsidRPr="00497E02">
              <w:t>The circumstances when services may be suspended or ceased?</w:t>
            </w:r>
          </w:p>
          <w:p w:rsidR="00754672" w:rsidRPr="00497E02" w:rsidRDefault="005872FC" w:rsidP="00090102">
            <w:pPr>
              <w:pStyle w:val="BodyText"/>
              <w:numPr>
                <w:ilvl w:val="0"/>
                <w:numId w:val="49"/>
              </w:numPr>
            </w:pPr>
            <w:r w:rsidRPr="00497E02">
              <w:t>Prices consistent with the current NDIS Price Guide for your State or Territory?</w:t>
            </w:r>
          </w:p>
          <w:p w:rsidR="00754672" w:rsidRPr="00497E02" w:rsidRDefault="005872FC" w:rsidP="00090102">
            <w:pPr>
              <w:pStyle w:val="BodyText"/>
              <w:numPr>
                <w:ilvl w:val="0"/>
                <w:numId w:val="49"/>
              </w:numPr>
            </w:pPr>
            <w:r w:rsidRPr="00497E02">
              <w:t>For SDA providers, documents include rent and ‘other expenses’ arrangements?</w:t>
            </w:r>
          </w:p>
        </w:tc>
        <w:tc>
          <w:tcPr>
            <w:tcW w:w="981" w:type="dxa"/>
            <w:shd w:val="clear" w:color="auto" w:fill="auto"/>
          </w:tcPr>
          <w:p w:rsidR="00754672" w:rsidRDefault="00754672">
            <w:pPr>
              <w:pStyle w:val="TableParagraph"/>
              <w:spacing w:before="0"/>
              <w:ind w:left="0"/>
              <w:rPr>
                <w:rFonts w:ascii="Times New Roman"/>
              </w:rPr>
            </w:pPr>
          </w:p>
        </w:tc>
      </w:tr>
    </w:tbl>
    <w:p w:rsidR="00754672" w:rsidRDefault="00754672">
      <w:pPr>
        <w:rPr>
          <w:rFonts w:ascii="Times New Roman"/>
        </w:rPr>
        <w:sectPr w:rsidR="00754672" w:rsidSect="0008473B">
          <w:headerReference w:type="default" r:id="rId50"/>
          <w:footerReference w:type="even" r:id="rId51"/>
          <w:footerReference w:type="default" r:id="rId52"/>
          <w:type w:val="continuous"/>
          <w:pgSz w:w="11910" w:h="16840" w:code="9"/>
          <w:pgMar w:top="964" w:right="998" w:bottom="964" w:left="941" w:header="0" w:footer="461" w:gutter="0"/>
          <w:pgNumType w:start="23"/>
          <w:cols w:space="720"/>
        </w:sectPr>
      </w:pPr>
    </w:p>
    <w:p w:rsidR="00754672" w:rsidRPr="00497E02" w:rsidRDefault="005872FC" w:rsidP="00497E02">
      <w:pPr>
        <w:pStyle w:val="Heading3"/>
        <w:spacing w:after="120"/>
        <w:ind w:left="0"/>
        <w:rPr>
          <w:color w:val="231F20"/>
          <w:w w:val="90"/>
          <w:szCs w:val="28"/>
        </w:rPr>
      </w:pPr>
      <w:r w:rsidRPr="00497E02">
        <w:rPr>
          <w:color w:val="231F20"/>
          <w:w w:val="90"/>
          <w:szCs w:val="28"/>
        </w:rPr>
        <w:t xml:space="preserve">B. Ongoing improvement </w:t>
      </w:r>
    </w:p>
    <w:p w:rsidR="00754672" w:rsidRPr="00497E02" w:rsidRDefault="005872FC" w:rsidP="00497E02">
      <w:pPr>
        <w:pStyle w:val="BodyText"/>
      </w:pPr>
      <w:r w:rsidRPr="00497E02">
        <w:t>Here are some ideas for enha</w:t>
      </w:r>
      <w:r w:rsidR="00703BD0" w:rsidRPr="00497E02">
        <w:t xml:space="preserve">ncing financial sustainability </w:t>
      </w:r>
    </w:p>
    <w:p w:rsidR="00754672" w:rsidRDefault="005872FC" w:rsidP="00497E02">
      <w:pPr>
        <w:pStyle w:val="Heading6"/>
        <w:ind w:left="0"/>
      </w:pPr>
      <w:proofErr w:type="spellStart"/>
      <w:r>
        <w:rPr>
          <w:color w:val="231F20"/>
          <w:w w:val="90"/>
        </w:rPr>
        <w:t>Analyse</w:t>
      </w:r>
      <w:proofErr w:type="spellEnd"/>
      <w:r>
        <w:rPr>
          <w:color w:val="231F20"/>
          <w:w w:val="90"/>
        </w:rPr>
        <w:t xml:space="preserve"> your financial position</w:t>
      </w:r>
    </w:p>
    <w:p w:rsidR="00754672" w:rsidRPr="00497E02" w:rsidRDefault="005872FC" w:rsidP="00497E02">
      <w:pPr>
        <w:pStyle w:val="BodyText"/>
      </w:pPr>
      <w:r w:rsidRPr="00497E02">
        <w:t xml:space="preserve">Sustainable </w:t>
      </w:r>
      <w:proofErr w:type="spellStart"/>
      <w:r w:rsidRPr="00497E02">
        <w:t>organisations</w:t>
      </w:r>
      <w:proofErr w:type="spellEnd"/>
      <w:r w:rsidRPr="00497E02">
        <w:t xml:space="preserve"> have </w:t>
      </w:r>
      <w:r w:rsidR="00703BD0" w:rsidRPr="00497E02">
        <w:t>a thorough understanding about</w:t>
      </w:r>
      <w:r w:rsidR="00210AEA">
        <w:t>:</w:t>
      </w:r>
      <w:r w:rsidR="00703BD0" w:rsidRPr="00497E02">
        <w:t xml:space="preserve"> </w:t>
      </w:r>
    </w:p>
    <w:p w:rsidR="00754672" w:rsidRPr="00497E02" w:rsidRDefault="005872FC" w:rsidP="00090102">
      <w:pPr>
        <w:pStyle w:val="BodyText"/>
        <w:numPr>
          <w:ilvl w:val="0"/>
          <w:numId w:val="51"/>
        </w:numPr>
      </w:pPr>
      <w:r w:rsidRPr="00497E02">
        <w:t>The current financial position.</w:t>
      </w:r>
    </w:p>
    <w:p w:rsidR="00754672" w:rsidRPr="00497E02" w:rsidRDefault="005872FC" w:rsidP="00090102">
      <w:pPr>
        <w:pStyle w:val="BodyText"/>
        <w:numPr>
          <w:ilvl w:val="1"/>
          <w:numId w:val="50"/>
        </w:numPr>
      </w:pPr>
      <w:proofErr w:type="spellStart"/>
      <w:r w:rsidRPr="00497E02">
        <w:t>Organisations</w:t>
      </w:r>
      <w:proofErr w:type="spellEnd"/>
      <w:r w:rsidRPr="00497E02">
        <w:t xml:space="preserve"> with significant revenue from sources other than service delivery need to monitor what proportion of their revenue and expenditure relates to customers,</w:t>
      </w:r>
      <w:r w:rsidR="00703BD0" w:rsidRPr="00497E02">
        <w:t xml:space="preserve"> donations</w:t>
      </w:r>
      <w:r w:rsidRPr="00497E02">
        <w:t xml:space="preserve"> sponsorship (cash and in-kind) fund raising, investments, and project grants.</w:t>
      </w:r>
    </w:p>
    <w:p w:rsidR="00754672" w:rsidRPr="00497E02" w:rsidRDefault="005872FC" w:rsidP="00090102">
      <w:pPr>
        <w:pStyle w:val="BodyText"/>
        <w:numPr>
          <w:ilvl w:val="1"/>
          <w:numId w:val="50"/>
        </w:numPr>
      </w:pPr>
      <w:r w:rsidRPr="00497E02">
        <w:t>For service delivery, it is useful</w:t>
      </w:r>
      <w:r w:rsidR="0063799D">
        <w:t xml:space="preserve"> to know income and expenditure</w:t>
      </w:r>
      <w:r w:rsidRPr="00497E02">
        <w:t xml:space="preserve"> and hence profitability and sustainability by service type, service item, and by customer. Unit </w:t>
      </w:r>
      <w:r w:rsidRPr="00497E02">
        <w:lastRenderedPageBreak/>
        <w:t xml:space="preserve">cost calculations should reflect the full cost of service delivery, including direct </w:t>
      </w:r>
      <w:proofErr w:type="spellStart"/>
      <w:r w:rsidRPr="00497E02">
        <w:t>labour</w:t>
      </w:r>
      <w:proofErr w:type="spellEnd"/>
      <w:r w:rsidRPr="00497E02">
        <w:t xml:space="preserve"> costs, indirect</w:t>
      </w:r>
      <w:r w:rsidR="003714F5" w:rsidRPr="00497E02">
        <w:t xml:space="preserve"> </w:t>
      </w:r>
      <w:proofErr w:type="spellStart"/>
      <w:r w:rsidRPr="00497E02">
        <w:t>labour</w:t>
      </w:r>
      <w:proofErr w:type="spellEnd"/>
      <w:r w:rsidRPr="00497E02">
        <w:t xml:space="preserve"> costs and overheads. It is important to know if some types of services are cross- </w:t>
      </w:r>
      <w:proofErr w:type="spellStart"/>
      <w:r w:rsidRPr="00497E02">
        <w:t>subsidising</w:t>
      </w:r>
      <w:proofErr w:type="spellEnd"/>
      <w:r w:rsidRPr="00497E02">
        <w:t xml:space="preserve"> others.</w:t>
      </w:r>
    </w:p>
    <w:p w:rsidR="00754672" w:rsidRPr="00497E02" w:rsidRDefault="005872FC" w:rsidP="00497E02">
      <w:pPr>
        <w:pStyle w:val="BodyText"/>
      </w:pPr>
      <w:r w:rsidRPr="00497E02">
        <w:t xml:space="preserve">Note that having a diversity of revenue sources may </w:t>
      </w:r>
      <w:proofErr w:type="spellStart"/>
      <w:r w:rsidRPr="00497E02">
        <w:t>minimise</w:t>
      </w:r>
      <w:proofErr w:type="spellEnd"/>
      <w:r w:rsidRPr="00497E02">
        <w:t xml:space="preserve"> risks when some sources are variable. There can also be advantages to having one revenue source (such as concentrating on one NDIS service type), but the </w:t>
      </w:r>
      <w:proofErr w:type="spellStart"/>
      <w:r w:rsidRPr="00497E02">
        <w:t>organisation</w:t>
      </w:r>
      <w:proofErr w:type="spellEnd"/>
      <w:r w:rsidRPr="00497E02">
        <w:t xml:space="preserve"> should identify and manage the associated risks.</w:t>
      </w:r>
    </w:p>
    <w:p w:rsidR="00754672" w:rsidRPr="00497E02" w:rsidRDefault="005872FC" w:rsidP="00090102">
      <w:pPr>
        <w:pStyle w:val="BodyText"/>
        <w:numPr>
          <w:ilvl w:val="0"/>
          <w:numId w:val="52"/>
        </w:numPr>
      </w:pPr>
      <w:r w:rsidRPr="00497E02">
        <w:t xml:space="preserve">Plans for the future can include short, medium and </w:t>
      </w:r>
      <w:proofErr w:type="gramStart"/>
      <w:r w:rsidRPr="00497E02">
        <w:t>long term</w:t>
      </w:r>
      <w:proofErr w:type="gramEnd"/>
      <w:r w:rsidRPr="00497E02">
        <w:t xml:space="preserve"> financial goals. Financial plans should link with the strategic plan, and target activities that promote stability, flexibility and</w:t>
      </w:r>
      <w:r w:rsidR="003714F5" w:rsidRPr="00497E02">
        <w:t xml:space="preserve"> </w:t>
      </w:r>
      <w:r w:rsidR="00703BD0" w:rsidRPr="00497E02">
        <w:t xml:space="preserve">efficiency </w:t>
      </w:r>
      <w:r w:rsidRPr="00497E02">
        <w:t>but not at the expense of reducing the quality of services and supports. This may include boosting existing sources of revenue and/ or seeking new sources, managing the risk of, or exposure to, financially unstable sources, identifying likely capital requirements, and</w:t>
      </w:r>
      <w:r w:rsidR="003714F5" w:rsidRPr="00497E02">
        <w:t xml:space="preserve"> </w:t>
      </w:r>
      <w:proofErr w:type="spellStart"/>
      <w:r w:rsidRPr="00497E02">
        <w:t>maximising</w:t>
      </w:r>
      <w:proofErr w:type="spellEnd"/>
      <w:r w:rsidRPr="00497E02">
        <w:t xml:space="preserve"> the usefulness of assets.</w:t>
      </w:r>
    </w:p>
    <w:p w:rsidR="00754672" w:rsidRPr="00497E02" w:rsidRDefault="005872FC" w:rsidP="00210AEA">
      <w:pPr>
        <w:pStyle w:val="BodyText"/>
        <w:ind w:left="360"/>
      </w:pPr>
      <w:r w:rsidRPr="00497E02">
        <w:t xml:space="preserve">Planning could also include estimating the reasonable prices that </w:t>
      </w:r>
      <w:proofErr w:type="gramStart"/>
      <w:r w:rsidRPr="00497E02">
        <w:t>might be charged</w:t>
      </w:r>
      <w:proofErr w:type="gramEnd"/>
      <w:r w:rsidRPr="00497E02">
        <w:t xml:space="preserve"> when the NDIS deregulates its prices for designated services and supports.</w:t>
      </w:r>
    </w:p>
    <w:p w:rsidR="00754672" w:rsidRDefault="005872FC" w:rsidP="00210AEA">
      <w:pPr>
        <w:pStyle w:val="Heading6"/>
        <w:spacing w:before="231"/>
        <w:ind w:left="0"/>
      </w:pPr>
      <w:r>
        <w:rPr>
          <w:color w:val="231F20"/>
          <w:w w:val="95"/>
        </w:rPr>
        <w:t>Incorporating financial ratios</w:t>
      </w:r>
    </w:p>
    <w:p w:rsidR="00754672" w:rsidRPr="00210AEA" w:rsidRDefault="005872FC" w:rsidP="00210AEA">
      <w:pPr>
        <w:pStyle w:val="BodyText"/>
      </w:pPr>
      <w:r w:rsidRPr="00210AEA">
        <w:t>Using financial ratios can help generate understanding of financial performance and, if tracked across time, can identify trends in performance.</w:t>
      </w:r>
    </w:p>
    <w:p w:rsidR="00754672" w:rsidRPr="00210AEA" w:rsidRDefault="00C8529C" w:rsidP="00210AEA">
      <w:pPr>
        <w:pStyle w:val="BodyText"/>
      </w:pPr>
      <w:hyperlink w:anchor="_bookmark12" w:history="1">
        <w:r w:rsidR="005872FC" w:rsidRPr="00210AEA">
          <w:t xml:space="preserve">Attachment 1 </w:t>
        </w:r>
      </w:hyperlink>
      <w:r w:rsidR="005872FC" w:rsidRPr="00210AEA">
        <w:t>includes tools developed by NDS for calculating various NDIS-related financial ratios.</w:t>
      </w:r>
    </w:p>
    <w:p w:rsidR="00754672" w:rsidRDefault="005872FC" w:rsidP="00210AEA">
      <w:pPr>
        <w:pStyle w:val="Heading6"/>
        <w:spacing w:after="120"/>
        <w:ind w:left="0"/>
      </w:pPr>
      <w:r>
        <w:rPr>
          <w:color w:val="231F20"/>
          <w:w w:val="95"/>
        </w:rPr>
        <w:t>Improving resilience</w:t>
      </w:r>
    </w:p>
    <w:p w:rsidR="00754672" w:rsidRPr="00210AEA" w:rsidRDefault="005872FC" w:rsidP="00210AEA">
      <w:pPr>
        <w:pStyle w:val="BodyText"/>
      </w:pPr>
      <w:r w:rsidRPr="00210AEA">
        <w:t xml:space="preserve">There are </w:t>
      </w:r>
      <w:r w:rsidR="0063799D">
        <w:t>four</w:t>
      </w:r>
      <w:r w:rsidRPr="00210AEA">
        <w:t xml:space="preserve"> areas for improving an </w:t>
      </w:r>
      <w:proofErr w:type="spellStart"/>
      <w:r w:rsidRPr="00210AEA">
        <w:t>organisation’s</w:t>
      </w:r>
      <w:proofErr w:type="spellEnd"/>
      <w:r w:rsidRPr="00210AEA">
        <w:t xml:space="preserve"> resilience in a complex environment, and some sugge</w:t>
      </w:r>
      <w:r w:rsidR="00210AEA">
        <w:t>stions for each are as follows:</w:t>
      </w:r>
    </w:p>
    <w:p w:rsidR="00754672" w:rsidRPr="00210AEA" w:rsidRDefault="005872FC" w:rsidP="00090102">
      <w:pPr>
        <w:pStyle w:val="ListParagraph"/>
        <w:numPr>
          <w:ilvl w:val="0"/>
          <w:numId w:val="53"/>
        </w:numPr>
        <w:spacing w:after="120"/>
        <w:rPr>
          <w:b/>
        </w:rPr>
      </w:pPr>
      <w:r w:rsidRPr="00210AEA">
        <w:rPr>
          <w:b/>
          <w:spacing w:val="6"/>
          <w:w w:val="90"/>
        </w:rPr>
        <w:t>Improving</w:t>
      </w:r>
      <w:r w:rsidRPr="00210AEA">
        <w:rPr>
          <w:b/>
          <w:spacing w:val="9"/>
          <w:w w:val="90"/>
        </w:rPr>
        <w:t xml:space="preserve"> </w:t>
      </w:r>
      <w:r w:rsidRPr="00210AEA">
        <w:rPr>
          <w:b/>
          <w:spacing w:val="7"/>
          <w:w w:val="90"/>
        </w:rPr>
        <w:t>profitability</w:t>
      </w:r>
    </w:p>
    <w:p w:rsidR="00754672" w:rsidRPr="00210AEA" w:rsidRDefault="005872FC" w:rsidP="00090102">
      <w:pPr>
        <w:pStyle w:val="BodyText"/>
        <w:numPr>
          <w:ilvl w:val="0"/>
          <w:numId w:val="52"/>
        </w:numPr>
      </w:pPr>
      <w:r w:rsidRPr="00210AEA">
        <w:t>Explore new revenue sources. Ensure that you have available reserves to invest in new activities, as the benefits only occur if the efforts are successful.</w:t>
      </w:r>
    </w:p>
    <w:p w:rsidR="00754672" w:rsidRPr="00210AEA" w:rsidRDefault="005872FC" w:rsidP="00090102">
      <w:pPr>
        <w:pStyle w:val="BodyText"/>
        <w:numPr>
          <w:ilvl w:val="0"/>
          <w:numId w:val="52"/>
        </w:numPr>
      </w:pPr>
      <w:r w:rsidRPr="00210AEA">
        <w:t>Increase the number of participants, and/ or add value to existing participants</w:t>
      </w:r>
    </w:p>
    <w:p w:rsidR="00754672" w:rsidRPr="00210AEA" w:rsidRDefault="005872FC" w:rsidP="00090102">
      <w:pPr>
        <w:pStyle w:val="BodyText"/>
        <w:numPr>
          <w:ilvl w:val="0"/>
          <w:numId w:val="52"/>
        </w:numPr>
      </w:pPr>
      <w:r w:rsidRPr="00210AEA">
        <w:t xml:space="preserve">Expand service types that generate greater surplus, and consider ceasing services that are being </w:t>
      </w:r>
      <w:proofErr w:type="spellStart"/>
      <w:r w:rsidRPr="00210AEA">
        <w:t>subsidised</w:t>
      </w:r>
      <w:proofErr w:type="spellEnd"/>
      <w:r w:rsidRPr="00210AEA">
        <w:t xml:space="preserve"> by other programs or reserves.</w:t>
      </w:r>
    </w:p>
    <w:p w:rsidR="003714F5" w:rsidRPr="00210AEA" w:rsidRDefault="005872FC" w:rsidP="00210AEA">
      <w:pPr>
        <w:pStyle w:val="BodyText"/>
      </w:pPr>
      <w:r w:rsidRPr="00210AEA">
        <w:lastRenderedPageBreak/>
        <w:t xml:space="preserve">None of these strategies </w:t>
      </w:r>
      <w:proofErr w:type="gramStart"/>
      <w:r w:rsidRPr="00210AEA">
        <w:t>guarantee</w:t>
      </w:r>
      <w:proofErr w:type="gramEnd"/>
      <w:r w:rsidRPr="00210AEA">
        <w:t xml:space="preserve"> improved profitability: it is always a question of revenue versus</w:t>
      </w:r>
      <w:r w:rsidR="003714F5" w:rsidRPr="00210AEA">
        <w:t xml:space="preserve"> expenditure. For example, increasing the number of participants in a service type that loses money will make your financial position worse, not better.</w:t>
      </w:r>
    </w:p>
    <w:p w:rsidR="003714F5" w:rsidRPr="00210AEA" w:rsidRDefault="003714F5" w:rsidP="00090102">
      <w:pPr>
        <w:pStyle w:val="ListParagraph"/>
        <w:numPr>
          <w:ilvl w:val="0"/>
          <w:numId w:val="53"/>
        </w:numPr>
        <w:rPr>
          <w:b/>
        </w:rPr>
      </w:pPr>
      <w:r w:rsidRPr="00210AEA">
        <w:rPr>
          <w:b/>
          <w:spacing w:val="6"/>
          <w:w w:val="90"/>
        </w:rPr>
        <w:t xml:space="preserve">Efficient </w:t>
      </w:r>
      <w:r w:rsidRPr="00210AEA">
        <w:rPr>
          <w:b/>
          <w:spacing w:val="4"/>
          <w:w w:val="90"/>
        </w:rPr>
        <w:t xml:space="preserve">use </w:t>
      </w:r>
      <w:r w:rsidRPr="00210AEA">
        <w:rPr>
          <w:b/>
          <w:spacing w:val="3"/>
          <w:w w:val="90"/>
        </w:rPr>
        <w:t>of</w:t>
      </w:r>
      <w:r w:rsidRPr="00210AEA">
        <w:rPr>
          <w:b/>
          <w:spacing w:val="17"/>
          <w:w w:val="90"/>
        </w:rPr>
        <w:t xml:space="preserve"> </w:t>
      </w:r>
      <w:r w:rsidRPr="00210AEA">
        <w:rPr>
          <w:b/>
          <w:spacing w:val="7"/>
          <w:w w:val="90"/>
        </w:rPr>
        <w:t>assets</w:t>
      </w:r>
    </w:p>
    <w:p w:rsidR="003714F5" w:rsidRPr="00210AEA" w:rsidRDefault="003714F5" w:rsidP="00090102">
      <w:pPr>
        <w:pStyle w:val="BodyText"/>
        <w:numPr>
          <w:ilvl w:val="0"/>
          <w:numId w:val="54"/>
        </w:numPr>
      </w:pPr>
      <w:r w:rsidRPr="00210AEA">
        <w:t xml:space="preserve">Assess the efficiency of high cost assets (property, vehicles, ICT, </w:t>
      </w:r>
      <w:proofErr w:type="spellStart"/>
      <w:r w:rsidRPr="00210AEA">
        <w:t>etc</w:t>
      </w:r>
      <w:proofErr w:type="spellEnd"/>
      <w:r w:rsidRPr="00210AEA">
        <w:t xml:space="preserve">) to determine if the </w:t>
      </w:r>
      <w:proofErr w:type="spellStart"/>
      <w:r w:rsidRPr="00210AEA">
        <w:t>organisation</w:t>
      </w:r>
      <w:proofErr w:type="spellEnd"/>
      <w:r w:rsidRPr="00210AEA">
        <w:t xml:space="preserve"> is getting value for money, compared to the cost of alternatives.</w:t>
      </w:r>
    </w:p>
    <w:p w:rsidR="003714F5" w:rsidRPr="00210AEA" w:rsidRDefault="003714F5" w:rsidP="00090102">
      <w:pPr>
        <w:pStyle w:val="BodyText"/>
        <w:numPr>
          <w:ilvl w:val="0"/>
          <w:numId w:val="54"/>
        </w:numPr>
      </w:pPr>
      <w:r w:rsidRPr="00210AEA">
        <w:t xml:space="preserve">Reduce the need for casual staff, after assessing the level of rostering flexibility that </w:t>
      </w:r>
      <w:proofErr w:type="gramStart"/>
      <w:r w:rsidRPr="00210AEA">
        <w:t>is needed</w:t>
      </w:r>
      <w:proofErr w:type="gramEnd"/>
      <w:r w:rsidRPr="00210AEA">
        <w:t xml:space="preserve"> to maintain services and supports.</w:t>
      </w:r>
    </w:p>
    <w:p w:rsidR="003714F5" w:rsidRPr="00210AEA" w:rsidRDefault="003714F5" w:rsidP="00090102">
      <w:pPr>
        <w:pStyle w:val="ListParagraph"/>
        <w:numPr>
          <w:ilvl w:val="0"/>
          <w:numId w:val="53"/>
        </w:numPr>
        <w:rPr>
          <w:b/>
        </w:rPr>
      </w:pPr>
      <w:r w:rsidRPr="00210AEA">
        <w:rPr>
          <w:b/>
          <w:spacing w:val="6"/>
          <w:w w:val="90"/>
        </w:rPr>
        <w:t xml:space="preserve">Manage </w:t>
      </w:r>
      <w:r w:rsidRPr="00210AEA">
        <w:rPr>
          <w:b/>
          <w:spacing w:val="5"/>
          <w:w w:val="90"/>
        </w:rPr>
        <w:t>cash</w:t>
      </w:r>
      <w:r w:rsidRPr="00210AEA">
        <w:rPr>
          <w:b/>
          <w:spacing w:val="13"/>
          <w:w w:val="90"/>
        </w:rPr>
        <w:t xml:space="preserve"> </w:t>
      </w:r>
      <w:r w:rsidRPr="00210AEA">
        <w:rPr>
          <w:b/>
          <w:spacing w:val="7"/>
          <w:w w:val="90"/>
        </w:rPr>
        <w:t>flows</w:t>
      </w:r>
    </w:p>
    <w:p w:rsidR="003714F5" w:rsidRPr="00210AEA" w:rsidRDefault="003714F5" w:rsidP="00090102">
      <w:pPr>
        <w:pStyle w:val="BodyText"/>
        <w:numPr>
          <w:ilvl w:val="0"/>
          <w:numId w:val="55"/>
        </w:numPr>
      </w:pPr>
      <w:r w:rsidRPr="00210AEA">
        <w:t>Establish payment systems directly linked to service delivery. This could include equipping staff with facilities for credit card payments at the completion of one or more services (depending on the frequency of services provided).</w:t>
      </w:r>
    </w:p>
    <w:p w:rsidR="003714F5" w:rsidRPr="00210AEA" w:rsidRDefault="003714F5" w:rsidP="00090102">
      <w:pPr>
        <w:pStyle w:val="BodyText"/>
        <w:numPr>
          <w:ilvl w:val="0"/>
          <w:numId w:val="55"/>
        </w:numPr>
      </w:pPr>
      <w:r w:rsidRPr="00210AEA">
        <w:t xml:space="preserve">Have defined processes for managing debts. A lot of time can be wasted chasing unpaid invoices if staff are unsure about when to escalate the issue for a decision about further action, such as suspension of services, legal action, etc. Note that some participants and their family/ </w:t>
      </w:r>
      <w:proofErr w:type="spellStart"/>
      <w:r w:rsidRPr="00210AEA">
        <w:t>carer</w:t>
      </w:r>
      <w:proofErr w:type="spellEnd"/>
      <w:r w:rsidRPr="00210AEA">
        <w:t xml:space="preserve"> may have a limited understanding and experience of NDIS’ payment structure. If this is the case, the participant may ask that NDIA </w:t>
      </w:r>
      <w:proofErr w:type="gramStart"/>
      <w:r w:rsidRPr="00210AEA">
        <w:t>manages</w:t>
      </w:r>
      <w:proofErr w:type="gramEnd"/>
      <w:r w:rsidRPr="00210AEA">
        <w:t xml:space="preserve"> their payments.</w:t>
      </w:r>
    </w:p>
    <w:p w:rsidR="003714F5" w:rsidRPr="00210AEA" w:rsidRDefault="003714F5" w:rsidP="00090102">
      <w:pPr>
        <w:pStyle w:val="ListParagraph"/>
        <w:numPr>
          <w:ilvl w:val="0"/>
          <w:numId w:val="53"/>
        </w:numPr>
        <w:rPr>
          <w:b/>
        </w:rPr>
      </w:pPr>
      <w:r w:rsidRPr="00210AEA">
        <w:rPr>
          <w:b/>
          <w:spacing w:val="5"/>
          <w:w w:val="90"/>
        </w:rPr>
        <w:t>Reduce</w:t>
      </w:r>
      <w:r w:rsidRPr="00210AEA">
        <w:rPr>
          <w:b/>
          <w:spacing w:val="9"/>
          <w:w w:val="90"/>
        </w:rPr>
        <w:t xml:space="preserve"> </w:t>
      </w:r>
      <w:r w:rsidRPr="00210AEA">
        <w:rPr>
          <w:b/>
          <w:spacing w:val="7"/>
          <w:w w:val="90"/>
        </w:rPr>
        <w:t>liabilities</w:t>
      </w:r>
    </w:p>
    <w:p w:rsidR="003714F5" w:rsidRPr="00210AEA" w:rsidRDefault="003714F5" w:rsidP="00090102">
      <w:pPr>
        <w:pStyle w:val="BodyText"/>
        <w:numPr>
          <w:ilvl w:val="0"/>
          <w:numId w:val="56"/>
        </w:numPr>
      </w:pPr>
      <w:r w:rsidRPr="00210AEA">
        <w:t xml:space="preserve">Negotiate more </w:t>
      </w:r>
      <w:proofErr w:type="spellStart"/>
      <w:r w:rsidRPr="00210AEA">
        <w:t>favourable</w:t>
      </w:r>
      <w:proofErr w:type="spellEnd"/>
      <w:r w:rsidRPr="00210AEA">
        <w:t xml:space="preserve"> terms with suppliers wherever possible, such as when renegotiating leases, ICT support, etc.</w:t>
      </w:r>
    </w:p>
    <w:p w:rsidR="003714F5" w:rsidRPr="00210AEA" w:rsidRDefault="003714F5" w:rsidP="00090102">
      <w:pPr>
        <w:pStyle w:val="BodyText"/>
        <w:numPr>
          <w:ilvl w:val="0"/>
          <w:numId w:val="56"/>
        </w:numPr>
      </w:pPr>
      <w:r w:rsidRPr="00210AEA">
        <w:t xml:space="preserve">Note that some suggestions are interrelated, as improving profitability will positively </w:t>
      </w:r>
      <w:proofErr w:type="gramStart"/>
      <w:r w:rsidRPr="00210AEA">
        <w:t>impact on</w:t>
      </w:r>
      <w:proofErr w:type="gramEnd"/>
      <w:r w:rsidRPr="00210AEA">
        <w:t xml:space="preserve"> the </w:t>
      </w:r>
      <w:proofErr w:type="spellStart"/>
      <w:r w:rsidRPr="00210AEA">
        <w:t>organisation’s</w:t>
      </w:r>
      <w:proofErr w:type="spellEnd"/>
      <w:r w:rsidRPr="00210AEA">
        <w:t xml:space="preserve"> current and future assets and liabilities.</w:t>
      </w:r>
    </w:p>
    <w:p w:rsidR="003714F5" w:rsidRPr="00210AEA" w:rsidRDefault="003714F5" w:rsidP="00090102">
      <w:pPr>
        <w:pStyle w:val="BodyText"/>
        <w:numPr>
          <w:ilvl w:val="0"/>
          <w:numId w:val="56"/>
        </w:numPr>
      </w:pPr>
      <w:r w:rsidRPr="00210AEA">
        <w:t xml:space="preserve">Links to NDS’ resources via </w:t>
      </w:r>
      <w:proofErr w:type="spellStart"/>
      <w:r w:rsidRPr="00210AEA">
        <w:t>AbleInsight</w:t>
      </w:r>
      <w:proofErr w:type="spellEnd"/>
      <w:r w:rsidRPr="00210AEA">
        <w:t xml:space="preserve"> are in the Resources section of this guide.</w:t>
      </w:r>
    </w:p>
    <w:p w:rsidR="00754672" w:rsidRDefault="00754672" w:rsidP="003714F5">
      <w:pPr>
        <w:sectPr w:rsidR="00754672" w:rsidSect="0008473B">
          <w:headerReference w:type="even" r:id="rId53"/>
          <w:type w:val="continuous"/>
          <w:pgSz w:w="11910" w:h="16840" w:code="9"/>
          <w:pgMar w:top="964" w:right="998" w:bottom="964" w:left="941" w:header="0" w:footer="461" w:gutter="0"/>
          <w:cols w:space="720"/>
        </w:sectPr>
      </w:pPr>
    </w:p>
    <w:p w:rsidR="00754672" w:rsidRDefault="00754672">
      <w:pPr>
        <w:sectPr w:rsidR="00754672" w:rsidSect="0008473B">
          <w:headerReference w:type="default" r:id="rId54"/>
          <w:footerReference w:type="even" r:id="rId55"/>
          <w:footerReference w:type="default" r:id="rId56"/>
          <w:type w:val="continuous"/>
          <w:pgSz w:w="11910" w:h="16840" w:code="9"/>
          <w:pgMar w:top="964" w:right="998" w:bottom="964" w:left="941" w:header="0" w:footer="461" w:gutter="0"/>
          <w:pgNumType w:start="25"/>
          <w:cols w:space="720"/>
        </w:sectPr>
      </w:pPr>
    </w:p>
    <w:p w:rsidR="00754672" w:rsidRDefault="00754672">
      <w:pPr>
        <w:pStyle w:val="BodyText"/>
        <w:rPr>
          <w:sz w:val="20"/>
        </w:rPr>
      </w:pPr>
    </w:p>
    <w:p w:rsidR="00754672" w:rsidRDefault="00754672">
      <w:pPr>
        <w:pStyle w:val="BodyText"/>
        <w:rPr>
          <w:sz w:val="20"/>
        </w:rPr>
      </w:pPr>
    </w:p>
    <w:p w:rsidR="00754672" w:rsidRDefault="00754672">
      <w:pPr>
        <w:pStyle w:val="BodyText"/>
        <w:spacing w:before="9"/>
        <w:rPr>
          <w:sz w:val="15"/>
        </w:rPr>
      </w:pPr>
    </w:p>
    <w:p w:rsidR="00754672" w:rsidRPr="0082668D" w:rsidRDefault="0082668D" w:rsidP="00210AEA">
      <w:pPr>
        <w:pStyle w:val="Heading2"/>
        <w:spacing w:after="120"/>
        <w:ind w:left="499"/>
      </w:pPr>
      <w:bookmarkStart w:id="21" w:name="_Toc17186132"/>
      <w:r>
        <w:lastRenderedPageBreak/>
        <w:t>6.</w:t>
      </w:r>
      <w:r w:rsidR="003714F5">
        <w:t xml:space="preserve"> </w:t>
      </w:r>
      <w:r w:rsidR="005872FC" w:rsidRPr="0082668D">
        <w:t>People and capability</w:t>
      </w:r>
      <w:bookmarkEnd w:id="21"/>
    </w:p>
    <w:p w:rsidR="00754672" w:rsidRPr="00210AEA" w:rsidRDefault="005872FC" w:rsidP="00210AEA">
      <w:pPr>
        <w:pStyle w:val="BodyText"/>
      </w:pPr>
      <w:proofErr w:type="spellStart"/>
      <w:r w:rsidRPr="00210AEA">
        <w:t>Organisations</w:t>
      </w:r>
      <w:proofErr w:type="spellEnd"/>
      <w:r w:rsidRPr="00210AEA">
        <w:t xml:space="preserve"> that value customers should equally value the people who work for the </w:t>
      </w:r>
      <w:proofErr w:type="spellStart"/>
      <w:r w:rsidRPr="00210AEA">
        <w:t>organisation</w:t>
      </w:r>
      <w:proofErr w:type="spellEnd"/>
      <w:r w:rsidRPr="00210AEA">
        <w:t>, and have a culture that builds their capability.</w:t>
      </w:r>
    </w:p>
    <w:p w:rsidR="00DD66D7" w:rsidRPr="00210AEA" w:rsidRDefault="00DD66D7" w:rsidP="00210AEA">
      <w:pPr>
        <w:pStyle w:val="BodyText"/>
      </w:pPr>
      <w:r w:rsidRPr="00210AEA">
        <w:t>The following is a checklist of questio</w:t>
      </w:r>
      <w:r w:rsidR="00F45626">
        <w:t>ns to consider. You can answer Y</w:t>
      </w:r>
      <w:r w:rsidRPr="00210AEA">
        <w:t>es</w:t>
      </w:r>
      <w:r w:rsidR="00F45626">
        <w:t>, No or P</w:t>
      </w:r>
      <w:r w:rsidRPr="00210AEA">
        <w:t>artially. This will identify areas you may want to address.</w:t>
      </w:r>
    </w:p>
    <w:tbl>
      <w:tblPr>
        <w:tblW w:w="0" w:type="auto"/>
        <w:tblInd w:w="193" w:type="dxa"/>
        <w:tblLayout w:type="fixed"/>
        <w:tblCellMar>
          <w:left w:w="0" w:type="dxa"/>
          <w:right w:w="0" w:type="dxa"/>
        </w:tblCellMar>
        <w:tblLook w:val="01E0" w:firstRow="1" w:lastRow="1" w:firstColumn="1" w:lastColumn="1" w:noHBand="0" w:noVBand="0"/>
      </w:tblPr>
      <w:tblGrid>
        <w:gridCol w:w="8391"/>
        <w:gridCol w:w="981"/>
      </w:tblGrid>
      <w:tr w:rsidR="00754672" w:rsidTr="00210AEA">
        <w:trPr>
          <w:trHeight w:val="911"/>
        </w:trPr>
        <w:tc>
          <w:tcPr>
            <w:tcW w:w="8391" w:type="dxa"/>
            <w:shd w:val="clear" w:color="auto" w:fill="auto"/>
          </w:tcPr>
          <w:p w:rsidR="00754672" w:rsidRDefault="005872FC" w:rsidP="0082668D">
            <w:pPr>
              <w:pStyle w:val="Heading3"/>
            </w:pPr>
            <w:r>
              <w:rPr>
                <w:w w:val="90"/>
              </w:rPr>
              <w:t>A. Essential</w:t>
            </w:r>
          </w:p>
        </w:tc>
        <w:tc>
          <w:tcPr>
            <w:tcW w:w="981" w:type="dxa"/>
            <w:shd w:val="clear" w:color="auto" w:fill="auto"/>
          </w:tcPr>
          <w:p w:rsidR="00754672" w:rsidRDefault="00754672">
            <w:pPr>
              <w:pStyle w:val="TableParagraph"/>
              <w:spacing w:before="77" w:line="247" w:lineRule="auto"/>
              <w:ind w:left="164" w:right="122"/>
            </w:pPr>
          </w:p>
        </w:tc>
      </w:tr>
      <w:tr w:rsidR="00754672" w:rsidTr="00703BD0">
        <w:trPr>
          <w:trHeight w:val="2662"/>
        </w:trPr>
        <w:tc>
          <w:tcPr>
            <w:tcW w:w="8391" w:type="dxa"/>
          </w:tcPr>
          <w:p w:rsidR="00754672" w:rsidRPr="00210AEA" w:rsidRDefault="005872FC" w:rsidP="00210AEA">
            <w:pPr>
              <w:pStyle w:val="BodyText"/>
            </w:pPr>
            <w:r w:rsidRPr="00210AEA">
              <w:t xml:space="preserve">Do you have a </w:t>
            </w:r>
            <w:r w:rsidR="00703BD0" w:rsidRPr="00210AEA">
              <w:t>workforce management plan that</w:t>
            </w:r>
            <w:r w:rsidR="00210AEA" w:rsidRPr="00210AEA">
              <w:t>:</w:t>
            </w:r>
            <w:r w:rsidR="00703BD0" w:rsidRPr="00210AEA">
              <w:t xml:space="preserve"> </w:t>
            </w:r>
          </w:p>
          <w:p w:rsidR="00754672" w:rsidRPr="00210AEA" w:rsidRDefault="005872FC" w:rsidP="00090102">
            <w:pPr>
              <w:pStyle w:val="BodyText"/>
              <w:numPr>
                <w:ilvl w:val="0"/>
                <w:numId w:val="57"/>
              </w:numPr>
            </w:pPr>
            <w:proofErr w:type="gramStart"/>
            <w:r w:rsidRPr="00210AEA">
              <w:t xml:space="preserve">Aligns with the </w:t>
            </w:r>
            <w:proofErr w:type="spellStart"/>
            <w:r w:rsidRPr="00210AEA">
              <w:t>organisation’s</w:t>
            </w:r>
            <w:proofErr w:type="spellEnd"/>
            <w:r w:rsidRPr="00210AEA">
              <w:t xml:space="preserve"> vision, and strategic and operational plans?</w:t>
            </w:r>
            <w:proofErr w:type="gramEnd"/>
          </w:p>
          <w:p w:rsidR="00754672" w:rsidRPr="00210AEA" w:rsidRDefault="005872FC" w:rsidP="00090102">
            <w:pPr>
              <w:pStyle w:val="BodyText"/>
              <w:numPr>
                <w:ilvl w:val="0"/>
                <w:numId w:val="57"/>
              </w:numPr>
            </w:pPr>
            <w:r w:rsidRPr="00210AEA">
              <w:t>Identifies the necessary skills and knowledge (for now and the future), and has strategies to address gaps?</w:t>
            </w:r>
          </w:p>
          <w:p w:rsidR="00754672" w:rsidRPr="00210AEA" w:rsidRDefault="005872FC" w:rsidP="00090102">
            <w:pPr>
              <w:pStyle w:val="BodyText"/>
              <w:numPr>
                <w:ilvl w:val="0"/>
                <w:numId w:val="57"/>
              </w:numPr>
            </w:pPr>
            <w:proofErr w:type="gramStart"/>
            <w:r w:rsidRPr="00210AEA">
              <w:t xml:space="preserve">Promotes a culture of learning, inclusion and mutual respect, and a person- </w:t>
            </w:r>
            <w:proofErr w:type="spellStart"/>
            <w:r w:rsidRPr="00210AEA">
              <w:t>centred</w:t>
            </w:r>
            <w:proofErr w:type="spellEnd"/>
            <w:r w:rsidRPr="00210AEA">
              <w:t xml:space="preserve"> approach to customers?</w:t>
            </w:r>
            <w:proofErr w:type="gramEnd"/>
          </w:p>
          <w:p w:rsidR="00754672" w:rsidRDefault="005872FC" w:rsidP="00090102">
            <w:pPr>
              <w:pStyle w:val="BodyText"/>
              <w:numPr>
                <w:ilvl w:val="0"/>
                <w:numId w:val="57"/>
              </w:numPr>
            </w:pPr>
            <w:proofErr w:type="gramStart"/>
            <w:r w:rsidRPr="00210AEA">
              <w:t xml:space="preserve">Identifies the optimal employment arrangements to </w:t>
            </w:r>
            <w:proofErr w:type="spellStart"/>
            <w:r w:rsidRPr="00210AEA">
              <w:t>minimise</w:t>
            </w:r>
            <w:proofErr w:type="spellEnd"/>
            <w:r w:rsidRPr="00210AEA">
              <w:t xml:space="preserve"> risk, and ensure continuity and quality?</w:t>
            </w:r>
            <w:proofErr w:type="gramEnd"/>
          </w:p>
        </w:tc>
        <w:tc>
          <w:tcPr>
            <w:tcW w:w="981" w:type="dxa"/>
          </w:tcPr>
          <w:p w:rsidR="00754672" w:rsidRDefault="00754672">
            <w:pPr>
              <w:pStyle w:val="TableParagraph"/>
              <w:spacing w:before="0"/>
              <w:ind w:left="0"/>
              <w:rPr>
                <w:rFonts w:ascii="Times New Roman"/>
              </w:rPr>
            </w:pPr>
          </w:p>
        </w:tc>
      </w:tr>
      <w:tr w:rsidR="00754672" w:rsidTr="00703BD0">
        <w:trPr>
          <w:trHeight w:val="2300"/>
        </w:trPr>
        <w:tc>
          <w:tcPr>
            <w:tcW w:w="8391" w:type="dxa"/>
          </w:tcPr>
          <w:p w:rsidR="00754672" w:rsidRPr="00210AEA" w:rsidRDefault="00210AEA" w:rsidP="00210AEA">
            <w:pPr>
              <w:pStyle w:val="BodyText"/>
            </w:pPr>
            <w:r w:rsidRPr="00210AEA">
              <w:t>Do you have strategies to:</w:t>
            </w:r>
          </w:p>
          <w:p w:rsidR="00754672" w:rsidRPr="00210AEA" w:rsidRDefault="005872FC" w:rsidP="00090102">
            <w:pPr>
              <w:pStyle w:val="BodyText"/>
              <w:numPr>
                <w:ilvl w:val="0"/>
                <w:numId w:val="58"/>
              </w:numPr>
            </w:pPr>
            <w:proofErr w:type="gramStart"/>
            <w:r w:rsidRPr="00210AEA">
              <w:t xml:space="preserve">Be </w:t>
            </w:r>
            <w:proofErr w:type="spellStart"/>
            <w:r w:rsidRPr="00210AEA">
              <w:t>recognised</w:t>
            </w:r>
            <w:proofErr w:type="spellEnd"/>
            <w:proofErr w:type="gramEnd"/>
            <w:r w:rsidRPr="00210AEA">
              <w:t xml:space="preserve"> as an employer of choice?</w:t>
            </w:r>
          </w:p>
          <w:p w:rsidR="00754672" w:rsidRPr="00210AEA" w:rsidRDefault="005872FC" w:rsidP="00090102">
            <w:pPr>
              <w:pStyle w:val="BodyText"/>
              <w:numPr>
                <w:ilvl w:val="0"/>
                <w:numId w:val="58"/>
              </w:numPr>
            </w:pPr>
            <w:r w:rsidRPr="00210AEA">
              <w:t xml:space="preserve">Attract, recruit and induct staff and Board members who reflect the </w:t>
            </w:r>
            <w:proofErr w:type="spellStart"/>
            <w:r w:rsidRPr="00210AEA">
              <w:t>organisation’s</w:t>
            </w:r>
            <w:proofErr w:type="spellEnd"/>
            <w:r w:rsidRPr="00210AEA">
              <w:t xml:space="preserve"> values and vision?</w:t>
            </w:r>
          </w:p>
          <w:p w:rsidR="00754672" w:rsidRDefault="005872FC" w:rsidP="00090102">
            <w:pPr>
              <w:pStyle w:val="BodyText"/>
              <w:numPr>
                <w:ilvl w:val="0"/>
                <w:numId w:val="58"/>
              </w:numPr>
            </w:pPr>
            <w:r w:rsidRPr="00210AEA">
              <w:t>Develop the capacity of staff, Board members and volunteers, such as dedicating resources for, and access to, learning and development opportunities (in house</w:t>
            </w:r>
            <w:r w:rsidR="003714F5" w:rsidRPr="00210AEA">
              <w:t xml:space="preserve"> </w:t>
            </w:r>
            <w:r w:rsidRPr="00210AEA">
              <w:t>and external)?</w:t>
            </w:r>
          </w:p>
        </w:tc>
        <w:tc>
          <w:tcPr>
            <w:tcW w:w="981" w:type="dxa"/>
          </w:tcPr>
          <w:p w:rsidR="00754672" w:rsidRDefault="00754672">
            <w:pPr>
              <w:pStyle w:val="TableParagraph"/>
              <w:spacing w:before="0"/>
              <w:ind w:left="0"/>
              <w:rPr>
                <w:rFonts w:ascii="Times New Roman"/>
              </w:rPr>
            </w:pPr>
          </w:p>
        </w:tc>
      </w:tr>
      <w:tr w:rsidR="00754672" w:rsidTr="00703BD0">
        <w:trPr>
          <w:trHeight w:val="1550"/>
        </w:trPr>
        <w:tc>
          <w:tcPr>
            <w:tcW w:w="8391" w:type="dxa"/>
          </w:tcPr>
          <w:p w:rsidR="00754672" w:rsidRPr="00210AEA" w:rsidRDefault="005872FC" w:rsidP="00210AEA">
            <w:pPr>
              <w:pStyle w:val="BodyText"/>
            </w:pPr>
            <w:r w:rsidRPr="00210AEA">
              <w:t xml:space="preserve">Do you have an identified workforce management position/s with specific </w:t>
            </w:r>
            <w:r w:rsidR="00210AEA" w:rsidRPr="00210AEA">
              <w:t>responsibilities for:</w:t>
            </w:r>
          </w:p>
          <w:p w:rsidR="00754672" w:rsidRPr="00210AEA" w:rsidRDefault="005872FC" w:rsidP="00090102">
            <w:pPr>
              <w:pStyle w:val="BodyText"/>
              <w:numPr>
                <w:ilvl w:val="0"/>
                <w:numId w:val="59"/>
              </w:numPr>
            </w:pPr>
            <w:proofErr w:type="gramStart"/>
            <w:r w:rsidRPr="00210AEA">
              <w:t>Defining all staff position descriptions?</w:t>
            </w:r>
            <w:proofErr w:type="gramEnd"/>
          </w:p>
          <w:p w:rsidR="00754672" w:rsidRPr="00210AEA" w:rsidRDefault="005872FC" w:rsidP="00090102">
            <w:pPr>
              <w:pStyle w:val="BodyText"/>
              <w:numPr>
                <w:ilvl w:val="0"/>
                <w:numId w:val="59"/>
              </w:numPr>
            </w:pPr>
            <w:r w:rsidRPr="00210AEA">
              <w:t xml:space="preserve">Routine data collection, analysis and reporting about the effectiveness of </w:t>
            </w:r>
            <w:r w:rsidRPr="00210AEA">
              <w:lastRenderedPageBreak/>
              <w:t>human resource structures, systems and processes?</w:t>
            </w:r>
          </w:p>
          <w:p w:rsidR="00754672" w:rsidRPr="00210AEA" w:rsidRDefault="005872FC" w:rsidP="00090102">
            <w:pPr>
              <w:pStyle w:val="BodyText"/>
              <w:numPr>
                <w:ilvl w:val="0"/>
                <w:numId w:val="59"/>
              </w:numPr>
            </w:pPr>
            <w:r w:rsidRPr="00210AEA">
              <w:t>Communicating and responding to issues of performance management, workplace safety and wellbeing?</w:t>
            </w:r>
          </w:p>
        </w:tc>
        <w:tc>
          <w:tcPr>
            <w:tcW w:w="981" w:type="dxa"/>
          </w:tcPr>
          <w:p w:rsidR="00754672" w:rsidRDefault="00754672" w:rsidP="003714F5">
            <w:pPr>
              <w:rPr>
                <w:rFonts w:ascii="Times New Roman"/>
              </w:rPr>
            </w:pPr>
          </w:p>
        </w:tc>
      </w:tr>
      <w:tr w:rsidR="00754672" w:rsidTr="00210AEA">
        <w:trPr>
          <w:trHeight w:val="622"/>
        </w:trPr>
        <w:tc>
          <w:tcPr>
            <w:tcW w:w="8391" w:type="dxa"/>
            <w:shd w:val="clear" w:color="auto" w:fill="auto"/>
          </w:tcPr>
          <w:p w:rsidR="00754672" w:rsidRDefault="00703BD0" w:rsidP="003714F5">
            <w:pPr>
              <w:rPr>
                <w:b/>
              </w:rPr>
            </w:pPr>
            <w:r>
              <w:rPr>
                <w:b/>
                <w:w w:val="95"/>
              </w:rPr>
              <w:t xml:space="preserve">NDIS </w:t>
            </w:r>
            <w:proofErr w:type="gramStart"/>
            <w:r>
              <w:rPr>
                <w:b/>
                <w:w w:val="95"/>
              </w:rPr>
              <w:t xml:space="preserve">essentials </w:t>
            </w:r>
            <w:r w:rsidR="005872FC">
              <w:rPr>
                <w:b/>
                <w:w w:val="95"/>
              </w:rPr>
              <w:t xml:space="preserve"> all</w:t>
            </w:r>
            <w:proofErr w:type="gramEnd"/>
            <w:r w:rsidR="005872FC">
              <w:rPr>
                <w:b/>
                <w:w w:val="95"/>
              </w:rPr>
              <w:t xml:space="preserve"> of the above, plus...</w:t>
            </w:r>
          </w:p>
        </w:tc>
        <w:tc>
          <w:tcPr>
            <w:tcW w:w="981" w:type="dxa"/>
            <w:shd w:val="clear" w:color="auto" w:fill="auto"/>
          </w:tcPr>
          <w:p w:rsidR="00754672" w:rsidRDefault="00754672" w:rsidP="003714F5">
            <w:pPr>
              <w:rPr>
                <w:rFonts w:ascii="Times New Roman"/>
              </w:rPr>
            </w:pPr>
          </w:p>
        </w:tc>
      </w:tr>
      <w:tr w:rsidR="00754672" w:rsidTr="00210AEA">
        <w:trPr>
          <w:trHeight w:val="4781"/>
        </w:trPr>
        <w:tc>
          <w:tcPr>
            <w:tcW w:w="8391" w:type="dxa"/>
            <w:shd w:val="clear" w:color="auto" w:fill="auto"/>
          </w:tcPr>
          <w:p w:rsidR="00754672" w:rsidRPr="00210AEA" w:rsidRDefault="005872FC" w:rsidP="00210AEA">
            <w:pPr>
              <w:pStyle w:val="BodyText"/>
            </w:pPr>
            <w:r w:rsidRPr="00210AEA">
              <w:t>Do you have systems to be confident that</w:t>
            </w:r>
            <w:r w:rsidR="00703BD0" w:rsidRPr="00210AEA">
              <w:t xml:space="preserve"> your workforce/ key personnel</w:t>
            </w:r>
            <w:r w:rsidR="00210AEA" w:rsidRPr="00210AEA">
              <w:t>:</w:t>
            </w:r>
            <w:r w:rsidR="00703BD0" w:rsidRPr="00210AEA">
              <w:t xml:space="preserve"> </w:t>
            </w:r>
          </w:p>
          <w:p w:rsidR="00754672" w:rsidRPr="00210AEA" w:rsidRDefault="005872FC" w:rsidP="00090102">
            <w:pPr>
              <w:pStyle w:val="BodyText"/>
              <w:numPr>
                <w:ilvl w:val="0"/>
                <w:numId w:val="60"/>
              </w:numPr>
            </w:pPr>
            <w:r w:rsidRPr="00210AEA">
              <w:t xml:space="preserve">Respect the rights of people with a disability, and will take action if those rights </w:t>
            </w:r>
            <w:proofErr w:type="gramStart"/>
            <w:r w:rsidRPr="00210AEA">
              <w:t>are breached</w:t>
            </w:r>
            <w:proofErr w:type="gramEnd"/>
            <w:r w:rsidRPr="00210AEA">
              <w:t>?</w:t>
            </w:r>
          </w:p>
          <w:p w:rsidR="00754672" w:rsidRPr="00210AEA" w:rsidRDefault="005872FC" w:rsidP="00090102">
            <w:pPr>
              <w:pStyle w:val="BodyText"/>
              <w:numPr>
                <w:ilvl w:val="0"/>
                <w:numId w:val="60"/>
              </w:numPr>
            </w:pPr>
            <w:proofErr w:type="gramStart"/>
            <w:r w:rsidRPr="00210AEA">
              <w:t>Are allocated</w:t>
            </w:r>
            <w:proofErr w:type="gramEnd"/>
            <w:r w:rsidRPr="00210AEA">
              <w:t xml:space="preserve"> tasks that suit their skills and knowledge?</w:t>
            </w:r>
          </w:p>
          <w:p w:rsidR="00754672" w:rsidRPr="00210AEA" w:rsidRDefault="005872FC" w:rsidP="00090102">
            <w:pPr>
              <w:pStyle w:val="BodyText"/>
              <w:numPr>
                <w:ilvl w:val="0"/>
                <w:numId w:val="60"/>
              </w:numPr>
            </w:pPr>
            <w:proofErr w:type="gramStart"/>
            <w:r w:rsidRPr="00210AEA">
              <w:t>Understand the specific needs and preferences of participants, and how to support participants’ decision-making?</w:t>
            </w:r>
            <w:proofErr w:type="gramEnd"/>
          </w:p>
          <w:p w:rsidR="00754672" w:rsidRPr="00210AEA" w:rsidRDefault="005872FC" w:rsidP="00090102">
            <w:pPr>
              <w:pStyle w:val="BodyText"/>
              <w:numPr>
                <w:ilvl w:val="0"/>
                <w:numId w:val="60"/>
              </w:numPr>
            </w:pPr>
            <w:r w:rsidRPr="00210AEA">
              <w:t>Understand and meet their responsibilities under the relevant NDIS Practice Standards?</w:t>
            </w:r>
          </w:p>
          <w:p w:rsidR="00754672" w:rsidRPr="00210AEA" w:rsidRDefault="005872FC" w:rsidP="00090102">
            <w:pPr>
              <w:pStyle w:val="BodyText"/>
              <w:numPr>
                <w:ilvl w:val="0"/>
                <w:numId w:val="60"/>
              </w:numPr>
            </w:pPr>
            <w:proofErr w:type="gramStart"/>
            <w:r w:rsidRPr="00210AEA">
              <w:t>Meet worker screening and mandatory orientation requirements?</w:t>
            </w:r>
            <w:proofErr w:type="gramEnd"/>
          </w:p>
          <w:p w:rsidR="00754672" w:rsidRPr="00210AEA" w:rsidRDefault="005872FC" w:rsidP="00090102">
            <w:pPr>
              <w:pStyle w:val="BodyText"/>
              <w:numPr>
                <w:ilvl w:val="0"/>
                <w:numId w:val="60"/>
              </w:numPr>
            </w:pPr>
            <w:r w:rsidRPr="00210AEA">
              <w:t xml:space="preserve">Agree and comply with the NDIS Commission’s Code of Conduct (including for employees, Board members, contractors, volunteers, </w:t>
            </w:r>
            <w:proofErr w:type="spellStart"/>
            <w:r w:rsidRPr="00210AEA">
              <w:t>etc</w:t>
            </w:r>
            <w:proofErr w:type="spellEnd"/>
            <w:r w:rsidRPr="00210AEA">
              <w:t>)?</w:t>
            </w:r>
          </w:p>
          <w:p w:rsidR="00754672" w:rsidRPr="00210AEA" w:rsidRDefault="005872FC" w:rsidP="00090102">
            <w:pPr>
              <w:pStyle w:val="BodyText"/>
              <w:numPr>
                <w:ilvl w:val="0"/>
                <w:numId w:val="60"/>
              </w:numPr>
            </w:pPr>
            <w:proofErr w:type="gramStart"/>
            <w:r w:rsidRPr="00210AEA">
              <w:t>Are trained</w:t>
            </w:r>
            <w:proofErr w:type="gramEnd"/>
            <w:r w:rsidRPr="00210AEA">
              <w:t xml:space="preserve"> in the NDIS Commission’s requirements for handling complaints, and preventing and responding to incidents, including reportable incidents?</w:t>
            </w:r>
          </w:p>
          <w:p w:rsidR="00754672" w:rsidRPr="00210AEA" w:rsidRDefault="005872FC" w:rsidP="00090102">
            <w:pPr>
              <w:pStyle w:val="BodyText"/>
              <w:numPr>
                <w:ilvl w:val="0"/>
                <w:numId w:val="60"/>
              </w:numPr>
            </w:pPr>
            <w:proofErr w:type="gramStart"/>
            <w:r w:rsidRPr="00210AEA">
              <w:t>Know that they can make a complaint on behalf of participants to a NDIS provider and the NDIS Commission?</w:t>
            </w:r>
            <w:proofErr w:type="gramEnd"/>
          </w:p>
        </w:tc>
        <w:tc>
          <w:tcPr>
            <w:tcW w:w="981" w:type="dxa"/>
            <w:shd w:val="clear" w:color="auto" w:fill="auto"/>
          </w:tcPr>
          <w:p w:rsidR="00754672" w:rsidRDefault="00754672" w:rsidP="003714F5">
            <w:pPr>
              <w:rPr>
                <w:rFonts w:ascii="Times New Roman"/>
              </w:rPr>
            </w:pPr>
          </w:p>
        </w:tc>
      </w:tr>
      <w:tr w:rsidR="00210AEA" w:rsidTr="00210AEA">
        <w:trPr>
          <w:trHeight w:val="4781"/>
        </w:trPr>
        <w:tc>
          <w:tcPr>
            <w:tcW w:w="8391" w:type="dxa"/>
            <w:shd w:val="clear" w:color="auto" w:fill="auto"/>
          </w:tcPr>
          <w:p w:rsidR="00210AEA" w:rsidRPr="00210AEA" w:rsidRDefault="00210AEA" w:rsidP="00210AEA">
            <w:pPr>
              <w:pStyle w:val="BodyText"/>
            </w:pPr>
            <w:r w:rsidRPr="00210AEA">
              <w:lastRenderedPageBreak/>
              <w:t>Do staff have training in the duties they are required to perform (where applicable), particularly</w:t>
            </w:r>
            <w:r>
              <w:t>:</w:t>
            </w:r>
            <w:r w:rsidRPr="00210AEA">
              <w:t xml:space="preserve"> </w:t>
            </w:r>
          </w:p>
          <w:p w:rsidR="00210AEA" w:rsidRPr="00210AEA" w:rsidRDefault="00210AEA" w:rsidP="00090102">
            <w:pPr>
              <w:pStyle w:val="BodyText"/>
              <w:numPr>
                <w:ilvl w:val="0"/>
                <w:numId w:val="61"/>
              </w:numPr>
            </w:pPr>
            <w:proofErr w:type="gramStart"/>
            <w:r w:rsidRPr="00210AEA">
              <w:t>Implementing their designated responsibilities relating to complaints and incidents?</w:t>
            </w:r>
            <w:proofErr w:type="gramEnd"/>
          </w:p>
          <w:p w:rsidR="00210AEA" w:rsidRPr="00210AEA" w:rsidRDefault="00210AEA" w:rsidP="00090102">
            <w:pPr>
              <w:pStyle w:val="BodyText"/>
              <w:numPr>
                <w:ilvl w:val="0"/>
                <w:numId w:val="61"/>
              </w:numPr>
            </w:pPr>
            <w:r w:rsidRPr="00210AEA">
              <w:t>Medication administration, including the effects, side effects, and responding to an incident involving medication?</w:t>
            </w:r>
          </w:p>
          <w:p w:rsidR="00210AEA" w:rsidRPr="00210AEA" w:rsidRDefault="00210AEA" w:rsidP="00090102">
            <w:pPr>
              <w:pStyle w:val="BodyText"/>
              <w:numPr>
                <w:ilvl w:val="0"/>
                <w:numId w:val="61"/>
              </w:numPr>
            </w:pPr>
            <w:r w:rsidRPr="00210AEA">
              <w:t>The correct procedures for high intensity daily personal activities, i.e. complex bowel care, enteral (</w:t>
            </w:r>
            <w:proofErr w:type="spellStart"/>
            <w:r w:rsidRPr="00210AEA">
              <w:t>naso</w:t>
            </w:r>
            <w:proofErr w:type="spellEnd"/>
            <w:r w:rsidRPr="00210AEA">
              <w:t>-gastric tube) feeding, tracheostomy management, urinary catheter management, ventilator management, subcutaneous injections, and/ or complex wound management?</w:t>
            </w:r>
          </w:p>
          <w:p w:rsidR="00210AEA" w:rsidRPr="00210AEA" w:rsidRDefault="00210AEA" w:rsidP="00090102">
            <w:pPr>
              <w:pStyle w:val="BodyText"/>
              <w:numPr>
                <w:ilvl w:val="0"/>
                <w:numId w:val="61"/>
              </w:numPr>
            </w:pPr>
            <w:r w:rsidRPr="00210AEA">
              <w:t xml:space="preserve">Developing or implementing </w:t>
            </w:r>
            <w:proofErr w:type="spellStart"/>
            <w:r w:rsidRPr="00210AEA">
              <w:t>behaviour</w:t>
            </w:r>
            <w:proofErr w:type="spellEnd"/>
            <w:r w:rsidRPr="00210AEA">
              <w:t xml:space="preserve"> support plans?</w:t>
            </w:r>
          </w:p>
          <w:p w:rsidR="00210AEA" w:rsidRPr="00210AEA" w:rsidRDefault="00210AEA" w:rsidP="00090102">
            <w:pPr>
              <w:pStyle w:val="BodyText"/>
              <w:numPr>
                <w:ilvl w:val="0"/>
                <w:numId w:val="61"/>
              </w:numPr>
            </w:pPr>
            <w:r w:rsidRPr="00210AEA">
              <w:t>Use of personal protective equipment (PPE) and other equipment?</w:t>
            </w:r>
          </w:p>
          <w:p w:rsidR="00210AEA" w:rsidRPr="00210AEA" w:rsidRDefault="00210AEA" w:rsidP="00090102">
            <w:pPr>
              <w:pStyle w:val="BodyText"/>
              <w:numPr>
                <w:ilvl w:val="0"/>
                <w:numId w:val="61"/>
              </w:numPr>
            </w:pPr>
            <w:r w:rsidRPr="00210AEA">
              <w:t xml:space="preserve">Do you have designated positions to interact with the NDIA and NDIS Commission about </w:t>
            </w:r>
          </w:p>
          <w:p w:rsidR="00210AEA" w:rsidRPr="00210AEA" w:rsidRDefault="00210AEA" w:rsidP="00090102">
            <w:pPr>
              <w:pStyle w:val="BodyText"/>
              <w:numPr>
                <w:ilvl w:val="0"/>
                <w:numId w:val="61"/>
              </w:numPr>
            </w:pPr>
            <w:proofErr w:type="gramStart"/>
            <w:r w:rsidRPr="00210AEA">
              <w:t>Updating data in the portals?</w:t>
            </w:r>
            <w:proofErr w:type="gramEnd"/>
          </w:p>
          <w:p w:rsidR="00210AEA" w:rsidRPr="00210AEA" w:rsidRDefault="00210AEA" w:rsidP="00090102">
            <w:pPr>
              <w:pStyle w:val="BodyText"/>
              <w:numPr>
                <w:ilvl w:val="0"/>
                <w:numId w:val="61"/>
              </w:numPr>
            </w:pPr>
            <w:proofErr w:type="gramStart"/>
            <w:r w:rsidRPr="00210AEA">
              <w:t>Seeking information about issues that arise?</w:t>
            </w:r>
            <w:proofErr w:type="gramEnd"/>
          </w:p>
          <w:p w:rsidR="00210AEA" w:rsidRPr="00210AEA" w:rsidRDefault="00210AEA" w:rsidP="00090102">
            <w:pPr>
              <w:pStyle w:val="BodyText"/>
              <w:numPr>
                <w:ilvl w:val="0"/>
                <w:numId w:val="61"/>
              </w:numPr>
            </w:pPr>
            <w:proofErr w:type="gramStart"/>
            <w:r w:rsidRPr="00210AEA">
              <w:t>Liaising with NDIS-related auditing bodies?</w:t>
            </w:r>
            <w:proofErr w:type="gramEnd"/>
          </w:p>
          <w:p w:rsidR="00210AEA" w:rsidRPr="00210AEA" w:rsidRDefault="00210AEA" w:rsidP="00090102">
            <w:pPr>
              <w:pStyle w:val="BodyText"/>
              <w:numPr>
                <w:ilvl w:val="0"/>
                <w:numId w:val="61"/>
              </w:numPr>
            </w:pPr>
            <w:proofErr w:type="gramStart"/>
            <w:r w:rsidRPr="00210AEA">
              <w:t xml:space="preserve">Submitting reports and data, such as reportable incidents, use of restrictive practices, financial reports, </w:t>
            </w:r>
            <w:proofErr w:type="spellStart"/>
            <w:r w:rsidRPr="00210AEA">
              <w:t>etc</w:t>
            </w:r>
            <w:proofErr w:type="spellEnd"/>
            <w:r w:rsidRPr="00210AEA">
              <w:t>?</w:t>
            </w:r>
            <w:proofErr w:type="gramEnd"/>
          </w:p>
        </w:tc>
        <w:tc>
          <w:tcPr>
            <w:tcW w:w="981" w:type="dxa"/>
            <w:shd w:val="clear" w:color="auto" w:fill="auto"/>
          </w:tcPr>
          <w:p w:rsidR="00210AEA" w:rsidRDefault="00210AEA" w:rsidP="003714F5">
            <w:pPr>
              <w:rPr>
                <w:rFonts w:ascii="Times New Roman"/>
              </w:rPr>
            </w:pPr>
          </w:p>
        </w:tc>
      </w:tr>
      <w:tr w:rsidR="00210AEA" w:rsidTr="00210AEA">
        <w:trPr>
          <w:trHeight w:val="852"/>
        </w:trPr>
        <w:tc>
          <w:tcPr>
            <w:tcW w:w="8391" w:type="dxa"/>
            <w:shd w:val="clear" w:color="auto" w:fill="auto"/>
          </w:tcPr>
          <w:p w:rsidR="00210AEA" w:rsidRPr="00210AEA" w:rsidRDefault="00210AEA" w:rsidP="00210AEA">
            <w:pPr>
              <w:pStyle w:val="BodyText"/>
            </w:pPr>
            <w:r>
              <w:rPr>
                <w:w w:val="95"/>
              </w:rPr>
              <w:t xml:space="preserve">If </w:t>
            </w:r>
            <w:r w:rsidRPr="00210AEA">
              <w:t>relevant, do</w:t>
            </w:r>
            <w:r>
              <w:t xml:space="preserve"> you have specific systems for:</w:t>
            </w:r>
          </w:p>
          <w:p w:rsidR="00210AEA" w:rsidRPr="00210AEA" w:rsidRDefault="00210AEA" w:rsidP="00090102">
            <w:pPr>
              <w:pStyle w:val="BodyText"/>
              <w:numPr>
                <w:ilvl w:val="0"/>
                <w:numId w:val="62"/>
              </w:numPr>
            </w:pPr>
            <w:proofErr w:type="gramStart"/>
            <w:r w:rsidRPr="00210AEA">
              <w:t xml:space="preserve">Ensuring that practitioners developing </w:t>
            </w:r>
            <w:proofErr w:type="spellStart"/>
            <w:r w:rsidRPr="00210AEA">
              <w:t>behaviour</w:t>
            </w:r>
            <w:proofErr w:type="spellEnd"/>
            <w:r w:rsidRPr="00210AEA">
              <w:t xml:space="preserve"> support plans are NDIS approved?</w:t>
            </w:r>
            <w:proofErr w:type="gramEnd"/>
          </w:p>
          <w:p w:rsidR="00210AEA" w:rsidRPr="00210AEA" w:rsidRDefault="00210AEA" w:rsidP="00090102">
            <w:pPr>
              <w:pStyle w:val="BodyText"/>
              <w:numPr>
                <w:ilvl w:val="0"/>
                <w:numId w:val="62"/>
              </w:numPr>
            </w:pPr>
            <w:proofErr w:type="gramStart"/>
            <w:r w:rsidRPr="00210AEA">
              <w:t xml:space="preserve">Obtaining appropriate </w:t>
            </w:r>
            <w:proofErr w:type="spellStart"/>
            <w:r w:rsidRPr="00210AEA">
              <w:t>authorisation</w:t>
            </w:r>
            <w:proofErr w:type="spellEnd"/>
            <w:r w:rsidRPr="00210AEA">
              <w:t xml:space="preserve"> for using restrictive practices, and other decision-making (if applicable)?</w:t>
            </w:r>
            <w:proofErr w:type="gramEnd"/>
          </w:p>
          <w:p w:rsidR="00210AEA" w:rsidRPr="00210AEA" w:rsidRDefault="00210AEA" w:rsidP="00090102">
            <w:pPr>
              <w:pStyle w:val="BodyText"/>
              <w:numPr>
                <w:ilvl w:val="0"/>
                <w:numId w:val="62"/>
              </w:numPr>
            </w:pPr>
            <w:r w:rsidRPr="00210AEA">
              <w:t xml:space="preserve">Lodging </w:t>
            </w:r>
            <w:proofErr w:type="spellStart"/>
            <w:r w:rsidRPr="00210AEA">
              <w:t>behaviour</w:t>
            </w:r>
            <w:proofErr w:type="spellEnd"/>
            <w:r w:rsidRPr="00210AEA">
              <w:t xml:space="preserve"> support </w:t>
            </w:r>
            <w:proofErr w:type="gramStart"/>
            <w:r w:rsidRPr="00210AEA">
              <w:t>plans?</w:t>
            </w:r>
            <w:proofErr w:type="gramEnd"/>
            <w:r w:rsidRPr="00210AEA">
              <w:t xml:space="preserve"> Monthly reporting on use of restrictive practices, and when </w:t>
            </w:r>
            <w:proofErr w:type="spellStart"/>
            <w:r w:rsidRPr="00210AEA">
              <w:t>unauthorised</w:t>
            </w:r>
            <w:proofErr w:type="spellEnd"/>
            <w:r w:rsidRPr="00210AEA">
              <w:t xml:space="preserve"> restrictive practices occur?</w:t>
            </w:r>
          </w:p>
          <w:p w:rsidR="00210AEA" w:rsidRPr="00210AEA" w:rsidRDefault="00210AEA" w:rsidP="00090102">
            <w:pPr>
              <w:pStyle w:val="BodyText"/>
              <w:numPr>
                <w:ilvl w:val="0"/>
                <w:numId w:val="62"/>
              </w:numPr>
            </w:pPr>
            <w:proofErr w:type="gramStart"/>
            <w:r w:rsidRPr="00210AEA">
              <w:lastRenderedPageBreak/>
              <w:t xml:space="preserve">Developing the skills of staff in positive </w:t>
            </w:r>
            <w:proofErr w:type="spellStart"/>
            <w:r w:rsidRPr="00210AEA">
              <w:t>behaviour</w:t>
            </w:r>
            <w:proofErr w:type="spellEnd"/>
            <w:r w:rsidRPr="00210AEA">
              <w:t xml:space="preserve"> support, to </w:t>
            </w:r>
            <w:proofErr w:type="spellStart"/>
            <w:r w:rsidRPr="00210AEA">
              <w:t>minimise</w:t>
            </w:r>
            <w:proofErr w:type="spellEnd"/>
            <w:r w:rsidRPr="00210AEA">
              <w:t xml:space="preserve"> and/ or eliminate the need for </w:t>
            </w:r>
            <w:proofErr w:type="spellStart"/>
            <w:r w:rsidRPr="00210AEA">
              <w:t>behaviour</w:t>
            </w:r>
            <w:proofErr w:type="spellEnd"/>
            <w:r w:rsidRPr="00210AEA">
              <w:t xml:space="preserve"> support plans?</w:t>
            </w:r>
            <w:proofErr w:type="gramEnd"/>
          </w:p>
        </w:tc>
        <w:tc>
          <w:tcPr>
            <w:tcW w:w="981" w:type="dxa"/>
            <w:shd w:val="clear" w:color="auto" w:fill="auto"/>
          </w:tcPr>
          <w:p w:rsidR="00210AEA" w:rsidRDefault="00210AEA" w:rsidP="003714F5">
            <w:pPr>
              <w:rPr>
                <w:rFonts w:ascii="Times New Roman"/>
              </w:rPr>
            </w:pPr>
          </w:p>
        </w:tc>
      </w:tr>
    </w:tbl>
    <w:p w:rsidR="00754672" w:rsidRPr="00210AEA" w:rsidRDefault="00754672" w:rsidP="003714F5">
      <w:pPr>
        <w:rPr>
          <w:b/>
          <w:bCs/>
          <w:color w:val="231F20"/>
          <w:w w:val="95"/>
          <w:sz w:val="28"/>
          <w:szCs w:val="28"/>
        </w:rPr>
        <w:sectPr w:rsidR="00754672" w:rsidRPr="00210AEA" w:rsidSect="0008473B">
          <w:headerReference w:type="even" r:id="rId57"/>
          <w:type w:val="continuous"/>
          <w:pgSz w:w="11910" w:h="16840" w:code="9"/>
          <w:pgMar w:top="964" w:right="998" w:bottom="964" w:left="941" w:header="0" w:footer="461" w:gutter="0"/>
          <w:cols w:space="720"/>
        </w:sectPr>
      </w:pPr>
    </w:p>
    <w:p w:rsidR="00754672" w:rsidRPr="00210AEA" w:rsidRDefault="005872FC" w:rsidP="00210AEA">
      <w:pPr>
        <w:pStyle w:val="Heading3"/>
        <w:spacing w:after="120"/>
        <w:ind w:left="0"/>
        <w:rPr>
          <w:color w:val="231F20"/>
          <w:w w:val="95"/>
          <w:szCs w:val="28"/>
        </w:rPr>
      </w:pPr>
      <w:r w:rsidRPr="00210AEA">
        <w:rPr>
          <w:color w:val="231F20"/>
          <w:w w:val="95"/>
          <w:szCs w:val="28"/>
        </w:rPr>
        <w:t xml:space="preserve">B. Ongoing improvement </w:t>
      </w:r>
    </w:p>
    <w:p w:rsidR="00754672" w:rsidRPr="00210AEA" w:rsidRDefault="005872FC" w:rsidP="00210AEA">
      <w:pPr>
        <w:pStyle w:val="BodyText"/>
        <w:spacing w:after="120"/>
      </w:pPr>
      <w:r w:rsidRPr="00210AEA">
        <w:t>Here are some suggestions to enhance systems f</w:t>
      </w:r>
      <w:r w:rsidR="00210AEA">
        <w:t>or people and their capability.</w:t>
      </w:r>
    </w:p>
    <w:p w:rsidR="00754672" w:rsidRDefault="005872FC" w:rsidP="00210AEA">
      <w:pPr>
        <w:pStyle w:val="Heading6"/>
        <w:spacing w:after="120"/>
        <w:ind w:left="0"/>
      </w:pPr>
      <w:r>
        <w:rPr>
          <w:color w:val="231F20"/>
          <w:w w:val="95"/>
        </w:rPr>
        <w:t>Learning management system</w:t>
      </w:r>
    </w:p>
    <w:p w:rsidR="00754672" w:rsidRPr="00210AEA" w:rsidRDefault="005872FC" w:rsidP="00210AEA">
      <w:pPr>
        <w:pStyle w:val="BodyText"/>
      </w:pPr>
      <w:r w:rsidRPr="00210AEA">
        <w:t xml:space="preserve">There are extensive requirements under the NDIS Rules and Practice Standards for learning and development by staff, including - in some cases – for training relating to the particular customer </w:t>
      </w:r>
      <w:proofErr w:type="gramStart"/>
      <w:r w:rsidRPr="00210AEA">
        <w:t>being supported</w:t>
      </w:r>
      <w:proofErr w:type="gramEnd"/>
      <w:r w:rsidRPr="00210AEA">
        <w:t xml:space="preserve">. NDIS providers should determine how they are going to meet these requirements in a cost effective way, having regard to the level of staff turnover. Learning and development </w:t>
      </w:r>
      <w:proofErr w:type="gramStart"/>
      <w:r w:rsidRPr="00210AEA">
        <w:t>might be provided</w:t>
      </w:r>
      <w:proofErr w:type="gramEnd"/>
      <w:r w:rsidRPr="00210AEA">
        <w:t xml:space="preserve"> online and through structured mentoring, as well as more traditional means such as workshops.</w:t>
      </w:r>
      <w:r w:rsidR="003714F5" w:rsidRPr="00210AEA">
        <w:t xml:space="preserve"> </w:t>
      </w:r>
      <w:r w:rsidRPr="00210AEA">
        <w:t>Providers might also consider how they will assess that workers have the required competencies</w:t>
      </w:r>
      <w:r w:rsidR="003714F5" w:rsidRPr="00210AEA">
        <w:t xml:space="preserve"> </w:t>
      </w:r>
      <w:r w:rsidRPr="00210AEA">
        <w:t xml:space="preserve">- which is more than whether the staff member has participated in training - and how these competencies </w:t>
      </w:r>
      <w:proofErr w:type="gramStart"/>
      <w:r w:rsidRPr="00210AEA">
        <w:t>will be maintained and assessed over time</w:t>
      </w:r>
      <w:proofErr w:type="gramEnd"/>
      <w:r w:rsidRPr="00210AEA">
        <w:t xml:space="preserve">. A learning management system can include </w:t>
      </w:r>
      <w:proofErr w:type="spellStart"/>
      <w:r w:rsidRPr="00210AEA">
        <w:t>specialised</w:t>
      </w:r>
      <w:proofErr w:type="spellEnd"/>
      <w:r w:rsidRPr="00210AEA">
        <w:t xml:space="preserve"> software for the administration, assessment and reporting of learning and development.</w:t>
      </w:r>
    </w:p>
    <w:p w:rsidR="00754672" w:rsidRPr="00210AEA" w:rsidRDefault="00754672" w:rsidP="00210AEA">
      <w:pPr>
        <w:pStyle w:val="BodyText"/>
        <w:sectPr w:rsidR="00754672" w:rsidRPr="00210AEA" w:rsidSect="0008473B">
          <w:headerReference w:type="default" r:id="rId58"/>
          <w:footerReference w:type="even" r:id="rId59"/>
          <w:footerReference w:type="default" r:id="rId60"/>
          <w:type w:val="continuous"/>
          <w:pgSz w:w="11910" w:h="16840" w:code="9"/>
          <w:pgMar w:top="964" w:right="998" w:bottom="964" w:left="941" w:header="0" w:footer="461" w:gutter="0"/>
          <w:pgNumType w:start="27"/>
          <w:cols w:space="720"/>
        </w:sectPr>
      </w:pPr>
    </w:p>
    <w:p w:rsidR="00754672" w:rsidRDefault="005872FC" w:rsidP="00210AEA">
      <w:pPr>
        <w:pStyle w:val="Heading6"/>
        <w:spacing w:before="90" w:after="120"/>
        <w:ind w:left="0"/>
      </w:pPr>
      <w:r>
        <w:rPr>
          <w:color w:val="231F20"/>
          <w:w w:val="95"/>
        </w:rPr>
        <w:t>Recruiting the right people</w:t>
      </w:r>
    </w:p>
    <w:p w:rsidR="00754672" w:rsidRPr="00E27FDA" w:rsidRDefault="00703BD0" w:rsidP="00E27FDA">
      <w:pPr>
        <w:pStyle w:val="BodyText"/>
      </w:pPr>
      <w:r w:rsidRPr="00E27FDA">
        <w:t xml:space="preserve">A useful saying </w:t>
      </w:r>
      <w:proofErr w:type="gramStart"/>
      <w:r w:rsidRPr="00E27FDA">
        <w:t xml:space="preserve">is </w:t>
      </w:r>
      <w:r w:rsidR="005872FC" w:rsidRPr="00E27FDA">
        <w:t xml:space="preserve"> “</w:t>
      </w:r>
      <w:proofErr w:type="gramEnd"/>
      <w:r w:rsidR="005872FC" w:rsidRPr="00E27FDA">
        <w:t xml:space="preserve">Hire for culture, and train for skills”. Many </w:t>
      </w:r>
      <w:proofErr w:type="spellStart"/>
      <w:r w:rsidR="005872FC" w:rsidRPr="00E27FDA">
        <w:t>organisations</w:t>
      </w:r>
      <w:proofErr w:type="spellEnd"/>
      <w:r w:rsidR="005872FC" w:rsidRPr="00E27FDA">
        <w:t xml:space="preserve"> have had the experience of hiring a highly skilled person, only to find that there are concerns with the person’s attitudes and </w:t>
      </w:r>
      <w:proofErr w:type="spellStart"/>
      <w:r w:rsidR="005872FC" w:rsidRPr="00E27FDA">
        <w:t>behaviours</w:t>
      </w:r>
      <w:proofErr w:type="spellEnd"/>
      <w:r w:rsidR="005872FC" w:rsidRPr="00E27FDA">
        <w:t xml:space="preserve">. If </w:t>
      </w:r>
      <w:proofErr w:type="spellStart"/>
      <w:r w:rsidR="005872FC" w:rsidRPr="00E27FDA">
        <w:t>organisations</w:t>
      </w:r>
      <w:proofErr w:type="spellEnd"/>
      <w:r w:rsidR="005872FC" w:rsidRPr="00E27FDA">
        <w:t xml:space="preserve"> have a clear vision about the culture they want to promote, this will shape all aspects of staff recruitme</w:t>
      </w:r>
      <w:r w:rsidRPr="00E27FDA">
        <w:t>nt. For example</w:t>
      </w:r>
      <w:r w:rsidR="00210AEA" w:rsidRPr="00E27FDA">
        <w:t>:</w:t>
      </w:r>
      <w:r w:rsidRPr="00E27FDA">
        <w:t xml:space="preserve"> </w:t>
      </w:r>
    </w:p>
    <w:p w:rsidR="00754672" w:rsidRPr="00E27FDA" w:rsidRDefault="005872FC" w:rsidP="00090102">
      <w:pPr>
        <w:pStyle w:val="BodyText"/>
        <w:numPr>
          <w:ilvl w:val="0"/>
          <w:numId w:val="63"/>
        </w:numPr>
      </w:pPr>
      <w:r w:rsidRPr="00E27FDA">
        <w:t xml:space="preserve">Selection criteria will </w:t>
      </w:r>
      <w:proofErr w:type="spellStart"/>
      <w:r w:rsidRPr="00E27FDA">
        <w:t>emphasise</w:t>
      </w:r>
      <w:proofErr w:type="spellEnd"/>
      <w:r w:rsidRPr="00E27FDA">
        <w:t xml:space="preserve"> the demonstration of values-based experience and knowledge</w:t>
      </w:r>
    </w:p>
    <w:p w:rsidR="00754672" w:rsidRPr="00E27FDA" w:rsidRDefault="005872FC" w:rsidP="00090102">
      <w:pPr>
        <w:pStyle w:val="BodyText"/>
        <w:numPr>
          <w:ilvl w:val="0"/>
          <w:numId w:val="63"/>
        </w:numPr>
      </w:pPr>
      <w:r w:rsidRPr="00E27FDA">
        <w:t xml:space="preserve">The </w:t>
      </w:r>
      <w:proofErr w:type="spellStart"/>
      <w:r w:rsidRPr="00E27FDA">
        <w:t>organisation</w:t>
      </w:r>
      <w:proofErr w:type="spellEnd"/>
      <w:r w:rsidRPr="00E27FDA">
        <w:t xml:space="preserve"> will allocate resources to enable staff to learn necessary skills</w:t>
      </w:r>
    </w:p>
    <w:p w:rsidR="00754672" w:rsidRPr="003714F5" w:rsidRDefault="005872FC" w:rsidP="00090102">
      <w:pPr>
        <w:pStyle w:val="BodyText"/>
        <w:numPr>
          <w:ilvl w:val="0"/>
          <w:numId w:val="63"/>
        </w:numPr>
      </w:pPr>
      <w:r w:rsidRPr="00E27FDA">
        <w:t>Advertising campaigns will target people with the desired values. Research is starting to show that traditional recruitment strategies (i.e. skills-based community wide advertisements) are more likely to result in higher staff turnover, poor staff retention rates, and more time spent</w:t>
      </w:r>
      <w:r w:rsidR="003714F5" w:rsidRPr="00E27FDA">
        <w:t xml:space="preserve"> </w:t>
      </w:r>
      <w:r w:rsidRPr="00E27FDA">
        <w:t xml:space="preserve">on managing performance. When the values of staff </w:t>
      </w:r>
      <w:proofErr w:type="gramStart"/>
      <w:r w:rsidRPr="00E27FDA">
        <w:t>are closely aligned</w:t>
      </w:r>
      <w:proofErr w:type="gramEnd"/>
      <w:r w:rsidRPr="00E27FDA">
        <w:t xml:space="preserve"> with the </w:t>
      </w:r>
      <w:proofErr w:type="spellStart"/>
      <w:r w:rsidRPr="00E27FDA">
        <w:t>organisation</w:t>
      </w:r>
      <w:proofErr w:type="spellEnd"/>
      <w:r w:rsidRPr="00E27FDA">
        <w:t xml:space="preserve">, staff are more likely to demonstrate commitment, loyalty, and work to achieve outcomes. One effective strategy to finding new staff is to </w:t>
      </w:r>
      <w:proofErr w:type="spellStart"/>
      <w:r w:rsidRPr="00E27FDA">
        <w:t>utilise</w:t>
      </w:r>
      <w:proofErr w:type="spellEnd"/>
      <w:r w:rsidRPr="00E27FDA">
        <w:t xml:space="preserve"> the </w:t>
      </w:r>
      <w:r w:rsidRPr="00E27FDA">
        <w:lastRenderedPageBreak/>
        <w:t xml:space="preserve">networks of existing staff who share the </w:t>
      </w:r>
      <w:proofErr w:type="spellStart"/>
      <w:r w:rsidRPr="00E27FDA">
        <w:t>organisation’s</w:t>
      </w:r>
      <w:proofErr w:type="spellEnd"/>
      <w:r w:rsidRPr="00E27FDA">
        <w:t xml:space="preserve"> values. Note that this approach may mean the </w:t>
      </w:r>
      <w:proofErr w:type="spellStart"/>
      <w:r w:rsidRPr="00E27FDA">
        <w:t>organisation</w:t>
      </w:r>
      <w:proofErr w:type="spellEnd"/>
      <w:r w:rsidRPr="00E27FDA">
        <w:t xml:space="preserve"> has </w:t>
      </w:r>
      <w:proofErr w:type="gramStart"/>
      <w:r w:rsidRPr="00E27FDA">
        <w:t>to thoughtfully manage</w:t>
      </w:r>
      <w:proofErr w:type="gramEnd"/>
      <w:r w:rsidRPr="00E27FDA">
        <w:t xml:space="preserve"> potential conflicts of interest</w:t>
      </w:r>
      <w:r w:rsidRPr="00210AEA">
        <w:rPr>
          <w:spacing w:val="7"/>
          <w:w w:val="90"/>
        </w:rPr>
        <w:t>.</w:t>
      </w:r>
    </w:p>
    <w:p w:rsidR="00754672" w:rsidRDefault="005872FC" w:rsidP="00E27FDA">
      <w:pPr>
        <w:pStyle w:val="Heading6"/>
        <w:spacing w:before="1" w:after="120"/>
        <w:ind w:left="0"/>
      </w:pPr>
      <w:r>
        <w:rPr>
          <w:color w:val="231F20"/>
          <w:spacing w:val="4"/>
          <w:w w:val="85"/>
        </w:rPr>
        <w:t xml:space="preserve">Employing people </w:t>
      </w:r>
      <w:r>
        <w:rPr>
          <w:color w:val="231F20"/>
          <w:spacing w:val="3"/>
          <w:w w:val="85"/>
        </w:rPr>
        <w:t xml:space="preserve">with </w:t>
      </w:r>
      <w:r>
        <w:rPr>
          <w:color w:val="231F20"/>
          <w:w w:val="85"/>
        </w:rPr>
        <w:t>a</w:t>
      </w:r>
      <w:r>
        <w:rPr>
          <w:color w:val="231F20"/>
          <w:spacing w:val="-42"/>
          <w:w w:val="85"/>
        </w:rPr>
        <w:t xml:space="preserve"> </w:t>
      </w:r>
      <w:r>
        <w:rPr>
          <w:color w:val="231F20"/>
          <w:spacing w:val="5"/>
          <w:w w:val="85"/>
        </w:rPr>
        <w:t>disability</w:t>
      </w:r>
    </w:p>
    <w:p w:rsidR="00754672" w:rsidRPr="00E27FDA" w:rsidRDefault="005872FC" w:rsidP="00E27FDA">
      <w:pPr>
        <w:pStyle w:val="BodyText"/>
      </w:pPr>
      <w:r w:rsidRPr="00E27FDA">
        <w:t xml:space="preserve">NDIS providers that actively seek to employ people with a disability have the potential to demonstrate their </w:t>
      </w:r>
      <w:proofErr w:type="spellStart"/>
      <w:r w:rsidRPr="00E27FDA">
        <w:t>organisational</w:t>
      </w:r>
      <w:proofErr w:type="spellEnd"/>
      <w:r w:rsidRPr="00E27FDA">
        <w:t xml:space="preserve"> values, and enhance the capability of the whole workforce. People with a disability have lived experience, and can provide specific insights into the way services and supports </w:t>
      </w:r>
      <w:proofErr w:type="gramStart"/>
      <w:r w:rsidRPr="00E27FDA">
        <w:t>are</w:t>
      </w:r>
      <w:proofErr w:type="gramEnd"/>
      <w:r w:rsidRPr="00E27FDA">
        <w:t xml:space="preserve"> provided, may enhance the </w:t>
      </w:r>
      <w:proofErr w:type="spellStart"/>
      <w:r w:rsidRPr="00E27FDA">
        <w:t>organisation’s</w:t>
      </w:r>
      <w:proofErr w:type="spellEnd"/>
      <w:r w:rsidRPr="00E27FDA">
        <w:t xml:space="preserve"> reputation as a market leader, and build participants’ trust and loyalty. It also creates opportunities for non-disabled staff to increase their understanding and skills, via </w:t>
      </w:r>
      <w:proofErr w:type="gramStart"/>
      <w:r w:rsidRPr="00E27FDA">
        <w:t>buddy</w:t>
      </w:r>
      <w:proofErr w:type="gramEnd"/>
      <w:r w:rsidRPr="00E27FDA">
        <w:t xml:space="preserve"> or mentor relationships.</w:t>
      </w:r>
    </w:p>
    <w:p w:rsidR="00754672" w:rsidRPr="00E27FDA" w:rsidRDefault="005872FC" w:rsidP="00E27FDA">
      <w:pPr>
        <w:pStyle w:val="BodyText"/>
      </w:pPr>
      <w:r w:rsidRPr="00E27FDA">
        <w:t xml:space="preserve">However, NDIS providers should be careful to ensure that these staff have appropriate </w:t>
      </w:r>
      <w:proofErr w:type="spellStart"/>
      <w:r w:rsidRPr="00E27FDA">
        <w:t>personalised</w:t>
      </w:r>
      <w:proofErr w:type="spellEnd"/>
      <w:r w:rsidRPr="00E27FDA">
        <w:t xml:space="preserve"> support, or there is a risk that the appro</w:t>
      </w:r>
      <w:r w:rsidR="00703BD0" w:rsidRPr="00E27FDA">
        <w:t>ach is tokenistic. For example</w:t>
      </w:r>
      <w:r w:rsidR="00E27FDA">
        <w:t>:</w:t>
      </w:r>
      <w:r w:rsidR="00703BD0" w:rsidRPr="00E27FDA">
        <w:t xml:space="preserve"> </w:t>
      </w:r>
    </w:p>
    <w:p w:rsidR="00754672" w:rsidRPr="00E27FDA" w:rsidRDefault="005872FC" w:rsidP="00090102">
      <w:pPr>
        <w:pStyle w:val="BodyText"/>
        <w:numPr>
          <w:ilvl w:val="0"/>
          <w:numId w:val="64"/>
        </w:numPr>
      </w:pPr>
      <w:r w:rsidRPr="00E27FDA">
        <w:t>Amending induction/ on-boarding process to accommodate the person’s needs</w:t>
      </w:r>
    </w:p>
    <w:p w:rsidR="00754672" w:rsidRPr="00E27FDA" w:rsidRDefault="005872FC" w:rsidP="00090102">
      <w:pPr>
        <w:pStyle w:val="BodyText"/>
        <w:numPr>
          <w:ilvl w:val="0"/>
          <w:numId w:val="64"/>
        </w:numPr>
      </w:pPr>
      <w:r w:rsidRPr="00E27FDA">
        <w:t>Modifying facilities to ensure physical access, and/ or purchasing specific equipment, such as accessible ICT</w:t>
      </w:r>
    </w:p>
    <w:p w:rsidR="00754672" w:rsidRDefault="005872FC" w:rsidP="00090102">
      <w:pPr>
        <w:pStyle w:val="BodyText"/>
        <w:numPr>
          <w:ilvl w:val="0"/>
          <w:numId w:val="64"/>
        </w:numPr>
      </w:pPr>
      <w:r w:rsidRPr="00E27FDA">
        <w:t>Responding quickly to any incidents of discri</w:t>
      </w:r>
      <w:r w:rsidR="0011651E">
        <w:t>mination, whether from inside or</w:t>
      </w:r>
      <w:r w:rsidRPr="00E27FDA">
        <w:t xml:space="preserve"> outside the </w:t>
      </w:r>
      <w:proofErr w:type="spellStart"/>
      <w:r w:rsidRPr="00E27FDA">
        <w:t>organisation</w:t>
      </w:r>
      <w:proofErr w:type="spellEnd"/>
      <w:r w:rsidRPr="00703BD0">
        <w:rPr>
          <w:spacing w:val="7"/>
          <w:w w:val="90"/>
        </w:rPr>
        <w:t>.</w:t>
      </w:r>
    </w:p>
    <w:p w:rsidR="00754672" w:rsidRDefault="005872FC" w:rsidP="00E27FDA">
      <w:pPr>
        <w:pStyle w:val="Heading6"/>
        <w:spacing w:before="232" w:after="120"/>
        <w:ind w:left="0"/>
      </w:pPr>
      <w:proofErr w:type="spellStart"/>
      <w:r>
        <w:rPr>
          <w:color w:val="231F20"/>
          <w:w w:val="95"/>
        </w:rPr>
        <w:t>S</w:t>
      </w:r>
      <w:r w:rsidR="00703BD0">
        <w:rPr>
          <w:color w:val="231F20"/>
          <w:w w:val="95"/>
        </w:rPr>
        <w:t xml:space="preserve">elf </w:t>
      </w:r>
      <w:r>
        <w:rPr>
          <w:color w:val="231F20"/>
          <w:w w:val="95"/>
        </w:rPr>
        <w:t>managed</w:t>
      </w:r>
      <w:proofErr w:type="spellEnd"/>
      <w:r>
        <w:rPr>
          <w:color w:val="231F20"/>
          <w:w w:val="95"/>
        </w:rPr>
        <w:t xml:space="preserve"> teams</w:t>
      </w:r>
    </w:p>
    <w:p w:rsidR="00754672" w:rsidRPr="00E27FDA" w:rsidRDefault="005872FC" w:rsidP="00E27FDA">
      <w:pPr>
        <w:pStyle w:val="BodyText"/>
      </w:pPr>
      <w:proofErr w:type="spellStart"/>
      <w:r w:rsidRPr="00E27FDA">
        <w:t>Organisations</w:t>
      </w:r>
      <w:proofErr w:type="spellEnd"/>
      <w:r w:rsidRPr="00E27FDA">
        <w:t xml:space="preserve"> that look for innovative approaches have the potential to be more effective and efficient. To manage the risk of trying a new approach, these ideas can be piloted in one part of the </w:t>
      </w:r>
      <w:proofErr w:type="spellStart"/>
      <w:r w:rsidRPr="00E27FDA">
        <w:t>organisation</w:t>
      </w:r>
      <w:proofErr w:type="spellEnd"/>
      <w:r w:rsidRPr="00E27FDA">
        <w:t xml:space="preserve"> and then scaled up if proven </w:t>
      </w:r>
      <w:proofErr w:type="gramStart"/>
      <w:r w:rsidRPr="00E27FDA">
        <w:t>to be effective</w:t>
      </w:r>
      <w:proofErr w:type="gramEnd"/>
      <w:r w:rsidRPr="00E27FDA">
        <w:t>.</w:t>
      </w:r>
    </w:p>
    <w:p w:rsidR="00754672" w:rsidRPr="00E27FDA" w:rsidRDefault="005872FC" w:rsidP="00E27FDA">
      <w:pPr>
        <w:pStyle w:val="BodyText"/>
      </w:pPr>
      <w:r w:rsidRPr="00E27FDA">
        <w:t>One example is s</w:t>
      </w:r>
      <w:r w:rsidR="00703BD0" w:rsidRPr="00E27FDA">
        <w:t>elf-managed teams, where staff</w:t>
      </w:r>
      <w:r w:rsidR="00E27FDA">
        <w:t>:</w:t>
      </w:r>
      <w:r w:rsidR="00703BD0" w:rsidRPr="00E27FDA">
        <w:t xml:space="preserve"> </w:t>
      </w:r>
    </w:p>
    <w:p w:rsidR="00754672" w:rsidRPr="00E27FDA" w:rsidRDefault="005872FC" w:rsidP="00090102">
      <w:pPr>
        <w:pStyle w:val="BodyText"/>
        <w:numPr>
          <w:ilvl w:val="0"/>
          <w:numId w:val="65"/>
        </w:numPr>
      </w:pPr>
      <w:r w:rsidRPr="00E27FDA">
        <w:t>Are free to define their own way of working</w:t>
      </w:r>
    </w:p>
    <w:p w:rsidR="00754672" w:rsidRPr="00E27FDA" w:rsidRDefault="005872FC" w:rsidP="00090102">
      <w:pPr>
        <w:pStyle w:val="BodyText"/>
        <w:numPr>
          <w:ilvl w:val="0"/>
          <w:numId w:val="65"/>
        </w:numPr>
      </w:pPr>
      <w:r w:rsidRPr="00E27FDA">
        <w:t>Have 10-15 members</w:t>
      </w:r>
    </w:p>
    <w:p w:rsidR="00754672" w:rsidRPr="00E27FDA" w:rsidRDefault="005872FC" w:rsidP="00090102">
      <w:pPr>
        <w:pStyle w:val="BodyText"/>
        <w:numPr>
          <w:ilvl w:val="0"/>
          <w:numId w:val="65"/>
        </w:numPr>
      </w:pPr>
      <w:r w:rsidRPr="00E27FDA">
        <w:t>Are responsible for their own results</w:t>
      </w:r>
    </w:p>
    <w:p w:rsidR="00754672" w:rsidRPr="00E27FDA" w:rsidRDefault="005872FC" w:rsidP="00090102">
      <w:pPr>
        <w:pStyle w:val="BodyText"/>
        <w:numPr>
          <w:ilvl w:val="0"/>
          <w:numId w:val="65"/>
        </w:numPr>
      </w:pPr>
      <w:r w:rsidRPr="00E27FDA">
        <w:t>Create healthy peer competition</w:t>
      </w:r>
    </w:p>
    <w:p w:rsidR="00754672" w:rsidRPr="00E27FDA" w:rsidRDefault="005872FC" w:rsidP="00090102">
      <w:pPr>
        <w:pStyle w:val="BodyText"/>
        <w:numPr>
          <w:ilvl w:val="0"/>
          <w:numId w:val="65"/>
        </w:numPr>
      </w:pPr>
      <w:r w:rsidRPr="00E27FDA">
        <w:t xml:space="preserve">Have a stake in </w:t>
      </w:r>
      <w:proofErr w:type="spellStart"/>
      <w:r w:rsidRPr="00E27FDA">
        <w:t>organisational</w:t>
      </w:r>
      <w:proofErr w:type="spellEnd"/>
      <w:r w:rsidRPr="00E27FDA">
        <w:t xml:space="preserve"> outcomes.</w:t>
      </w:r>
    </w:p>
    <w:p w:rsidR="00754672" w:rsidRPr="00E27FDA" w:rsidRDefault="005872FC" w:rsidP="00E27FDA">
      <w:pPr>
        <w:pStyle w:val="BodyText"/>
      </w:pPr>
      <w:r w:rsidRPr="00E27FDA">
        <w:t xml:space="preserve">This model challenges </w:t>
      </w:r>
      <w:proofErr w:type="spellStart"/>
      <w:r w:rsidRPr="00E27FDA">
        <w:t>organisations</w:t>
      </w:r>
      <w:proofErr w:type="spellEnd"/>
      <w:r w:rsidRPr="00E27FDA">
        <w:t xml:space="preserve"> to remove bureaucracy and operational controls, and </w:t>
      </w:r>
      <w:r w:rsidRPr="00E27FDA">
        <w:lastRenderedPageBreak/>
        <w:t xml:space="preserve">trust that staff teams will manage how their work occurs. There are many businesses </w:t>
      </w:r>
      <w:proofErr w:type="gramStart"/>
      <w:r w:rsidRPr="00E27FDA">
        <w:t>world-wide</w:t>
      </w:r>
      <w:proofErr w:type="gramEnd"/>
      <w:r w:rsidRPr="00E27FDA">
        <w:t xml:space="preserve"> that have adopted this approach, and are finding significant improvements in all performance measures. A link to more information </w:t>
      </w:r>
      <w:proofErr w:type="gramStart"/>
      <w:r w:rsidRPr="00E27FDA">
        <w:t>can be found</w:t>
      </w:r>
      <w:proofErr w:type="gramEnd"/>
      <w:r w:rsidRPr="00E27FDA">
        <w:t xml:space="preserve"> in the Resources section.</w:t>
      </w:r>
    </w:p>
    <w:p w:rsidR="00754672" w:rsidRPr="00E27FDA" w:rsidRDefault="005872FC" w:rsidP="00E27FDA">
      <w:pPr>
        <w:pStyle w:val="BodyText"/>
      </w:pPr>
      <w:r w:rsidRPr="00E27FDA">
        <w:t>Links to NDS’ resources via Workforce Wizard are in the Resources section of this guide.</w:t>
      </w:r>
    </w:p>
    <w:p w:rsidR="00723C38" w:rsidRDefault="00723C38">
      <w:pPr>
        <w:spacing w:after="0" w:line="240" w:lineRule="auto"/>
      </w:pPr>
      <w:r>
        <w:br w:type="page"/>
      </w:r>
    </w:p>
    <w:p w:rsidR="00754672" w:rsidRDefault="00754672">
      <w:pPr>
        <w:sectPr w:rsidR="00754672" w:rsidSect="0008473B">
          <w:headerReference w:type="even" r:id="rId61"/>
          <w:type w:val="continuous"/>
          <w:pgSz w:w="11910" w:h="16840" w:code="9"/>
          <w:pgMar w:top="964" w:right="998" w:bottom="964" w:left="941" w:header="0" w:footer="461" w:gutter="0"/>
          <w:cols w:space="720"/>
        </w:sectPr>
      </w:pPr>
    </w:p>
    <w:p w:rsidR="00754672" w:rsidRPr="0082668D" w:rsidRDefault="0082668D" w:rsidP="0082668D">
      <w:pPr>
        <w:pStyle w:val="Heading2"/>
      </w:pPr>
      <w:bookmarkStart w:id="22" w:name="_Toc17186133"/>
      <w:r>
        <w:lastRenderedPageBreak/>
        <w:t>7.</w:t>
      </w:r>
      <w:r w:rsidR="00216546">
        <w:t xml:space="preserve"> </w:t>
      </w:r>
      <w:r w:rsidR="005872FC" w:rsidRPr="0082668D">
        <w:t>Information and knowledge management</w:t>
      </w:r>
      <w:bookmarkEnd w:id="22"/>
    </w:p>
    <w:p w:rsidR="00754672" w:rsidRPr="00E27FDA" w:rsidRDefault="005872FC" w:rsidP="00E27FDA">
      <w:pPr>
        <w:pStyle w:val="BodyText"/>
      </w:pPr>
      <w:r w:rsidRPr="00E27FDA">
        <w:t xml:space="preserve">Information and knowledge management relates to the data that an </w:t>
      </w:r>
      <w:proofErr w:type="spellStart"/>
      <w:r w:rsidRPr="00E27FDA">
        <w:t>organisation</w:t>
      </w:r>
      <w:proofErr w:type="spellEnd"/>
      <w:r w:rsidRPr="00E27FDA">
        <w:t xml:space="preserve"> collects, develops, uses, stores and discloses.</w:t>
      </w:r>
    </w:p>
    <w:p w:rsidR="00DD66D7" w:rsidRPr="00E27FDA" w:rsidRDefault="00DD66D7" w:rsidP="00E27FDA">
      <w:pPr>
        <w:pStyle w:val="BodyText"/>
      </w:pPr>
      <w:r w:rsidRPr="00E27FDA">
        <w:t>The following is a checklist of questio</w:t>
      </w:r>
      <w:r w:rsidR="00990B0C">
        <w:t>ns to consider. You can answer Y</w:t>
      </w:r>
      <w:r w:rsidRPr="00E27FDA">
        <w:t>es</w:t>
      </w:r>
      <w:r w:rsidR="00990B0C">
        <w:t>, No or P</w:t>
      </w:r>
      <w:r w:rsidRPr="00E27FDA">
        <w:t>artially. This will identify areas you may want to address.</w:t>
      </w:r>
    </w:p>
    <w:tbl>
      <w:tblPr>
        <w:tblW w:w="0" w:type="auto"/>
        <w:tblInd w:w="142" w:type="dxa"/>
        <w:tblLayout w:type="fixed"/>
        <w:tblCellMar>
          <w:left w:w="0" w:type="dxa"/>
          <w:right w:w="0" w:type="dxa"/>
        </w:tblCellMar>
        <w:tblLook w:val="01E0" w:firstRow="1" w:lastRow="1" w:firstColumn="1" w:lastColumn="1" w:noHBand="0" w:noVBand="0"/>
      </w:tblPr>
      <w:tblGrid>
        <w:gridCol w:w="8647"/>
        <w:gridCol w:w="1134"/>
      </w:tblGrid>
      <w:tr w:rsidR="00754672" w:rsidTr="00E27FDA">
        <w:trPr>
          <w:trHeight w:val="911"/>
        </w:trPr>
        <w:tc>
          <w:tcPr>
            <w:tcW w:w="8647" w:type="dxa"/>
            <w:shd w:val="clear" w:color="auto" w:fill="auto"/>
          </w:tcPr>
          <w:p w:rsidR="00754672" w:rsidRDefault="005872FC" w:rsidP="0082668D">
            <w:pPr>
              <w:pStyle w:val="Heading3"/>
            </w:pPr>
            <w:r>
              <w:rPr>
                <w:w w:val="90"/>
              </w:rPr>
              <w:t>A. Essential</w:t>
            </w:r>
          </w:p>
        </w:tc>
        <w:tc>
          <w:tcPr>
            <w:tcW w:w="1134" w:type="dxa"/>
            <w:shd w:val="clear" w:color="auto" w:fill="auto"/>
          </w:tcPr>
          <w:p w:rsidR="00754672" w:rsidRDefault="00754672">
            <w:pPr>
              <w:pStyle w:val="TableParagraph"/>
              <w:spacing w:before="77" w:line="247" w:lineRule="auto"/>
              <w:ind w:left="164" w:right="122"/>
            </w:pPr>
          </w:p>
        </w:tc>
      </w:tr>
      <w:tr w:rsidR="00754672" w:rsidTr="00E27FDA">
        <w:trPr>
          <w:trHeight w:val="3385"/>
        </w:trPr>
        <w:tc>
          <w:tcPr>
            <w:tcW w:w="8647" w:type="dxa"/>
          </w:tcPr>
          <w:p w:rsidR="00754672" w:rsidRPr="00E27FDA" w:rsidRDefault="005872FC" w:rsidP="00E27FDA">
            <w:pPr>
              <w:pStyle w:val="BodyText"/>
            </w:pPr>
            <w:r w:rsidRPr="00E27FDA">
              <w:t>Do you hav</w:t>
            </w:r>
            <w:r w:rsidR="00703BD0" w:rsidRPr="00E27FDA">
              <w:t>e systems to define and manage</w:t>
            </w:r>
            <w:r w:rsidR="00E27FDA">
              <w:t>:</w:t>
            </w:r>
            <w:r w:rsidR="00703BD0" w:rsidRPr="00E27FDA">
              <w:t xml:space="preserve"> </w:t>
            </w:r>
          </w:p>
          <w:p w:rsidR="00754672" w:rsidRPr="00E27FDA" w:rsidRDefault="005872FC" w:rsidP="00090102">
            <w:pPr>
              <w:pStyle w:val="BodyText"/>
              <w:numPr>
                <w:ilvl w:val="0"/>
                <w:numId w:val="71"/>
              </w:numPr>
            </w:pPr>
            <w:r w:rsidRPr="00E27FDA">
              <w:t xml:space="preserve">What information the </w:t>
            </w:r>
            <w:proofErr w:type="spellStart"/>
            <w:r w:rsidRPr="00E27FDA">
              <w:t>organisation</w:t>
            </w:r>
            <w:proofErr w:type="spellEnd"/>
            <w:r w:rsidRPr="00E27FDA">
              <w:t xml:space="preserve"> will/ </w:t>
            </w:r>
            <w:proofErr w:type="gramStart"/>
            <w:r w:rsidRPr="00E27FDA">
              <w:t>won’t</w:t>
            </w:r>
            <w:proofErr w:type="gramEnd"/>
            <w:r w:rsidRPr="00E27FDA">
              <w:t xml:space="preserve"> collect, and how it is obtained?</w:t>
            </w:r>
          </w:p>
          <w:p w:rsidR="00754672" w:rsidRPr="00E27FDA" w:rsidRDefault="005872FC" w:rsidP="00090102">
            <w:pPr>
              <w:pStyle w:val="BodyText"/>
              <w:numPr>
                <w:ilvl w:val="0"/>
                <w:numId w:val="71"/>
              </w:numPr>
            </w:pPr>
            <w:proofErr w:type="gramStart"/>
            <w:r w:rsidRPr="00E27FDA">
              <w:t xml:space="preserve">Links between information gathering and its use with the </w:t>
            </w:r>
            <w:proofErr w:type="spellStart"/>
            <w:r w:rsidRPr="00E27FDA">
              <w:t>organisation’s</w:t>
            </w:r>
            <w:proofErr w:type="spellEnd"/>
            <w:r w:rsidRPr="00E27FDA">
              <w:t xml:space="preserve"> vision and goals?</w:t>
            </w:r>
            <w:proofErr w:type="gramEnd"/>
          </w:p>
          <w:p w:rsidR="00754672" w:rsidRPr="00E27FDA" w:rsidRDefault="005872FC" w:rsidP="00090102">
            <w:pPr>
              <w:pStyle w:val="BodyText"/>
              <w:numPr>
                <w:ilvl w:val="0"/>
                <w:numId w:val="71"/>
              </w:numPr>
            </w:pPr>
            <w:r w:rsidRPr="00E27FDA">
              <w:t xml:space="preserve">How staff </w:t>
            </w:r>
            <w:proofErr w:type="gramStart"/>
            <w:r w:rsidRPr="00E27FDA">
              <w:t xml:space="preserve">are informed and updated about the </w:t>
            </w:r>
            <w:proofErr w:type="spellStart"/>
            <w:r w:rsidRPr="00E27FDA">
              <w:t>organisation’s</w:t>
            </w:r>
            <w:proofErr w:type="spellEnd"/>
            <w:r w:rsidRPr="00E27FDA">
              <w:t xml:space="preserve"> processes for information and knowledge management</w:t>
            </w:r>
            <w:proofErr w:type="gramEnd"/>
            <w:r w:rsidRPr="00E27FDA">
              <w:t>?</w:t>
            </w:r>
          </w:p>
          <w:p w:rsidR="00754672" w:rsidRPr="00E27FDA" w:rsidRDefault="005872FC" w:rsidP="00090102">
            <w:pPr>
              <w:pStyle w:val="BodyText"/>
              <w:numPr>
                <w:ilvl w:val="0"/>
                <w:numId w:val="71"/>
              </w:numPr>
            </w:pPr>
            <w:r w:rsidRPr="00E27FDA">
              <w:t xml:space="preserve">Information that is </w:t>
            </w:r>
            <w:proofErr w:type="gramStart"/>
            <w:r w:rsidRPr="00E27FDA">
              <w:t>public,</w:t>
            </w:r>
            <w:proofErr w:type="gramEnd"/>
            <w:r w:rsidRPr="00E27FDA">
              <w:t xml:space="preserve"> and what is the </w:t>
            </w:r>
            <w:proofErr w:type="spellStart"/>
            <w:r w:rsidRPr="00E27FDA">
              <w:t>organisation’s</w:t>
            </w:r>
            <w:proofErr w:type="spellEnd"/>
            <w:r w:rsidRPr="00E27FDA">
              <w:t xml:space="preserve"> intellectual property or </w:t>
            </w:r>
            <w:r w:rsidR="00703BD0" w:rsidRPr="00E27FDA">
              <w:t xml:space="preserve">commercial in </w:t>
            </w:r>
            <w:r w:rsidRPr="00E27FDA">
              <w:t>confidence?</w:t>
            </w:r>
          </w:p>
          <w:p w:rsidR="00754672" w:rsidRPr="00E27FDA" w:rsidRDefault="005872FC" w:rsidP="00090102">
            <w:pPr>
              <w:pStyle w:val="BodyText"/>
              <w:numPr>
                <w:ilvl w:val="0"/>
                <w:numId w:val="71"/>
              </w:numPr>
            </w:pPr>
            <w:r w:rsidRPr="00E27FDA">
              <w:t>Who has authority to develop, approve, amend, distribute and delete key corporate documents?</w:t>
            </w:r>
          </w:p>
        </w:tc>
        <w:tc>
          <w:tcPr>
            <w:tcW w:w="1134" w:type="dxa"/>
          </w:tcPr>
          <w:p w:rsidR="00754672" w:rsidRDefault="00754672">
            <w:pPr>
              <w:pStyle w:val="TableParagraph"/>
              <w:spacing w:before="0"/>
              <w:ind w:left="0"/>
              <w:rPr>
                <w:rFonts w:ascii="Times New Roman"/>
              </w:rPr>
            </w:pPr>
          </w:p>
        </w:tc>
      </w:tr>
      <w:tr w:rsidR="00754672" w:rsidTr="00E27FDA">
        <w:trPr>
          <w:trHeight w:val="2654"/>
        </w:trPr>
        <w:tc>
          <w:tcPr>
            <w:tcW w:w="8647" w:type="dxa"/>
          </w:tcPr>
          <w:p w:rsidR="00754672" w:rsidRPr="00E27FDA" w:rsidRDefault="00E27FDA" w:rsidP="00E27FDA">
            <w:pPr>
              <w:pStyle w:val="BodyText"/>
            </w:pPr>
            <w:r>
              <w:t>Do you use data to:</w:t>
            </w:r>
          </w:p>
          <w:p w:rsidR="00754672" w:rsidRPr="00E27FDA" w:rsidRDefault="005872FC" w:rsidP="00090102">
            <w:pPr>
              <w:pStyle w:val="BodyText"/>
              <w:numPr>
                <w:ilvl w:val="0"/>
                <w:numId w:val="70"/>
              </w:numPr>
            </w:pPr>
            <w:proofErr w:type="spellStart"/>
            <w:proofErr w:type="gramStart"/>
            <w:r w:rsidRPr="00E27FDA">
              <w:t>Analyse</w:t>
            </w:r>
            <w:proofErr w:type="spellEnd"/>
            <w:r w:rsidRPr="00E27FDA">
              <w:t xml:space="preserve"> trends and patterns across all key activities and services?</w:t>
            </w:r>
            <w:proofErr w:type="gramEnd"/>
          </w:p>
          <w:p w:rsidR="00754672" w:rsidRPr="00E27FDA" w:rsidRDefault="005872FC" w:rsidP="00090102">
            <w:pPr>
              <w:pStyle w:val="BodyText"/>
              <w:numPr>
                <w:ilvl w:val="0"/>
                <w:numId w:val="70"/>
              </w:numPr>
            </w:pPr>
            <w:proofErr w:type="gramStart"/>
            <w:r w:rsidRPr="00E27FDA">
              <w:t>Inform decision-making, and measure performance?</w:t>
            </w:r>
            <w:proofErr w:type="gramEnd"/>
          </w:p>
          <w:p w:rsidR="00754672" w:rsidRPr="00E27FDA" w:rsidRDefault="005872FC" w:rsidP="00090102">
            <w:pPr>
              <w:pStyle w:val="BodyText"/>
              <w:numPr>
                <w:ilvl w:val="0"/>
                <w:numId w:val="70"/>
              </w:numPr>
            </w:pPr>
            <w:proofErr w:type="gramStart"/>
            <w:r w:rsidRPr="00E27FDA">
              <w:t>Enhance understanding about current and potential customers?</w:t>
            </w:r>
            <w:proofErr w:type="gramEnd"/>
          </w:p>
          <w:p w:rsidR="00754672" w:rsidRPr="00E27FDA" w:rsidRDefault="005872FC" w:rsidP="00090102">
            <w:pPr>
              <w:pStyle w:val="BodyText"/>
              <w:numPr>
                <w:ilvl w:val="0"/>
                <w:numId w:val="70"/>
              </w:numPr>
            </w:pPr>
            <w:proofErr w:type="gramStart"/>
            <w:r w:rsidRPr="00E27FDA">
              <w:t xml:space="preserve">Identify areas for continuing improvement, and future </w:t>
            </w:r>
            <w:proofErr w:type="spellStart"/>
            <w:r w:rsidRPr="00E27FDA">
              <w:t>organisational</w:t>
            </w:r>
            <w:proofErr w:type="spellEnd"/>
            <w:r w:rsidRPr="00E27FDA">
              <w:t xml:space="preserve"> requirements?</w:t>
            </w:r>
            <w:proofErr w:type="gramEnd"/>
          </w:p>
          <w:p w:rsidR="00754672" w:rsidRPr="00E27FDA" w:rsidRDefault="005872FC" w:rsidP="00090102">
            <w:pPr>
              <w:pStyle w:val="BodyText"/>
              <w:numPr>
                <w:ilvl w:val="0"/>
                <w:numId w:val="70"/>
              </w:numPr>
            </w:pPr>
            <w:r w:rsidRPr="00E27FDA">
              <w:t xml:space="preserve">Share across the </w:t>
            </w:r>
            <w:proofErr w:type="spellStart"/>
            <w:r w:rsidRPr="00E27FDA">
              <w:t>organisation</w:t>
            </w:r>
            <w:proofErr w:type="spellEnd"/>
            <w:r w:rsidRPr="00E27FDA">
              <w:t>, and enhance the capability of staff and Board members?</w:t>
            </w:r>
          </w:p>
        </w:tc>
        <w:tc>
          <w:tcPr>
            <w:tcW w:w="1134" w:type="dxa"/>
          </w:tcPr>
          <w:p w:rsidR="00754672" w:rsidRDefault="00754672">
            <w:pPr>
              <w:pStyle w:val="TableParagraph"/>
              <w:spacing w:before="0"/>
              <w:ind w:left="0"/>
              <w:rPr>
                <w:rFonts w:ascii="Times New Roman"/>
              </w:rPr>
            </w:pPr>
          </w:p>
        </w:tc>
      </w:tr>
      <w:tr w:rsidR="00754672" w:rsidTr="00E27FDA">
        <w:trPr>
          <w:trHeight w:val="3363"/>
        </w:trPr>
        <w:tc>
          <w:tcPr>
            <w:tcW w:w="8647" w:type="dxa"/>
          </w:tcPr>
          <w:p w:rsidR="00754672" w:rsidRPr="00E27FDA" w:rsidRDefault="005872FC" w:rsidP="00E27FDA">
            <w:pPr>
              <w:pStyle w:val="BodyText"/>
            </w:pPr>
            <w:r w:rsidRPr="00E27FDA">
              <w:lastRenderedPageBreak/>
              <w:t>Is information sto</w:t>
            </w:r>
            <w:r w:rsidR="00E27FDA">
              <w:t>red and disclosed in ways that:</w:t>
            </w:r>
          </w:p>
          <w:p w:rsidR="00754672" w:rsidRPr="00E27FDA" w:rsidRDefault="005872FC" w:rsidP="00090102">
            <w:pPr>
              <w:pStyle w:val="BodyText"/>
              <w:numPr>
                <w:ilvl w:val="0"/>
                <w:numId w:val="69"/>
              </w:numPr>
            </w:pPr>
            <w:r w:rsidRPr="00E27FDA">
              <w:t xml:space="preserve">Have security protections, including ICT systems that </w:t>
            </w:r>
            <w:proofErr w:type="gramStart"/>
            <w:r w:rsidRPr="00E27FDA">
              <w:t>are routinely backed up,</w:t>
            </w:r>
            <w:proofErr w:type="gramEnd"/>
            <w:r w:rsidRPr="00E27FDA">
              <w:t xml:space="preserve"> and can only be accessed by </w:t>
            </w:r>
            <w:proofErr w:type="spellStart"/>
            <w:r w:rsidRPr="00E27FDA">
              <w:t>authorised</w:t>
            </w:r>
            <w:proofErr w:type="spellEnd"/>
            <w:r w:rsidRPr="00E27FDA">
              <w:t xml:space="preserve"> staff?</w:t>
            </w:r>
          </w:p>
          <w:p w:rsidR="00754672" w:rsidRPr="00E27FDA" w:rsidRDefault="005872FC" w:rsidP="00090102">
            <w:pPr>
              <w:pStyle w:val="BodyText"/>
              <w:numPr>
                <w:ilvl w:val="0"/>
                <w:numId w:val="69"/>
              </w:numPr>
            </w:pPr>
            <w:r w:rsidRPr="00E27FDA">
              <w:t xml:space="preserve">Is </w:t>
            </w:r>
            <w:r w:rsidR="00703BD0" w:rsidRPr="00E27FDA">
              <w:t xml:space="preserve">customer </w:t>
            </w:r>
            <w:r w:rsidRPr="00E27FDA">
              <w:t xml:space="preserve">related data </w:t>
            </w:r>
            <w:proofErr w:type="spellStart"/>
            <w:r w:rsidRPr="00E27FDA">
              <w:t>organised</w:t>
            </w:r>
            <w:proofErr w:type="spellEnd"/>
            <w:r w:rsidRPr="00E27FDA">
              <w:t xml:space="preserve"> so that staff have the information they need to support the customer safely and well, such as knowledge of the customer’s goals, handover notes, medication </w:t>
            </w:r>
            <w:proofErr w:type="spellStart"/>
            <w:r w:rsidRPr="00E27FDA">
              <w:t>information</w:t>
            </w:r>
            <w:proofErr w:type="gramStart"/>
            <w:r w:rsidRPr="00E27FDA">
              <w:t>,and</w:t>
            </w:r>
            <w:proofErr w:type="spellEnd"/>
            <w:proofErr w:type="gramEnd"/>
            <w:r w:rsidRPr="00E27FDA">
              <w:t xml:space="preserve"> </w:t>
            </w:r>
            <w:proofErr w:type="spellStart"/>
            <w:r w:rsidRPr="00E27FDA">
              <w:t>behaviour</w:t>
            </w:r>
            <w:proofErr w:type="spellEnd"/>
            <w:r w:rsidRPr="00E27FDA">
              <w:t xml:space="preserve"> support plans?</w:t>
            </w:r>
          </w:p>
          <w:p w:rsidR="00754672" w:rsidRPr="00E27FDA" w:rsidRDefault="005872FC" w:rsidP="00090102">
            <w:pPr>
              <w:pStyle w:val="BodyText"/>
              <w:numPr>
                <w:ilvl w:val="0"/>
                <w:numId w:val="69"/>
              </w:numPr>
            </w:pPr>
            <w:r w:rsidRPr="00E27FDA">
              <w:t xml:space="preserve">Are the </w:t>
            </w:r>
            <w:proofErr w:type="spellStart"/>
            <w:r w:rsidRPr="00E27FDA">
              <w:t>organisation’s</w:t>
            </w:r>
            <w:proofErr w:type="spellEnd"/>
            <w:r w:rsidRPr="00E27FDA">
              <w:t xml:space="preserve"> policies, procedures and forms current, reliable and easily accessible?</w:t>
            </w:r>
          </w:p>
          <w:p w:rsidR="00754672" w:rsidRPr="00E27FDA" w:rsidRDefault="005872FC" w:rsidP="00090102">
            <w:pPr>
              <w:pStyle w:val="BodyText"/>
              <w:numPr>
                <w:ilvl w:val="0"/>
                <w:numId w:val="69"/>
              </w:numPr>
            </w:pPr>
            <w:proofErr w:type="gramStart"/>
            <w:r w:rsidRPr="00E27FDA">
              <w:t>Comply with legislation to protect the privacy and confidentiality of customers and staf</w:t>
            </w:r>
            <w:r w:rsidR="00E27FDA">
              <w:t>f</w:t>
            </w:r>
            <w:r w:rsidRPr="00E27FDA">
              <w:t>?</w:t>
            </w:r>
            <w:proofErr w:type="gramEnd"/>
          </w:p>
        </w:tc>
        <w:tc>
          <w:tcPr>
            <w:tcW w:w="1134" w:type="dxa"/>
          </w:tcPr>
          <w:p w:rsidR="00754672" w:rsidRDefault="00754672">
            <w:pPr>
              <w:pStyle w:val="TableParagraph"/>
              <w:spacing w:before="0"/>
              <w:ind w:left="0"/>
              <w:rPr>
                <w:rFonts w:ascii="Times New Roman"/>
              </w:rPr>
            </w:pPr>
          </w:p>
        </w:tc>
      </w:tr>
      <w:tr w:rsidR="00754672" w:rsidTr="00E27FDA">
        <w:trPr>
          <w:trHeight w:val="792"/>
        </w:trPr>
        <w:tc>
          <w:tcPr>
            <w:tcW w:w="8647" w:type="dxa"/>
          </w:tcPr>
          <w:p w:rsidR="00754672" w:rsidRPr="00E27FDA" w:rsidRDefault="005872FC" w:rsidP="00090102">
            <w:pPr>
              <w:pStyle w:val="BodyText"/>
              <w:numPr>
                <w:ilvl w:val="0"/>
                <w:numId w:val="68"/>
              </w:numPr>
            </w:pPr>
            <w:r w:rsidRPr="00E27FDA">
              <w:t>Do you have systems to archive, and retrieve if necessary, old records (electronic and hard copy)?</w:t>
            </w:r>
          </w:p>
        </w:tc>
        <w:tc>
          <w:tcPr>
            <w:tcW w:w="1134" w:type="dxa"/>
          </w:tcPr>
          <w:p w:rsidR="00754672" w:rsidRDefault="00754672">
            <w:pPr>
              <w:pStyle w:val="TableParagraph"/>
              <w:spacing w:before="0"/>
              <w:ind w:left="0"/>
              <w:rPr>
                <w:rFonts w:ascii="Times New Roman"/>
              </w:rPr>
            </w:pPr>
          </w:p>
        </w:tc>
      </w:tr>
      <w:tr w:rsidR="00754672" w:rsidTr="00E27FDA">
        <w:trPr>
          <w:trHeight w:val="1076"/>
        </w:trPr>
        <w:tc>
          <w:tcPr>
            <w:tcW w:w="8647" w:type="dxa"/>
          </w:tcPr>
          <w:p w:rsidR="00754672" w:rsidRPr="00E27FDA" w:rsidRDefault="005872FC" w:rsidP="00090102">
            <w:pPr>
              <w:pStyle w:val="BodyText"/>
              <w:numPr>
                <w:ilvl w:val="0"/>
                <w:numId w:val="67"/>
              </w:numPr>
            </w:pPr>
            <w:r w:rsidRPr="00E27FDA">
              <w:t xml:space="preserve">Do you have processes to identify and take action when information or knowledge </w:t>
            </w:r>
            <w:proofErr w:type="gramStart"/>
            <w:r w:rsidRPr="00E27FDA">
              <w:t>is used</w:t>
            </w:r>
            <w:proofErr w:type="gramEnd"/>
            <w:r w:rsidRPr="00E27FDA">
              <w:t xml:space="preserve"> inappropriately, such as breach of privacy, or exiting staff taking</w:t>
            </w:r>
            <w:r w:rsidR="00216546" w:rsidRPr="00E27FDA">
              <w:t xml:space="preserve"> </w:t>
            </w:r>
            <w:r w:rsidR="00703BD0" w:rsidRPr="00E27FDA">
              <w:t>customers’ records</w:t>
            </w:r>
            <w:r w:rsidRPr="00E27FDA">
              <w:t xml:space="preserve"> intellectual property?</w:t>
            </w:r>
          </w:p>
        </w:tc>
        <w:tc>
          <w:tcPr>
            <w:tcW w:w="1134" w:type="dxa"/>
          </w:tcPr>
          <w:p w:rsidR="00754672" w:rsidRDefault="00754672">
            <w:pPr>
              <w:pStyle w:val="TableParagraph"/>
              <w:spacing w:before="0"/>
              <w:ind w:left="0"/>
              <w:rPr>
                <w:rFonts w:ascii="Times New Roman"/>
              </w:rPr>
            </w:pPr>
          </w:p>
        </w:tc>
      </w:tr>
      <w:tr w:rsidR="00216546" w:rsidTr="00E27FDA">
        <w:trPr>
          <w:trHeight w:val="622"/>
        </w:trPr>
        <w:tc>
          <w:tcPr>
            <w:tcW w:w="8647" w:type="dxa"/>
            <w:shd w:val="clear" w:color="auto" w:fill="auto"/>
          </w:tcPr>
          <w:p w:rsidR="00216546" w:rsidRPr="00E27FDA" w:rsidRDefault="00703BD0" w:rsidP="00E27FDA">
            <w:pPr>
              <w:pStyle w:val="BodyText"/>
              <w:rPr>
                <w:b/>
              </w:rPr>
            </w:pPr>
            <w:r w:rsidRPr="00E27FDA">
              <w:rPr>
                <w:b/>
              </w:rPr>
              <w:t xml:space="preserve">NDIS </w:t>
            </w:r>
            <w:proofErr w:type="gramStart"/>
            <w:r w:rsidRPr="00E27FDA">
              <w:rPr>
                <w:b/>
              </w:rPr>
              <w:t xml:space="preserve">essentials </w:t>
            </w:r>
            <w:r w:rsidR="00216546" w:rsidRPr="00E27FDA">
              <w:rPr>
                <w:b/>
              </w:rPr>
              <w:t xml:space="preserve"> all</w:t>
            </w:r>
            <w:proofErr w:type="gramEnd"/>
            <w:r w:rsidR="00216546" w:rsidRPr="00E27FDA">
              <w:rPr>
                <w:b/>
              </w:rPr>
              <w:t xml:space="preserve"> of the above, plus...</w:t>
            </w:r>
          </w:p>
        </w:tc>
        <w:tc>
          <w:tcPr>
            <w:tcW w:w="1134" w:type="dxa"/>
            <w:shd w:val="clear" w:color="auto" w:fill="auto"/>
          </w:tcPr>
          <w:p w:rsidR="00216546" w:rsidRPr="00E27FDA" w:rsidRDefault="00216546" w:rsidP="00E27FDA">
            <w:pPr>
              <w:pStyle w:val="BodyText"/>
            </w:pPr>
          </w:p>
        </w:tc>
      </w:tr>
      <w:tr w:rsidR="00216546" w:rsidTr="00E27FDA">
        <w:trPr>
          <w:trHeight w:val="2874"/>
        </w:trPr>
        <w:tc>
          <w:tcPr>
            <w:tcW w:w="8647" w:type="dxa"/>
            <w:shd w:val="clear" w:color="auto" w:fill="auto"/>
          </w:tcPr>
          <w:p w:rsidR="00216546" w:rsidRPr="00E27FDA" w:rsidRDefault="00E27FDA" w:rsidP="00E27FDA">
            <w:pPr>
              <w:pStyle w:val="BodyText"/>
            </w:pPr>
            <w:r>
              <w:t>Do you have:</w:t>
            </w:r>
          </w:p>
          <w:p w:rsidR="00216546" w:rsidRPr="00E27FDA" w:rsidRDefault="00216546" w:rsidP="00090102">
            <w:pPr>
              <w:pStyle w:val="BodyText"/>
              <w:numPr>
                <w:ilvl w:val="0"/>
                <w:numId w:val="66"/>
              </w:numPr>
            </w:pPr>
            <w:r w:rsidRPr="00E27FDA">
              <w:t>Policies and procedures that comply with the NDIS Commission’s requirements for incident management (including reportable incidents), and complaint handling?</w:t>
            </w:r>
          </w:p>
          <w:p w:rsidR="00216546" w:rsidRPr="00E27FDA" w:rsidRDefault="00216546" w:rsidP="00090102">
            <w:pPr>
              <w:pStyle w:val="BodyText"/>
              <w:numPr>
                <w:ilvl w:val="0"/>
                <w:numId w:val="66"/>
              </w:numPr>
            </w:pPr>
            <w:r w:rsidRPr="00E27FDA">
              <w:t xml:space="preserve">Systems to ensure reporting to the NDIA and NDIS Commission occurs within required </w:t>
            </w:r>
            <w:proofErr w:type="gramStart"/>
            <w:r w:rsidRPr="00E27FDA">
              <w:t>timeframes?</w:t>
            </w:r>
            <w:proofErr w:type="gramEnd"/>
          </w:p>
          <w:p w:rsidR="00216546" w:rsidRPr="00E27FDA" w:rsidRDefault="00216546" w:rsidP="00090102">
            <w:pPr>
              <w:pStyle w:val="BodyText"/>
              <w:numPr>
                <w:ilvl w:val="0"/>
                <w:numId w:val="66"/>
              </w:numPr>
            </w:pPr>
            <w:r w:rsidRPr="00E27FDA">
              <w:t>Systems to collect and track key data relating to complaints, use of restricted practices, incidents and near misses?</w:t>
            </w:r>
          </w:p>
          <w:p w:rsidR="00216546" w:rsidRPr="00E27FDA" w:rsidRDefault="00216546" w:rsidP="00090102">
            <w:pPr>
              <w:pStyle w:val="BodyText"/>
              <w:numPr>
                <w:ilvl w:val="0"/>
                <w:numId w:val="66"/>
              </w:numPr>
            </w:pPr>
            <w:r w:rsidRPr="00E27FDA">
              <w:t>Systems to cross-reference incidents that are also the subject of a complaint, and/ or work health and safety investigations?</w:t>
            </w:r>
          </w:p>
        </w:tc>
        <w:tc>
          <w:tcPr>
            <w:tcW w:w="1134" w:type="dxa"/>
            <w:shd w:val="clear" w:color="auto" w:fill="auto"/>
          </w:tcPr>
          <w:p w:rsidR="00216546" w:rsidRPr="00E27FDA" w:rsidRDefault="00216546" w:rsidP="00E27FDA">
            <w:pPr>
              <w:pStyle w:val="BodyText"/>
            </w:pPr>
          </w:p>
        </w:tc>
      </w:tr>
    </w:tbl>
    <w:p w:rsidR="00754672" w:rsidRDefault="00754672">
      <w:pPr>
        <w:rPr>
          <w:rFonts w:ascii="Times New Roman"/>
        </w:rPr>
        <w:sectPr w:rsidR="00754672" w:rsidSect="0008473B">
          <w:headerReference w:type="default" r:id="rId62"/>
          <w:footerReference w:type="even" r:id="rId63"/>
          <w:footerReference w:type="default" r:id="rId64"/>
          <w:type w:val="continuous"/>
          <w:pgSz w:w="11910" w:h="16840" w:code="9"/>
          <w:pgMar w:top="964" w:right="998" w:bottom="964" w:left="941" w:header="0" w:footer="461" w:gutter="0"/>
          <w:pgNumType w:start="29"/>
          <w:cols w:space="720"/>
        </w:sectPr>
      </w:pPr>
    </w:p>
    <w:p w:rsidR="00754672" w:rsidRDefault="00754672">
      <w:pPr>
        <w:pStyle w:val="BodyText"/>
        <w:spacing w:before="3"/>
        <w:rPr>
          <w:sz w:val="19"/>
        </w:rPr>
      </w:pPr>
    </w:p>
    <w:p w:rsidR="00754672" w:rsidRPr="00E27FDA" w:rsidRDefault="005872FC" w:rsidP="00E27FDA">
      <w:pPr>
        <w:pStyle w:val="Heading3"/>
        <w:ind w:left="0"/>
        <w:rPr>
          <w:color w:val="231F20"/>
          <w:w w:val="95"/>
          <w:szCs w:val="28"/>
        </w:rPr>
      </w:pPr>
      <w:r w:rsidRPr="00E27FDA">
        <w:rPr>
          <w:color w:val="231F20"/>
          <w:w w:val="95"/>
          <w:szCs w:val="28"/>
        </w:rPr>
        <w:t xml:space="preserve">B. Ongoing improvement </w:t>
      </w:r>
    </w:p>
    <w:p w:rsidR="00754672" w:rsidRPr="00E27FDA" w:rsidRDefault="005872FC" w:rsidP="00E27FDA">
      <w:pPr>
        <w:pStyle w:val="BodyText"/>
      </w:pPr>
      <w:r w:rsidRPr="00E27FDA">
        <w:t>Here are some suggestions for enhancing inform</w:t>
      </w:r>
      <w:r w:rsidR="00703BD0" w:rsidRPr="00E27FDA">
        <w:t>ation and knowledge management</w:t>
      </w:r>
      <w:r w:rsidR="00E27FDA">
        <w:t>.</w:t>
      </w:r>
      <w:r w:rsidR="00703BD0" w:rsidRPr="00E27FDA">
        <w:t xml:space="preserve"> </w:t>
      </w:r>
    </w:p>
    <w:p w:rsidR="00754672" w:rsidRDefault="005872FC" w:rsidP="00E27FDA">
      <w:pPr>
        <w:pStyle w:val="Heading6"/>
        <w:ind w:left="0"/>
      </w:pPr>
      <w:r>
        <w:rPr>
          <w:color w:val="231F20"/>
          <w:w w:val="95"/>
        </w:rPr>
        <w:t>Accessible information for staff</w:t>
      </w:r>
    </w:p>
    <w:p w:rsidR="00754672" w:rsidRPr="00E27FDA" w:rsidRDefault="005872FC" w:rsidP="00E27FDA">
      <w:pPr>
        <w:pStyle w:val="BodyText"/>
      </w:pPr>
      <w:r w:rsidRPr="00E27FDA">
        <w:t xml:space="preserve">It can be a challenge to ensure key </w:t>
      </w:r>
      <w:proofErr w:type="spellStart"/>
      <w:r w:rsidRPr="00E27FDA">
        <w:t>organisational</w:t>
      </w:r>
      <w:proofErr w:type="spellEnd"/>
      <w:r w:rsidRPr="00E27FDA">
        <w:t xml:space="preserve"> information </w:t>
      </w:r>
      <w:proofErr w:type="gramStart"/>
      <w:r w:rsidRPr="00E27FDA">
        <w:t>is easily found and used by staff</w:t>
      </w:r>
      <w:proofErr w:type="gramEnd"/>
      <w:r w:rsidRPr="00E27FDA">
        <w:t xml:space="preserve">. The information could be plans, policies and procedures, resources, templates and forms, reports, project records, etc. The method you use will depend on the size of the </w:t>
      </w:r>
      <w:proofErr w:type="spellStart"/>
      <w:r w:rsidRPr="00E27FDA">
        <w:t>organisation</w:t>
      </w:r>
      <w:proofErr w:type="spellEnd"/>
      <w:r w:rsidRPr="00E27FDA">
        <w:t xml:space="preserve"> and the effectiveness of the ICT infrastructure.</w:t>
      </w:r>
    </w:p>
    <w:p w:rsidR="00754672" w:rsidRPr="00E27FDA" w:rsidRDefault="005872FC" w:rsidP="00E27FDA">
      <w:pPr>
        <w:pStyle w:val="BodyText"/>
      </w:pPr>
      <w:r w:rsidRPr="00E27FDA">
        <w:t xml:space="preserve">Small </w:t>
      </w:r>
      <w:proofErr w:type="spellStart"/>
      <w:r w:rsidRPr="00E27FDA">
        <w:t>organisations</w:t>
      </w:r>
      <w:proofErr w:type="spellEnd"/>
      <w:r w:rsidRPr="00E27FDA">
        <w:t xml:space="preserve"> may find it sufficient to place all key </w:t>
      </w:r>
      <w:proofErr w:type="spellStart"/>
      <w:r w:rsidRPr="00E27FDA">
        <w:t>organisational</w:t>
      </w:r>
      <w:proofErr w:type="spellEnd"/>
      <w:r w:rsidRPr="00E27FDA">
        <w:t xml:space="preserve"> documents in a central</w:t>
      </w:r>
      <w:r w:rsidR="00216546" w:rsidRPr="00E27FDA">
        <w:t xml:space="preserve"> </w:t>
      </w:r>
      <w:r w:rsidRPr="00E27FDA">
        <w:t xml:space="preserve">electronic folder that </w:t>
      </w:r>
      <w:proofErr w:type="gramStart"/>
      <w:r w:rsidRPr="00E27FDA">
        <w:t>can be accessed</w:t>
      </w:r>
      <w:proofErr w:type="gramEnd"/>
      <w:r w:rsidRPr="00E27FDA">
        <w:t xml:space="preserve"> by all staff. Sensitive documents may need specific authority to read and/ or change. If necessary, a set of hard copy documents could also be available – however it will be important to ensure that hard copies are the current approved versions.</w:t>
      </w:r>
    </w:p>
    <w:p w:rsidR="00754672" w:rsidRPr="00E27FDA" w:rsidRDefault="005872FC" w:rsidP="00E27FDA">
      <w:pPr>
        <w:pStyle w:val="BodyText"/>
      </w:pPr>
      <w:r w:rsidRPr="00E27FDA">
        <w:t xml:space="preserve">Larger </w:t>
      </w:r>
      <w:proofErr w:type="spellStart"/>
      <w:r w:rsidRPr="00E27FDA">
        <w:t>organisations</w:t>
      </w:r>
      <w:proofErr w:type="spellEnd"/>
      <w:r w:rsidRPr="00E27FDA">
        <w:t xml:space="preserve"> will probably need to purchase more sophisticated document management systems that are integrated with ICT systems. However, some systems store information efficiently, but are hard for staff to navigate and find what they need. Some suggestions for enhancing information </w:t>
      </w:r>
      <w:r w:rsidR="00E27FDA">
        <w:t>management systems are:</w:t>
      </w:r>
    </w:p>
    <w:p w:rsidR="00754672" w:rsidRPr="00E27FDA" w:rsidRDefault="005872FC" w:rsidP="00090102">
      <w:pPr>
        <w:pStyle w:val="BodyText"/>
        <w:numPr>
          <w:ilvl w:val="0"/>
          <w:numId w:val="72"/>
        </w:numPr>
      </w:pPr>
      <w:r w:rsidRPr="00E27FDA">
        <w:t xml:space="preserve">Resist the temptation to develop many huge documents, with complex jargon and every possible scenario in each policy and procedure. Use plain English and list the key actions staff </w:t>
      </w:r>
      <w:proofErr w:type="gramStart"/>
      <w:r w:rsidRPr="00E27FDA">
        <w:t>are</w:t>
      </w:r>
      <w:r w:rsidR="00216546" w:rsidRPr="00E27FDA">
        <w:t xml:space="preserve"> </w:t>
      </w:r>
      <w:r w:rsidRPr="00E27FDA">
        <w:t>expected</w:t>
      </w:r>
      <w:proofErr w:type="gramEnd"/>
      <w:r w:rsidRPr="00E27FDA">
        <w:t xml:space="preserve"> to take, and in what circumstances they should seek further guidance. Include links to more detailed best practice resources. In some cases, a whole procedure could be a simple flow chart. Develop criteria to assess whether or not another policy/ procedure is necessary, as an</w:t>
      </w:r>
      <w:r w:rsidR="00216546" w:rsidRPr="00E27FDA">
        <w:t xml:space="preserve"> </w:t>
      </w:r>
      <w:r w:rsidRPr="00E27FDA">
        <w:t>existing resource may be sufficient, or a small amendment made to an existing policy.</w:t>
      </w:r>
    </w:p>
    <w:p w:rsidR="00754672" w:rsidRPr="00E27FDA" w:rsidRDefault="005872FC" w:rsidP="00090102">
      <w:pPr>
        <w:pStyle w:val="BodyText"/>
        <w:numPr>
          <w:ilvl w:val="0"/>
          <w:numId w:val="72"/>
        </w:numPr>
      </w:pPr>
      <w:r w:rsidRPr="00E27FDA">
        <w:t>Information management systems can be very expensive to establish and maintain. Do your</w:t>
      </w:r>
      <w:r w:rsidR="00216546" w:rsidRPr="00E27FDA">
        <w:t xml:space="preserve"> </w:t>
      </w:r>
      <w:r w:rsidRPr="00E27FDA">
        <w:t xml:space="preserve">homework and identify your needs first. Visit sites where a particular system </w:t>
      </w:r>
      <w:proofErr w:type="gramStart"/>
      <w:r w:rsidRPr="00E27FDA">
        <w:t>is being used</w:t>
      </w:r>
      <w:proofErr w:type="gramEnd"/>
      <w:r w:rsidRPr="00E27FDA">
        <w:t>, and/ or negotiate a free trial. Compare the upfront and ongoing costs associated with each system,</w:t>
      </w:r>
      <w:r w:rsidR="00216546" w:rsidRPr="00E27FDA">
        <w:t xml:space="preserve"> </w:t>
      </w:r>
      <w:r w:rsidRPr="00E27FDA">
        <w:t xml:space="preserve">and weigh these up with the </w:t>
      </w:r>
      <w:proofErr w:type="gramStart"/>
      <w:r w:rsidRPr="00E27FDA">
        <w:t>long term</w:t>
      </w:r>
      <w:proofErr w:type="gramEnd"/>
      <w:r w:rsidRPr="00E27FDA">
        <w:t xml:space="preserve"> objectives of the </w:t>
      </w:r>
      <w:proofErr w:type="spellStart"/>
      <w:r w:rsidRPr="00E27FDA">
        <w:t>organisation</w:t>
      </w:r>
      <w:proofErr w:type="spellEnd"/>
      <w:r w:rsidRPr="00E27FDA">
        <w:t xml:space="preserve">. Consider what changes </w:t>
      </w:r>
      <w:proofErr w:type="gramStart"/>
      <w:r w:rsidRPr="00E27FDA">
        <w:t>are needed</w:t>
      </w:r>
      <w:proofErr w:type="gramEnd"/>
      <w:r w:rsidRPr="00E27FDA">
        <w:t xml:space="preserve"> so that the system aligns with your </w:t>
      </w:r>
      <w:proofErr w:type="spellStart"/>
      <w:r w:rsidRPr="00E27FDA">
        <w:t>organisational</w:t>
      </w:r>
      <w:proofErr w:type="spellEnd"/>
      <w:r w:rsidRPr="00E27FDA">
        <w:t xml:space="preserve"> requirements.</w:t>
      </w:r>
    </w:p>
    <w:p w:rsidR="00754672" w:rsidRPr="00E27FDA" w:rsidRDefault="00754672" w:rsidP="00E27FDA">
      <w:pPr>
        <w:pStyle w:val="BodyText"/>
        <w:sectPr w:rsidR="00754672" w:rsidRPr="00E27FDA" w:rsidSect="0008473B">
          <w:headerReference w:type="even" r:id="rId65"/>
          <w:type w:val="continuous"/>
          <w:pgSz w:w="11910" w:h="16840" w:code="9"/>
          <w:pgMar w:top="964" w:right="998" w:bottom="964" w:left="941" w:header="0" w:footer="461" w:gutter="0"/>
          <w:cols w:space="720"/>
        </w:sectPr>
      </w:pPr>
    </w:p>
    <w:p w:rsidR="00754672" w:rsidRPr="00A22A5D" w:rsidRDefault="005872FC" w:rsidP="00E27FDA">
      <w:pPr>
        <w:pStyle w:val="Heading2"/>
        <w:ind w:left="0" w:firstLine="0"/>
      </w:pPr>
      <w:bookmarkStart w:id="23" w:name="_Toc17186134"/>
      <w:r w:rsidRPr="00A22A5D">
        <w:lastRenderedPageBreak/>
        <w:t>References</w:t>
      </w:r>
      <w:bookmarkEnd w:id="23"/>
    </w:p>
    <w:p w:rsidR="00754672" w:rsidRPr="00E27FDA" w:rsidRDefault="005872FC" w:rsidP="00E27FDA">
      <w:pPr>
        <w:pStyle w:val="BodyText"/>
        <w:rPr>
          <w:rStyle w:val="Hyperlink"/>
        </w:rPr>
      </w:pPr>
      <w:proofErr w:type="spellStart"/>
      <w:proofErr w:type="gramStart"/>
      <w:r w:rsidRPr="00E27FDA">
        <w:t>i</w:t>
      </w:r>
      <w:proofErr w:type="spellEnd"/>
      <w:proofErr w:type="gramEnd"/>
      <w:r w:rsidRPr="00E27FDA">
        <w:t xml:space="preserve"> United Nations Convention on the Rig</w:t>
      </w:r>
      <w:r w:rsidR="00703BD0" w:rsidRPr="00E27FDA">
        <w:t xml:space="preserve">hts of Persons with Disability </w:t>
      </w:r>
      <w:r w:rsidRPr="00E27FDA">
        <w:t xml:space="preserve"> </w:t>
      </w:r>
      <w:hyperlink r:id="rId66">
        <w:r w:rsidRPr="00E27FDA">
          <w:rPr>
            <w:rStyle w:val="Hyperlink"/>
          </w:rPr>
          <w:t>https://www.un.org/</w:t>
        </w:r>
      </w:hyperlink>
      <w:r w:rsidRPr="00E27FDA">
        <w:rPr>
          <w:rStyle w:val="Hyperlink"/>
        </w:rPr>
        <w:t xml:space="preserve"> </w:t>
      </w:r>
      <w:hyperlink r:id="rId67">
        <w:r w:rsidRPr="00E27FDA">
          <w:rPr>
            <w:rStyle w:val="Hyperlink"/>
          </w:rPr>
          <w:t>development/desa/disabilities/convention-on-the-rights-of-persons-with-disabilities.html</w:t>
        </w:r>
      </w:hyperlink>
    </w:p>
    <w:p w:rsidR="00754672" w:rsidRPr="00E27FDA" w:rsidRDefault="005872FC" w:rsidP="00E27FDA">
      <w:pPr>
        <w:pStyle w:val="BodyText"/>
        <w:rPr>
          <w:rStyle w:val="Hyperlink"/>
        </w:rPr>
      </w:pPr>
      <w:proofErr w:type="gramStart"/>
      <w:r w:rsidRPr="00E27FDA">
        <w:t>ii</w:t>
      </w:r>
      <w:proofErr w:type="gramEnd"/>
      <w:r w:rsidRPr="00E27FDA">
        <w:t xml:space="preserve"> NDIS l</w:t>
      </w:r>
      <w:r w:rsidR="00703BD0" w:rsidRPr="00E27FDA">
        <w:t xml:space="preserve">egislation, rules and policies </w:t>
      </w:r>
      <w:r w:rsidRPr="00E27FDA">
        <w:t xml:space="preserve"> </w:t>
      </w:r>
      <w:hyperlink r:id="rId68">
        <w:r w:rsidRPr="00E27FDA">
          <w:rPr>
            <w:rStyle w:val="Hyperlink"/>
          </w:rPr>
          <w:t>https://www.ndis.gov.au/about-us/governance/legislation</w:t>
        </w:r>
      </w:hyperlink>
    </w:p>
    <w:p w:rsidR="00754672" w:rsidRPr="00E27FDA" w:rsidRDefault="005872FC" w:rsidP="00E27FDA">
      <w:pPr>
        <w:pStyle w:val="BodyText"/>
        <w:rPr>
          <w:rStyle w:val="Hyperlink"/>
        </w:rPr>
      </w:pPr>
      <w:proofErr w:type="gramStart"/>
      <w:r w:rsidRPr="00E27FDA">
        <w:t>iii</w:t>
      </w:r>
      <w:proofErr w:type="gramEnd"/>
      <w:r w:rsidRPr="00E27FDA">
        <w:t xml:space="preserve"> Queensland government’s Princ</w:t>
      </w:r>
      <w:r w:rsidR="00703BD0" w:rsidRPr="00E27FDA">
        <w:t xml:space="preserve">iples of Good Customer Service </w:t>
      </w:r>
      <w:r w:rsidRPr="00E27FDA">
        <w:t xml:space="preserve"> </w:t>
      </w:r>
      <w:hyperlink r:id="rId69">
        <w:r w:rsidRPr="00E27FDA">
          <w:rPr>
            <w:rStyle w:val="Hyperlink"/>
          </w:rPr>
          <w:t>https://www.business.qld.gov.au/</w:t>
        </w:r>
      </w:hyperlink>
      <w:r w:rsidRPr="00E27FDA">
        <w:rPr>
          <w:rStyle w:val="Hyperlink"/>
        </w:rPr>
        <w:t xml:space="preserve"> </w:t>
      </w:r>
      <w:hyperlink r:id="rId70">
        <w:r w:rsidRPr="00E27FDA">
          <w:rPr>
            <w:rStyle w:val="Hyperlink"/>
          </w:rPr>
          <w:t>running-business/consumer-laws/customer-service/improving/principles</w:t>
        </w:r>
      </w:hyperlink>
    </w:p>
    <w:p w:rsidR="00754672" w:rsidRPr="00A22A5D" w:rsidRDefault="005872FC" w:rsidP="00E27FDA">
      <w:pPr>
        <w:pStyle w:val="Heading2"/>
        <w:spacing w:after="120"/>
        <w:ind w:left="0" w:firstLine="0"/>
      </w:pPr>
      <w:bookmarkStart w:id="24" w:name="_Toc17186135"/>
      <w:r w:rsidRPr="00A22A5D">
        <w:t>Resources</w:t>
      </w:r>
      <w:bookmarkEnd w:id="24"/>
    </w:p>
    <w:p w:rsidR="00754672" w:rsidRDefault="005872FC" w:rsidP="00E27FDA">
      <w:pPr>
        <w:pStyle w:val="Heading3"/>
        <w:spacing w:after="120"/>
        <w:ind w:left="0"/>
      </w:pPr>
      <w:r>
        <w:rPr>
          <w:w w:val="90"/>
        </w:rPr>
        <w:t>NDS resources</w:t>
      </w:r>
    </w:p>
    <w:p w:rsidR="00754672" w:rsidRPr="00E27FDA" w:rsidRDefault="005872FC" w:rsidP="00E27FDA">
      <w:pPr>
        <w:pStyle w:val="BodyText"/>
        <w:rPr>
          <w:rStyle w:val="Hyperlink"/>
        </w:rPr>
      </w:pPr>
      <w:r w:rsidRPr="00E27FDA">
        <w:t>All ND</w:t>
      </w:r>
      <w:r w:rsidR="00703BD0" w:rsidRPr="00E27FDA">
        <w:t xml:space="preserve">S resources </w:t>
      </w:r>
      <w:proofErr w:type="gramStart"/>
      <w:r w:rsidR="00703BD0" w:rsidRPr="00E27FDA">
        <w:t>can be accessed</w:t>
      </w:r>
      <w:proofErr w:type="gramEnd"/>
      <w:r w:rsidR="00703BD0" w:rsidRPr="00E27FDA">
        <w:t xml:space="preserve"> at</w:t>
      </w:r>
      <w:r w:rsidR="00703BD0">
        <w:rPr>
          <w:w w:val="95"/>
        </w:rPr>
        <w:t xml:space="preserve"> </w:t>
      </w:r>
      <w:hyperlink r:id="rId71">
        <w:r w:rsidRPr="00E27FDA">
          <w:rPr>
            <w:rStyle w:val="Hyperlink"/>
          </w:rPr>
          <w:t>https://www.nds.org.au/resources</w:t>
        </w:r>
      </w:hyperlink>
    </w:p>
    <w:p w:rsidR="00754672" w:rsidRPr="00E27FDA" w:rsidRDefault="005872FC" w:rsidP="00E27FDA">
      <w:pPr>
        <w:pStyle w:val="BodyText"/>
      </w:pPr>
      <w:r w:rsidRPr="00E27FDA">
        <w:t xml:space="preserve">Some resources are free for all NDIS providers, and some are for NDS members only. Resources </w:t>
      </w:r>
      <w:r w:rsidR="00E27FDA">
        <w:t>include:</w:t>
      </w:r>
    </w:p>
    <w:p w:rsidR="00754672" w:rsidRPr="00E27FDA" w:rsidRDefault="005872FC" w:rsidP="00090102">
      <w:pPr>
        <w:pStyle w:val="BodyText"/>
        <w:numPr>
          <w:ilvl w:val="0"/>
          <w:numId w:val="73"/>
        </w:numPr>
      </w:pPr>
      <w:r w:rsidRPr="00E27FDA">
        <w:t>Zero Tolerance  identifying and preventing abuse of people with disability</w:t>
      </w:r>
    </w:p>
    <w:p w:rsidR="00754672" w:rsidRPr="00E27FDA" w:rsidRDefault="005872FC" w:rsidP="00090102">
      <w:pPr>
        <w:pStyle w:val="BodyText"/>
        <w:numPr>
          <w:ilvl w:val="0"/>
          <w:numId w:val="73"/>
        </w:numPr>
      </w:pPr>
      <w:r w:rsidRPr="00E27FDA">
        <w:t xml:space="preserve">People with Disability and </w:t>
      </w:r>
      <w:r w:rsidR="00703BD0" w:rsidRPr="00E27FDA">
        <w:t xml:space="preserve">Supported Decision </w:t>
      </w:r>
      <w:r w:rsidRPr="00E27FDA">
        <w:t>making Guide</w:t>
      </w:r>
    </w:p>
    <w:p w:rsidR="00754672" w:rsidRPr="00E27FDA" w:rsidRDefault="005872FC" w:rsidP="00090102">
      <w:pPr>
        <w:pStyle w:val="BodyText"/>
        <w:numPr>
          <w:ilvl w:val="0"/>
          <w:numId w:val="73"/>
        </w:numPr>
      </w:pPr>
      <w:r w:rsidRPr="00E27FDA">
        <w:t>Quality and Safeguarding Process Guide</w:t>
      </w:r>
    </w:p>
    <w:p w:rsidR="00754672" w:rsidRPr="00E27FDA" w:rsidRDefault="005872FC" w:rsidP="00090102">
      <w:pPr>
        <w:pStyle w:val="BodyText"/>
        <w:numPr>
          <w:ilvl w:val="0"/>
          <w:numId w:val="73"/>
        </w:numPr>
      </w:pPr>
      <w:proofErr w:type="spellStart"/>
      <w:r w:rsidRPr="00E27FDA">
        <w:t>AbleInsight</w:t>
      </w:r>
      <w:proofErr w:type="spellEnd"/>
      <w:r w:rsidRPr="00E27FDA">
        <w:t xml:space="preserve">  financial research</w:t>
      </w:r>
    </w:p>
    <w:p w:rsidR="00754672" w:rsidRPr="00E27FDA" w:rsidRDefault="005872FC" w:rsidP="00090102">
      <w:pPr>
        <w:pStyle w:val="BodyText"/>
        <w:numPr>
          <w:ilvl w:val="0"/>
          <w:numId w:val="73"/>
        </w:numPr>
      </w:pPr>
      <w:r w:rsidRPr="00E27FDA">
        <w:t>Workforce Wizard  data</w:t>
      </w:r>
    </w:p>
    <w:p w:rsidR="00754672" w:rsidRPr="00E27FDA" w:rsidRDefault="005872FC" w:rsidP="00090102">
      <w:pPr>
        <w:pStyle w:val="BodyText"/>
        <w:numPr>
          <w:ilvl w:val="0"/>
          <w:numId w:val="73"/>
        </w:numPr>
      </w:pPr>
      <w:r w:rsidRPr="00E27FDA">
        <w:t>Social Impact Measurement Tool</w:t>
      </w:r>
    </w:p>
    <w:p w:rsidR="00754672" w:rsidRPr="00E27FDA" w:rsidRDefault="005872FC" w:rsidP="00090102">
      <w:pPr>
        <w:pStyle w:val="BodyText"/>
        <w:numPr>
          <w:ilvl w:val="0"/>
          <w:numId w:val="73"/>
        </w:numPr>
      </w:pPr>
      <w:r w:rsidRPr="00E27FDA">
        <w:t>Business Analysis Tool (this document)</w:t>
      </w:r>
    </w:p>
    <w:p w:rsidR="00754672" w:rsidRDefault="005872FC" w:rsidP="00E27FDA">
      <w:pPr>
        <w:pStyle w:val="Heading3"/>
        <w:ind w:left="0"/>
      </w:pPr>
      <w:r>
        <w:rPr>
          <w:w w:val="90"/>
        </w:rPr>
        <w:t>Other resources</w:t>
      </w:r>
    </w:p>
    <w:p w:rsidR="00754672" w:rsidRPr="00E27FDA" w:rsidRDefault="005872FC" w:rsidP="00E27FDA">
      <w:pPr>
        <w:pStyle w:val="BodyText"/>
      </w:pPr>
      <w:r w:rsidRPr="00E27FDA">
        <w:t>Assessment of Quality of Life Tool covering the dimensions of Independent Living, Happiness,</w:t>
      </w:r>
      <w:r w:rsidR="00A71A83">
        <w:t xml:space="preserve"> </w:t>
      </w:r>
      <w:r w:rsidRPr="00E27FDA">
        <w:t>Mental Health, Coping, Relations</w:t>
      </w:r>
      <w:r w:rsidR="00703BD0" w:rsidRPr="00E27FDA">
        <w:t xml:space="preserve">hips, </w:t>
      </w:r>
      <w:proofErr w:type="spellStart"/>
      <w:r w:rsidR="00703BD0" w:rsidRPr="00E27FDA">
        <w:t>Self Worth</w:t>
      </w:r>
      <w:proofErr w:type="spellEnd"/>
      <w:r w:rsidR="00703BD0" w:rsidRPr="00E27FDA">
        <w:t xml:space="preserve">, Pain, Senses </w:t>
      </w:r>
      <w:r w:rsidRPr="00E27FDA">
        <w:t xml:space="preserve"> </w:t>
      </w:r>
      <w:hyperlink r:id="rId72">
        <w:r w:rsidRPr="00E27FDA">
          <w:rPr>
            <w:rStyle w:val="Hyperlink"/>
          </w:rPr>
          <w:t>https://www.aqol.com.au/</w:t>
        </w:r>
      </w:hyperlink>
      <w:r w:rsidRPr="00E27FDA">
        <w:rPr>
          <w:rStyle w:val="Hyperlink"/>
        </w:rPr>
        <w:t xml:space="preserve"> </w:t>
      </w:r>
      <w:hyperlink r:id="rId73">
        <w:proofErr w:type="spellStart"/>
        <w:r w:rsidRPr="00E27FDA">
          <w:rPr>
            <w:rStyle w:val="Hyperlink"/>
          </w:rPr>
          <w:t>index.php</w:t>
        </w:r>
        <w:proofErr w:type="spellEnd"/>
        <w:r w:rsidRPr="00E27FDA">
          <w:rPr>
            <w:rStyle w:val="Hyperlink"/>
          </w:rPr>
          <w:t>/</w:t>
        </w:r>
        <w:proofErr w:type="spellStart"/>
        <w:r w:rsidRPr="00E27FDA">
          <w:rPr>
            <w:rStyle w:val="Hyperlink"/>
          </w:rPr>
          <w:t>aqolinstruments?id</w:t>
        </w:r>
        <w:proofErr w:type="spellEnd"/>
        <w:r w:rsidRPr="00E27FDA">
          <w:rPr>
            <w:rStyle w:val="Hyperlink"/>
          </w:rPr>
          <w:t>=58</w:t>
        </w:r>
      </w:hyperlink>
      <w:r w:rsidR="00E27FDA">
        <w:t xml:space="preserve"> </w:t>
      </w:r>
    </w:p>
    <w:p w:rsidR="00754672" w:rsidRPr="00E27FDA" w:rsidRDefault="005872FC" w:rsidP="00E27FDA">
      <w:pPr>
        <w:pStyle w:val="BodyText"/>
      </w:pPr>
      <w:r w:rsidRPr="00E27FDA">
        <w:t>Business performance measures from the Victorian government</w:t>
      </w:r>
      <w:r w:rsidR="00A71A83">
        <w:t>.  E</w:t>
      </w:r>
      <w:r w:rsidRPr="00E27FDA">
        <w:t>xamples include financial,</w:t>
      </w:r>
      <w:r w:rsidR="00216546" w:rsidRPr="00E27FDA">
        <w:t xml:space="preserve"> </w:t>
      </w:r>
      <w:r w:rsidRPr="00E27FDA">
        <w:lastRenderedPageBreak/>
        <w:t>customer, internal business processe</w:t>
      </w:r>
      <w:r w:rsidR="00703BD0" w:rsidRPr="00E27FDA">
        <w:t xml:space="preserve">s, and learning and </w:t>
      </w:r>
      <w:proofErr w:type="gramStart"/>
      <w:r w:rsidR="00703BD0" w:rsidRPr="00E27FDA">
        <w:t xml:space="preserve">innovation </w:t>
      </w:r>
      <w:r w:rsidRPr="00E27FDA">
        <w:t xml:space="preserve"> </w:t>
      </w:r>
      <w:proofErr w:type="gramEnd"/>
      <w:r w:rsidR="000E0C4B">
        <w:fldChar w:fldCharType="begin"/>
      </w:r>
      <w:r w:rsidR="000E0C4B">
        <w:instrText xml:space="preserve"> HYPERLINK "https://www.business.vic.gov.au/marketing-and-sales/growth-innovation-and-measurement/measuring-for-success" \h </w:instrText>
      </w:r>
      <w:r w:rsidR="000E0C4B">
        <w:fldChar w:fldCharType="separate"/>
      </w:r>
      <w:r w:rsidRPr="00E27FDA">
        <w:rPr>
          <w:rStyle w:val="Hyperlink"/>
        </w:rPr>
        <w:t>https://www.business.vic.</w:t>
      </w:r>
      <w:r w:rsidR="000E0C4B">
        <w:rPr>
          <w:rStyle w:val="Hyperlink"/>
        </w:rPr>
        <w:fldChar w:fldCharType="end"/>
      </w:r>
      <w:r w:rsidRPr="00E27FDA">
        <w:rPr>
          <w:rStyle w:val="Hyperlink"/>
        </w:rPr>
        <w:t xml:space="preserve"> </w:t>
      </w:r>
      <w:hyperlink r:id="rId74">
        <w:r w:rsidRPr="00E27FDA">
          <w:rPr>
            <w:rStyle w:val="Hyperlink"/>
          </w:rPr>
          <w:t>gov.au/marketing-and-sales/growth-innovation-and-measurement/measuring-for-success</w:t>
        </w:r>
      </w:hyperlink>
      <w:r w:rsidR="00E27FDA">
        <w:t xml:space="preserve"> </w:t>
      </w:r>
    </w:p>
    <w:p w:rsidR="00754672" w:rsidRPr="00E27FDA" w:rsidRDefault="005872FC" w:rsidP="00E27FDA">
      <w:pPr>
        <w:pStyle w:val="BodyText"/>
        <w:rPr>
          <w:rStyle w:val="Hyperlink"/>
        </w:rPr>
      </w:pPr>
      <w:r w:rsidRPr="00E27FDA">
        <w:t>Mental Health Coordinating Council’s Recovery Oriented</w:t>
      </w:r>
      <w:r w:rsidR="00703BD0" w:rsidRPr="00E27FDA">
        <w:t xml:space="preserve"> Services Self-Assessment Tool </w:t>
      </w:r>
      <w:hyperlink r:id="rId75">
        <w:r w:rsidRPr="00E27FDA">
          <w:rPr>
            <w:rStyle w:val="Hyperlink"/>
          </w:rPr>
          <w:t>http://www.mhcc.org.au/resource/recovery-oriented-service-self-assessment-toolkit-</w:t>
        </w:r>
      </w:hyperlink>
      <w:hyperlink r:id="rId76">
        <w:r w:rsidRPr="00E27FDA">
          <w:rPr>
            <w:rStyle w:val="Hyperlink"/>
          </w:rPr>
          <w:t xml:space="preserve"> </w:t>
        </w:r>
        <w:proofErr w:type="spellStart"/>
        <w:r w:rsidRPr="00E27FDA">
          <w:rPr>
            <w:rStyle w:val="Hyperlink"/>
          </w:rPr>
          <w:t>rossat</w:t>
        </w:r>
        <w:proofErr w:type="spellEnd"/>
        <w:r w:rsidRPr="00E27FDA">
          <w:rPr>
            <w:rStyle w:val="Hyperlink"/>
          </w:rPr>
          <w:t>/</w:t>
        </w:r>
      </w:hyperlink>
    </w:p>
    <w:p w:rsidR="00754672" w:rsidRPr="00E27FDA" w:rsidRDefault="005872FC" w:rsidP="00E27FDA">
      <w:pPr>
        <w:pStyle w:val="BodyText"/>
        <w:rPr>
          <w:rStyle w:val="Hyperlink"/>
        </w:rPr>
      </w:pPr>
      <w:r w:rsidRPr="00E27FDA">
        <w:t>MHCC resource for people with mental health conditions to navigate the NDIS</w:t>
      </w:r>
      <w:r w:rsidR="00216546" w:rsidRPr="00E27FDA">
        <w:t xml:space="preserve"> </w:t>
      </w:r>
      <w:hyperlink r:id="rId77">
        <w:r w:rsidRPr="00E27FDA">
          <w:rPr>
            <w:rStyle w:val="Hyperlink"/>
          </w:rPr>
          <w:t>http://reimagine.today/</w:t>
        </w:r>
      </w:hyperlink>
    </w:p>
    <w:p w:rsidR="00754672" w:rsidRPr="00E27FDA" w:rsidRDefault="005872FC" w:rsidP="00E27FDA">
      <w:pPr>
        <w:pStyle w:val="BodyText"/>
        <w:rPr>
          <w:rStyle w:val="Hyperlink"/>
        </w:rPr>
      </w:pPr>
      <w:r w:rsidRPr="00E27FDA">
        <w:t>Purpose at Work</w:t>
      </w:r>
      <w:r w:rsidR="00A71A83">
        <w:t>.  I</w:t>
      </w:r>
      <w:r w:rsidRPr="00E27FDA">
        <w:t>nformation for managers to thrive in the workplace</w:t>
      </w:r>
      <w:r w:rsidR="00216546" w:rsidRPr="00E27FDA">
        <w:t xml:space="preserve"> </w:t>
      </w:r>
      <w:hyperlink r:id="rId78">
        <w:r w:rsidRPr="00E27FDA">
          <w:rPr>
            <w:rStyle w:val="Hyperlink"/>
          </w:rPr>
          <w:t>https://purposeatwork.com.au/</w:t>
        </w:r>
      </w:hyperlink>
    </w:p>
    <w:p w:rsidR="00754672" w:rsidRPr="00E27FDA" w:rsidRDefault="005872FC" w:rsidP="00E27FDA">
      <w:pPr>
        <w:pStyle w:val="BodyText"/>
        <w:rPr>
          <w:rStyle w:val="Hyperlink"/>
        </w:rPr>
      </w:pPr>
      <w:r w:rsidRPr="00E27FDA">
        <w:t xml:space="preserve">Corporate Rebels has various resources, including self-managed </w:t>
      </w:r>
      <w:proofErr w:type="gramStart"/>
      <w:r w:rsidRPr="00E27FDA">
        <w:t xml:space="preserve">teams </w:t>
      </w:r>
      <w:r w:rsidR="00216546" w:rsidRPr="00E27FDA">
        <w:t xml:space="preserve"> </w:t>
      </w:r>
      <w:proofErr w:type="gramEnd"/>
      <w:r w:rsidR="000E0C4B">
        <w:fldChar w:fldCharType="begin"/>
      </w:r>
      <w:r w:rsidR="000E0C4B">
        <w:instrText xml:space="preserve"> HYPERLINK "https://corporate-rebels.com/" \h </w:instrText>
      </w:r>
      <w:r w:rsidR="000E0C4B">
        <w:fldChar w:fldCharType="separate"/>
      </w:r>
      <w:r w:rsidRPr="00E27FDA">
        <w:rPr>
          <w:rStyle w:val="Hyperlink"/>
        </w:rPr>
        <w:t>https://corporate-rebels.com/</w:t>
      </w:r>
      <w:r w:rsidR="000E0C4B">
        <w:rPr>
          <w:rStyle w:val="Hyperlink"/>
        </w:rPr>
        <w:fldChar w:fldCharType="end"/>
      </w:r>
    </w:p>
    <w:p w:rsidR="00754672" w:rsidRPr="00E27FDA" w:rsidRDefault="005872FC" w:rsidP="00E27FDA">
      <w:pPr>
        <w:pStyle w:val="BodyText"/>
        <w:rPr>
          <w:rStyle w:val="Hyperlink"/>
        </w:rPr>
      </w:pPr>
      <w:r w:rsidRPr="00E27FDA">
        <w:t xml:space="preserve">Social Ventures has various </w:t>
      </w:r>
      <w:proofErr w:type="gramStart"/>
      <w:r w:rsidRPr="00E27FDA">
        <w:t xml:space="preserve">resources  </w:t>
      </w:r>
      <w:proofErr w:type="gramEnd"/>
      <w:r w:rsidR="000E0C4B">
        <w:fldChar w:fldCharType="begin"/>
      </w:r>
      <w:r w:rsidR="000E0C4B">
        <w:instrText xml:space="preserve"> HYPERLINK "https://www.socialventures.com.au/" \h </w:instrText>
      </w:r>
      <w:r w:rsidR="000E0C4B">
        <w:fldChar w:fldCharType="separate"/>
      </w:r>
      <w:r w:rsidRPr="00E27FDA">
        <w:rPr>
          <w:rStyle w:val="Hyperlink"/>
        </w:rPr>
        <w:t>https://www.socialventures.com.au/</w:t>
      </w:r>
      <w:r w:rsidR="000E0C4B">
        <w:rPr>
          <w:rStyle w:val="Hyperlink"/>
        </w:rPr>
        <w:fldChar w:fldCharType="end"/>
      </w:r>
    </w:p>
    <w:p w:rsidR="00754672" w:rsidRPr="00E27FDA" w:rsidRDefault="00754672" w:rsidP="00E27FDA">
      <w:pPr>
        <w:pStyle w:val="BodyText"/>
        <w:sectPr w:rsidR="00754672" w:rsidRPr="00E27FDA" w:rsidSect="0008473B">
          <w:headerReference w:type="default" r:id="rId79"/>
          <w:footerReference w:type="even" r:id="rId80"/>
          <w:footerReference w:type="default" r:id="rId81"/>
          <w:type w:val="continuous"/>
          <w:pgSz w:w="11910" w:h="16840" w:code="9"/>
          <w:pgMar w:top="964" w:right="998" w:bottom="964" w:left="941" w:header="0" w:footer="461" w:gutter="0"/>
          <w:pgNumType w:start="31"/>
          <w:cols w:space="720"/>
        </w:sectPr>
      </w:pPr>
    </w:p>
    <w:p w:rsidR="00723C38" w:rsidRDefault="00723C38">
      <w:pPr>
        <w:spacing w:after="0" w:line="240" w:lineRule="auto"/>
        <w:rPr>
          <w:w w:val="80"/>
          <w:sz w:val="44"/>
          <w:szCs w:val="60"/>
        </w:rPr>
      </w:pPr>
      <w:r>
        <w:rPr>
          <w:w w:val="80"/>
        </w:rPr>
        <w:br w:type="page"/>
      </w:r>
    </w:p>
    <w:p w:rsidR="00754672" w:rsidRPr="00216546" w:rsidRDefault="0082668D" w:rsidP="00AF4752">
      <w:pPr>
        <w:pStyle w:val="Heading1"/>
        <w:spacing w:after="120"/>
        <w:ind w:left="0"/>
      </w:pPr>
      <w:bookmarkStart w:id="25" w:name="_Toc17186136"/>
      <w:r w:rsidRPr="0082668D">
        <w:rPr>
          <w:w w:val="80"/>
        </w:rPr>
        <w:lastRenderedPageBreak/>
        <w:t>Attachment A</w:t>
      </w:r>
      <w:bookmarkEnd w:id="25"/>
      <w:r w:rsidR="005872FC" w:rsidRPr="0082668D">
        <w:rPr>
          <w:spacing w:val="42"/>
        </w:rPr>
        <w:t xml:space="preserve"> </w:t>
      </w:r>
    </w:p>
    <w:p w:rsidR="00754672" w:rsidRPr="009073E1" w:rsidRDefault="005872FC" w:rsidP="00CA7EC6">
      <w:pPr>
        <w:pStyle w:val="Heading2"/>
        <w:spacing w:after="120"/>
        <w:ind w:left="499"/>
        <w:rPr>
          <w:w w:val="80"/>
        </w:rPr>
      </w:pPr>
      <w:bookmarkStart w:id="26" w:name="_Toc17186137"/>
      <w:r w:rsidRPr="009073E1">
        <w:rPr>
          <w:w w:val="80"/>
        </w:rPr>
        <w:t>Financial Ratios</w:t>
      </w:r>
      <w:bookmarkEnd w:id="26"/>
    </w:p>
    <w:p w:rsidR="00754672" w:rsidRPr="00E27FDA" w:rsidRDefault="005872FC" w:rsidP="00E27FDA">
      <w:pPr>
        <w:pStyle w:val="BodyText"/>
      </w:pPr>
      <w:r w:rsidRPr="00E27FDA">
        <w:t xml:space="preserve">Using the previous financial year’s Profit and Loss Statement, and Balance Sheet, complete the following calculation tools. The information </w:t>
      </w:r>
      <w:proofErr w:type="gramStart"/>
      <w:r w:rsidRPr="00E27FDA">
        <w:t>can then be used</w:t>
      </w:r>
      <w:proofErr w:type="gramEnd"/>
      <w:r w:rsidRPr="00E27FDA">
        <w:t xml:space="preserve"> to track and inform key aspects of the business.</w:t>
      </w:r>
    </w:p>
    <w:p w:rsidR="00754672" w:rsidRPr="00E27FDA" w:rsidRDefault="005872FC" w:rsidP="00E27FDA">
      <w:pPr>
        <w:pStyle w:val="BodyText"/>
      </w:pPr>
      <w:r w:rsidRPr="00E27FDA">
        <w:t xml:space="preserve">The Cash </w:t>
      </w:r>
      <w:proofErr w:type="gramStart"/>
      <w:r w:rsidRPr="00E27FDA">
        <w:t>Ratio,</w:t>
      </w:r>
      <w:proofErr w:type="gramEnd"/>
      <w:r w:rsidRPr="00E27FDA">
        <w:t xml:space="preserve"> and Quick Ratio are from </w:t>
      </w:r>
      <w:proofErr w:type="spellStart"/>
      <w:r w:rsidRPr="00E27FDA">
        <w:t>AbleInsight’s</w:t>
      </w:r>
      <w:proofErr w:type="spellEnd"/>
      <w:r w:rsidRPr="00E27FDA">
        <w:t xml:space="preserve"> Sector Summary Report. All other ratios </w:t>
      </w:r>
      <w:r w:rsidR="004B4D57">
        <w:t xml:space="preserve">are from NDS’ Provider Toolkit </w:t>
      </w:r>
      <w:proofErr w:type="gramStart"/>
      <w:r w:rsidR="004B4D57">
        <w:t xml:space="preserve">- </w:t>
      </w:r>
      <w:r w:rsidRPr="00E27FDA">
        <w:t xml:space="preserve"> Financial</w:t>
      </w:r>
      <w:proofErr w:type="gramEnd"/>
      <w:r w:rsidRPr="00E27FDA">
        <w:t xml:space="preserve"> Ratios.</w:t>
      </w:r>
    </w:p>
    <w:p w:rsidR="00754672" w:rsidRDefault="00754672">
      <w:pPr>
        <w:pStyle w:val="BodyText"/>
        <w:spacing w:before="2" w:after="1"/>
        <w:rPr>
          <w:sz w:val="17"/>
        </w:rPr>
      </w:pPr>
    </w:p>
    <w:tbl>
      <w:tblPr>
        <w:tblpPr w:leftFromText="180" w:rightFromText="180" w:vertAnchor="text"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6"/>
        <w:gridCol w:w="34"/>
      </w:tblGrid>
      <w:tr w:rsidR="00754672" w:rsidTr="00090102">
        <w:trPr>
          <w:trHeight w:val="1380"/>
        </w:trPr>
        <w:tc>
          <w:tcPr>
            <w:tcW w:w="9390" w:type="dxa"/>
            <w:gridSpan w:val="2"/>
            <w:tcBorders>
              <w:top w:val="nil"/>
              <w:left w:val="nil"/>
              <w:bottom w:val="nil"/>
              <w:right w:val="nil"/>
            </w:tcBorders>
            <w:shd w:val="clear" w:color="auto" w:fill="auto"/>
          </w:tcPr>
          <w:p w:rsidR="00754672" w:rsidRDefault="005872FC" w:rsidP="00090102">
            <w:pPr>
              <w:pStyle w:val="Heading3"/>
              <w:ind w:left="0"/>
            </w:pPr>
            <w:r>
              <w:rPr>
                <w:w w:val="90"/>
              </w:rPr>
              <w:t>Disability Revenue Concentration Ratio</w:t>
            </w:r>
          </w:p>
          <w:p w:rsidR="00754672" w:rsidRPr="00E27FDA" w:rsidRDefault="005872FC" w:rsidP="00090102">
            <w:pPr>
              <w:pStyle w:val="BodyText"/>
            </w:pPr>
            <w:r w:rsidRPr="00E27FDA">
              <w:t>This ratio reflects the impact of the NDIS on your business. The higher the ratio, the greater the impact. Disability revenue refers to all sources for NDIS supports.</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t>Disability Revenue Concentration Ra</w:t>
            </w:r>
            <w:r w:rsidR="00E260CD">
              <w:t>tio = Total disability revenue divided by</w:t>
            </w:r>
            <w:r>
              <w:t xml:space="preserve"> Total revenue</w:t>
            </w:r>
          </w:p>
        </w:tc>
      </w:tr>
      <w:tr w:rsidR="00754672" w:rsidTr="00090102">
        <w:trPr>
          <w:trHeight w:val="1380"/>
        </w:trPr>
        <w:tc>
          <w:tcPr>
            <w:tcW w:w="9390" w:type="dxa"/>
            <w:gridSpan w:val="2"/>
            <w:tcBorders>
              <w:top w:val="nil"/>
              <w:left w:val="nil"/>
              <w:bottom w:val="nil"/>
              <w:right w:val="nil"/>
            </w:tcBorders>
            <w:shd w:val="clear" w:color="auto" w:fill="auto"/>
          </w:tcPr>
          <w:p w:rsidR="00754672" w:rsidRDefault="005872FC" w:rsidP="00090102">
            <w:pPr>
              <w:pStyle w:val="Heading3"/>
              <w:ind w:left="0"/>
            </w:pPr>
            <w:r>
              <w:rPr>
                <w:w w:val="90"/>
              </w:rPr>
              <w:t>Liquidity Ratios</w:t>
            </w:r>
          </w:p>
          <w:p w:rsidR="00754672" w:rsidRPr="00E260CD" w:rsidRDefault="005872FC" w:rsidP="00E260CD">
            <w:pPr>
              <w:pStyle w:val="BodyText"/>
            </w:pPr>
            <w:r w:rsidRPr="00E260CD">
              <w:t xml:space="preserve">These ratios define the cash available for future expenditure, and are useful for </w:t>
            </w:r>
            <w:proofErr w:type="spellStart"/>
            <w:r w:rsidRPr="00E260CD">
              <w:t>organisations</w:t>
            </w:r>
            <w:proofErr w:type="spellEnd"/>
            <w:r w:rsidRPr="00E260CD">
              <w:t xml:space="preserve"> that handle payments in arrears or experience payment delays.</w:t>
            </w:r>
          </w:p>
        </w:tc>
      </w:tr>
      <w:tr w:rsidR="00754672" w:rsidTr="00090102">
        <w:trPr>
          <w:trHeight w:val="2199"/>
        </w:trPr>
        <w:tc>
          <w:tcPr>
            <w:tcW w:w="9390" w:type="dxa"/>
            <w:gridSpan w:val="2"/>
            <w:tcBorders>
              <w:top w:val="nil"/>
              <w:left w:val="nil"/>
              <w:bottom w:val="nil"/>
              <w:right w:val="nil"/>
            </w:tcBorders>
            <w:shd w:val="clear" w:color="auto" w:fill="auto"/>
          </w:tcPr>
          <w:p w:rsidR="00754672" w:rsidRPr="00E27FDA" w:rsidRDefault="005872FC" w:rsidP="00090102">
            <w:pPr>
              <w:rPr>
                <w:b/>
              </w:rPr>
            </w:pPr>
            <w:r w:rsidRPr="00E27FDA">
              <w:rPr>
                <w:b/>
                <w:w w:val="95"/>
              </w:rPr>
              <w:t>a. Current Ratio</w:t>
            </w:r>
          </w:p>
          <w:p w:rsidR="00754672" w:rsidRPr="00E27FDA" w:rsidRDefault="005872FC" w:rsidP="00090102">
            <w:pPr>
              <w:pStyle w:val="BodyText"/>
            </w:pPr>
            <w:r w:rsidRPr="00E27FDA">
              <w:t xml:space="preserve">This ratio explains the </w:t>
            </w:r>
            <w:proofErr w:type="spellStart"/>
            <w:r w:rsidRPr="00E27FDA">
              <w:t>organisation’s</w:t>
            </w:r>
            <w:proofErr w:type="spellEnd"/>
            <w:r w:rsidRPr="00E27FDA">
              <w:t xml:space="preserve"> ability to meet financial commitments in the next 12 months. A ratio of less than 1.5 is concerning. A ratio of less than 1 indicates that </w:t>
            </w:r>
            <w:proofErr w:type="spellStart"/>
            <w:r w:rsidRPr="00E27FDA">
              <w:t>organisation</w:t>
            </w:r>
            <w:proofErr w:type="spellEnd"/>
            <w:r w:rsidRPr="00E27FDA">
              <w:t xml:space="preserve"> may be trading while insolvent, and should seek accounting and legal advice. However, a very high ratio may indicate that operating accounts have idle funds, or that the </w:t>
            </w:r>
            <w:proofErr w:type="spellStart"/>
            <w:r w:rsidRPr="00E27FDA">
              <w:t>organisation</w:t>
            </w:r>
            <w:proofErr w:type="spellEnd"/>
            <w:r w:rsidRPr="00E27FDA">
              <w:t xml:space="preserve"> has a conservative approach to financial risk.</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t>C</w:t>
            </w:r>
            <w:r w:rsidR="00E260CD">
              <w:t xml:space="preserve">urrent Ratio = Current assets divided by </w:t>
            </w:r>
            <w:r>
              <w:t>Current liabilities (including unexpended funds</w:t>
            </w:r>
            <w:r w:rsidR="004B4D57">
              <w:t>)</w:t>
            </w:r>
          </w:p>
        </w:tc>
      </w:tr>
      <w:tr w:rsidR="00754672" w:rsidTr="00E260CD">
        <w:trPr>
          <w:trHeight w:val="423"/>
        </w:trPr>
        <w:tc>
          <w:tcPr>
            <w:tcW w:w="9390" w:type="dxa"/>
            <w:gridSpan w:val="2"/>
            <w:tcBorders>
              <w:top w:val="nil"/>
              <w:left w:val="nil"/>
              <w:bottom w:val="nil"/>
              <w:right w:val="nil"/>
            </w:tcBorders>
            <w:shd w:val="clear" w:color="auto" w:fill="auto"/>
          </w:tcPr>
          <w:p w:rsidR="00754672" w:rsidRPr="00E27FDA" w:rsidRDefault="005872FC" w:rsidP="00090102">
            <w:pPr>
              <w:rPr>
                <w:b/>
              </w:rPr>
            </w:pPr>
            <w:r w:rsidRPr="009073E1">
              <w:rPr>
                <w:b/>
              </w:rPr>
              <w:t>b. Cash Ratio</w:t>
            </w:r>
          </w:p>
          <w:p w:rsidR="00754672" w:rsidRPr="00E27FDA" w:rsidRDefault="005872FC" w:rsidP="00090102">
            <w:pPr>
              <w:pStyle w:val="BodyText"/>
            </w:pPr>
            <w:r w:rsidRPr="00E27FDA">
              <w:t xml:space="preserve">This ratio </w:t>
            </w:r>
            <w:proofErr w:type="gramStart"/>
            <w:r w:rsidRPr="00E27FDA">
              <w:t>can be used</w:t>
            </w:r>
            <w:proofErr w:type="gramEnd"/>
            <w:r w:rsidRPr="00E27FDA">
              <w:t xml:space="preserve"> as an alternative to the Current Ratio (above). It shows the degree to which liquid assets can cover current liabilities. A ratio of 1:1 means that </w:t>
            </w:r>
            <w:r w:rsidRPr="00E27FDA">
              <w:lastRenderedPageBreak/>
              <w:t>assets and liabilities are equivalent. A ratio of higher than 1:1 shows a greater ability to meet financial obligations</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lastRenderedPageBreak/>
              <w:t>Cash rati</w:t>
            </w:r>
            <w:r w:rsidR="004B4D57">
              <w:t>o = (Cash plus</w:t>
            </w:r>
            <w:r w:rsidR="00E260CD">
              <w:t xml:space="preserve"> cash equivalents) divided by </w:t>
            </w:r>
            <w:r>
              <w:t>Current liabilities</w:t>
            </w:r>
          </w:p>
        </w:tc>
      </w:tr>
      <w:tr w:rsidR="00754672" w:rsidTr="00090102">
        <w:trPr>
          <w:trHeight w:val="1639"/>
        </w:trPr>
        <w:tc>
          <w:tcPr>
            <w:tcW w:w="9390" w:type="dxa"/>
            <w:gridSpan w:val="2"/>
            <w:tcBorders>
              <w:top w:val="nil"/>
              <w:left w:val="nil"/>
              <w:bottom w:val="nil"/>
              <w:right w:val="nil"/>
            </w:tcBorders>
            <w:shd w:val="clear" w:color="auto" w:fill="auto"/>
          </w:tcPr>
          <w:p w:rsidR="00754672" w:rsidRPr="00E27FDA" w:rsidRDefault="005872FC" w:rsidP="00090102">
            <w:pPr>
              <w:rPr>
                <w:b/>
              </w:rPr>
            </w:pPr>
            <w:r w:rsidRPr="009073E1">
              <w:rPr>
                <w:b/>
              </w:rPr>
              <w:t>c. Quick Ratio</w:t>
            </w:r>
          </w:p>
          <w:p w:rsidR="00754672" w:rsidRPr="00E27FDA" w:rsidRDefault="005872FC" w:rsidP="00090102">
            <w:pPr>
              <w:pStyle w:val="BodyText"/>
            </w:pPr>
            <w:r w:rsidRPr="00E27FDA">
              <w:t xml:space="preserve">This ratio is a broad </w:t>
            </w:r>
            <w:proofErr w:type="gramStart"/>
            <w:r w:rsidRPr="00E27FDA">
              <w:t>indicators</w:t>
            </w:r>
            <w:proofErr w:type="gramEnd"/>
            <w:r w:rsidRPr="00E27FDA">
              <w:t xml:space="preserve"> about the ability to pay bills on time. A ratio higher than 1:1 means the </w:t>
            </w:r>
            <w:proofErr w:type="spellStart"/>
            <w:r w:rsidRPr="00E27FDA">
              <w:t>organisation</w:t>
            </w:r>
            <w:proofErr w:type="spellEnd"/>
            <w:r w:rsidRPr="00E27FDA">
              <w:t xml:space="preserve"> can meet financial obligations with cash on hand. A lower ratio than 1:1 means the </w:t>
            </w:r>
            <w:proofErr w:type="spellStart"/>
            <w:r w:rsidRPr="00E27FDA">
              <w:t>organisation</w:t>
            </w:r>
            <w:proofErr w:type="spellEnd"/>
            <w:r w:rsidRPr="00E27FDA">
              <w:t xml:space="preserve"> may need to rely on other assets to pay short-term liabilities</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t>Quick Ratio = (</w:t>
            </w:r>
            <w:r w:rsidR="004B4D57">
              <w:t>current assets minus</w:t>
            </w:r>
            <w:r w:rsidR="00E260CD">
              <w:t xml:space="preserve"> inventories) divided by </w:t>
            </w:r>
            <w:r>
              <w:t>current liabilities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rPr>
                <w:b/>
              </w:rPr>
            </w:pPr>
            <w:r w:rsidRPr="00090102">
              <w:rPr>
                <w:b/>
              </w:rPr>
              <w:t>d. Months of Spending Ratios</w:t>
            </w:r>
          </w:p>
          <w:p w:rsidR="00090102" w:rsidRDefault="00090102" w:rsidP="00E260CD">
            <w:pPr>
              <w:pStyle w:val="BodyText"/>
            </w:pPr>
            <w:r>
              <w:t xml:space="preserve">This ratio explains the number of months of cash currently available to cover expenditure. Usually, three months or more is preferable. However, </w:t>
            </w:r>
            <w:proofErr w:type="spellStart"/>
            <w:r>
              <w:t>organisations</w:t>
            </w:r>
            <w:proofErr w:type="spellEnd"/>
            <w:r>
              <w:t xml:space="preserve"> can operate with less than this.</w:t>
            </w:r>
          </w:p>
        </w:tc>
      </w:tr>
      <w:tr w:rsidR="00090102" w:rsidRPr="00E260CD" w:rsidTr="00090102">
        <w:trPr>
          <w:trHeight w:val="631"/>
        </w:trPr>
        <w:tc>
          <w:tcPr>
            <w:tcW w:w="9390" w:type="dxa"/>
            <w:gridSpan w:val="2"/>
            <w:tcBorders>
              <w:top w:val="nil"/>
              <w:left w:val="nil"/>
              <w:bottom w:val="nil"/>
              <w:right w:val="nil"/>
            </w:tcBorders>
            <w:shd w:val="clear" w:color="auto" w:fill="FFFFFF"/>
          </w:tcPr>
          <w:p w:rsidR="00090102" w:rsidRPr="00E260CD" w:rsidRDefault="004B4D57" w:rsidP="00090102">
            <w:pPr>
              <w:rPr>
                <w:szCs w:val="24"/>
              </w:rPr>
            </w:pPr>
            <w:r>
              <w:rPr>
                <w:szCs w:val="24"/>
              </w:rPr>
              <w:t>Months of Spending Ratio = 12 times</w:t>
            </w:r>
            <w:r w:rsidR="00090102" w:rsidRPr="00E260CD">
              <w:rPr>
                <w:szCs w:val="24"/>
              </w:rPr>
              <w:t xml:space="preserve"> (Current</w:t>
            </w:r>
            <w:r>
              <w:rPr>
                <w:szCs w:val="24"/>
              </w:rPr>
              <w:t xml:space="preserve"> assets minus</w:t>
            </w:r>
            <w:r w:rsidR="00E260CD">
              <w:rPr>
                <w:szCs w:val="24"/>
              </w:rPr>
              <w:t xml:space="preserve"> Current liabilities) divided by</w:t>
            </w:r>
            <w:r>
              <w:rPr>
                <w:szCs w:val="24"/>
              </w:rPr>
              <w:t xml:space="preserve"> (Total expenses minus </w:t>
            </w:r>
            <w:r w:rsidR="00090102" w:rsidRPr="00E260CD">
              <w:rPr>
                <w:szCs w:val="24"/>
              </w:rPr>
              <w:t>Depreciation)</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9073E1" w:rsidRDefault="00090102" w:rsidP="00090102">
            <w:pPr>
              <w:pStyle w:val="BodyText"/>
              <w:rPr>
                <w:b/>
              </w:rPr>
            </w:pPr>
            <w:r w:rsidRPr="009073E1">
              <w:rPr>
                <w:b/>
              </w:rPr>
              <w:t>e. Debt Ratio</w:t>
            </w:r>
          </w:p>
          <w:p w:rsidR="00090102" w:rsidRDefault="00090102" w:rsidP="00090102">
            <w:pPr>
              <w:rPr>
                <w:w w:val="85"/>
              </w:rPr>
            </w:pPr>
            <w:r w:rsidRPr="00090102">
              <w:t xml:space="preserve">This ratio explains the extent to which assets </w:t>
            </w:r>
            <w:proofErr w:type="gramStart"/>
            <w:r w:rsidRPr="00090102">
              <w:t>are funded</w:t>
            </w:r>
            <w:proofErr w:type="gramEnd"/>
            <w:r w:rsidRPr="00090102">
              <w:t xml:space="preserve"> by debt. The preferred score is low – approaching 0.00. A higher result may indicate the </w:t>
            </w:r>
            <w:proofErr w:type="spellStart"/>
            <w:r w:rsidRPr="00090102">
              <w:t>organisation</w:t>
            </w:r>
            <w:proofErr w:type="spellEnd"/>
            <w:r w:rsidRPr="00090102">
              <w:t xml:space="preserve"> is having difficulty servicing its debts.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pPr>
            <w:r>
              <w:t>D</w:t>
            </w:r>
            <w:r w:rsidR="00E260CD">
              <w:t xml:space="preserve">ebt Ratio = Total liabilities divided by </w:t>
            </w:r>
            <w:r>
              <w:t>Total assets</w:t>
            </w:r>
          </w:p>
        </w:tc>
      </w:tr>
      <w:tr w:rsidR="00090102" w:rsidTr="000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7"/>
        </w:trPr>
        <w:tc>
          <w:tcPr>
            <w:tcW w:w="9356" w:type="dxa"/>
            <w:shd w:val="clear" w:color="auto" w:fill="auto"/>
          </w:tcPr>
          <w:p w:rsidR="00090102" w:rsidRDefault="00090102" w:rsidP="00090102">
            <w:pPr>
              <w:pStyle w:val="Heading3"/>
              <w:ind w:left="0"/>
            </w:pPr>
            <w:r>
              <w:rPr>
                <w:w w:val="95"/>
              </w:rPr>
              <w:t>Sustainability Ratios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sidRPr="00090102">
              <w:rPr>
                <w:b/>
              </w:rPr>
              <w:t>a. Profit/ Surplus Margin Ratio</w:t>
            </w:r>
          </w:p>
          <w:p w:rsidR="00090102" w:rsidRDefault="00090102" w:rsidP="00090102">
            <w:pPr>
              <w:pStyle w:val="BodyText"/>
            </w:pPr>
            <w:r w:rsidRPr="00090102">
              <w:t xml:space="preserve">This ratio explains the rate at which your </w:t>
            </w:r>
            <w:proofErr w:type="spellStart"/>
            <w:r w:rsidRPr="00090102">
              <w:t>organisation</w:t>
            </w:r>
            <w:proofErr w:type="spellEnd"/>
            <w:r w:rsidRPr="00090102">
              <w:t xml:space="preserve"> is building profit for its reserves. Calculate the ratios for the most recent financial year, and the previous </w:t>
            </w:r>
            <w:r>
              <w:t xml:space="preserve">year. The preferred result is </w:t>
            </w:r>
            <w:r w:rsidRPr="00090102">
              <w:t xml:space="preserve">that both ratios are a positive number: NDIA has stated that in its view, it is legitimate for </w:t>
            </w:r>
            <w:proofErr w:type="spellStart"/>
            <w:r w:rsidRPr="00090102">
              <w:t>organisations</w:t>
            </w:r>
            <w:proofErr w:type="spellEnd"/>
            <w:r w:rsidRPr="00090102">
              <w:t xml:space="preserve"> to aim for a 5% profit ratio. </w:t>
            </w:r>
            <w:proofErr w:type="gramStart"/>
            <w:r w:rsidRPr="00090102">
              <w:t xml:space="preserve">An </w:t>
            </w:r>
            <w:proofErr w:type="spellStart"/>
            <w:r w:rsidRPr="00090102">
              <w:t>organisation</w:t>
            </w:r>
            <w:proofErr w:type="spellEnd"/>
            <w:r w:rsidRPr="00090102">
              <w:t xml:space="preserve"> with regular negative numbers is relying on its reserves and is unlikely to be viable in the </w:t>
            </w:r>
            <w:r w:rsidRPr="00090102">
              <w:lastRenderedPageBreak/>
              <w:t>long term.</w:t>
            </w:r>
            <w:proofErr w:type="gramEnd"/>
            <w:r w:rsidRPr="00090102">
              <w:t xml:space="preserve"> Boards may decide to set a target ratio to improve its financial sustainability.</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sidRPr="00090102">
              <w:lastRenderedPageBreak/>
              <w:t xml:space="preserve">Profit/ Surplus </w:t>
            </w:r>
            <w:r w:rsidR="004B4D57">
              <w:t xml:space="preserve">Margin Ratio = (Total revenue minus </w:t>
            </w:r>
            <w:r w:rsidRPr="00090102">
              <w:t>Ca</w:t>
            </w:r>
            <w:r w:rsidR="004B4D57">
              <w:t>pital grants minus</w:t>
            </w:r>
            <w:r w:rsidR="00E260CD">
              <w:t xml:space="preserve"> Total expenses) divided by</w:t>
            </w:r>
            <w:r w:rsidR="004B4D57">
              <w:t xml:space="preserve"> Total revenue minus</w:t>
            </w:r>
            <w:r w:rsidRPr="00090102">
              <w:t xml:space="preserve"> Capital grants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sidRPr="00090102">
              <w:rPr>
                <w:b/>
              </w:rPr>
              <w:t>b. Return on Assets Ratio</w:t>
            </w:r>
          </w:p>
          <w:p w:rsidR="00090102" w:rsidRPr="00090102" w:rsidRDefault="00090102" w:rsidP="00090102">
            <w:pPr>
              <w:pStyle w:val="BodyText"/>
            </w:pPr>
            <w:r w:rsidRPr="00090102">
              <w:t xml:space="preserve">This ratio measures an </w:t>
            </w:r>
            <w:proofErr w:type="spellStart"/>
            <w:r w:rsidRPr="00090102">
              <w:t>organisation’s</w:t>
            </w:r>
            <w:proofErr w:type="spellEnd"/>
            <w:r w:rsidRPr="00090102">
              <w:t xml:space="preserve"> effectiveness in managing assets to generate surplus/ profit, and indicates efficiency. This result should be higher than the rate of inflation in order to maintain the real value of net assets.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Pr>
                <w:w w:val="95"/>
              </w:rPr>
              <w:t>Return on Assets Ratio = (T</w:t>
            </w:r>
            <w:r w:rsidR="004B4D57">
              <w:rPr>
                <w:w w:val="95"/>
              </w:rPr>
              <w:t>otal revenue minus</w:t>
            </w:r>
            <w:r w:rsidR="00E260CD">
              <w:rPr>
                <w:w w:val="95"/>
              </w:rPr>
              <w:t xml:space="preserve"> Total expenses) divided by</w:t>
            </w:r>
            <w:r>
              <w:rPr>
                <w:w w:val="95"/>
              </w:rPr>
              <w:t xml:space="preserve"> Total assets</w:t>
            </w:r>
            <w:r w:rsidR="0048633C">
              <w:rPr>
                <w:w w:val="95"/>
              </w:rPr>
              <w:t>.</w:t>
            </w:r>
          </w:p>
        </w:tc>
      </w:tr>
    </w:tbl>
    <w:p w:rsidR="00754672" w:rsidRDefault="00090102">
      <w:pPr>
        <w:sectPr w:rsidR="00754672" w:rsidSect="00090330">
          <w:headerReference w:type="even" r:id="rId82"/>
          <w:type w:val="continuous"/>
          <w:pgSz w:w="11910" w:h="16840" w:code="9"/>
          <w:pgMar w:top="964" w:right="998" w:bottom="964" w:left="941" w:header="0" w:footer="461" w:gutter="0"/>
          <w:pgNumType w:start="0"/>
          <w:cols w:space="720"/>
          <w:titlePg/>
          <w:docGrid w:linePitch="326"/>
        </w:sectPr>
      </w:pPr>
      <w:r>
        <w:br w:type="textWrapping" w:clear="all"/>
      </w:r>
    </w:p>
    <w:p w:rsidR="00754672" w:rsidRDefault="00754672">
      <w:pPr>
        <w:pStyle w:val="BodyText"/>
        <w:ind w:left="2123"/>
        <w:rPr>
          <w:rFonts w:ascii="Times New Roman"/>
          <w:sz w:val="20"/>
        </w:rPr>
      </w:pPr>
      <w:bookmarkStart w:id="27" w:name="_GoBack"/>
      <w:bookmarkEnd w:id="27"/>
    </w:p>
    <w:sectPr w:rsidR="00754672" w:rsidSect="0008473B">
      <w:headerReference w:type="even" r:id="rId83"/>
      <w:footerReference w:type="even" r:id="rId84"/>
      <w:type w:val="continuous"/>
      <w:pgSz w:w="11910" w:h="16840" w:code="9"/>
      <w:pgMar w:top="964" w:right="998" w:bottom="964" w:left="94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30" w:rsidRDefault="00090330">
      <w:r>
        <w:separator/>
      </w:r>
    </w:p>
  </w:endnote>
  <w:endnote w:type="continuationSeparator" w:id="0">
    <w:p w:rsidR="00090330" w:rsidRDefault="0009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Pr="00461F2D" w:rsidRDefault="00090330">
    <w:pPr>
      <w:pStyle w:val="BodyText"/>
      <w:spacing w:line="14" w:lineRule="auto"/>
      <w:rPr>
        <w:sz w:val="20"/>
        <w:lang w:val="en-AU"/>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075097"/>
      <w:docPartObj>
        <w:docPartGallery w:val="Page Numbers (Bottom of Page)"/>
        <w:docPartUnique/>
      </w:docPartObj>
    </w:sdtPr>
    <w:sdtEndPr>
      <w:rPr>
        <w:noProof/>
      </w:rPr>
    </w:sdtEndPr>
    <w:sdtContent>
      <w:p w:rsidR="00090330" w:rsidRDefault="0009033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90330" w:rsidRDefault="0009033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rsidP="00461F2D">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30" w:rsidRDefault="00090330">
      <w:r>
        <w:separator/>
      </w:r>
    </w:p>
  </w:footnote>
  <w:footnote w:type="continuationSeparator" w:id="0">
    <w:p w:rsidR="00090330" w:rsidRDefault="0009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30" w:rsidRDefault="0009033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2E9"/>
    <w:multiLevelType w:val="hybridMultilevel"/>
    <w:tmpl w:val="F4D08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B50197"/>
    <w:multiLevelType w:val="hybridMultilevel"/>
    <w:tmpl w:val="68829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D2453"/>
    <w:multiLevelType w:val="hybridMultilevel"/>
    <w:tmpl w:val="8C4A8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B264E8"/>
    <w:multiLevelType w:val="hybridMultilevel"/>
    <w:tmpl w:val="E38AC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A427DA"/>
    <w:multiLevelType w:val="hybridMultilevel"/>
    <w:tmpl w:val="2B4A3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9F4430"/>
    <w:multiLevelType w:val="hybridMultilevel"/>
    <w:tmpl w:val="38CE8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C8480F"/>
    <w:multiLevelType w:val="hybridMultilevel"/>
    <w:tmpl w:val="E4285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054C23"/>
    <w:multiLevelType w:val="hybridMultilevel"/>
    <w:tmpl w:val="5EE84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4E30B6"/>
    <w:multiLevelType w:val="hybridMultilevel"/>
    <w:tmpl w:val="7D188962"/>
    <w:lvl w:ilvl="0" w:tplc="FF2829DC">
      <w:start w:val="1"/>
      <w:numFmt w:val="lowerLetter"/>
      <w:lvlText w:val="%1)"/>
      <w:lvlJc w:val="left"/>
      <w:pPr>
        <w:ind w:left="720" w:hanging="360"/>
      </w:pPr>
      <w:rPr>
        <w:rFonts w:hint="default"/>
        <w:b w:val="0"/>
        <w:color w:val="231F20"/>
        <w:spacing w:val="0"/>
        <w:w w:val="86"/>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2A442F7"/>
    <w:multiLevelType w:val="hybridMultilevel"/>
    <w:tmpl w:val="6570F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163FD2"/>
    <w:multiLevelType w:val="hybridMultilevel"/>
    <w:tmpl w:val="3A46E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28621F"/>
    <w:multiLevelType w:val="hybridMultilevel"/>
    <w:tmpl w:val="699C0D72"/>
    <w:lvl w:ilvl="0" w:tplc="3034A6B0">
      <w:start w:val="1"/>
      <w:numFmt w:val="decimal"/>
      <w:lvlText w:val="%1."/>
      <w:lvlJc w:val="left"/>
      <w:pPr>
        <w:ind w:left="360" w:hanging="360"/>
      </w:pPr>
      <w:rPr>
        <w:rFonts w:ascii="Arial" w:eastAsia="Arial" w:hAnsi="Arial" w:cs="Arial" w:hint="default"/>
        <w:b w:val="0"/>
        <w:color w:val="231F20"/>
        <w:spacing w:val="0"/>
        <w:w w:val="86"/>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5D37B6"/>
    <w:multiLevelType w:val="hybridMultilevel"/>
    <w:tmpl w:val="EEBA1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D17B2A"/>
    <w:multiLevelType w:val="hybridMultilevel"/>
    <w:tmpl w:val="BE1A7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ED2867"/>
    <w:multiLevelType w:val="hybridMultilevel"/>
    <w:tmpl w:val="66C03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1C2601"/>
    <w:multiLevelType w:val="hybridMultilevel"/>
    <w:tmpl w:val="4E14D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C33244"/>
    <w:multiLevelType w:val="hybridMultilevel"/>
    <w:tmpl w:val="20F23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F31EBC"/>
    <w:multiLevelType w:val="hybridMultilevel"/>
    <w:tmpl w:val="95B6D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F60919"/>
    <w:multiLevelType w:val="hybridMultilevel"/>
    <w:tmpl w:val="54B8A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F4E3CDB"/>
    <w:multiLevelType w:val="hybridMultilevel"/>
    <w:tmpl w:val="EF3EB3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0230B3E"/>
    <w:multiLevelType w:val="hybridMultilevel"/>
    <w:tmpl w:val="82A8C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255D99"/>
    <w:multiLevelType w:val="hybridMultilevel"/>
    <w:tmpl w:val="F376A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022A40"/>
    <w:multiLevelType w:val="hybridMultilevel"/>
    <w:tmpl w:val="3F785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2F4C01"/>
    <w:multiLevelType w:val="hybridMultilevel"/>
    <w:tmpl w:val="0A969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51D10BA"/>
    <w:multiLevelType w:val="hybridMultilevel"/>
    <w:tmpl w:val="D06C6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576493A"/>
    <w:multiLevelType w:val="hybridMultilevel"/>
    <w:tmpl w:val="DED0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527E4C"/>
    <w:multiLevelType w:val="hybridMultilevel"/>
    <w:tmpl w:val="209EB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D90279D"/>
    <w:multiLevelType w:val="hybridMultilevel"/>
    <w:tmpl w:val="D7AC5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5D6C98"/>
    <w:multiLevelType w:val="hybridMultilevel"/>
    <w:tmpl w:val="9750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F952A80"/>
    <w:multiLevelType w:val="hybridMultilevel"/>
    <w:tmpl w:val="B1F45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FBE50EA"/>
    <w:multiLevelType w:val="hybridMultilevel"/>
    <w:tmpl w:val="EAF66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FDB258C"/>
    <w:multiLevelType w:val="hybridMultilevel"/>
    <w:tmpl w:val="60D68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FDE1408"/>
    <w:multiLevelType w:val="hybridMultilevel"/>
    <w:tmpl w:val="94DE85E4"/>
    <w:lvl w:ilvl="0" w:tplc="B10A3A0E">
      <w:start w:val="1"/>
      <w:numFmt w:val="decimal"/>
      <w:lvlText w:val="%1."/>
      <w:lvlJc w:val="left"/>
      <w:pPr>
        <w:ind w:left="360" w:hanging="360"/>
      </w:pPr>
      <w:rPr>
        <w:rFonts w:hint="default"/>
        <w:w w:val="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0A86872"/>
    <w:multiLevelType w:val="hybridMultilevel"/>
    <w:tmpl w:val="5CB04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1E97329"/>
    <w:multiLevelType w:val="hybridMultilevel"/>
    <w:tmpl w:val="78304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2C207D1"/>
    <w:multiLevelType w:val="hybridMultilevel"/>
    <w:tmpl w:val="0B1A53EE"/>
    <w:lvl w:ilvl="0" w:tplc="0C090017">
      <w:start w:val="1"/>
      <w:numFmt w:val="lowerLetter"/>
      <w:lvlText w:val="%1)"/>
      <w:lvlJc w:val="left"/>
      <w:pPr>
        <w:ind w:left="720" w:hanging="360"/>
      </w:pPr>
      <w:rPr>
        <w:rFonts w:hint="default"/>
        <w:b/>
        <w:color w:val="231F20"/>
        <w:spacing w:val="0"/>
        <w:w w:val="86"/>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48166D9"/>
    <w:multiLevelType w:val="hybridMultilevel"/>
    <w:tmpl w:val="D7C2C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55535B6"/>
    <w:multiLevelType w:val="hybridMultilevel"/>
    <w:tmpl w:val="89307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9984EDA"/>
    <w:multiLevelType w:val="hybridMultilevel"/>
    <w:tmpl w:val="6DB8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9B16813"/>
    <w:multiLevelType w:val="hybridMultilevel"/>
    <w:tmpl w:val="C0120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A296FFD"/>
    <w:multiLevelType w:val="hybridMultilevel"/>
    <w:tmpl w:val="39DCF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C346A08"/>
    <w:multiLevelType w:val="hybridMultilevel"/>
    <w:tmpl w:val="FFFAE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FB23E01"/>
    <w:multiLevelType w:val="hybridMultilevel"/>
    <w:tmpl w:val="CA04A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18775F"/>
    <w:multiLevelType w:val="hybridMultilevel"/>
    <w:tmpl w:val="B58AE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1CF6DD3"/>
    <w:multiLevelType w:val="hybridMultilevel"/>
    <w:tmpl w:val="30381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2265E49"/>
    <w:multiLevelType w:val="hybridMultilevel"/>
    <w:tmpl w:val="CBAC2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32D642A"/>
    <w:multiLevelType w:val="hybridMultilevel"/>
    <w:tmpl w:val="D8000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0F745E"/>
    <w:multiLevelType w:val="hybridMultilevel"/>
    <w:tmpl w:val="5C106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8" w15:restartNumberingAfterBreak="0">
    <w:nsid w:val="4BBA6948"/>
    <w:multiLevelType w:val="hybridMultilevel"/>
    <w:tmpl w:val="91A01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F92597B"/>
    <w:multiLevelType w:val="hybridMultilevel"/>
    <w:tmpl w:val="01706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2682387"/>
    <w:multiLevelType w:val="hybridMultilevel"/>
    <w:tmpl w:val="628AE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60961F1"/>
    <w:multiLevelType w:val="hybridMultilevel"/>
    <w:tmpl w:val="68029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692772A"/>
    <w:multiLevelType w:val="hybridMultilevel"/>
    <w:tmpl w:val="D5361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9CD5F90"/>
    <w:multiLevelType w:val="hybridMultilevel"/>
    <w:tmpl w:val="F91C473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B243C3C"/>
    <w:multiLevelType w:val="hybridMultilevel"/>
    <w:tmpl w:val="3F5E79A6"/>
    <w:lvl w:ilvl="0" w:tplc="70B2BD6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DBD6962"/>
    <w:multiLevelType w:val="hybridMultilevel"/>
    <w:tmpl w:val="DC02B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E3E39D6"/>
    <w:multiLevelType w:val="hybridMultilevel"/>
    <w:tmpl w:val="0AEC5FB0"/>
    <w:lvl w:ilvl="0" w:tplc="0C090017">
      <w:start w:val="1"/>
      <w:numFmt w:val="lowerLetter"/>
      <w:lvlText w:val="%1)"/>
      <w:lvlJc w:val="left"/>
      <w:pPr>
        <w:ind w:left="720" w:hanging="360"/>
      </w:pPr>
      <w:rPr>
        <w:rFonts w:hint="default"/>
        <w:b/>
        <w:color w:val="231F20"/>
        <w:spacing w:val="0"/>
        <w:w w:val="86"/>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60F26DED"/>
    <w:multiLevelType w:val="hybridMultilevel"/>
    <w:tmpl w:val="CEF4D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5023C59"/>
    <w:multiLevelType w:val="hybridMultilevel"/>
    <w:tmpl w:val="E868A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6B62B58"/>
    <w:multiLevelType w:val="hybridMultilevel"/>
    <w:tmpl w:val="37C60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7807218"/>
    <w:multiLevelType w:val="hybridMultilevel"/>
    <w:tmpl w:val="98A45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7975B83"/>
    <w:multiLevelType w:val="hybridMultilevel"/>
    <w:tmpl w:val="15526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7A31CD5"/>
    <w:multiLevelType w:val="hybridMultilevel"/>
    <w:tmpl w:val="B400D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A226113"/>
    <w:multiLevelType w:val="hybridMultilevel"/>
    <w:tmpl w:val="CB202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BFF5802"/>
    <w:multiLevelType w:val="hybridMultilevel"/>
    <w:tmpl w:val="40489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C262E77"/>
    <w:multiLevelType w:val="hybridMultilevel"/>
    <w:tmpl w:val="79D6A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E1A21A9"/>
    <w:multiLevelType w:val="hybridMultilevel"/>
    <w:tmpl w:val="07C0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F4D21AC"/>
    <w:multiLevelType w:val="hybridMultilevel"/>
    <w:tmpl w:val="13DC2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1CA0F9B"/>
    <w:multiLevelType w:val="hybridMultilevel"/>
    <w:tmpl w:val="A2ECA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4646A5C"/>
    <w:multiLevelType w:val="hybridMultilevel"/>
    <w:tmpl w:val="1A56A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4A52D73"/>
    <w:multiLevelType w:val="hybridMultilevel"/>
    <w:tmpl w:val="F1E8E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78617EA"/>
    <w:multiLevelType w:val="hybridMultilevel"/>
    <w:tmpl w:val="36B2D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BBC293F"/>
    <w:multiLevelType w:val="hybridMultilevel"/>
    <w:tmpl w:val="32845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E5851FC"/>
    <w:multiLevelType w:val="hybridMultilevel"/>
    <w:tmpl w:val="CC98837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8"/>
  </w:num>
  <w:num w:numId="2">
    <w:abstractNumId w:val="22"/>
  </w:num>
  <w:num w:numId="3">
    <w:abstractNumId w:val="63"/>
  </w:num>
  <w:num w:numId="4">
    <w:abstractNumId w:val="18"/>
  </w:num>
  <w:num w:numId="5">
    <w:abstractNumId w:val="54"/>
  </w:num>
  <w:num w:numId="6">
    <w:abstractNumId w:val="73"/>
  </w:num>
  <w:num w:numId="7">
    <w:abstractNumId w:val="23"/>
  </w:num>
  <w:num w:numId="8">
    <w:abstractNumId w:val="17"/>
  </w:num>
  <w:num w:numId="9">
    <w:abstractNumId w:val="11"/>
  </w:num>
  <w:num w:numId="10">
    <w:abstractNumId w:val="56"/>
  </w:num>
  <w:num w:numId="11">
    <w:abstractNumId w:val="35"/>
  </w:num>
  <w:num w:numId="12">
    <w:abstractNumId w:val="8"/>
  </w:num>
  <w:num w:numId="13">
    <w:abstractNumId w:val="65"/>
  </w:num>
  <w:num w:numId="14">
    <w:abstractNumId w:val="30"/>
  </w:num>
  <w:num w:numId="15">
    <w:abstractNumId w:val="37"/>
  </w:num>
  <w:num w:numId="16">
    <w:abstractNumId w:val="27"/>
  </w:num>
  <w:num w:numId="17">
    <w:abstractNumId w:val="67"/>
  </w:num>
  <w:num w:numId="18">
    <w:abstractNumId w:val="38"/>
  </w:num>
  <w:num w:numId="19">
    <w:abstractNumId w:val="13"/>
  </w:num>
  <w:num w:numId="20">
    <w:abstractNumId w:val="48"/>
  </w:num>
  <w:num w:numId="21">
    <w:abstractNumId w:val="24"/>
  </w:num>
  <w:num w:numId="22">
    <w:abstractNumId w:val="28"/>
  </w:num>
  <w:num w:numId="23">
    <w:abstractNumId w:val="71"/>
  </w:num>
  <w:num w:numId="24">
    <w:abstractNumId w:val="12"/>
  </w:num>
  <w:num w:numId="25">
    <w:abstractNumId w:val="5"/>
  </w:num>
  <w:num w:numId="26">
    <w:abstractNumId w:val="29"/>
  </w:num>
  <w:num w:numId="27">
    <w:abstractNumId w:val="1"/>
  </w:num>
  <w:num w:numId="28">
    <w:abstractNumId w:val="49"/>
  </w:num>
  <w:num w:numId="29">
    <w:abstractNumId w:val="69"/>
  </w:num>
  <w:num w:numId="30">
    <w:abstractNumId w:val="2"/>
  </w:num>
  <w:num w:numId="31">
    <w:abstractNumId w:val="68"/>
  </w:num>
  <w:num w:numId="32">
    <w:abstractNumId w:val="55"/>
  </w:num>
  <w:num w:numId="33">
    <w:abstractNumId w:val="72"/>
  </w:num>
  <w:num w:numId="34">
    <w:abstractNumId w:val="57"/>
  </w:num>
  <w:num w:numId="35">
    <w:abstractNumId w:val="0"/>
  </w:num>
  <w:num w:numId="36">
    <w:abstractNumId w:val="64"/>
  </w:num>
  <w:num w:numId="37">
    <w:abstractNumId w:val="36"/>
  </w:num>
  <w:num w:numId="38">
    <w:abstractNumId w:val="66"/>
  </w:num>
  <w:num w:numId="39">
    <w:abstractNumId w:val="7"/>
  </w:num>
  <w:num w:numId="40">
    <w:abstractNumId w:val="45"/>
  </w:num>
  <w:num w:numId="41">
    <w:abstractNumId w:val="44"/>
  </w:num>
  <w:num w:numId="42">
    <w:abstractNumId w:val="60"/>
  </w:num>
  <w:num w:numId="43">
    <w:abstractNumId w:val="42"/>
  </w:num>
  <w:num w:numId="44">
    <w:abstractNumId w:val="51"/>
  </w:num>
  <w:num w:numId="45">
    <w:abstractNumId w:val="19"/>
  </w:num>
  <w:num w:numId="46">
    <w:abstractNumId w:val="20"/>
  </w:num>
  <w:num w:numId="47">
    <w:abstractNumId w:val="9"/>
  </w:num>
  <w:num w:numId="48">
    <w:abstractNumId w:val="70"/>
  </w:num>
  <w:num w:numId="49">
    <w:abstractNumId w:val="52"/>
  </w:num>
  <w:num w:numId="50">
    <w:abstractNumId w:val="53"/>
  </w:num>
  <w:num w:numId="51">
    <w:abstractNumId w:val="31"/>
  </w:num>
  <w:num w:numId="52">
    <w:abstractNumId w:val="47"/>
  </w:num>
  <w:num w:numId="53">
    <w:abstractNumId w:val="32"/>
  </w:num>
  <w:num w:numId="54">
    <w:abstractNumId w:val="33"/>
  </w:num>
  <w:num w:numId="55">
    <w:abstractNumId w:val="16"/>
  </w:num>
  <w:num w:numId="56">
    <w:abstractNumId w:val="15"/>
  </w:num>
  <w:num w:numId="57">
    <w:abstractNumId w:val="62"/>
  </w:num>
  <w:num w:numId="58">
    <w:abstractNumId w:val="50"/>
  </w:num>
  <w:num w:numId="59">
    <w:abstractNumId w:val="21"/>
  </w:num>
  <w:num w:numId="60">
    <w:abstractNumId w:val="43"/>
  </w:num>
  <w:num w:numId="61">
    <w:abstractNumId w:val="6"/>
  </w:num>
  <w:num w:numId="62">
    <w:abstractNumId w:val="34"/>
  </w:num>
  <w:num w:numId="63">
    <w:abstractNumId w:val="26"/>
  </w:num>
  <w:num w:numId="64">
    <w:abstractNumId w:val="14"/>
  </w:num>
  <w:num w:numId="65">
    <w:abstractNumId w:val="25"/>
  </w:num>
  <w:num w:numId="66">
    <w:abstractNumId w:val="39"/>
  </w:num>
  <w:num w:numId="67">
    <w:abstractNumId w:val="46"/>
  </w:num>
  <w:num w:numId="68">
    <w:abstractNumId w:val="59"/>
  </w:num>
  <w:num w:numId="69">
    <w:abstractNumId w:val="4"/>
  </w:num>
  <w:num w:numId="70">
    <w:abstractNumId w:val="3"/>
  </w:num>
  <w:num w:numId="71">
    <w:abstractNumId w:val="61"/>
  </w:num>
  <w:num w:numId="72">
    <w:abstractNumId w:val="40"/>
  </w:num>
  <w:num w:numId="73">
    <w:abstractNumId w:val="10"/>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72"/>
    <w:rsid w:val="00024C37"/>
    <w:rsid w:val="0008473B"/>
    <w:rsid w:val="00090102"/>
    <w:rsid w:val="00090330"/>
    <w:rsid w:val="0009654A"/>
    <w:rsid w:val="000D7295"/>
    <w:rsid w:val="000E0C4B"/>
    <w:rsid w:val="0011651E"/>
    <w:rsid w:val="00126918"/>
    <w:rsid w:val="001578A3"/>
    <w:rsid w:val="001F3ED0"/>
    <w:rsid w:val="00210AEA"/>
    <w:rsid w:val="00216546"/>
    <w:rsid w:val="0023150F"/>
    <w:rsid w:val="00241C28"/>
    <w:rsid w:val="0031253C"/>
    <w:rsid w:val="00314B0F"/>
    <w:rsid w:val="003610C5"/>
    <w:rsid w:val="003709CD"/>
    <w:rsid w:val="003714F5"/>
    <w:rsid w:val="003C15F4"/>
    <w:rsid w:val="00413B90"/>
    <w:rsid w:val="00431CB6"/>
    <w:rsid w:val="00455EE6"/>
    <w:rsid w:val="00461F2D"/>
    <w:rsid w:val="0048633C"/>
    <w:rsid w:val="004919DA"/>
    <w:rsid w:val="0049296C"/>
    <w:rsid w:val="00497E02"/>
    <w:rsid w:val="004A7982"/>
    <w:rsid w:val="004B24A4"/>
    <w:rsid w:val="004B4D57"/>
    <w:rsid w:val="004B70E2"/>
    <w:rsid w:val="004D56FF"/>
    <w:rsid w:val="00573817"/>
    <w:rsid w:val="005872FC"/>
    <w:rsid w:val="005A0290"/>
    <w:rsid w:val="005B03D0"/>
    <w:rsid w:val="005F1EC9"/>
    <w:rsid w:val="00603AB4"/>
    <w:rsid w:val="0063799D"/>
    <w:rsid w:val="006E3CDB"/>
    <w:rsid w:val="00703BD0"/>
    <w:rsid w:val="00723C38"/>
    <w:rsid w:val="007531B0"/>
    <w:rsid w:val="00754672"/>
    <w:rsid w:val="007C0AAF"/>
    <w:rsid w:val="007E448E"/>
    <w:rsid w:val="007F0535"/>
    <w:rsid w:val="0082668D"/>
    <w:rsid w:val="00850E88"/>
    <w:rsid w:val="008A5C49"/>
    <w:rsid w:val="008F0A66"/>
    <w:rsid w:val="009073E1"/>
    <w:rsid w:val="009511A6"/>
    <w:rsid w:val="00990B0C"/>
    <w:rsid w:val="009B303B"/>
    <w:rsid w:val="00A22A5D"/>
    <w:rsid w:val="00A71A83"/>
    <w:rsid w:val="00AB326A"/>
    <w:rsid w:val="00AC72FB"/>
    <w:rsid w:val="00AD1439"/>
    <w:rsid w:val="00AF4752"/>
    <w:rsid w:val="00BA2BA6"/>
    <w:rsid w:val="00BE743A"/>
    <w:rsid w:val="00C0570F"/>
    <w:rsid w:val="00C257E9"/>
    <w:rsid w:val="00C460BD"/>
    <w:rsid w:val="00C8529C"/>
    <w:rsid w:val="00CA7EC6"/>
    <w:rsid w:val="00D311EF"/>
    <w:rsid w:val="00D56DCE"/>
    <w:rsid w:val="00D67CD5"/>
    <w:rsid w:val="00D86723"/>
    <w:rsid w:val="00D90881"/>
    <w:rsid w:val="00DD66D7"/>
    <w:rsid w:val="00DD7F24"/>
    <w:rsid w:val="00E260CD"/>
    <w:rsid w:val="00E27FDA"/>
    <w:rsid w:val="00E66B37"/>
    <w:rsid w:val="00F373C6"/>
    <w:rsid w:val="00F45626"/>
    <w:rsid w:val="00FB5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288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668D"/>
    <w:pPr>
      <w:spacing w:after="240" w:line="360" w:lineRule="auto"/>
    </w:pPr>
    <w:rPr>
      <w:rFonts w:ascii="Arial" w:eastAsia="Arial" w:hAnsi="Arial" w:cs="Arial"/>
      <w:color w:val="000000" w:themeColor="text1"/>
      <w:sz w:val="24"/>
    </w:rPr>
  </w:style>
  <w:style w:type="paragraph" w:styleId="Heading1">
    <w:name w:val="heading 1"/>
    <w:basedOn w:val="Normal"/>
    <w:uiPriority w:val="1"/>
    <w:qFormat/>
    <w:rsid w:val="00603AB4"/>
    <w:pPr>
      <w:spacing w:after="600"/>
      <w:ind w:left="476"/>
      <w:outlineLvl w:val="0"/>
    </w:pPr>
    <w:rPr>
      <w:sz w:val="44"/>
      <w:szCs w:val="60"/>
    </w:rPr>
  </w:style>
  <w:style w:type="paragraph" w:styleId="Heading2">
    <w:name w:val="heading 2"/>
    <w:basedOn w:val="Normal"/>
    <w:link w:val="Heading2Char"/>
    <w:uiPriority w:val="1"/>
    <w:qFormat/>
    <w:rsid w:val="00603AB4"/>
    <w:pPr>
      <w:spacing w:after="360"/>
      <w:ind w:left="692" w:hanging="499"/>
      <w:outlineLvl w:val="1"/>
    </w:pPr>
    <w:rPr>
      <w:b/>
      <w:bCs/>
      <w:sz w:val="36"/>
      <w:szCs w:val="40"/>
    </w:rPr>
  </w:style>
  <w:style w:type="paragraph" w:styleId="Heading3">
    <w:name w:val="heading 3"/>
    <w:basedOn w:val="Normal"/>
    <w:uiPriority w:val="1"/>
    <w:qFormat/>
    <w:rsid w:val="00A22A5D"/>
    <w:pPr>
      <w:ind w:left="108"/>
      <w:outlineLvl w:val="2"/>
    </w:pPr>
    <w:rPr>
      <w:b/>
      <w:bCs/>
      <w:sz w:val="28"/>
      <w:szCs w:val="36"/>
    </w:rPr>
  </w:style>
  <w:style w:type="paragraph" w:styleId="Heading4">
    <w:name w:val="heading 4"/>
    <w:basedOn w:val="Normal"/>
    <w:uiPriority w:val="1"/>
    <w:qFormat/>
    <w:pPr>
      <w:ind w:left="477"/>
      <w:outlineLvl w:val="3"/>
    </w:pPr>
    <w:rPr>
      <w:b/>
      <w:bCs/>
      <w:sz w:val="34"/>
      <w:szCs w:val="34"/>
    </w:rPr>
  </w:style>
  <w:style w:type="paragraph" w:styleId="Heading5">
    <w:name w:val="heading 5"/>
    <w:basedOn w:val="Normal"/>
    <w:uiPriority w:val="1"/>
    <w:qFormat/>
    <w:pPr>
      <w:spacing w:before="80"/>
      <w:ind w:left="193"/>
      <w:outlineLvl w:val="4"/>
    </w:pPr>
    <w:rPr>
      <w:b/>
      <w:bCs/>
      <w:sz w:val="32"/>
      <w:szCs w:val="32"/>
    </w:rPr>
  </w:style>
  <w:style w:type="paragraph" w:styleId="Heading6">
    <w:name w:val="heading 6"/>
    <w:basedOn w:val="Normal"/>
    <w:uiPriority w:val="1"/>
    <w:qFormat/>
    <w:pPr>
      <w:spacing w:before="233"/>
      <w:ind w:left="193"/>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2"/>
      <w:ind w:left="477"/>
    </w:pPr>
    <w:rPr>
      <w:b/>
      <w:bCs/>
      <w:sz w:val="30"/>
      <w:szCs w:val="30"/>
    </w:rPr>
  </w:style>
  <w:style w:type="paragraph" w:styleId="TOC2">
    <w:name w:val="toc 2"/>
    <w:basedOn w:val="Normal"/>
    <w:uiPriority w:val="39"/>
    <w:qFormat/>
    <w:pPr>
      <w:spacing w:before="152"/>
      <w:ind w:left="477"/>
    </w:pPr>
    <w:rPr>
      <w:sz w:val="30"/>
      <w:szCs w:val="30"/>
    </w:rPr>
  </w:style>
  <w:style w:type="paragraph" w:styleId="TOC3">
    <w:name w:val="toc 3"/>
    <w:basedOn w:val="Normal"/>
    <w:uiPriority w:val="39"/>
    <w:qFormat/>
    <w:pPr>
      <w:spacing w:before="152"/>
      <w:ind w:left="1157" w:hanging="380"/>
    </w:pPr>
    <w:rPr>
      <w:sz w:val="30"/>
      <w:szCs w:val="30"/>
    </w:rPr>
  </w:style>
  <w:style w:type="paragraph" w:styleId="BodyText">
    <w:name w:val="Body Text"/>
    <w:basedOn w:val="Normal"/>
    <w:uiPriority w:val="1"/>
    <w:qFormat/>
    <w:rPr>
      <w:szCs w:val="24"/>
    </w:rPr>
  </w:style>
  <w:style w:type="paragraph" w:styleId="ListParagraph">
    <w:name w:val="List Paragraph"/>
    <w:basedOn w:val="Normal"/>
    <w:uiPriority w:val="1"/>
    <w:qFormat/>
    <w:pPr>
      <w:spacing w:before="174"/>
      <w:ind w:left="987" w:hanging="340"/>
    </w:pPr>
  </w:style>
  <w:style w:type="paragraph" w:customStyle="1" w:styleId="TableParagraph">
    <w:name w:val="Table Paragraph"/>
    <w:basedOn w:val="Normal"/>
    <w:uiPriority w:val="1"/>
    <w:qFormat/>
    <w:pPr>
      <w:spacing w:before="61"/>
      <w:ind w:left="680"/>
    </w:pPr>
  </w:style>
  <w:style w:type="character" w:customStyle="1" w:styleId="Heading2Char">
    <w:name w:val="Heading 2 Char"/>
    <w:basedOn w:val="DefaultParagraphFont"/>
    <w:link w:val="Heading2"/>
    <w:uiPriority w:val="1"/>
    <w:rsid w:val="00D86723"/>
    <w:rPr>
      <w:rFonts w:ascii="Arial" w:eastAsia="Arial" w:hAnsi="Arial" w:cs="Arial"/>
      <w:b/>
      <w:bCs/>
      <w:color w:val="000000" w:themeColor="text1"/>
      <w:sz w:val="36"/>
      <w:szCs w:val="40"/>
    </w:rPr>
  </w:style>
  <w:style w:type="paragraph" w:styleId="Header">
    <w:name w:val="header"/>
    <w:basedOn w:val="Normal"/>
    <w:link w:val="HeaderChar"/>
    <w:uiPriority w:val="99"/>
    <w:unhideWhenUsed/>
    <w:rsid w:val="00D86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23"/>
    <w:rPr>
      <w:rFonts w:ascii="Arial" w:eastAsia="Arial" w:hAnsi="Arial" w:cs="Arial"/>
      <w:color w:val="000000" w:themeColor="text1"/>
      <w:sz w:val="24"/>
    </w:rPr>
  </w:style>
  <w:style w:type="paragraph" w:styleId="Footer">
    <w:name w:val="footer"/>
    <w:basedOn w:val="Normal"/>
    <w:link w:val="FooterChar"/>
    <w:uiPriority w:val="99"/>
    <w:unhideWhenUsed/>
    <w:rsid w:val="00D86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23"/>
    <w:rPr>
      <w:rFonts w:ascii="Arial" w:eastAsia="Arial" w:hAnsi="Arial" w:cs="Arial"/>
      <w:color w:val="000000" w:themeColor="text1"/>
      <w:sz w:val="24"/>
    </w:rPr>
  </w:style>
  <w:style w:type="character" w:styleId="Hyperlink">
    <w:name w:val="Hyperlink"/>
    <w:basedOn w:val="DefaultParagraphFont"/>
    <w:uiPriority w:val="99"/>
    <w:unhideWhenUsed/>
    <w:rsid w:val="00E27FDA"/>
    <w:rPr>
      <w:color w:val="0000FF" w:themeColor="hyperlink"/>
      <w:u w:val="single"/>
    </w:rPr>
  </w:style>
  <w:style w:type="paragraph" w:styleId="TOCHeading">
    <w:name w:val="TOC Heading"/>
    <w:basedOn w:val="Heading1"/>
    <w:next w:val="Normal"/>
    <w:uiPriority w:val="39"/>
    <w:unhideWhenUsed/>
    <w:qFormat/>
    <w:rsid w:val="0049296C"/>
    <w:pPr>
      <w:keepNext/>
      <w:keepLines/>
      <w:widowControl/>
      <w:autoSpaceDE/>
      <w:autoSpaceDN/>
      <w:spacing w:before="240" w:after="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3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B6"/>
    <w:rPr>
      <w:rFonts w:ascii="Segoe UI" w:eastAsia="Arial"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yperlink" Target="https://www.ndis.gov.au/about-us/governance/legislation" TargetMode="External"/><Relationship Id="rId76" Type="http://schemas.openxmlformats.org/officeDocument/2006/relationships/hyperlink" Target="http://www.mhcc.org.au/resource/recovery-oriented-service-self-assessment-toolkit-rossat/" TargetMode="External"/><Relationship Id="rId84"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yperlink" Target="https://www.nds.org.au/resources"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yperlink" Target="https://www.un.org/development/desa/disabilities/convention-on-the-rights-of-persons-with-disabilities.html" TargetMode="External"/><Relationship Id="rId74" Type="http://schemas.openxmlformats.org/officeDocument/2006/relationships/hyperlink" Target="https://www.business.vic.gov.au/marketing-and-sales/growth-innovation-and-measurement/measuring-for-success" TargetMode="External"/><Relationship Id="rId79"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yperlink" Target="https://www.business.qld.gov.au/running-business/consumer-laws/customer-service/improving/principles" TargetMode="External"/><Relationship Id="rId77" Type="http://schemas.openxmlformats.org/officeDocument/2006/relationships/hyperlink" Target="http://reimagine.today/" TargetMode="Externa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yperlink" Target="https://www.aqol.com.au/index.php/aqolinstruments?id=58" TargetMode="External"/><Relationship Id="rId80" Type="http://schemas.openxmlformats.org/officeDocument/2006/relationships/footer" Target="footer3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hyperlink" Target="https://www.un.org/development/desa/disabilities/convention-on-the-rights-of-persons-with-disabilities.html" TargetMode="Externa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yperlink" Target="https://www.business.qld.gov.au/running-business/consumer-laws/customer-service/improving/principles" TargetMode="External"/><Relationship Id="rId75" Type="http://schemas.openxmlformats.org/officeDocument/2006/relationships/hyperlink" Target="http://www.mhcc.org.au/resource/recovery-oriented-service-self-assessment-toolkit-rossat/" TargetMode="External"/><Relationship Id="rId83"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hyperlink" Target="https://www.aqol.com.au/index.php/aqolinstruments?id=58" TargetMode="External"/><Relationship Id="rId78" Type="http://schemas.openxmlformats.org/officeDocument/2006/relationships/hyperlink" Target="https://purposeatwork.com.au/" TargetMode="External"/><Relationship Id="rId81" Type="http://schemas.openxmlformats.org/officeDocument/2006/relationships/footer" Target="footer3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D569-FA69-4075-B64E-1D1EED20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2E3B2BE2.dotm</Template>
  <TotalTime>0</TotalTime>
  <Pages>47</Pages>
  <Words>10200</Words>
  <Characters>58145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2019-10-08T05:02:00Z</dcterms:created>
  <dcterms:modified xsi:type="dcterms:W3CDTF">2019-10-08T05:02:00Z</dcterms:modified>
</cp:coreProperties>
</file>