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C5C9" w14:textId="77777777" w:rsidR="006855BA" w:rsidRPr="00CC5211" w:rsidRDefault="006855BA" w:rsidP="00DA54CF">
      <w:pPr>
        <w:pStyle w:val="TitlePageSubheading"/>
        <w:ind w:left="0"/>
        <w:rPr>
          <w:rFonts w:ascii="Arial" w:hAnsi="Arial" w:cs="Arial"/>
        </w:rPr>
      </w:pPr>
      <w:r w:rsidRPr="00CC5211">
        <w:rPr>
          <w:rFonts w:ascii="Arial" w:hAnsi="Arial" w:cs="Arial"/>
          <w:b w:val="0"/>
          <w:color w:val="auto"/>
          <w:sz w:val="24"/>
          <w:szCs w:val="24"/>
        </w:rPr>
        <w:t>Workbook 3.2</w:t>
      </w:r>
      <w:r w:rsidRPr="00CC5211">
        <w:rPr>
          <w:rFonts w:ascii="Arial" w:hAnsi="Arial" w:cs="Arial"/>
        </w:rPr>
        <w:br/>
      </w:r>
      <w:r w:rsidRPr="00CC5211">
        <w:rPr>
          <w:rFonts w:ascii="Arial" w:hAnsi="Arial" w:cs="Arial"/>
          <w:color w:val="auto"/>
        </w:rPr>
        <w:t xml:space="preserve">Person Centred Practice </w:t>
      </w:r>
      <w:proofErr w:type="gramStart"/>
      <w:r w:rsidRPr="00CC5211">
        <w:rPr>
          <w:rFonts w:ascii="Arial" w:hAnsi="Arial" w:cs="Arial"/>
          <w:color w:val="auto"/>
        </w:rPr>
        <w:t>Across</w:t>
      </w:r>
      <w:proofErr w:type="gramEnd"/>
      <w:r w:rsidRPr="00CC5211">
        <w:rPr>
          <w:rFonts w:ascii="Arial" w:hAnsi="Arial" w:cs="Arial"/>
          <w:color w:val="auto"/>
        </w:rPr>
        <w:t xml:space="preserve"> Cultures </w:t>
      </w:r>
    </w:p>
    <w:p w14:paraId="50148836" w14:textId="77777777" w:rsidR="006855BA" w:rsidRPr="00DA54CF" w:rsidRDefault="006855BA" w:rsidP="00DA54CF">
      <w:pPr>
        <w:pStyle w:val="MKTitlePagemainheading"/>
        <w:ind w:left="0"/>
        <w:rPr>
          <w:rFonts w:ascii="Arial" w:hAnsi="Arial" w:cs="Arial"/>
          <w:i w:val="0"/>
          <w:color w:val="auto"/>
          <w:sz w:val="72"/>
        </w:rPr>
      </w:pPr>
      <w:r w:rsidRPr="00DA54CF">
        <w:rPr>
          <w:rFonts w:ascii="Arial" w:hAnsi="Arial" w:cs="Arial"/>
          <w:i w:val="0"/>
          <w:color w:val="auto"/>
          <w:sz w:val="72"/>
        </w:rPr>
        <w:t>Making Links -</w:t>
      </w:r>
    </w:p>
    <w:p w14:paraId="3EBA5170" w14:textId="7943882C" w:rsidR="006855BA" w:rsidRPr="00CC5211" w:rsidRDefault="006855BA" w:rsidP="00DA54CF">
      <w:pPr>
        <w:pStyle w:val="MKTitlepagesubheading"/>
        <w:ind w:left="0"/>
        <w:rPr>
          <w:rFonts w:ascii="Arial" w:hAnsi="Arial" w:cs="Arial"/>
          <w:i w:val="0"/>
          <w:color w:val="auto"/>
          <w:sz w:val="52"/>
          <w:szCs w:val="52"/>
        </w:rPr>
      </w:pPr>
      <w:r w:rsidRPr="00DA54CF">
        <w:rPr>
          <w:rFonts w:ascii="Arial" w:hAnsi="Arial" w:cs="Arial"/>
          <w:i w:val="0"/>
          <w:color w:val="auto"/>
          <w:sz w:val="72"/>
          <w:szCs w:val="72"/>
        </w:rPr>
        <w:t>Networking with CALD Communities</w:t>
      </w:r>
      <w:r w:rsidR="00F75D83" w:rsidRPr="00CC5211">
        <w:rPr>
          <w:rFonts w:ascii="Arial" w:hAnsi="Arial" w:cs="Arial"/>
          <w:i w:val="0"/>
          <w:color w:val="auto"/>
          <w:sz w:val="52"/>
          <w:szCs w:val="52"/>
        </w:rPr>
        <w:br/>
      </w:r>
    </w:p>
    <w:p w14:paraId="10406F53" w14:textId="01EF44D3" w:rsidR="00CC5211" w:rsidRPr="00CC5211" w:rsidRDefault="006855BA" w:rsidP="00DA54CF">
      <w:pPr>
        <w:pStyle w:val="TitlePagedatestamp"/>
        <w:ind w:left="0"/>
      </w:pPr>
      <w:r w:rsidRPr="00CC5211">
        <w:t>June 2016</w:t>
      </w:r>
      <w:r w:rsidR="004D534B" w:rsidRPr="00CC5211">
        <w:br/>
      </w:r>
    </w:p>
    <w:p w14:paraId="532FF9EA" w14:textId="256A6C43" w:rsidR="00E1500A" w:rsidRDefault="00CC5211">
      <w:pPr>
        <w:spacing w:after="200" w:line="276" w:lineRule="auto"/>
        <w:ind w:left="0"/>
        <w:rPr>
          <w:rFonts w:ascii="Arial" w:hAnsi="Arial" w:cs="Arial"/>
        </w:rPr>
      </w:pPr>
      <w:r w:rsidRPr="00CC5211">
        <w:rPr>
          <w:rFonts w:ascii="Arial" w:hAnsi="Arial" w:cs="Arial"/>
        </w:rPr>
        <w:br w:type="page"/>
      </w:r>
    </w:p>
    <w:p w14:paraId="5940532A" w14:textId="77777777" w:rsidR="00E1500A" w:rsidRPr="002E1483" w:rsidRDefault="00E1500A" w:rsidP="00E1500A">
      <w:pPr>
        <w:pStyle w:val="BodyTextIndent3"/>
        <w:spacing w:before="0" w:after="0"/>
        <w:ind w:left="142"/>
        <w:rPr>
          <w:rFonts w:ascii="Arial" w:hAnsi="Arial" w:cs="Arial"/>
        </w:rPr>
      </w:pPr>
      <w:r w:rsidRPr="002E1483">
        <w:rPr>
          <w:rFonts w:ascii="Arial" w:hAnsi="Arial" w:cs="Arial"/>
        </w:rPr>
        <w:lastRenderedPageBreak/>
        <w:t>This workbook has been developed for National Disability Services by:</w:t>
      </w:r>
    </w:p>
    <w:p w14:paraId="13C35E62" w14:textId="77777777" w:rsidR="00E1500A" w:rsidRPr="002E1483" w:rsidRDefault="00E1500A" w:rsidP="00E1500A">
      <w:pPr>
        <w:pStyle w:val="BodyTextIndent3"/>
        <w:spacing w:before="0" w:after="0"/>
        <w:ind w:left="142"/>
        <w:rPr>
          <w:rFonts w:ascii="Arial" w:hAnsi="Arial" w:cs="Arial"/>
        </w:rPr>
      </w:pPr>
      <w:proofErr w:type="spellStart"/>
      <w:r w:rsidRPr="002E1483">
        <w:rPr>
          <w:rFonts w:ascii="Arial" w:hAnsi="Arial" w:cs="Arial"/>
        </w:rPr>
        <w:t>Barbel</w:t>
      </w:r>
      <w:proofErr w:type="spellEnd"/>
      <w:r w:rsidRPr="002E1483">
        <w:rPr>
          <w:rFonts w:ascii="Arial" w:hAnsi="Arial" w:cs="Arial"/>
        </w:rPr>
        <w:t xml:space="preserve"> </w:t>
      </w:r>
      <w:proofErr w:type="gramStart"/>
      <w:r w:rsidRPr="002E1483">
        <w:rPr>
          <w:rFonts w:ascii="Arial" w:hAnsi="Arial" w:cs="Arial"/>
        </w:rPr>
        <w:t>Winter</w:t>
      </w:r>
      <w:proofErr w:type="gramEnd"/>
      <w:r w:rsidRPr="002E1483">
        <w:rPr>
          <w:rFonts w:ascii="Arial" w:hAnsi="Arial" w:cs="Arial"/>
        </w:rPr>
        <w:t xml:space="preserve">, Managing </w:t>
      </w:r>
      <w:r w:rsidRPr="002E1483">
        <w:rPr>
          <w:rStyle w:val="BodytextChar0"/>
          <w:rFonts w:ascii="Arial" w:hAnsi="Arial" w:cs="Arial"/>
        </w:rPr>
        <w:t>Director</w:t>
      </w:r>
      <w:r w:rsidRPr="002E1483">
        <w:rPr>
          <w:rFonts w:ascii="Arial" w:hAnsi="Arial" w:cs="Arial"/>
        </w:rPr>
        <w:t xml:space="preserve">, futures Upfront </w:t>
      </w:r>
      <w:r w:rsidRPr="002E1483">
        <w:rPr>
          <w:rFonts w:ascii="Arial" w:hAnsi="Arial" w:cs="Arial"/>
        </w:rPr>
        <w:br/>
        <w:t xml:space="preserve">and Maria </w:t>
      </w:r>
      <w:proofErr w:type="spellStart"/>
      <w:r w:rsidRPr="002E1483">
        <w:rPr>
          <w:rFonts w:ascii="Arial" w:hAnsi="Arial" w:cs="Arial"/>
        </w:rPr>
        <w:t>Katrivesis</w:t>
      </w:r>
      <w:proofErr w:type="spellEnd"/>
      <w:r w:rsidRPr="002E1483">
        <w:rPr>
          <w:rFonts w:ascii="Arial" w:hAnsi="Arial" w:cs="Arial"/>
        </w:rPr>
        <w:t>, Consultant and Trainer</w:t>
      </w:r>
    </w:p>
    <w:p w14:paraId="49088D33" w14:textId="77777777" w:rsidR="00E1500A" w:rsidRPr="002E1483" w:rsidRDefault="00E1500A" w:rsidP="00E1500A">
      <w:pPr>
        <w:pStyle w:val="BodyTextIndent3"/>
        <w:spacing w:before="0" w:after="0"/>
        <w:ind w:left="142"/>
        <w:rPr>
          <w:rFonts w:ascii="Arial" w:hAnsi="Arial" w:cs="Arial"/>
        </w:rPr>
      </w:pPr>
    </w:p>
    <w:p w14:paraId="681DAED3" w14:textId="77777777" w:rsidR="00E1500A" w:rsidRPr="002E1483" w:rsidRDefault="00E1500A" w:rsidP="00E1500A">
      <w:pPr>
        <w:pStyle w:val="BodyTextIndent3"/>
        <w:spacing w:before="0" w:after="0"/>
        <w:ind w:left="142"/>
        <w:rPr>
          <w:rFonts w:ascii="Arial" w:hAnsi="Arial" w:cs="Arial"/>
        </w:rPr>
      </w:pPr>
    </w:p>
    <w:p w14:paraId="55C8B190" w14:textId="77777777" w:rsidR="00E1500A" w:rsidRPr="002E1483" w:rsidRDefault="00E1500A" w:rsidP="00E1500A">
      <w:pPr>
        <w:pStyle w:val="BodyTextIndent3"/>
        <w:spacing w:before="0" w:after="0"/>
        <w:ind w:left="142"/>
        <w:rPr>
          <w:rFonts w:ascii="Arial" w:hAnsi="Arial" w:cs="Arial"/>
        </w:rPr>
      </w:pPr>
      <w:r w:rsidRPr="002E1483">
        <w:rPr>
          <w:rFonts w:ascii="Arial" w:hAnsi="Arial" w:cs="Arial"/>
        </w:rPr>
        <w:t xml:space="preserve">First published (July 2016) </w:t>
      </w:r>
    </w:p>
    <w:p w14:paraId="0F50C425" w14:textId="77777777" w:rsidR="00E1500A" w:rsidRPr="002E1483" w:rsidRDefault="00E1500A" w:rsidP="00E1500A">
      <w:pPr>
        <w:pStyle w:val="BodyTextIndent3"/>
        <w:spacing w:before="0" w:after="0"/>
        <w:ind w:left="142"/>
        <w:rPr>
          <w:rFonts w:ascii="Arial" w:hAnsi="Arial" w:cs="Arial"/>
        </w:rPr>
      </w:pPr>
      <w:r w:rsidRPr="002E1483">
        <w:rPr>
          <w:rFonts w:ascii="Arial" w:hAnsi="Arial" w:cs="Arial"/>
        </w:rPr>
        <w:t xml:space="preserve">© </w:t>
      </w:r>
      <w:proofErr w:type="gramStart"/>
      <w:r w:rsidRPr="002E1483">
        <w:rPr>
          <w:rFonts w:ascii="Arial" w:hAnsi="Arial" w:cs="Arial"/>
        </w:rPr>
        <w:t>futures</w:t>
      </w:r>
      <w:proofErr w:type="gramEnd"/>
      <w:r w:rsidRPr="002E1483">
        <w:rPr>
          <w:rFonts w:ascii="Arial" w:hAnsi="Arial" w:cs="Arial"/>
        </w:rPr>
        <w:t xml:space="preserve"> Upfront</w:t>
      </w:r>
    </w:p>
    <w:p w14:paraId="28818953" w14:textId="77777777" w:rsidR="00E1500A" w:rsidRPr="002E1483" w:rsidRDefault="00E1500A" w:rsidP="00E1500A">
      <w:pPr>
        <w:pStyle w:val="BodyTextIndent3"/>
        <w:spacing w:before="0" w:after="0"/>
        <w:ind w:left="142"/>
        <w:rPr>
          <w:rFonts w:ascii="Arial" w:hAnsi="Arial" w:cs="Arial"/>
        </w:rPr>
      </w:pPr>
    </w:p>
    <w:p w14:paraId="0C7DEC61" w14:textId="77777777" w:rsidR="00E1500A" w:rsidRPr="002E1483" w:rsidRDefault="00E1500A" w:rsidP="00E1500A">
      <w:pPr>
        <w:pStyle w:val="BodyTextIndent3"/>
        <w:spacing w:before="0" w:after="0"/>
        <w:ind w:left="142"/>
        <w:rPr>
          <w:rFonts w:ascii="Arial" w:hAnsi="Arial" w:cs="Arial"/>
        </w:rPr>
      </w:pPr>
      <w:r w:rsidRPr="002E1483">
        <w:rPr>
          <w:rFonts w:ascii="Arial" w:hAnsi="Arial" w:cs="Arial"/>
        </w:rPr>
        <w:t>For more information and for permission to reproduce please contact:</w:t>
      </w:r>
    </w:p>
    <w:p w14:paraId="55E1F3B1" w14:textId="77777777" w:rsidR="00E1500A" w:rsidRPr="002E1483" w:rsidRDefault="00E1500A" w:rsidP="00E1500A">
      <w:pPr>
        <w:pStyle w:val="BodyTextIndent3"/>
        <w:spacing w:before="0" w:after="0"/>
        <w:ind w:left="142"/>
        <w:rPr>
          <w:rFonts w:ascii="Arial" w:hAnsi="Arial" w:cs="Arial"/>
        </w:rPr>
      </w:pPr>
      <w:proofErr w:type="gramStart"/>
      <w:r w:rsidRPr="002E1483">
        <w:rPr>
          <w:rFonts w:ascii="Arial" w:hAnsi="Arial" w:cs="Arial"/>
        </w:rPr>
        <w:t>futures</w:t>
      </w:r>
      <w:proofErr w:type="gramEnd"/>
      <w:r w:rsidRPr="002E1483">
        <w:rPr>
          <w:rFonts w:ascii="Arial" w:hAnsi="Arial" w:cs="Arial"/>
        </w:rPr>
        <w:t xml:space="preserve"> Upfront</w:t>
      </w:r>
    </w:p>
    <w:p w14:paraId="584EBED1" w14:textId="77777777" w:rsidR="00E1500A" w:rsidRPr="002E1483" w:rsidRDefault="00E1500A" w:rsidP="00E1500A">
      <w:pPr>
        <w:spacing w:after="0"/>
        <w:ind w:left="142"/>
        <w:rPr>
          <w:rFonts w:ascii="Arial" w:hAnsi="Arial" w:cs="Arial"/>
        </w:rPr>
      </w:pPr>
      <w:proofErr w:type="gramStart"/>
      <w:r w:rsidRPr="002E1483">
        <w:rPr>
          <w:rFonts w:ascii="Arial" w:hAnsi="Arial" w:cs="Arial"/>
        </w:rPr>
        <w:t>email</w:t>
      </w:r>
      <w:proofErr w:type="gramEnd"/>
      <w:r w:rsidRPr="002E1483">
        <w:rPr>
          <w:rFonts w:ascii="Arial" w:hAnsi="Arial" w:cs="Arial"/>
        </w:rPr>
        <w:t xml:space="preserve">: </w:t>
      </w:r>
      <w:hyperlink r:id="rId9" w:history="1">
        <w:r w:rsidRPr="002E1483">
          <w:rPr>
            <w:rStyle w:val="Hyperlink"/>
            <w:rFonts w:ascii="Arial" w:hAnsi="Arial" w:cs="Arial"/>
            <w:color w:val="auto"/>
          </w:rPr>
          <w:t>info@futuresupfront.com.au</w:t>
        </w:r>
      </w:hyperlink>
    </w:p>
    <w:p w14:paraId="5FFB38E2" w14:textId="77777777" w:rsidR="00E1500A" w:rsidRPr="002E1483" w:rsidRDefault="00E1500A" w:rsidP="00E1500A">
      <w:pPr>
        <w:spacing w:after="0"/>
        <w:ind w:left="142"/>
        <w:rPr>
          <w:rFonts w:ascii="Arial" w:hAnsi="Arial" w:cs="Arial"/>
        </w:rPr>
      </w:pPr>
      <w:proofErr w:type="gramStart"/>
      <w:r w:rsidRPr="002E1483">
        <w:rPr>
          <w:rFonts w:ascii="Arial" w:hAnsi="Arial" w:cs="Arial"/>
        </w:rPr>
        <w:t>web</w:t>
      </w:r>
      <w:proofErr w:type="gramEnd"/>
      <w:r w:rsidRPr="002E1483">
        <w:rPr>
          <w:rFonts w:ascii="Arial" w:hAnsi="Arial" w:cs="Arial"/>
        </w:rPr>
        <w:t xml:space="preserve">: </w:t>
      </w:r>
      <w:hyperlink r:id="rId10" w:history="1">
        <w:r w:rsidRPr="002E1483">
          <w:rPr>
            <w:rStyle w:val="Hyperlink"/>
            <w:rFonts w:ascii="Arial" w:hAnsi="Arial" w:cs="Arial"/>
            <w:color w:val="auto"/>
          </w:rPr>
          <w:t>www.futuresupfront.com.au</w:t>
        </w:r>
      </w:hyperlink>
    </w:p>
    <w:p w14:paraId="43C21197" w14:textId="77777777" w:rsidR="00E1500A" w:rsidRPr="002E1483" w:rsidRDefault="00E1500A" w:rsidP="00E1500A">
      <w:pPr>
        <w:spacing w:after="0"/>
        <w:ind w:left="142"/>
        <w:rPr>
          <w:rFonts w:ascii="Arial" w:hAnsi="Arial" w:cs="Arial"/>
          <w:sz w:val="28"/>
        </w:rPr>
      </w:pPr>
    </w:p>
    <w:p w14:paraId="07299F62" w14:textId="77777777" w:rsidR="00E1500A" w:rsidRPr="002E1483" w:rsidRDefault="00E1500A" w:rsidP="00E1500A">
      <w:pPr>
        <w:spacing w:after="0"/>
        <w:ind w:left="142"/>
        <w:rPr>
          <w:rFonts w:ascii="Arial" w:hAnsi="Arial" w:cs="Arial"/>
          <w:b/>
        </w:rPr>
      </w:pPr>
      <w:r w:rsidRPr="002E1483">
        <w:rPr>
          <w:rFonts w:ascii="Arial" w:hAnsi="Arial" w:cs="Arial"/>
          <w:b/>
        </w:rPr>
        <w:t>Produced by</w:t>
      </w:r>
    </w:p>
    <w:p w14:paraId="62D417B0" w14:textId="77777777" w:rsidR="00E1500A" w:rsidRPr="002E1483" w:rsidRDefault="00E1500A" w:rsidP="00E1500A">
      <w:pPr>
        <w:spacing w:after="0"/>
        <w:ind w:left="142"/>
        <w:rPr>
          <w:rFonts w:ascii="Arial" w:hAnsi="Arial" w:cs="Arial"/>
        </w:rPr>
      </w:pPr>
      <w:r w:rsidRPr="002E1483">
        <w:rPr>
          <w:rFonts w:ascii="Arial" w:hAnsi="Arial" w:cs="Arial"/>
        </w:rPr>
        <w:t>NDS NSW</w:t>
      </w:r>
    </w:p>
    <w:p w14:paraId="7D9DB7C4" w14:textId="77777777" w:rsidR="00E1500A" w:rsidRPr="002E1483" w:rsidRDefault="00E1500A" w:rsidP="00E1500A">
      <w:pPr>
        <w:spacing w:after="0"/>
        <w:ind w:left="142"/>
        <w:rPr>
          <w:rFonts w:ascii="Arial" w:hAnsi="Arial" w:cs="Arial"/>
        </w:rPr>
      </w:pPr>
      <w:r w:rsidRPr="002E1483">
        <w:rPr>
          <w:rFonts w:ascii="Arial" w:hAnsi="Arial" w:cs="Arial"/>
        </w:rPr>
        <w:t>Level 18, 1 Castlereagh St</w:t>
      </w:r>
    </w:p>
    <w:p w14:paraId="269FCB92" w14:textId="77777777" w:rsidR="00E1500A" w:rsidRPr="002E1483" w:rsidRDefault="00E1500A" w:rsidP="00E1500A">
      <w:pPr>
        <w:spacing w:after="0"/>
        <w:ind w:left="142"/>
        <w:rPr>
          <w:rFonts w:ascii="Arial" w:hAnsi="Arial" w:cs="Arial"/>
        </w:rPr>
      </w:pPr>
      <w:r w:rsidRPr="002E1483">
        <w:rPr>
          <w:rFonts w:ascii="Arial" w:hAnsi="Arial" w:cs="Arial"/>
        </w:rPr>
        <w:t>Sydney, NSW 2000</w:t>
      </w:r>
    </w:p>
    <w:p w14:paraId="5B517322" w14:textId="77777777" w:rsidR="00E1500A" w:rsidRPr="002E1483" w:rsidRDefault="00E1500A" w:rsidP="00E1500A">
      <w:pPr>
        <w:spacing w:after="0"/>
        <w:ind w:left="142"/>
        <w:rPr>
          <w:rFonts w:ascii="Arial" w:hAnsi="Arial" w:cs="Arial"/>
        </w:rPr>
      </w:pPr>
    </w:p>
    <w:p w14:paraId="5EBACA0C" w14:textId="77777777" w:rsidR="00E1500A" w:rsidRPr="002E1483" w:rsidRDefault="00E1500A" w:rsidP="00E1500A">
      <w:pPr>
        <w:spacing w:after="0"/>
        <w:ind w:left="142"/>
        <w:rPr>
          <w:rFonts w:ascii="Arial" w:hAnsi="Arial" w:cs="Arial"/>
          <w:b/>
        </w:rPr>
      </w:pPr>
      <w:r w:rsidRPr="002E1483">
        <w:rPr>
          <w:rFonts w:ascii="Arial" w:hAnsi="Arial" w:cs="Arial"/>
          <w:b/>
        </w:rPr>
        <w:t>Funded by</w:t>
      </w:r>
    </w:p>
    <w:p w14:paraId="3EE62160" w14:textId="77777777" w:rsidR="00E1500A" w:rsidRPr="002E1483" w:rsidRDefault="00E1500A" w:rsidP="00E1500A">
      <w:pPr>
        <w:spacing w:after="0"/>
        <w:ind w:left="142"/>
        <w:rPr>
          <w:rFonts w:ascii="Arial" w:hAnsi="Arial" w:cs="Arial"/>
        </w:rPr>
      </w:pPr>
      <w:proofErr w:type="gramStart"/>
      <w:r w:rsidRPr="002E1483">
        <w:rPr>
          <w:rFonts w:ascii="Arial" w:hAnsi="Arial" w:cs="Arial"/>
        </w:rPr>
        <w:t>NSW Department of Family and Community Services.</w:t>
      </w:r>
      <w:proofErr w:type="gramEnd"/>
    </w:p>
    <w:p w14:paraId="1D9B32C0" w14:textId="77777777" w:rsidR="00E1500A" w:rsidRPr="002E1483" w:rsidRDefault="00E1500A" w:rsidP="00E1500A">
      <w:pPr>
        <w:spacing w:after="0"/>
        <w:ind w:left="142"/>
        <w:rPr>
          <w:rFonts w:ascii="Arial" w:hAnsi="Arial" w:cs="Arial"/>
        </w:rPr>
      </w:pPr>
      <w:r w:rsidRPr="002E1483">
        <w:rPr>
          <w:rFonts w:ascii="Arial" w:hAnsi="Arial" w:cs="Arial"/>
        </w:rPr>
        <w:t>© This publication is copyright</w:t>
      </w:r>
    </w:p>
    <w:p w14:paraId="65F69F2D" w14:textId="77777777" w:rsidR="00E1500A" w:rsidRPr="002E1483" w:rsidRDefault="00E1500A" w:rsidP="00E1500A">
      <w:pPr>
        <w:spacing w:after="0"/>
        <w:ind w:left="142"/>
        <w:rPr>
          <w:rFonts w:ascii="Arial" w:hAnsi="Arial" w:cs="Arial"/>
        </w:rPr>
      </w:pPr>
    </w:p>
    <w:p w14:paraId="414580BA" w14:textId="77777777" w:rsidR="00E1500A" w:rsidRPr="002E1483" w:rsidRDefault="00E1500A" w:rsidP="00E1500A">
      <w:pPr>
        <w:spacing w:after="0"/>
        <w:ind w:left="142"/>
        <w:rPr>
          <w:rFonts w:ascii="Arial" w:hAnsi="Arial" w:cs="Arial"/>
        </w:rPr>
      </w:pPr>
      <w:r w:rsidRPr="002E1483">
        <w:rPr>
          <w:rFonts w:ascii="Arial" w:hAnsi="Arial" w:cs="Arial"/>
        </w:rPr>
        <w:t>All rights reserved. Except as provided in the Copyright Act 1968 (Commonwealth), no use of this work, which is within the exclusive right of the copyright owners, may be made.</w:t>
      </w:r>
    </w:p>
    <w:p w14:paraId="22683152" w14:textId="77777777" w:rsidR="00E1500A" w:rsidRPr="002E1483" w:rsidRDefault="00E1500A" w:rsidP="00E1500A">
      <w:pPr>
        <w:tabs>
          <w:tab w:val="left" w:pos="5505"/>
        </w:tabs>
        <w:spacing w:after="0"/>
        <w:ind w:left="142"/>
        <w:rPr>
          <w:rFonts w:ascii="Arial" w:hAnsi="Arial" w:cs="Arial"/>
        </w:rPr>
      </w:pPr>
    </w:p>
    <w:p w14:paraId="1238D0C9" w14:textId="77777777" w:rsidR="00E1500A" w:rsidRPr="002E1483" w:rsidRDefault="00E1500A" w:rsidP="00E1500A">
      <w:pPr>
        <w:spacing w:after="0"/>
        <w:ind w:left="142"/>
        <w:rPr>
          <w:rFonts w:ascii="Arial" w:hAnsi="Arial" w:cs="Arial"/>
        </w:rPr>
      </w:pPr>
      <w:r w:rsidRPr="002E1483">
        <w:rPr>
          <w:rFonts w:ascii="Arial" w:hAnsi="Arial" w:cs="Arial"/>
          <w:b/>
        </w:rPr>
        <w:t>Contact</w:t>
      </w:r>
    </w:p>
    <w:p w14:paraId="28AE7920" w14:textId="77777777" w:rsidR="00E1500A" w:rsidRPr="002E1483" w:rsidRDefault="00E1500A" w:rsidP="00E1500A">
      <w:pPr>
        <w:spacing w:after="0"/>
        <w:ind w:left="142"/>
        <w:rPr>
          <w:rFonts w:ascii="Arial" w:hAnsi="Arial" w:cs="Arial"/>
        </w:rPr>
      </w:pPr>
      <w:r w:rsidRPr="002E1483">
        <w:rPr>
          <w:rFonts w:ascii="Arial" w:hAnsi="Arial" w:cs="Arial"/>
        </w:rPr>
        <w:t>NDS</w:t>
      </w:r>
    </w:p>
    <w:p w14:paraId="48698CC1" w14:textId="77777777" w:rsidR="00E1500A" w:rsidRPr="002E1483" w:rsidRDefault="00E1500A" w:rsidP="00E1500A">
      <w:pPr>
        <w:spacing w:after="0"/>
        <w:ind w:left="142"/>
        <w:rPr>
          <w:rFonts w:ascii="Arial" w:hAnsi="Arial" w:cs="Arial"/>
        </w:rPr>
      </w:pPr>
      <w:r w:rsidRPr="002E1483">
        <w:rPr>
          <w:rFonts w:ascii="Arial" w:hAnsi="Arial" w:cs="Arial"/>
        </w:rPr>
        <w:t>02 9256 3100</w:t>
      </w:r>
    </w:p>
    <w:p w14:paraId="14499092" w14:textId="77777777" w:rsidR="00E1500A" w:rsidRPr="002E1483" w:rsidRDefault="00DA54CF" w:rsidP="00E1500A">
      <w:pPr>
        <w:spacing w:after="0"/>
        <w:ind w:left="142"/>
        <w:rPr>
          <w:rFonts w:ascii="Arial" w:hAnsi="Arial" w:cs="Arial"/>
        </w:rPr>
      </w:pPr>
      <w:hyperlink r:id="rId11" w:history="1">
        <w:r w:rsidR="00E1500A" w:rsidRPr="002E1483">
          <w:rPr>
            <w:rStyle w:val="Hyperlink"/>
            <w:rFonts w:ascii="Arial" w:hAnsi="Arial" w:cs="Arial"/>
            <w:color w:val="auto"/>
          </w:rPr>
          <w:t>ndsnsw@nds.org.au</w:t>
        </w:r>
      </w:hyperlink>
      <w:r w:rsidR="00E1500A" w:rsidRPr="002E1483">
        <w:rPr>
          <w:rFonts w:ascii="Arial" w:hAnsi="Arial" w:cs="Arial"/>
        </w:rPr>
        <w:t xml:space="preserve"> </w:t>
      </w:r>
    </w:p>
    <w:p w14:paraId="653BFD50" w14:textId="77777777" w:rsidR="00E1500A" w:rsidRPr="002E1483" w:rsidRDefault="00DA54CF" w:rsidP="00E1500A">
      <w:pPr>
        <w:spacing w:after="0"/>
        <w:ind w:left="142"/>
        <w:rPr>
          <w:rFonts w:ascii="Arial" w:hAnsi="Arial" w:cs="Arial"/>
        </w:rPr>
      </w:pPr>
      <w:hyperlink r:id="rId12" w:history="1">
        <w:r w:rsidR="00E1500A" w:rsidRPr="002E1483">
          <w:rPr>
            <w:rStyle w:val="Hyperlink"/>
            <w:rFonts w:ascii="Arial" w:hAnsi="Arial" w:cs="Arial"/>
            <w:color w:val="auto"/>
          </w:rPr>
          <w:t>www.nds.org.au</w:t>
        </w:r>
      </w:hyperlink>
      <w:r w:rsidR="00E1500A" w:rsidRPr="002E1483">
        <w:rPr>
          <w:rFonts w:ascii="Arial" w:hAnsi="Arial" w:cs="Arial"/>
        </w:rPr>
        <w:t xml:space="preserve"> </w:t>
      </w:r>
    </w:p>
    <w:p w14:paraId="4971E2D1" w14:textId="77777777" w:rsidR="00E1500A" w:rsidRPr="002E1483" w:rsidRDefault="00E1500A" w:rsidP="00E1500A">
      <w:pPr>
        <w:spacing w:after="0"/>
        <w:ind w:left="142"/>
        <w:rPr>
          <w:rFonts w:ascii="Arial" w:hAnsi="Arial" w:cs="Arial"/>
          <w:b/>
          <w:bCs/>
        </w:rPr>
      </w:pPr>
    </w:p>
    <w:p w14:paraId="31175653" w14:textId="77777777" w:rsidR="00E1500A" w:rsidRPr="002E1483" w:rsidRDefault="00E1500A" w:rsidP="00E1500A">
      <w:pPr>
        <w:spacing w:after="0"/>
        <w:ind w:left="142"/>
        <w:rPr>
          <w:rFonts w:ascii="Arial" w:hAnsi="Arial" w:cs="Arial"/>
          <w:b/>
          <w:bCs/>
        </w:rPr>
      </w:pPr>
      <w:r w:rsidRPr="002E1483">
        <w:rPr>
          <w:rFonts w:ascii="Arial" w:hAnsi="Arial" w:cs="Arial"/>
          <w:b/>
          <w:bCs/>
        </w:rPr>
        <w:t>About National Disability Services</w:t>
      </w:r>
    </w:p>
    <w:p w14:paraId="7EC7FCF6" w14:textId="6757854B" w:rsidR="00E1500A" w:rsidRDefault="00E1500A" w:rsidP="00E1500A">
      <w:pPr>
        <w:spacing w:after="200" w:line="276" w:lineRule="auto"/>
        <w:ind w:left="0"/>
        <w:rPr>
          <w:rFonts w:ascii="Arial" w:hAnsi="Arial" w:cs="Arial"/>
        </w:rPr>
      </w:pPr>
      <w:r w:rsidRPr="002E1483">
        <w:rPr>
          <w:rFonts w:ascii="Arial" w:hAnsi="Arial" w:cs="Arial"/>
          <w:b/>
          <w:bCs/>
        </w:rPr>
        <w:t xml:space="preserve">National Disability Services </w:t>
      </w:r>
      <w:r w:rsidRPr="002E1483">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Pr>
          <w:rFonts w:ascii="Arial" w:hAnsi="Arial" w:cs="Arial"/>
        </w:rPr>
        <w:br w:type="page"/>
      </w:r>
    </w:p>
    <w:p w14:paraId="51BB9C5D" w14:textId="77777777" w:rsidR="00CC5211" w:rsidRPr="00CC5211" w:rsidRDefault="00CC5211">
      <w:pPr>
        <w:spacing w:after="200" w:line="276" w:lineRule="auto"/>
        <w:ind w:left="0"/>
        <w:rPr>
          <w:rFonts w:ascii="Arial" w:eastAsiaTheme="majorEastAsia" w:hAnsi="Arial" w:cs="Arial"/>
          <w:b/>
          <w:bCs/>
          <w:iCs/>
          <w:sz w:val="36"/>
          <w:szCs w:val="48"/>
        </w:rPr>
      </w:pPr>
    </w:p>
    <w:p w14:paraId="329600CC" w14:textId="77777777" w:rsidR="0066062E" w:rsidRPr="00CC5211" w:rsidRDefault="0066062E" w:rsidP="00D62997">
      <w:pPr>
        <w:pStyle w:val="tableheadingorange"/>
      </w:pPr>
      <w:bookmarkStart w:id="0" w:name="_Toc290492348"/>
      <w:bookmarkStart w:id="1" w:name="_Toc290492567"/>
      <w:bookmarkStart w:id="2" w:name="_Toc449886233"/>
      <w:bookmarkStart w:id="3" w:name="_Toc323797789"/>
      <w:bookmarkStart w:id="4" w:name="_Toc324404821"/>
      <w:bookmarkStart w:id="5" w:name="_Toc324667468"/>
      <w:bookmarkStart w:id="6" w:name="_Toc325001949"/>
      <w:bookmarkStart w:id="7" w:name="_Toc325188690"/>
      <w:bookmarkStart w:id="8" w:name="_Toc327458877"/>
      <w:bookmarkStart w:id="9" w:name="_Toc328114701"/>
      <w:r w:rsidRPr="00CC5211">
        <w:t>Table of Contents</w:t>
      </w:r>
      <w:bookmarkEnd w:id="0"/>
      <w:bookmarkEnd w:id="1"/>
      <w:bookmarkEnd w:id="2"/>
      <w:bookmarkEnd w:id="3"/>
      <w:bookmarkEnd w:id="4"/>
      <w:bookmarkEnd w:id="5"/>
      <w:bookmarkEnd w:id="6"/>
      <w:bookmarkEnd w:id="7"/>
      <w:bookmarkEnd w:id="8"/>
      <w:bookmarkEnd w:id="9"/>
    </w:p>
    <w:p w14:paraId="1E335A17" w14:textId="77777777" w:rsidR="0066062E" w:rsidRPr="00CC5211" w:rsidRDefault="0066062E" w:rsidP="0066062E">
      <w:pPr>
        <w:pStyle w:val="TOC1"/>
        <w:rPr>
          <w:rFonts w:ascii="Arial" w:eastAsiaTheme="minorEastAsia" w:hAnsi="Arial" w:cs="Arial"/>
          <w:lang w:eastAsia="ja-JP"/>
        </w:rPr>
      </w:pPr>
      <w:r w:rsidRPr="00CC5211">
        <w:rPr>
          <w:rFonts w:ascii="Arial" w:hAnsi="Arial" w:cs="Arial"/>
          <w:noProof/>
        </w:rPr>
        <w:fldChar w:fldCharType="begin"/>
      </w:r>
      <w:r w:rsidRPr="00CC5211">
        <w:rPr>
          <w:rFonts w:ascii="Arial" w:hAnsi="Arial" w:cs="Arial"/>
        </w:rPr>
        <w:instrText xml:space="preserve"> TOC \o "1-3" \t "section divider,1" </w:instrText>
      </w:r>
      <w:r w:rsidRPr="00CC5211">
        <w:rPr>
          <w:rFonts w:ascii="Arial" w:hAnsi="Arial" w:cs="Arial"/>
          <w:noProof/>
        </w:rPr>
        <w:fldChar w:fldCharType="separate"/>
      </w:r>
    </w:p>
    <w:p w14:paraId="3313E9F7" w14:textId="23E3A4D5" w:rsidR="0066062E" w:rsidRPr="00CC5211" w:rsidRDefault="0066062E" w:rsidP="0066062E">
      <w:pPr>
        <w:pStyle w:val="TOC1"/>
        <w:rPr>
          <w:rFonts w:ascii="Arial" w:eastAsiaTheme="minorEastAsia" w:hAnsi="Arial" w:cs="Arial"/>
          <w:b w:val="0"/>
          <w:lang w:eastAsia="ja-JP"/>
        </w:rPr>
      </w:pPr>
      <w:r w:rsidRPr="00CC5211">
        <w:rPr>
          <w:rFonts w:ascii="Arial" w:hAnsi="Arial" w:cs="Arial"/>
        </w:rPr>
        <w:t>1. Preface</w:t>
      </w:r>
      <w:r w:rsidR="001069C4">
        <w:rPr>
          <w:rFonts w:ascii="Arial" w:hAnsi="Arial" w:cs="Arial"/>
        </w:rPr>
        <w:t xml:space="preserve"> - Page 4</w:t>
      </w:r>
    </w:p>
    <w:p w14:paraId="1E0378C2" w14:textId="44C00C43"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1.1</w:t>
      </w:r>
      <w:r w:rsidRPr="00CC5211">
        <w:rPr>
          <w:rFonts w:ascii="Arial" w:eastAsiaTheme="minorEastAsia" w:hAnsi="Arial" w:cs="Arial"/>
          <w:sz w:val="24"/>
          <w:szCs w:val="24"/>
          <w:lang w:eastAsia="ja-JP"/>
        </w:rPr>
        <w:tab/>
      </w:r>
      <w:r w:rsidR="00E1500A">
        <w:rPr>
          <w:rFonts w:ascii="Arial" w:hAnsi="Arial" w:cs="Arial"/>
          <w:sz w:val="24"/>
          <w:szCs w:val="24"/>
        </w:rPr>
        <w:t>How to use this workbook?</w:t>
      </w:r>
      <w:r w:rsidR="00E1500A">
        <w:rPr>
          <w:rFonts w:ascii="Arial" w:hAnsi="Arial" w:cs="Arial"/>
          <w:sz w:val="24"/>
          <w:szCs w:val="24"/>
        </w:rPr>
        <w:tab/>
        <w:t>4</w:t>
      </w:r>
    </w:p>
    <w:p w14:paraId="063C5DA8" w14:textId="21E8AA7E"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1.2</w:t>
      </w:r>
      <w:r w:rsidRPr="00CC5211">
        <w:rPr>
          <w:rFonts w:ascii="Arial" w:eastAsiaTheme="minorEastAsia" w:hAnsi="Arial" w:cs="Arial"/>
          <w:sz w:val="24"/>
          <w:szCs w:val="24"/>
          <w:lang w:eastAsia="ja-JP"/>
        </w:rPr>
        <w:tab/>
      </w:r>
      <w:r w:rsidR="00E1500A">
        <w:rPr>
          <w:rFonts w:ascii="Arial" w:hAnsi="Arial" w:cs="Arial"/>
          <w:sz w:val="24"/>
          <w:szCs w:val="24"/>
        </w:rPr>
        <w:t>What is this workbook about?</w:t>
      </w:r>
      <w:r w:rsidR="00E1500A">
        <w:rPr>
          <w:rFonts w:ascii="Arial" w:hAnsi="Arial" w:cs="Arial"/>
          <w:sz w:val="24"/>
          <w:szCs w:val="24"/>
        </w:rPr>
        <w:tab/>
        <w:t>4</w:t>
      </w:r>
    </w:p>
    <w:p w14:paraId="54E1ABD4" w14:textId="761BCAA8"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1.3</w:t>
      </w:r>
      <w:r w:rsidRPr="00CC5211">
        <w:rPr>
          <w:rFonts w:ascii="Arial" w:eastAsiaTheme="minorEastAsia" w:hAnsi="Arial" w:cs="Arial"/>
          <w:sz w:val="24"/>
          <w:szCs w:val="24"/>
          <w:lang w:eastAsia="ja-JP"/>
        </w:rPr>
        <w:tab/>
      </w:r>
      <w:r w:rsidR="00E1500A">
        <w:rPr>
          <w:rFonts w:ascii="Arial" w:hAnsi="Arial" w:cs="Arial"/>
          <w:sz w:val="24"/>
          <w:szCs w:val="24"/>
        </w:rPr>
        <w:t>Outcomes</w:t>
      </w:r>
      <w:r w:rsidR="00E1500A">
        <w:rPr>
          <w:rFonts w:ascii="Arial" w:hAnsi="Arial" w:cs="Arial"/>
          <w:sz w:val="24"/>
          <w:szCs w:val="24"/>
        </w:rPr>
        <w:tab/>
        <w:t>4</w:t>
      </w:r>
    </w:p>
    <w:p w14:paraId="7089CDE3" w14:textId="428A8807"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1.4</w:t>
      </w:r>
      <w:r w:rsidRPr="00CC5211">
        <w:rPr>
          <w:rFonts w:ascii="Arial" w:eastAsiaTheme="minorEastAsia" w:hAnsi="Arial" w:cs="Arial"/>
          <w:sz w:val="24"/>
          <w:szCs w:val="24"/>
          <w:lang w:eastAsia="ja-JP"/>
        </w:rPr>
        <w:tab/>
      </w:r>
      <w:r w:rsidR="00E1500A">
        <w:rPr>
          <w:rFonts w:ascii="Arial" w:hAnsi="Arial" w:cs="Arial"/>
          <w:sz w:val="24"/>
          <w:szCs w:val="24"/>
        </w:rPr>
        <w:t>Who is this workbook for?</w:t>
      </w:r>
      <w:r w:rsidR="00E1500A">
        <w:rPr>
          <w:rFonts w:ascii="Arial" w:hAnsi="Arial" w:cs="Arial"/>
          <w:sz w:val="24"/>
          <w:szCs w:val="24"/>
        </w:rPr>
        <w:tab/>
        <w:t>4</w:t>
      </w:r>
    </w:p>
    <w:p w14:paraId="7F66D16C" w14:textId="6122FBF7" w:rsidR="0066062E" w:rsidRPr="00CC5211" w:rsidRDefault="0066062E" w:rsidP="0066062E">
      <w:pPr>
        <w:pStyle w:val="TOC1"/>
        <w:tabs>
          <w:tab w:val="left" w:pos="480"/>
        </w:tabs>
        <w:rPr>
          <w:rFonts w:ascii="Arial" w:eastAsiaTheme="minorEastAsia" w:hAnsi="Arial" w:cs="Arial"/>
          <w:lang w:eastAsia="ja-JP"/>
        </w:rPr>
      </w:pPr>
      <w:r w:rsidRPr="00CC5211">
        <w:rPr>
          <w:rFonts w:ascii="Arial" w:hAnsi="Arial" w:cs="Arial"/>
        </w:rPr>
        <w:t>2.</w:t>
      </w:r>
      <w:r w:rsidRPr="00CC5211">
        <w:rPr>
          <w:rFonts w:ascii="Arial" w:eastAsiaTheme="minorEastAsia" w:hAnsi="Arial" w:cs="Arial"/>
          <w:lang w:eastAsia="ja-JP"/>
        </w:rPr>
        <w:tab/>
      </w:r>
      <w:r w:rsidRPr="00CC5211">
        <w:rPr>
          <w:rFonts w:ascii="Arial" w:hAnsi="Arial" w:cs="Arial"/>
        </w:rPr>
        <w:t>The Workbook</w:t>
      </w:r>
      <w:r w:rsidR="008568AC" w:rsidRPr="00CC5211">
        <w:rPr>
          <w:rFonts w:ascii="Arial" w:hAnsi="Arial" w:cs="Arial"/>
        </w:rPr>
        <w:t xml:space="preserve"> </w:t>
      </w:r>
    </w:p>
    <w:p w14:paraId="267D1459" w14:textId="02323A01"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2.1</w:t>
      </w:r>
      <w:r w:rsidRPr="00CC5211">
        <w:rPr>
          <w:rFonts w:ascii="Arial" w:eastAsiaTheme="minorEastAsia" w:hAnsi="Arial" w:cs="Arial"/>
          <w:sz w:val="24"/>
          <w:szCs w:val="24"/>
          <w:lang w:eastAsia="ja-JP"/>
        </w:rPr>
        <w:tab/>
      </w:r>
      <w:r w:rsidRPr="00CC5211">
        <w:rPr>
          <w:rFonts w:ascii="Arial" w:hAnsi="Arial" w:cs="Arial"/>
          <w:sz w:val="24"/>
          <w:szCs w:val="24"/>
        </w:rPr>
        <w:t>Why making links with CALD communities is good for business</w:t>
      </w:r>
      <w:r w:rsidR="00E1500A">
        <w:rPr>
          <w:rFonts w:ascii="Arial" w:hAnsi="Arial" w:cs="Arial"/>
          <w:sz w:val="24"/>
          <w:szCs w:val="24"/>
        </w:rPr>
        <w:tab/>
        <w:t>6</w:t>
      </w:r>
    </w:p>
    <w:p w14:paraId="0F3ADDC8" w14:textId="60355078"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2.2</w:t>
      </w:r>
      <w:r w:rsidRPr="00CC5211">
        <w:rPr>
          <w:rFonts w:ascii="Arial" w:eastAsiaTheme="minorEastAsia" w:hAnsi="Arial" w:cs="Arial"/>
          <w:sz w:val="24"/>
          <w:szCs w:val="24"/>
          <w:lang w:eastAsia="ja-JP"/>
        </w:rPr>
        <w:tab/>
      </w:r>
      <w:r w:rsidRPr="00CC5211">
        <w:rPr>
          <w:rFonts w:ascii="Arial" w:hAnsi="Arial" w:cs="Arial"/>
          <w:sz w:val="24"/>
          <w:szCs w:val="24"/>
        </w:rPr>
        <w:t>Benefits of networking</w:t>
      </w:r>
      <w:r w:rsidR="00E1500A">
        <w:rPr>
          <w:rFonts w:ascii="Arial" w:hAnsi="Arial" w:cs="Arial"/>
          <w:sz w:val="24"/>
          <w:szCs w:val="24"/>
        </w:rPr>
        <w:tab/>
        <w:t>6</w:t>
      </w:r>
    </w:p>
    <w:p w14:paraId="605B0A7C" w14:textId="20A6DA0E" w:rsidR="0066062E" w:rsidRPr="00CC5211" w:rsidRDefault="0066062E" w:rsidP="0066062E">
      <w:pPr>
        <w:pStyle w:val="TOC2"/>
        <w:tabs>
          <w:tab w:val="left" w:pos="756"/>
          <w:tab w:val="right" w:pos="9038"/>
        </w:tabs>
        <w:rPr>
          <w:rFonts w:ascii="Arial" w:eastAsiaTheme="minorEastAsia" w:hAnsi="Arial" w:cs="Arial"/>
          <w:i/>
          <w:sz w:val="24"/>
          <w:szCs w:val="24"/>
          <w:lang w:eastAsia="ja-JP"/>
        </w:rPr>
      </w:pPr>
      <w:r w:rsidRPr="00CC5211">
        <w:rPr>
          <w:rFonts w:ascii="Arial" w:hAnsi="Arial" w:cs="Arial"/>
          <w:sz w:val="24"/>
          <w:szCs w:val="24"/>
        </w:rPr>
        <w:t>2.3</w:t>
      </w:r>
      <w:r w:rsidRPr="00CC5211">
        <w:rPr>
          <w:rFonts w:ascii="Arial" w:eastAsiaTheme="minorEastAsia" w:hAnsi="Arial" w:cs="Arial"/>
          <w:sz w:val="24"/>
          <w:szCs w:val="24"/>
          <w:lang w:eastAsia="ja-JP"/>
        </w:rPr>
        <w:tab/>
      </w:r>
      <w:r w:rsidRPr="00CC5211">
        <w:rPr>
          <w:rFonts w:ascii="Arial" w:hAnsi="Arial" w:cs="Arial"/>
          <w:sz w:val="24"/>
          <w:szCs w:val="24"/>
        </w:rPr>
        <w:t>Making and maintaining contacts</w:t>
      </w:r>
      <w:r w:rsidR="00E1500A">
        <w:rPr>
          <w:rFonts w:ascii="Arial" w:hAnsi="Arial" w:cs="Arial"/>
          <w:sz w:val="24"/>
          <w:szCs w:val="24"/>
        </w:rPr>
        <w:tab/>
        <w:t>20</w:t>
      </w:r>
    </w:p>
    <w:p w14:paraId="64231CAD" w14:textId="2413F699" w:rsidR="0066062E" w:rsidRPr="00CC5211" w:rsidRDefault="0066062E" w:rsidP="00221EEF">
      <w:pPr>
        <w:pStyle w:val="TOC3"/>
        <w:rPr>
          <w:noProof/>
          <w:lang w:eastAsia="ja-JP"/>
        </w:rPr>
      </w:pPr>
    </w:p>
    <w:p w14:paraId="320FF2B0" w14:textId="196E36E4" w:rsidR="0066062E" w:rsidRPr="00CC5211" w:rsidRDefault="0066062E" w:rsidP="0066062E">
      <w:pPr>
        <w:pStyle w:val="TOC1"/>
        <w:tabs>
          <w:tab w:val="left" w:pos="480"/>
        </w:tabs>
        <w:rPr>
          <w:rFonts w:ascii="Arial" w:eastAsiaTheme="minorEastAsia" w:hAnsi="Arial" w:cs="Arial"/>
          <w:lang w:eastAsia="ja-JP"/>
        </w:rPr>
      </w:pPr>
      <w:r w:rsidRPr="00CC5211">
        <w:rPr>
          <w:rFonts w:ascii="Arial" w:hAnsi="Arial" w:cs="Arial"/>
        </w:rPr>
        <w:t>3.</w:t>
      </w:r>
      <w:r w:rsidRPr="00CC5211">
        <w:rPr>
          <w:rFonts w:ascii="Arial" w:eastAsiaTheme="minorEastAsia" w:hAnsi="Arial" w:cs="Arial"/>
          <w:lang w:eastAsia="ja-JP"/>
        </w:rPr>
        <w:tab/>
      </w:r>
      <w:r w:rsidRPr="00CC5211">
        <w:rPr>
          <w:rFonts w:ascii="Arial" w:hAnsi="Arial" w:cs="Arial"/>
        </w:rPr>
        <w:t>Conclusion</w:t>
      </w:r>
      <w:r w:rsidR="0002370B" w:rsidRPr="00CC5211">
        <w:rPr>
          <w:rFonts w:ascii="Arial" w:hAnsi="Arial" w:cs="Arial"/>
        </w:rPr>
        <w:t xml:space="preserve"> </w:t>
      </w:r>
    </w:p>
    <w:p w14:paraId="75959B52" w14:textId="77777777" w:rsidR="00221EEF" w:rsidRPr="00CC5211" w:rsidRDefault="0066062E" w:rsidP="00221EEF">
      <w:pPr>
        <w:pStyle w:val="TOC3"/>
        <w:rPr>
          <w:sz w:val="24"/>
          <w:szCs w:val="24"/>
        </w:rPr>
      </w:pPr>
      <w:r w:rsidRPr="00CC5211">
        <w:rPr>
          <w:sz w:val="24"/>
          <w:szCs w:val="24"/>
        </w:rPr>
        <w:fldChar w:fldCharType="end"/>
      </w:r>
      <w:bookmarkStart w:id="10" w:name="_Toc324404822"/>
      <w:bookmarkStart w:id="11" w:name="_Toc454282777"/>
      <w:bookmarkStart w:id="12" w:name="_Toc328595160"/>
    </w:p>
    <w:p w14:paraId="442C2529" w14:textId="77777777" w:rsidR="00CC5211" w:rsidRPr="00CC5211" w:rsidRDefault="00CC5211">
      <w:pPr>
        <w:spacing w:after="200" w:line="276" w:lineRule="auto"/>
        <w:ind w:left="0"/>
        <w:rPr>
          <w:rFonts w:ascii="Arial" w:hAnsi="Arial" w:cs="Arial"/>
          <w:b/>
          <w:sz w:val="32"/>
          <w:szCs w:val="32"/>
        </w:rPr>
      </w:pPr>
      <w:r w:rsidRPr="00CC5211">
        <w:rPr>
          <w:rFonts w:ascii="Arial" w:hAnsi="Arial" w:cs="Arial"/>
        </w:rPr>
        <w:br w:type="page"/>
      </w:r>
    </w:p>
    <w:p w14:paraId="137EF3CC" w14:textId="12D5709D" w:rsidR="00BE6AA5" w:rsidRPr="00CC5211" w:rsidRDefault="00BE6AA5" w:rsidP="00CC5211">
      <w:pPr>
        <w:pStyle w:val="TOC3"/>
        <w:ind w:left="0"/>
      </w:pPr>
      <w:r w:rsidRPr="00CC5211">
        <w:lastRenderedPageBreak/>
        <w:t>Preface</w:t>
      </w:r>
      <w:bookmarkEnd w:id="10"/>
      <w:bookmarkEnd w:id="11"/>
      <w:bookmarkEnd w:id="12"/>
      <w:r w:rsidR="00CC5211" w:rsidRPr="00CC5211">
        <w:br/>
      </w:r>
    </w:p>
    <w:p w14:paraId="377A41FC" w14:textId="24B1E098" w:rsidR="00661CEC" w:rsidRPr="00CC5211" w:rsidRDefault="00661CEC" w:rsidP="004A1704">
      <w:pPr>
        <w:pStyle w:val="MKbodytext"/>
        <w:rPr>
          <w:rFonts w:ascii="Arial" w:hAnsi="Arial" w:cs="Arial"/>
        </w:rPr>
      </w:pPr>
      <w:r w:rsidRPr="00CC5211">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68423B82" w14:textId="77777777" w:rsidR="00661CEC" w:rsidRPr="00CC5211" w:rsidRDefault="00661CEC" w:rsidP="00884CCE">
      <w:pPr>
        <w:pStyle w:val="BodyText1"/>
        <w:ind w:left="0"/>
        <w:rPr>
          <w:rFonts w:ascii="Arial" w:hAnsi="Arial" w:cs="Arial"/>
        </w:rPr>
      </w:pPr>
      <w:r w:rsidRPr="00CC5211">
        <w:rPr>
          <w:rFonts w:ascii="Arial" w:hAnsi="Arial" w:cs="Arial"/>
        </w:rPr>
        <w:t xml:space="preserve">The workbooks in this series are: </w:t>
      </w:r>
    </w:p>
    <w:p w14:paraId="4FF1D7B2" w14:textId="77777777" w:rsidR="00661CEC" w:rsidRPr="00CC5211" w:rsidRDefault="00661CEC" w:rsidP="00884CCE">
      <w:pPr>
        <w:pStyle w:val="BodyText1"/>
        <w:ind w:left="0"/>
        <w:rPr>
          <w:rFonts w:ascii="Arial" w:hAnsi="Arial" w:cs="Arial"/>
          <w:b/>
        </w:rPr>
      </w:pPr>
      <w:r w:rsidRPr="00CC5211">
        <w:rPr>
          <w:rFonts w:ascii="Arial" w:hAnsi="Arial" w:cs="Arial"/>
          <w:b/>
        </w:rPr>
        <w:t>1. Individual Practices – working with people from CALD backgrounds with disability</w:t>
      </w:r>
    </w:p>
    <w:p w14:paraId="0BECAFF8" w14:textId="77777777" w:rsidR="00661CEC" w:rsidRPr="00CC5211" w:rsidRDefault="00661CEC" w:rsidP="00884CCE">
      <w:pPr>
        <w:pStyle w:val="BodyText1"/>
        <w:ind w:left="0"/>
        <w:rPr>
          <w:rFonts w:ascii="Arial" w:hAnsi="Arial" w:cs="Arial"/>
        </w:rPr>
      </w:pPr>
      <w:r w:rsidRPr="00CC5211">
        <w:rPr>
          <w:rFonts w:ascii="Arial" w:hAnsi="Arial" w:cs="Arial"/>
        </w:rPr>
        <w:t>1.1 Empathy – a practice to connect across cultures</w:t>
      </w:r>
    </w:p>
    <w:p w14:paraId="12276A94" w14:textId="77777777" w:rsidR="00661CEC" w:rsidRPr="00CC5211" w:rsidRDefault="00661CEC" w:rsidP="00884CCE">
      <w:pPr>
        <w:pStyle w:val="BodyText1"/>
        <w:ind w:left="0"/>
        <w:rPr>
          <w:rFonts w:ascii="Arial" w:hAnsi="Arial" w:cs="Arial"/>
        </w:rPr>
      </w:pPr>
      <w:r w:rsidRPr="00CC5211">
        <w:rPr>
          <w:rFonts w:ascii="Arial" w:hAnsi="Arial" w:cs="Arial"/>
        </w:rPr>
        <w:t>1.2 Active listening – unconditional positive regard across cultures</w:t>
      </w:r>
    </w:p>
    <w:p w14:paraId="0D306D0F" w14:textId="77777777" w:rsidR="00661CEC" w:rsidRPr="00CC5211" w:rsidRDefault="00661CEC" w:rsidP="00884CCE">
      <w:pPr>
        <w:pStyle w:val="BodyText1"/>
        <w:ind w:left="0"/>
        <w:rPr>
          <w:rFonts w:ascii="Arial" w:hAnsi="Arial" w:cs="Arial"/>
        </w:rPr>
      </w:pPr>
      <w:r w:rsidRPr="00CC5211">
        <w:rPr>
          <w:rFonts w:ascii="Arial" w:hAnsi="Arial" w:cs="Arial"/>
        </w:rPr>
        <w:t>1.3 Choice making – cross-cultural differences and what can we learn from them</w:t>
      </w:r>
    </w:p>
    <w:p w14:paraId="15D4A242" w14:textId="77777777" w:rsidR="00661CEC" w:rsidRPr="00CC5211" w:rsidRDefault="00661CEC" w:rsidP="00884CCE">
      <w:pPr>
        <w:pStyle w:val="BodyText1"/>
        <w:ind w:left="0"/>
        <w:rPr>
          <w:rFonts w:ascii="Arial" w:hAnsi="Arial" w:cs="Arial"/>
        </w:rPr>
      </w:pPr>
      <w:r w:rsidRPr="00CC5211">
        <w:rPr>
          <w:rFonts w:ascii="Arial" w:hAnsi="Arial" w:cs="Arial"/>
        </w:rPr>
        <w:t>1.4 Reflective Practice – why different points of view matter</w:t>
      </w:r>
    </w:p>
    <w:p w14:paraId="19616E3C" w14:textId="2E330AC0" w:rsidR="00661CEC" w:rsidRPr="00CC5211" w:rsidRDefault="00661CEC" w:rsidP="00884CCE">
      <w:pPr>
        <w:pStyle w:val="BodyText1"/>
        <w:ind w:left="0"/>
        <w:rPr>
          <w:rFonts w:ascii="Arial" w:hAnsi="Arial" w:cs="Arial"/>
        </w:rPr>
      </w:pPr>
      <w:r w:rsidRPr="00CC5211">
        <w:rPr>
          <w:rFonts w:ascii="Arial" w:hAnsi="Arial" w:cs="Arial"/>
        </w:rPr>
        <w:t>1.5 Working effectively with interpreters</w:t>
      </w:r>
      <w:r w:rsidR="00884CCE" w:rsidRPr="00CC5211">
        <w:rPr>
          <w:rFonts w:ascii="Arial" w:hAnsi="Arial" w:cs="Arial"/>
        </w:rPr>
        <w:br/>
      </w:r>
    </w:p>
    <w:p w14:paraId="49CEA660" w14:textId="77777777" w:rsidR="00661CEC" w:rsidRPr="00CC5211" w:rsidRDefault="00661CEC" w:rsidP="00884CCE">
      <w:pPr>
        <w:pStyle w:val="BodyText1"/>
        <w:ind w:left="0"/>
        <w:rPr>
          <w:rFonts w:ascii="Arial" w:hAnsi="Arial" w:cs="Arial"/>
          <w:b/>
        </w:rPr>
      </w:pPr>
      <w:r w:rsidRPr="00CC5211">
        <w:rPr>
          <w:rFonts w:ascii="Arial" w:hAnsi="Arial" w:cs="Arial"/>
          <w:b/>
        </w:rPr>
        <w:t xml:space="preserve">2. </w:t>
      </w:r>
      <w:proofErr w:type="spellStart"/>
      <w:r w:rsidRPr="00CC5211">
        <w:rPr>
          <w:rFonts w:ascii="Arial" w:hAnsi="Arial" w:cs="Arial"/>
          <w:b/>
        </w:rPr>
        <w:t>Organisational</w:t>
      </w:r>
      <w:proofErr w:type="spellEnd"/>
      <w:r w:rsidRPr="00CC5211">
        <w:rPr>
          <w:rFonts w:ascii="Arial" w:hAnsi="Arial" w:cs="Arial"/>
          <w:b/>
        </w:rPr>
        <w:t xml:space="preserve"> Practices – building a culturally responsive </w:t>
      </w:r>
      <w:proofErr w:type="spellStart"/>
      <w:r w:rsidRPr="00CC5211">
        <w:rPr>
          <w:rFonts w:ascii="Arial" w:hAnsi="Arial" w:cs="Arial"/>
          <w:b/>
        </w:rPr>
        <w:t>organisation</w:t>
      </w:r>
      <w:proofErr w:type="spellEnd"/>
    </w:p>
    <w:p w14:paraId="17D17BA8" w14:textId="77777777" w:rsidR="00661CEC" w:rsidRPr="00CC5211" w:rsidRDefault="00661CEC" w:rsidP="00884CCE">
      <w:pPr>
        <w:pStyle w:val="BodyText1"/>
        <w:ind w:left="0"/>
        <w:rPr>
          <w:rFonts w:ascii="Arial" w:hAnsi="Arial" w:cs="Arial"/>
        </w:rPr>
      </w:pPr>
      <w:r w:rsidRPr="00CC5211">
        <w:rPr>
          <w:rFonts w:ascii="Arial" w:hAnsi="Arial" w:cs="Arial"/>
        </w:rPr>
        <w:t>2.1 Terminology and data – a guide to understanding cultural diversity and disability</w:t>
      </w:r>
    </w:p>
    <w:p w14:paraId="5A819A25" w14:textId="77777777" w:rsidR="00661CEC" w:rsidRPr="00CC5211" w:rsidRDefault="00661CEC" w:rsidP="00884CCE">
      <w:pPr>
        <w:pStyle w:val="BodyText1"/>
        <w:ind w:left="0"/>
        <w:rPr>
          <w:rFonts w:ascii="Arial" w:hAnsi="Arial" w:cs="Arial"/>
        </w:rPr>
      </w:pPr>
      <w:r w:rsidRPr="00CC5211">
        <w:rPr>
          <w:rFonts w:ascii="Arial" w:hAnsi="Arial" w:cs="Arial"/>
        </w:rPr>
        <w:t>2.2 Making the business case – why diversity is good for business</w:t>
      </w:r>
    </w:p>
    <w:p w14:paraId="39036D89" w14:textId="77777777" w:rsidR="00661CEC" w:rsidRPr="00CC5211" w:rsidRDefault="00661CEC" w:rsidP="00884CCE">
      <w:pPr>
        <w:pStyle w:val="BodyText1"/>
        <w:ind w:left="0"/>
        <w:rPr>
          <w:rFonts w:ascii="Arial" w:hAnsi="Arial" w:cs="Arial"/>
        </w:rPr>
      </w:pPr>
      <w:r w:rsidRPr="00CC5211">
        <w:rPr>
          <w:rFonts w:ascii="Arial" w:hAnsi="Arial" w:cs="Arial"/>
        </w:rPr>
        <w:t xml:space="preserve">2.3 A culturally responsive person </w:t>
      </w:r>
      <w:proofErr w:type="spellStart"/>
      <w:r w:rsidRPr="00CC5211">
        <w:rPr>
          <w:rFonts w:ascii="Arial" w:hAnsi="Arial" w:cs="Arial"/>
        </w:rPr>
        <w:t>centred</w:t>
      </w:r>
      <w:proofErr w:type="spellEnd"/>
      <w:r w:rsidRPr="00CC5211">
        <w:rPr>
          <w:rFonts w:ascii="Arial" w:hAnsi="Arial" w:cs="Arial"/>
        </w:rPr>
        <w:t xml:space="preserve"> </w:t>
      </w:r>
      <w:proofErr w:type="spellStart"/>
      <w:r w:rsidRPr="00CC5211">
        <w:rPr>
          <w:rFonts w:ascii="Arial" w:hAnsi="Arial" w:cs="Arial"/>
        </w:rPr>
        <w:t>organisation</w:t>
      </w:r>
      <w:proofErr w:type="spellEnd"/>
      <w:r w:rsidRPr="00CC5211">
        <w:rPr>
          <w:rFonts w:ascii="Arial" w:hAnsi="Arial" w:cs="Arial"/>
        </w:rPr>
        <w:t xml:space="preserve"> – key elements</w:t>
      </w:r>
    </w:p>
    <w:p w14:paraId="538DF06B" w14:textId="77777777" w:rsidR="00661CEC" w:rsidRPr="00CC5211" w:rsidRDefault="00661CEC" w:rsidP="00884CCE">
      <w:pPr>
        <w:pStyle w:val="BodyText1"/>
        <w:ind w:left="0"/>
        <w:rPr>
          <w:rFonts w:ascii="Arial" w:hAnsi="Arial" w:cs="Arial"/>
        </w:rPr>
      </w:pPr>
      <w:r w:rsidRPr="00CC5211">
        <w:rPr>
          <w:rFonts w:ascii="Arial" w:hAnsi="Arial" w:cs="Arial"/>
        </w:rPr>
        <w:t>2.4 Leading towards cultural responsiveness – a practical guide for managers, team leaders and coaches</w:t>
      </w:r>
    </w:p>
    <w:p w14:paraId="074D15F0" w14:textId="77777777" w:rsidR="00661CEC" w:rsidRPr="00CC5211" w:rsidRDefault="00661CEC" w:rsidP="00884CCE">
      <w:pPr>
        <w:pStyle w:val="BodyText1"/>
        <w:ind w:left="0"/>
        <w:rPr>
          <w:rFonts w:ascii="Arial" w:hAnsi="Arial" w:cs="Arial"/>
        </w:rPr>
      </w:pPr>
      <w:r w:rsidRPr="00CC5211">
        <w:rPr>
          <w:rFonts w:ascii="Arial" w:hAnsi="Arial" w:cs="Arial"/>
        </w:rPr>
        <w:t xml:space="preserve">2.5 Building a diverse workforce – practical strategies </w:t>
      </w:r>
    </w:p>
    <w:p w14:paraId="334F3C3B" w14:textId="77303778" w:rsidR="00661CEC" w:rsidRPr="00CC5211" w:rsidRDefault="00661CEC" w:rsidP="00884CCE">
      <w:pPr>
        <w:pStyle w:val="BodyText1"/>
        <w:ind w:left="0"/>
        <w:rPr>
          <w:rFonts w:ascii="Arial" w:hAnsi="Arial" w:cs="Arial"/>
        </w:rPr>
      </w:pPr>
      <w:r w:rsidRPr="00CC5211">
        <w:rPr>
          <w:rFonts w:ascii="Arial" w:hAnsi="Arial" w:cs="Arial"/>
        </w:rPr>
        <w:t>2.6 Valuing bilingual workers – strategies to recruit, train and retain</w:t>
      </w:r>
      <w:r w:rsidR="00884CCE" w:rsidRPr="00CC5211">
        <w:rPr>
          <w:rFonts w:ascii="Arial" w:hAnsi="Arial" w:cs="Arial"/>
        </w:rPr>
        <w:br/>
      </w:r>
    </w:p>
    <w:p w14:paraId="01C66513" w14:textId="77777777" w:rsidR="00661CEC" w:rsidRPr="00CC5211" w:rsidRDefault="00661CEC" w:rsidP="00884CCE">
      <w:pPr>
        <w:pStyle w:val="BodyText1"/>
        <w:ind w:left="0"/>
        <w:rPr>
          <w:rFonts w:ascii="Arial" w:hAnsi="Arial" w:cs="Arial"/>
          <w:b/>
        </w:rPr>
      </w:pPr>
      <w:r w:rsidRPr="00CC5211">
        <w:rPr>
          <w:rFonts w:ascii="Arial" w:hAnsi="Arial" w:cs="Arial"/>
          <w:b/>
        </w:rPr>
        <w:t>3. Community Engagement – working alongside diverse communities</w:t>
      </w:r>
    </w:p>
    <w:p w14:paraId="332041E0" w14:textId="77777777" w:rsidR="00661CEC" w:rsidRPr="00CC5211" w:rsidRDefault="00661CEC" w:rsidP="00884CCE">
      <w:pPr>
        <w:pStyle w:val="BodyText1"/>
        <w:ind w:left="0"/>
        <w:rPr>
          <w:rFonts w:ascii="Arial" w:hAnsi="Arial" w:cs="Arial"/>
        </w:rPr>
      </w:pPr>
      <w:r w:rsidRPr="00CC5211">
        <w:rPr>
          <w:rFonts w:ascii="Arial" w:hAnsi="Arial" w:cs="Arial"/>
        </w:rPr>
        <w:t xml:space="preserve">3.1 1 Community @ a time – culturally responsive community engagement principles and elements </w:t>
      </w:r>
    </w:p>
    <w:p w14:paraId="778BFC26" w14:textId="77777777" w:rsidR="00661CEC" w:rsidRPr="00CC5211" w:rsidRDefault="00661CEC" w:rsidP="00884CCE">
      <w:pPr>
        <w:pStyle w:val="BodyText1"/>
        <w:ind w:left="0"/>
        <w:rPr>
          <w:rFonts w:ascii="Arial" w:hAnsi="Arial" w:cs="Arial"/>
        </w:rPr>
      </w:pPr>
      <w:r w:rsidRPr="00CC5211">
        <w:rPr>
          <w:rFonts w:ascii="Arial" w:hAnsi="Arial" w:cs="Arial"/>
        </w:rPr>
        <w:t>3.2 Making Links – networking with CALD Communities</w:t>
      </w:r>
    </w:p>
    <w:p w14:paraId="5055437A" w14:textId="77777777" w:rsidR="00661CEC" w:rsidRPr="00CC5211" w:rsidRDefault="00661CEC" w:rsidP="00884CCE">
      <w:pPr>
        <w:pStyle w:val="BodyText1"/>
        <w:ind w:left="0"/>
        <w:rPr>
          <w:rFonts w:ascii="Arial" w:hAnsi="Arial" w:cs="Arial"/>
        </w:rPr>
      </w:pPr>
      <w:r w:rsidRPr="00CC5211">
        <w:rPr>
          <w:rFonts w:ascii="Arial" w:hAnsi="Arial" w:cs="Arial"/>
        </w:rPr>
        <w:t xml:space="preserve">3.3 Cross-cultural story-based marketing – 1 story @a time </w:t>
      </w:r>
    </w:p>
    <w:p w14:paraId="147C4CD1" w14:textId="414C7BB8" w:rsidR="00884CCE" w:rsidRPr="00CC5211" w:rsidRDefault="00661CEC" w:rsidP="004A1704">
      <w:pPr>
        <w:pStyle w:val="MKbodytext"/>
        <w:rPr>
          <w:rFonts w:ascii="Arial" w:hAnsi="Arial" w:cs="Arial"/>
        </w:rPr>
      </w:pPr>
      <w:r w:rsidRPr="00CC5211">
        <w:rPr>
          <w:rFonts w:ascii="Arial" w:hAnsi="Arial" w:cs="Arial"/>
        </w:rPr>
        <w:t xml:space="preserve">This workbook is part of ‘Community Engagement – working alongside diverse communities’. </w:t>
      </w:r>
    </w:p>
    <w:p w14:paraId="17861EA2" w14:textId="46ABB045" w:rsidR="00505DB6" w:rsidRPr="00CC5211" w:rsidRDefault="00505DB6" w:rsidP="00884CCE">
      <w:pPr>
        <w:pStyle w:val="Heading2"/>
        <w:rPr>
          <w:rFonts w:ascii="Arial" w:hAnsi="Arial" w:cs="Arial"/>
        </w:rPr>
      </w:pPr>
      <w:bookmarkStart w:id="13" w:name="_Toc324404823"/>
      <w:bookmarkStart w:id="14" w:name="_Toc454282778"/>
      <w:bookmarkStart w:id="15" w:name="_Toc328595161"/>
      <w:r w:rsidRPr="00CC5211">
        <w:rPr>
          <w:rFonts w:ascii="Arial" w:hAnsi="Arial" w:cs="Arial"/>
        </w:rPr>
        <w:t>How to use this workbook</w:t>
      </w:r>
      <w:bookmarkEnd w:id="13"/>
      <w:r w:rsidRPr="00CC5211">
        <w:rPr>
          <w:rFonts w:ascii="Arial" w:hAnsi="Arial" w:cs="Arial"/>
        </w:rPr>
        <w:t>?</w:t>
      </w:r>
      <w:bookmarkEnd w:id="14"/>
      <w:bookmarkEnd w:id="15"/>
    </w:p>
    <w:p w14:paraId="0F51E341" w14:textId="77777777" w:rsidR="00505DB6" w:rsidRPr="00CC5211" w:rsidRDefault="00505DB6" w:rsidP="004A1704">
      <w:pPr>
        <w:pStyle w:val="MKbodytext"/>
        <w:rPr>
          <w:rFonts w:ascii="Arial" w:hAnsi="Arial" w:cs="Arial"/>
        </w:rPr>
      </w:pPr>
      <w:r w:rsidRPr="00CC5211">
        <w:rPr>
          <w:rFonts w:ascii="Arial" w:hAnsi="Arial" w:cs="Arial"/>
        </w:rPr>
        <w:t>This workbook can be used in many different ways, including:</w:t>
      </w:r>
    </w:p>
    <w:p w14:paraId="5387E325" w14:textId="77777777" w:rsidR="00505DB6" w:rsidRPr="00CC5211" w:rsidRDefault="00505DB6" w:rsidP="00BA1F93">
      <w:pPr>
        <w:pStyle w:val="Indentedbulletinden"/>
        <w:numPr>
          <w:ilvl w:val="0"/>
          <w:numId w:val="13"/>
        </w:numPr>
      </w:pPr>
      <w:r w:rsidRPr="00CC5211">
        <w:t>As a self-paced learning program by an individual</w:t>
      </w:r>
    </w:p>
    <w:p w14:paraId="1F21D491" w14:textId="77777777" w:rsidR="00505DB6" w:rsidRPr="00CC5211" w:rsidRDefault="00505DB6" w:rsidP="00BA1F93">
      <w:pPr>
        <w:pStyle w:val="Indentedbulletinden"/>
        <w:numPr>
          <w:ilvl w:val="0"/>
          <w:numId w:val="13"/>
        </w:numPr>
      </w:pPr>
      <w:r w:rsidRPr="00CC5211">
        <w:t>As a self-paced learning program for a group</w:t>
      </w:r>
    </w:p>
    <w:p w14:paraId="6FE47525" w14:textId="77777777" w:rsidR="00505DB6" w:rsidRPr="00CC5211" w:rsidRDefault="00505DB6" w:rsidP="00BA1F93">
      <w:pPr>
        <w:pStyle w:val="Indentedbulletinden"/>
        <w:numPr>
          <w:ilvl w:val="0"/>
          <w:numId w:val="12"/>
        </w:numPr>
      </w:pPr>
      <w:r w:rsidRPr="00CC5211">
        <w:lastRenderedPageBreak/>
        <w:t>As part of formal training organised by an organisation</w:t>
      </w:r>
    </w:p>
    <w:p w14:paraId="2A6F0EAB" w14:textId="77777777" w:rsidR="00505DB6" w:rsidRPr="00CC5211" w:rsidRDefault="00505DB6" w:rsidP="00BA1F93">
      <w:pPr>
        <w:pStyle w:val="Indentedbulletinden"/>
        <w:numPr>
          <w:ilvl w:val="0"/>
          <w:numId w:val="12"/>
        </w:numPr>
      </w:pPr>
      <w:r w:rsidRPr="00CC5211">
        <w:t xml:space="preserve">As part of coaching and mentoring. </w:t>
      </w:r>
    </w:p>
    <w:p w14:paraId="01928447" w14:textId="77777777" w:rsidR="00505DB6" w:rsidRPr="00CC5211" w:rsidRDefault="00505DB6" w:rsidP="004A1704">
      <w:pPr>
        <w:pStyle w:val="MKbodytext"/>
        <w:rPr>
          <w:rFonts w:ascii="Arial" w:hAnsi="Arial" w:cs="Arial"/>
        </w:rPr>
      </w:pPr>
      <w:r w:rsidRPr="00CC5211">
        <w:rPr>
          <w:rFonts w:ascii="Arial" w:hAnsi="Arial" w:cs="Arial"/>
        </w:rPr>
        <w:t xml:space="preserve">This workbook includes exercises and opportunities for reflections (when working by </w:t>
      </w:r>
      <w:proofErr w:type="gramStart"/>
      <w:r w:rsidRPr="00CC5211">
        <w:rPr>
          <w:rFonts w:ascii="Arial" w:hAnsi="Arial" w:cs="Arial"/>
        </w:rPr>
        <w:t>yourself</w:t>
      </w:r>
      <w:proofErr w:type="gramEnd"/>
      <w:r w:rsidRPr="00CC5211">
        <w:rPr>
          <w:rFonts w:ascii="Arial" w:hAnsi="Arial" w:cs="Arial"/>
        </w:rPr>
        <w:t xml:space="preserve">) or discussions (when working with others). </w:t>
      </w:r>
    </w:p>
    <w:p w14:paraId="6CE93636" w14:textId="77777777" w:rsidR="00505DB6" w:rsidRPr="00CC5211" w:rsidRDefault="00505DB6" w:rsidP="004A1704">
      <w:pPr>
        <w:pStyle w:val="MKbodytext"/>
        <w:rPr>
          <w:rFonts w:ascii="Arial" w:hAnsi="Arial" w:cs="Arial"/>
        </w:rPr>
      </w:pPr>
      <w:r w:rsidRPr="00CC5211">
        <w:rPr>
          <w:rFonts w:ascii="Arial" w:hAnsi="Arial" w:cs="Arial"/>
        </w:rPr>
        <w:t xml:space="preserve">There is plenty of room in your workbook to take notes and make comments. </w:t>
      </w:r>
    </w:p>
    <w:p w14:paraId="49D1AC14" w14:textId="2FF480BD" w:rsidR="00505DB6" w:rsidRPr="00CC5211" w:rsidRDefault="00505DB6" w:rsidP="00884CCE">
      <w:pPr>
        <w:pStyle w:val="MKHeading2"/>
        <w:rPr>
          <w:rFonts w:ascii="Arial" w:hAnsi="Arial" w:cs="Arial"/>
        </w:rPr>
      </w:pPr>
      <w:bookmarkStart w:id="16" w:name="_Toc328595162"/>
      <w:bookmarkStart w:id="17" w:name="_Toc324404825"/>
      <w:bookmarkStart w:id="18" w:name="_Toc326743917"/>
      <w:r w:rsidRPr="00CC5211">
        <w:rPr>
          <w:rFonts w:ascii="Arial" w:hAnsi="Arial" w:cs="Arial"/>
        </w:rPr>
        <w:t>What is this workbook about</w:t>
      </w:r>
      <w:r w:rsidR="00661CEC" w:rsidRPr="00CC5211">
        <w:rPr>
          <w:rFonts w:ascii="Arial" w:hAnsi="Arial" w:cs="Arial"/>
        </w:rPr>
        <w:t>?</w:t>
      </w:r>
      <w:bookmarkEnd w:id="16"/>
    </w:p>
    <w:p w14:paraId="0BC36764" w14:textId="77777777" w:rsidR="00505DB6" w:rsidRPr="00CC5211" w:rsidRDefault="00505DB6" w:rsidP="004A1704">
      <w:pPr>
        <w:pStyle w:val="MKbodytext"/>
        <w:rPr>
          <w:rFonts w:ascii="Arial" w:hAnsi="Arial" w:cs="Arial"/>
        </w:rPr>
      </w:pPr>
      <w:r w:rsidRPr="00CC5211">
        <w:rPr>
          <w:rFonts w:ascii="Arial" w:hAnsi="Arial" w:cs="Arial"/>
        </w:rPr>
        <w:t>This workbook provides you with the practical skills and knowledge for networking with CALD communities.  It provides a step by step guide on how to identify which CALD community/</w:t>
      </w:r>
      <w:proofErr w:type="spellStart"/>
      <w:r w:rsidRPr="00CC5211">
        <w:rPr>
          <w:rFonts w:ascii="Arial" w:hAnsi="Arial" w:cs="Arial"/>
        </w:rPr>
        <w:t>ies</w:t>
      </w:r>
      <w:proofErr w:type="spellEnd"/>
      <w:r w:rsidRPr="00CC5211">
        <w:rPr>
          <w:rFonts w:ascii="Arial" w:hAnsi="Arial" w:cs="Arial"/>
        </w:rPr>
        <w:t xml:space="preserve"> to network with – using demographic and other data; and encourages you to use the resources already at hand:  your bilingual/bicultural worker, existing links and networks to understand and engage with your identified communities.  </w:t>
      </w:r>
    </w:p>
    <w:p w14:paraId="62621EEC" w14:textId="42EAB6F2" w:rsidR="00505DB6" w:rsidRPr="00CC5211" w:rsidRDefault="00505DB6" w:rsidP="004A1704">
      <w:pPr>
        <w:pStyle w:val="MKbodytext"/>
        <w:rPr>
          <w:rFonts w:ascii="Arial" w:hAnsi="Arial" w:cs="Arial"/>
        </w:rPr>
      </w:pPr>
      <w:r w:rsidRPr="00CC5211">
        <w:rPr>
          <w:rFonts w:ascii="Arial" w:hAnsi="Arial" w:cs="Arial"/>
        </w:rPr>
        <w:t>One of the key building stones of the approach outlined in this workbook is one person, one community at a time and we recommend you use this workboo</w:t>
      </w:r>
      <w:r w:rsidR="004F54BB" w:rsidRPr="00CC5211">
        <w:rPr>
          <w:rFonts w:ascii="Arial" w:hAnsi="Arial" w:cs="Arial"/>
        </w:rPr>
        <w:t xml:space="preserve">k after you </w:t>
      </w:r>
      <w:r w:rsidR="00EB1587" w:rsidRPr="00CC5211">
        <w:rPr>
          <w:rFonts w:ascii="Arial" w:hAnsi="Arial" w:cs="Arial"/>
        </w:rPr>
        <w:t xml:space="preserve">have </w:t>
      </w:r>
      <w:r w:rsidR="004F54BB" w:rsidRPr="00CC5211">
        <w:rPr>
          <w:rFonts w:ascii="Arial" w:hAnsi="Arial" w:cs="Arial"/>
        </w:rPr>
        <w:t>worked through the W</w:t>
      </w:r>
      <w:r w:rsidRPr="00CC5211">
        <w:rPr>
          <w:rFonts w:ascii="Arial" w:hAnsi="Arial" w:cs="Arial"/>
        </w:rPr>
        <w:t xml:space="preserve">orkbook </w:t>
      </w:r>
      <w:r w:rsidR="004F54BB" w:rsidRPr="00CC5211">
        <w:rPr>
          <w:rFonts w:ascii="Arial" w:hAnsi="Arial" w:cs="Arial"/>
        </w:rPr>
        <w:t>3.1</w:t>
      </w:r>
      <w:r w:rsidR="00EB1587" w:rsidRPr="00CC5211">
        <w:rPr>
          <w:rFonts w:ascii="Arial" w:hAnsi="Arial" w:cs="Arial"/>
        </w:rPr>
        <w:t xml:space="preserve">, </w:t>
      </w:r>
      <w:proofErr w:type="gramStart"/>
      <w:r w:rsidRPr="00CC5211">
        <w:rPr>
          <w:rFonts w:ascii="Arial" w:hAnsi="Arial" w:cs="Arial"/>
        </w:rPr>
        <w:t>“ 1</w:t>
      </w:r>
      <w:proofErr w:type="gramEnd"/>
      <w:r w:rsidRPr="00CC5211">
        <w:rPr>
          <w:rFonts w:ascii="Arial" w:hAnsi="Arial" w:cs="Arial"/>
        </w:rPr>
        <w:t xml:space="preserve"> community @ a time</w:t>
      </w:r>
      <w:r w:rsidR="00EB1587" w:rsidRPr="00CC5211">
        <w:rPr>
          <w:rFonts w:ascii="Arial" w:hAnsi="Arial" w:cs="Arial"/>
        </w:rPr>
        <w:t xml:space="preserve"> – </w:t>
      </w:r>
      <w:r w:rsidRPr="00CC5211">
        <w:rPr>
          <w:rFonts w:ascii="Arial" w:hAnsi="Arial" w:cs="Arial"/>
        </w:rPr>
        <w:t>culturally responsive community engagement principles”</w:t>
      </w:r>
      <w:r w:rsidR="00EB1587" w:rsidRPr="00CC5211">
        <w:rPr>
          <w:rFonts w:ascii="Arial" w:hAnsi="Arial" w:cs="Arial"/>
        </w:rPr>
        <w:t>.</w:t>
      </w:r>
    </w:p>
    <w:p w14:paraId="69493B65" w14:textId="77777777" w:rsidR="00505DB6" w:rsidRPr="00CC5211" w:rsidRDefault="00505DB6" w:rsidP="00884CCE">
      <w:pPr>
        <w:pStyle w:val="MKHeading2"/>
        <w:rPr>
          <w:rFonts w:ascii="Arial" w:hAnsi="Arial" w:cs="Arial"/>
        </w:rPr>
      </w:pPr>
      <w:bookmarkStart w:id="19" w:name="_Toc328595163"/>
      <w:r w:rsidRPr="00CC5211">
        <w:rPr>
          <w:rFonts w:ascii="Arial" w:hAnsi="Arial" w:cs="Arial"/>
        </w:rPr>
        <w:t>Outcomes:</w:t>
      </w:r>
      <w:bookmarkEnd w:id="19"/>
    </w:p>
    <w:p w14:paraId="39786E9A" w14:textId="77777777" w:rsidR="00505DB6" w:rsidRPr="00E1500A" w:rsidRDefault="00505DB6" w:rsidP="00884CCE">
      <w:pPr>
        <w:pStyle w:val="BodyText1"/>
        <w:ind w:left="0"/>
        <w:rPr>
          <w:rFonts w:ascii="Arial" w:hAnsi="Arial" w:cs="Arial"/>
          <w:lang w:val="en-AU"/>
        </w:rPr>
      </w:pPr>
      <w:r w:rsidRPr="00E1500A">
        <w:rPr>
          <w:rFonts w:ascii="Arial" w:hAnsi="Arial" w:cs="Arial"/>
          <w:lang w:val="en-AU"/>
        </w:rPr>
        <w:t>At the end of the workbook you will:</w:t>
      </w:r>
    </w:p>
    <w:p w14:paraId="5C37ECC6" w14:textId="77777777" w:rsidR="00505DB6" w:rsidRPr="00E1500A" w:rsidRDefault="00505DB6" w:rsidP="00335C7C">
      <w:pPr>
        <w:pStyle w:val="MKBullet"/>
      </w:pPr>
      <w:r w:rsidRPr="00E1500A">
        <w:t>Identify current networking practices of your organisation</w:t>
      </w:r>
    </w:p>
    <w:p w14:paraId="6883582C" w14:textId="77777777" w:rsidR="00505DB6" w:rsidRPr="00E1500A" w:rsidRDefault="00505DB6" w:rsidP="00335C7C">
      <w:pPr>
        <w:pStyle w:val="MKBullet"/>
      </w:pPr>
      <w:r w:rsidRPr="00E1500A">
        <w:t>Source and analyse demographic and other data to inform your networking practices</w:t>
      </w:r>
    </w:p>
    <w:p w14:paraId="11DA6D93" w14:textId="41792965" w:rsidR="00505DB6" w:rsidRPr="00E1500A" w:rsidRDefault="00505DB6" w:rsidP="00335C7C">
      <w:pPr>
        <w:pStyle w:val="MKBullet"/>
      </w:pPr>
      <w:r w:rsidRPr="00E1500A">
        <w:t>Identify and apply the steps/processes involved in effective networking</w:t>
      </w:r>
      <w:r w:rsidR="00EB1587" w:rsidRPr="00E1500A">
        <w:t>.</w:t>
      </w:r>
      <w:r w:rsidRPr="00E1500A">
        <w:t xml:space="preserve"> </w:t>
      </w:r>
    </w:p>
    <w:p w14:paraId="37A01913" w14:textId="3C695AF4" w:rsidR="00505DB6" w:rsidRPr="00CC5211" w:rsidRDefault="00505DB6" w:rsidP="00884CCE">
      <w:pPr>
        <w:pStyle w:val="MKHeading2"/>
        <w:rPr>
          <w:rFonts w:ascii="Arial" w:hAnsi="Arial" w:cs="Arial"/>
        </w:rPr>
      </w:pPr>
      <w:bookmarkStart w:id="20" w:name="_Toc324404826"/>
      <w:bookmarkStart w:id="21" w:name="_Toc326743918"/>
      <w:bookmarkStart w:id="22" w:name="_Toc328595164"/>
      <w:bookmarkEnd w:id="17"/>
      <w:bookmarkEnd w:id="18"/>
      <w:r w:rsidRPr="00CC5211">
        <w:rPr>
          <w:rFonts w:ascii="Arial" w:hAnsi="Arial" w:cs="Arial"/>
        </w:rPr>
        <w:t>Who is this workbook for</w:t>
      </w:r>
      <w:bookmarkEnd w:id="20"/>
      <w:bookmarkEnd w:id="21"/>
      <w:r w:rsidR="00661CEC" w:rsidRPr="00CC5211">
        <w:rPr>
          <w:rFonts w:ascii="Arial" w:hAnsi="Arial" w:cs="Arial"/>
        </w:rPr>
        <w:t>?</w:t>
      </w:r>
      <w:bookmarkEnd w:id="22"/>
    </w:p>
    <w:p w14:paraId="038A3E46" w14:textId="4232C84D" w:rsidR="00EB1587" w:rsidRPr="00E1500A" w:rsidRDefault="00505DB6" w:rsidP="00BA1F93">
      <w:pPr>
        <w:pStyle w:val="Indentedbulletinden"/>
        <w:rPr>
          <w:rStyle w:val="apple-converted-space"/>
        </w:rPr>
      </w:pPr>
      <w:r w:rsidRPr="00E1500A">
        <w:rPr>
          <w:rStyle w:val="apple-converted-space"/>
        </w:rPr>
        <w:t>This workbook</w:t>
      </w:r>
      <w:bookmarkStart w:id="23" w:name="_Toc324404827"/>
      <w:bookmarkStart w:id="24" w:name="_Toc326743919"/>
      <w:r w:rsidR="00884CCE" w:rsidRPr="00E1500A">
        <w:rPr>
          <w:rStyle w:val="apple-converted-space"/>
        </w:rPr>
        <w:t xml:space="preserve"> is for:</w:t>
      </w:r>
    </w:p>
    <w:p w14:paraId="4F606608" w14:textId="6983B04F" w:rsidR="00EB1587" w:rsidRPr="00E1500A" w:rsidRDefault="00EB1587" w:rsidP="00335C7C">
      <w:pPr>
        <w:pStyle w:val="MKBullet"/>
      </w:pPr>
      <w:r w:rsidRPr="00E1500A">
        <w:t>People interested in improving their culturally responsive person centred practice</w:t>
      </w:r>
    </w:p>
    <w:p w14:paraId="40372802" w14:textId="32D46688" w:rsidR="00EB1587" w:rsidRPr="00E1500A" w:rsidRDefault="00EB1587" w:rsidP="00335C7C">
      <w:pPr>
        <w:pStyle w:val="MKBullet"/>
      </w:pPr>
      <w:r w:rsidRPr="00E1500A">
        <w:t xml:space="preserve">People who want to strengthen their ability to facilitate choices and </w:t>
      </w:r>
      <w:r w:rsidR="00BA1F93" w:rsidRPr="00E1500A">
        <w:t>choices</w:t>
      </w:r>
      <w:r w:rsidRPr="00E1500A">
        <w:t xml:space="preserve"> making</w:t>
      </w:r>
    </w:p>
    <w:p w14:paraId="1F06AC2C" w14:textId="2E141BEC" w:rsidR="00EB1587" w:rsidRPr="00E1500A" w:rsidRDefault="00EB1587" w:rsidP="00335C7C">
      <w:pPr>
        <w:pStyle w:val="MKBullet"/>
      </w:pPr>
      <w:r w:rsidRPr="00E1500A">
        <w:t xml:space="preserve">People who want to know more about choices and what we can learn from different cultural practices. </w:t>
      </w:r>
    </w:p>
    <w:p w14:paraId="1512BEF3" w14:textId="1A449AEE" w:rsidR="00505DB6" w:rsidRPr="00CC5211" w:rsidRDefault="00505DB6" w:rsidP="00D62997">
      <w:pPr>
        <w:pStyle w:val="Heading2"/>
        <w:numPr>
          <w:ilvl w:val="0"/>
          <w:numId w:val="0"/>
        </w:numPr>
        <w:rPr>
          <w:rFonts w:ascii="Arial" w:hAnsi="Arial" w:cs="Arial"/>
        </w:rPr>
      </w:pPr>
      <w:r w:rsidRPr="00CC5211">
        <w:rPr>
          <w:rFonts w:ascii="Arial" w:hAnsi="Arial" w:cs="Arial"/>
        </w:rPr>
        <w:t>How long will it take to complete</w:t>
      </w:r>
      <w:bookmarkEnd w:id="23"/>
      <w:bookmarkEnd w:id="24"/>
      <w:r w:rsidR="00EB1587" w:rsidRPr="00CC5211">
        <w:rPr>
          <w:rFonts w:ascii="Arial" w:hAnsi="Arial" w:cs="Arial"/>
        </w:rPr>
        <w:t>?</w:t>
      </w:r>
    </w:p>
    <w:p w14:paraId="691EA25D" w14:textId="770FEC4A" w:rsidR="00505DB6" w:rsidRPr="00CC5211" w:rsidRDefault="00505DB6" w:rsidP="00BE494F">
      <w:pPr>
        <w:pStyle w:val="MKbodytext"/>
        <w:rPr>
          <w:rFonts w:ascii="Arial" w:hAnsi="Arial" w:cs="Arial"/>
        </w:rPr>
      </w:pPr>
      <w:r w:rsidRPr="00CC5211">
        <w:rPr>
          <w:rFonts w:ascii="Arial" w:hAnsi="Arial" w:cs="Arial"/>
        </w:rPr>
        <w:t>This workbook is quite c</w:t>
      </w:r>
      <w:r w:rsidR="0013087C" w:rsidRPr="00CC5211">
        <w:rPr>
          <w:rFonts w:ascii="Arial" w:hAnsi="Arial" w:cs="Arial"/>
        </w:rPr>
        <w:t>omprehensive.  It will take you</w:t>
      </w:r>
      <w:r w:rsidRPr="00CC5211">
        <w:rPr>
          <w:rFonts w:ascii="Arial" w:hAnsi="Arial" w:cs="Arial"/>
        </w:rPr>
        <w:t xml:space="preserve"> time to go through the links and resources.  Leave aside 2-3 hours.</w:t>
      </w:r>
      <w:r w:rsidR="000C1C8F" w:rsidRPr="00CC5211">
        <w:rPr>
          <w:rFonts w:ascii="Arial" w:hAnsi="Arial" w:cs="Arial"/>
        </w:rPr>
        <w:br/>
      </w:r>
      <w:r w:rsidR="000C1C8F" w:rsidRPr="00CC5211">
        <w:rPr>
          <w:rFonts w:ascii="Arial" w:hAnsi="Arial" w:cs="Arial"/>
          <w:b/>
          <w:sz w:val="32"/>
          <w:szCs w:val="32"/>
        </w:rPr>
        <w:lastRenderedPageBreak/>
        <w:br/>
        <w:t>2. The Workbook:</w:t>
      </w:r>
      <w:r w:rsidR="000C1C8F" w:rsidRPr="00CC5211">
        <w:rPr>
          <w:rFonts w:ascii="Arial" w:hAnsi="Arial" w:cs="Arial"/>
        </w:rPr>
        <w:t xml:space="preserve"> </w:t>
      </w:r>
    </w:p>
    <w:p w14:paraId="73E6D114" w14:textId="1C988DFB" w:rsidR="00505DB6" w:rsidRPr="00CC5211" w:rsidRDefault="000C1C8F" w:rsidP="00D62997">
      <w:pPr>
        <w:pStyle w:val="MKHeading2"/>
        <w:numPr>
          <w:ilvl w:val="0"/>
          <w:numId w:val="0"/>
        </w:numPr>
        <w:ind w:left="1418" w:hanging="794"/>
        <w:rPr>
          <w:rFonts w:ascii="Arial" w:hAnsi="Arial" w:cs="Arial"/>
        </w:rPr>
      </w:pPr>
      <w:bookmarkStart w:id="25" w:name="_Toc328595166"/>
      <w:r w:rsidRPr="00CC5211">
        <w:rPr>
          <w:rFonts w:ascii="Arial" w:hAnsi="Arial" w:cs="Arial"/>
        </w:rPr>
        <w:t xml:space="preserve">2.1 </w:t>
      </w:r>
      <w:r w:rsidR="00F24FCB" w:rsidRPr="00CC5211">
        <w:rPr>
          <w:rFonts w:ascii="Arial" w:hAnsi="Arial" w:cs="Arial"/>
        </w:rPr>
        <w:t>Why making links with CALD c</w:t>
      </w:r>
      <w:r w:rsidR="00E1500A">
        <w:rPr>
          <w:rFonts w:ascii="Arial" w:hAnsi="Arial" w:cs="Arial"/>
        </w:rPr>
        <w:t xml:space="preserve">ommunities is good for </w:t>
      </w:r>
      <w:r w:rsidR="00505DB6" w:rsidRPr="00CC5211">
        <w:rPr>
          <w:rFonts w:ascii="Arial" w:hAnsi="Arial" w:cs="Arial"/>
        </w:rPr>
        <w:t>business</w:t>
      </w:r>
      <w:bookmarkEnd w:id="25"/>
    </w:p>
    <w:p w14:paraId="78EFD084" w14:textId="582B5FDF" w:rsidR="00505DB6" w:rsidRPr="00CC5211" w:rsidRDefault="00505DB6" w:rsidP="004A1704">
      <w:pPr>
        <w:pStyle w:val="MKbodytext"/>
        <w:rPr>
          <w:rFonts w:ascii="Arial" w:hAnsi="Arial" w:cs="Arial"/>
        </w:rPr>
      </w:pPr>
      <w:r w:rsidRPr="00CC5211">
        <w:rPr>
          <w:rFonts w:ascii="Arial" w:hAnsi="Arial" w:cs="Arial"/>
        </w:rPr>
        <w:t xml:space="preserve">One of the most effective strategies for engaging with many CALD communities is through networking.  Networking is about establishing relationships and building alliances with individuals, groups and organisations </w:t>
      </w:r>
      <w:r w:rsidR="004F73EA" w:rsidRPr="00CC5211">
        <w:rPr>
          <w:rFonts w:ascii="Arial" w:hAnsi="Arial" w:cs="Arial"/>
        </w:rPr>
        <w:t>to share</w:t>
      </w:r>
      <w:r w:rsidRPr="00CC5211">
        <w:rPr>
          <w:rFonts w:ascii="Arial" w:hAnsi="Arial" w:cs="Arial"/>
        </w:rPr>
        <w:t xml:space="preserve"> information, skills</w:t>
      </w:r>
      <w:r w:rsidR="004F73EA" w:rsidRPr="00CC5211">
        <w:rPr>
          <w:rFonts w:ascii="Arial" w:hAnsi="Arial" w:cs="Arial"/>
        </w:rPr>
        <w:t xml:space="preserve"> and resources,</w:t>
      </w:r>
      <w:r w:rsidRPr="00CC5211">
        <w:rPr>
          <w:rFonts w:ascii="Arial" w:hAnsi="Arial" w:cs="Arial"/>
        </w:rPr>
        <w:t xml:space="preserve"> and undertaking </w:t>
      </w:r>
      <w:r w:rsidR="004F73EA" w:rsidRPr="00CC5211">
        <w:rPr>
          <w:rFonts w:ascii="Arial" w:hAnsi="Arial" w:cs="Arial"/>
        </w:rPr>
        <w:t>activities</w:t>
      </w:r>
      <w:r w:rsidRPr="00CC5211">
        <w:rPr>
          <w:rFonts w:ascii="Arial" w:hAnsi="Arial" w:cs="Arial"/>
        </w:rPr>
        <w:t xml:space="preserve"> that may be of mutual benefit.  </w:t>
      </w:r>
    </w:p>
    <w:p w14:paraId="04BF45B2" w14:textId="15E88D44" w:rsidR="00505DB6" w:rsidRPr="00CC5211" w:rsidRDefault="00505DB6" w:rsidP="008568AC">
      <w:pPr>
        <w:pStyle w:val="MKbodytext"/>
        <w:rPr>
          <w:rFonts w:ascii="Arial" w:hAnsi="Arial" w:cs="Arial"/>
        </w:rPr>
      </w:pPr>
      <w:r w:rsidRPr="00CC5211">
        <w:rPr>
          <w:rFonts w:ascii="Arial" w:hAnsi="Arial" w:cs="Arial"/>
        </w:rPr>
        <w:t>Networking is a key strategy for increasing the participation of people with disability from culturally and linguistically diverse backgrounds and their families in your services and programs.</w:t>
      </w:r>
      <w:bookmarkStart w:id="26" w:name="_Toc328595167"/>
      <w:r w:rsidR="008568AC" w:rsidRPr="00CC5211">
        <w:rPr>
          <w:rFonts w:ascii="Arial" w:hAnsi="Arial" w:cs="Arial"/>
        </w:rPr>
        <w:br/>
      </w:r>
      <w:r w:rsidR="008568AC" w:rsidRPr="00CC5211">
        <w:rPr>
          <w:rFonts w:ascii="Arial" w:hAnsi="Arial" w:cs="Arial"/>
        </w:rPr>
        <w:br/>
      </w:r>
      <w:r w:rsidR="008568AC" w:rsidRPr="00CC5211">
        <w:rPr>
          <w:rFonts w:ascii="Arial" w:hAnsi="Arial" w:cs="Arial"/>
          <w:b/>
          <w:sz w:val="28"/>
          <w:szCs w:val="28"/>
        </w:rPr>
        <w:t xml:space="preserve">2.2 </w:t>
      </w:r>
      <w:r w:rsidRPr="00CC5211">
        <w:rPr>
          <w:rFonts w:ascii="Arial" w:hAnsi="Arial" w:cs="Arial"/>
          <w:b/>
          <w:sz w:val="28"/>
          <w:szCs w:val="28"/>
        </w:rPr>
        <w:t>Benefits of networking</w:t>
      </w:r>
      <w:bookmarkEnd w:id="26"/>
      <w:r w:rsidRPr="00CC5211">
        <w:rPr>
          <w:rFonts w:ascii="Arial" w:hAnsi="Arial" w:cs="Arial"/>
        </w:rPr>
        <w:t xml:space="preserve"> </w:t>
      </w:r>
      <w:r w:rsidR="008568AC" w:rsidRPr="00CC5211">
        <w:rPr>
          <w:rFonts w:ascii="Arial" w:hAnsi="Arial" w:cs="Arial"/>
        </w:rPr>
        <w:br/>
      </w:r>
    </w:p>
    <w:p w14:paraId="38E171F7" w14:textId="77777777" w:rsidR="00505DB6" w:rsidRPr="00CC5211" w:rsidRDefault="00505DB6" w:rsidP="004A1704">
      <w:pPr>
        <w:pStyle w:val="MKbodytext"/>
        <w:rPr>
          <w:rFonts w:ascii="Arial" w:hAnsi="Arial" w:cs="Arial"/>
        </w:rPr>
      </w:pPr>
      <w:r w:rsidRPr="00CC5211">
        <w:rPr>
          <w:rFonts w:ascii="Arial" w:hAnsi="Arial" w:cs="Arial"/>
        </w:rPr>
        <w:t>Networking with your communities provides many benefits and opportunities including:</w:t>
      </w:r>
    </w:p>
    <w:p w14:paraId="3BDDE254" w14:textId="77777777" w:rsidR="003D112D" w:rsidRPr="00CC5211" w:rsidRDefault="003D112D" w:rsidP="00BA1F93">
      <w:pPr>
        <w:pStyle w:val="Indentedbulletinden"/>
        <w:numPr>
          <w:ilvl w:val="2"/>
          <w:numId w:val="15"/>
        </w:numPr>
      </w:pPr>
      <w:r w:rsidRPr="00CC5211">
        <w:rPr>
          <w:b/>
        </w:rPr>
        <w:t>Building positive relationships, respect and trust with the communities you work alongside</w:t>
      </w:r>
      <w:r w:rsidRPr="00CC5211">
        <w:t xml:space="preserve"> building networks with community groups, organisations, community workers, religious leaders, community leaders, helps engender trust and respect as you get to know the community and they get to know your organisation</w:t>
      </w:r>
    </w:p>
    <w:p w14:paraId="4A4082F0" w14:textId="5764CDA6" w:rsidR="00885019" w:rsidRPr="00CC5211" w:rsidRDefault="003D112D" w:rsidP="00BA1F93">
      <w:pPr>
        <w:pStyle w:val="Indentedbulletinden"/>
        <w:numPr>
          <w:ilvl w:val="2"/>
          <w:numId w:val="15"/>
        </w:numPr>
      </w:pPr>
      <w:r w:rsidRPr="00CC5211">
        <w:rPr>
          <w:b/>
        </w:rPr>
        <w:t>Sharing information, knowledge, experience and ideas</w:t>
      </w:r>
      <w:r w:rsidR="00884CCE" w:rsidRPr="00CC5211">
        <w:t xml:space="preserve">:  networks can be </w:t>
      </w:r>
      <w:r w:rsidRPr="00CC5211">
        <w:t>an invaluable source of information, knowledge and ideas</w:t>
      </w:r>
      <w:r w:rsidR="00885019" w:rsidRPr="00CC5211">
        <w:t xml:space="preserve"> which can be used to link the people you support to their local communities, engage in activities with peopl</w:t>
      </w:r>
      <w:r w:rsidR="00CC5211" w:rsidRPr="00CC5211">
        <w:t xml:space="preserve">e who share similar interests. </w:t>
      </w:r>
    </w:p>
    <w:p w14:paraId="27EC0389" w14:textId="77777777" w:rsidR="003D112D" w:rsidRPr="00CC5211" w:rsidRDefault="00885019" w:rsidP="00BA1F93">
      <w:pPr>
        <w:pStyle w:val="Indentedbulletinden"/>
        <w:numPr>
          <w:ilvl w:val="2"/>
          <w:numId w:val="15"/>
        </w:numPr>
      </w:pPr>
      <w:r w:rsidRPr="00CC5211">
        <w:t>Networks help bui</w:t>
      </w:r>
      <w:r w:rsidR="00827A7F" w:rsidRPr="00CC5211">
        <w:t>l</w:t>
      </w:r>
      <w:r w:rsidRPr="00CC5211">
        <w:t xml:space="preserve">d </w:t>
      </w:r>
      <w:r w:rsidRPr="00CC5211">
        <w:rPr>
          <w:b/>
        </w:rPr>
        <w:t>inc</w:t>
      </w:r>
      <w:r w:rsidR="00827A7F" w:rsidRPr="00CC5211">
        <w:rPr>
          <w:b/>
        </w:rPr>
        <w:t xml:space="preserve">lusive </w:t>
      </w:r>
      <w:r w:rsidR="003D112D" w:rsidRPr="00CC5211">
        <w:rPr>
          <w:b/>
        </w:rPr>
        <w:t>communities</w:t>
      </w:r>
      <w:r w:rsidR="00827A7F" w:rsidRPr="00CC5211">
        <w:t xml:space="preserve"> </w:t>
      </w:r>
    </w:p>
    <w:p w14:paraId="24506A26" w14:textId="68CDCD6F" w:rsidR="003D112D" w:rsidRPr="00CC5211" w:rsidRDefault="003D112D" w:rsidP="00BA1F93">
      <w:pPr>
        <w:pStyle w:val="Indentedbulletinden"/>
        <w:numPr>
          <w:ilvl w:val="2"/>
          <w:numId w:val="15"/>
        </w:numPr>
      </w:pPr>
      <w:r w:rsidRPr="00CC5211">
        <w:rPr>
          <w:b/>
        </w:rPr>
        <w:t xml:space="preserve">Collaboration and partnerships:  </w:t>
      </w:r>
      <w:r w:rsidRPr="00CC5211">
        <w:t xml:space="preserve">networking creates </w:t>
      </w:r>
      <w:r w:rsidR="00167291" w:rsidRPr="00CC5211">
        <w:t>opportunities</w:t>
      </w:r>
      <w:r w:rsidR="00884CCE" w:rsidRPr="00CC5211">
        <w:t xml:space="preserve"> for </w:t>
      </w:r>
      <w:r w:rsidRPr="00CC5211">
        <w:t xml:space="preserve">collaboration and partnerships with other organisations, community groups, businesses and the broader community generally. This can create opportunities for outside-the-box thinking when working alongside a person to achieve their goals and aspirations.  </w:t>
      </w:r>
    </w:p>
    <w:p w14:paraId="3DDD5FB5" w14:textId="77777777" w:rsidR="003C1554" w:rsidRPr="00CC5211" w:rsidRDefault="003C1554">
      <w:pPr>
        <w:spacing w:after="200" w:line="276" w:lineRule="auto"/>
        <w:ind w:left="0"/>
        <w:rPr>
          <w:rFonts w:ascii="Arial" w:hAnsi="Arial" w:cs="Arial"/>
          <w:b/>
          <w:bCs/>
          <w:iCs/>
          <w:sz w:val="32"/>
          <w:szCs w:val="32"/>
        </w:rPr>
      </w:pPr>
      <w:r w:rsidRPr="00CC5211">
        <w:rPr>
          <w:rFonts w:ascii="Arial" w:hAnsi="Arial" w:cs="Arial"/>
        </w:rPr>
        <w:br w:type="page"/>
      </w:r>
    </w:p>
    <w:p w14:paraId="176F4B14" w14:textId="5DD7E0F1" w:rsidR="00A11108" w:rsidRPr="00CC5211" w:rsidRDefault="00B20E77" w:rsidP="00D62997">
      <w:pPr>
        <w:pStyle w:val="casestudyheading"/>
      </w:pPr>
      <w:r w:rsidRPr="00CC5211">
        <w:lastRenderedPageBreak/>
        <w:br/>
      </w:r>
      <w:r w:rsidR="00A11108" w:rsidRPr="00CC5211">
        <w:t>Reflections</w:t>
      </w:r>
    </w:p>
    <w:p w14:paraId="155DBC7D" w14:textId="61015E4B" w:rsidR="00505DB6" w:rsidRPr="00CC5211" w:rsidRDefault="00505DB6" w:rsidP="004A1704">
      <w:pPr>
        <w:pStyle w:val="MKbodytext"/>
        <w:rPr>
          <w:rFonts w:ascii="Arial" w:hAnsi="Arial" w:cs="Arial"/>
        </w:rPr>
      </w:pPr>
      <w:r w:rsidRPr="00CC5211">
        <w:rPr>
          <w:rFonts w:ascii="Arial" w:hAnsi="Arial" w:cs="Arial"/>
        </w:rPr>
        <w:t xml:space="preserve">Thinking about your organisation, can you list </w:t>
      </w:r>
      <w:r w:rsidR="00B20E77" w:rsidRPr="00CC5211">
        <w:rPr>
          <w:rFonts w:ascii="Arial" w:hAnsi="Arial" w:cs="Arial"/>
          <w:b/>
        </w:rPr>
        <w:t>three</w:t>
      </w:r>
      <w:r w:rsidRPr="00CC5211">
        <w:rPr>
          <w:rFonts w:ascii="Arial" w:hAnsi="Arial" w:cs="Arial"/>
        </w:rPr>
        <w:t xml:space="preserve"> reasons why your organisation may want to network with CALD community/</w:t>
      </w:r>
      <w:proofErr w:type="spellStart"/>
      <w:r w:rsidRPr="00CC5211">
        <w:rPr>
          <w:rFonts w:ascii="Arial" w:hAnsi="Arial" w:cs="Arial"/>
        </w:rPr>
        <w:t>ies</w:t>
      </w:r>
      <w:proofErr w:type="spellEnd"/>
      <w:r w:rsidRPr="00CC5211">
        <w:rPr>
          <w:rFonts w:ascii="Arial" w:hAnsi="Arial" w:cs="Arial"/>
        </w:rPr>
        <w:t xml:space="preserve">?  </w:t>
      </w:r>
    </w:p>
    <w:p w14:paraId="5EA94FC3" w14:textId="1D48D710" w:rsidR="002708D3" w:rsidRPr="00CC5211" w:rsidRDefault="003C1554" w:rsidP="00335C7C">
      <w:pPr>
        <w:pStyle w:val="MKtabbedline"/>
        <w:numPr>
          <w:ilvl w:val="0"/>
          <w:numId w:val="0"/>
        </w:numPr>
        <w:ind w:left="720"/>
      </w:pPr>
      <w:r w:rsidRPr="00CC5211">
        <w:t xml:space="preserve">1. </w:t>
      </w:r>
      <w:r w:rsidR="00B20E77" w:rsidRPr="00CC5211">
        <w:br/>
        <w:t>2.</w:t>
      </w:r>
      <w:r w:rsidR="00B20E77" w:rsidRPr="00CC5211">
        <w:br/>
        <w:t>3.</w:t>
      </w:r>
    </w:p>
    <w:p w14:paraId="0804B119" w14:textId="77777777" w:rsidR="00505DB6" w:rsidRPr="00CC5211" w:rsidRDefault="00505DB6" w:rsidP="003C1554">
      <w:pPr>
        <w:pStyle w:val="Heading2"/>
        <w:numPr>
          <w:ilvl w:val="0"/>
          <w:numId w:val="0"/>
        </w:numPr>
        <w:rPr>
          <w:rFonts w:ascii="Arial" w:hAnsi="Arial" w:cs="Arial"/>
        </w:rPr>
      </w:pPr>
      <w:r w:rsidRPr="00CC5211">
        <w:rPr>
          <w:rFonts w:ascii="Arial" w:hAnsi="Arial" w:cs="Arial"/>
        </w:rPr>
        <w:t xml:space="preserve">Where do we start?  </w:t>
      </w:r>
    </w:p>
    <w:p w14:paraId="370ABCA3" w14:textId="77777777" w:rsidR="003D112D" w:rsidRPr="00CC5211" w:rsidRDefault="00505DB6" w:rsidP="004A1704">
      <w:pPr>
        <w:pStyle w:val="MKbodytext"/>
        <w:rPr>
          <w:rFonts w:ascii="Arial" w:hAnsi="Arial" w:cs="Arial"/>
        </w:rPr>
      </w:pPr>
      <w:r w:rsidRPr="00CC5211">
        <w:rPr>
          <w:rFonts w:ascii="Arial" w:hAnsi="Arial" w:cs="Arial"/>
        </w:rPr>
        <w:t xml:space="preserve">The starting point for better networking with CALD communities is to think critically about your current client profile and your current networking practices and determine how well they align with </w:t>
      </w:r>
      <w:r w:rsidR="003D112D" w:rsidRPr="00CC5211">
        <w:rPr>
          <w:rFonts w:ascii="Arial" w:hAnsi="Arial" w:cs="Arial"/>
        </w:rPr>
        <w:t xml:space="preserve">diversity represented in the local government areas where you provide services (your catchment area)  </w:t>
      </w:r>
    </w:p>
    <w:p w14:paraId="31F387AA" w14:textId="77777777" w:rsidR="00505DB6" w:rsidRPr="00CC5211" w:rsidRDefault="00505DB6" w:rsidP="004A1704">
      <w:pPr>
        <w:pStyle w:val="MKbodytext"/>
        <w:rPr>
          <w:rFonts w:ascii="Arial" w:hAnsi="Arial" w:cs="Arial"/>
        </w:rPr>
      </w:pPr>
      <w:r w:rsidRPr="00CC5211">
        <w:rPr>
          <w:rFonts w:ascii="Arial" w:hAnsi="Arial" w:cs="Arial"/>
        </w:rPr>
        <w:t xml:space="preserve">Consider:  </w:t>
      </w:r>
    </w:p>
    <w:p w14:paraId="66A8656A" w14:textId="77777777" w:rsidR="00505DB6" w:rsidRPr="00CC5211" w:rsidRDefault="00505DB6" w:rsidP="008568AC">
      <w:pPr>
        <w:pStyle w:val="ListParagraph"/>
        <w:numPr>
          <w:ilvl w:val="0"/>
          <w:numId w:val="16"/>
        </w:numPr>
        <w:rPr>
          <w:rFonts w:ascii="Arial" w:hAnsi="Arial" w:cs="Arial"/>
        </w:rPr>
      </w:pPr>
      <w:r w:rsidRPr="00CC5211">
        <w:rPr>
          <w:rFonts w:ascii="Arial" w:hAnsi="Arial" w:cs="Arial"/>
        </w:rPr>
        <w:t>Who do you currently work with (client profile)?</w:t>
      </w:r>
    </w:p>
    <w:p w14:paraId="6547797C" w14:textId="77777777" w:rsidR="00505DB6" w:rsidRPr="00CC5211" w:rsidRDefault="00505DB6" w:rsidP="008568AC">
      <w:pPr>
        <w:pStyle w:val="ListParagraph"/>
        <w:numPr>
          <w:ilvl w:val="0"/>
          <w:numId w:val="16"/>
        </w:numPr>
        <w:rPr>
          <w:rFonts w:ascii="Arial" w:hAnsi="Arial" w:cs="Arial"/>
        </w:rPr>
      </w:pPr>
      <w:r w:rsidRPr="00CC5211">
        <w:rPr>
          <w:rFonts w:ascii="Arial" w:hAnsi="Arial" w:cs="Arial"/>
        </w:rPr>
        <w:t xml:space="preserve">What proportion of people </w:t>
      </w:r>
      <w:proofErr w:type="gramStart"/>
      <w:r w:rsidRPr="00CC5211">
        <w:rPr>
          <w:rFonts w:ascii="Arial" w:hAnsi="Arial" w:cs="Arial"/>
        </w:rPr>
        <w:t>that currently use</w:t>
      </w:r>
      <w:proofErr w:type="gramEnd"/>
      <w:r w:rsidRPr="00CC5211">
        <w:rPr>
          <w:rFonts w:ascii="Arial" w:hAnsi="Arial" w:cs="Arial"/>
        </w:rPr>
        <w:t xml:space="preserve"> your services are from CALD backgrounds?</w:t>
      </w:r>
    </w:p>
    <w:p w14:paraId="020C6C0F" w14:textId="77777777" w:rsidR="00505DB6" w:rsidRPr="00CC5211" w:rsidRDefault="00505DB6" w:rsidP="008568AC">
      <w:pPr>
        <w:pStyle w:val="ListParagraph"/>
        <w:numPr>
          <w:ilvl w:val="0"/>
          <w:numId w:val="16"/>
        </w:numPr>
        <w:rPr>
          <w:rFonts w:ascii="Arial" w:hAnsi="Arial" w:cs="Arial"/>
        </w:rPr>
      </w:pPr>
      <w:r w:rsidRPr="00CC5211">
        <w:rPr>
          <w:rFonts w:ascii="Arial" w:hAnsi="Arial" w:cs="Arial"/>
        </w:rPr>
        <w:t xml:space="preserve">How do you know the above (data collection)?  </w:t>
      </w:r>
    </w:p>
    <w:p w14:paraId="319A1F0B" w14:textId="77777777" w:rsidR="00505DB6" w:rsidRPr="00CC5211" w:rsidRDefault="00505DB6" w:rsidP="008568AC">
      <w:pPr>
        <w:pStyle w:val="ListParagraph"/>
        <w:numPr>
          <w:ilvl w:val="0"/>
          <w:numId w:val="16"/>
        </w:numPr>
        <w:rPr>
          <w:rFonts w:ascii="Arial" w:hAnsi="Arial" w:cs="Arial"/>
        </w:rPr>
      </w:pPr>
      <w:r w:rsidRPr="00CC5211">
        <w:rPr>
          <w:rFonts w:ascii="Arial" w:hAnsi="Arial" w:cs="Arial"/>
        </w:rPr>
        <w:t xml:space="preserve">Which, if any CALD communities do you currently network with?  </w:t>
      </w:r>
    </w:p>
    <w:p w14:paraId="00A5A731" w14:textId="41EC76F8" w:rsidR="00505DB6" w:rsidRPr="00CC5211" w:rsidRDefault="00505DB6" w:rsidP="008568AC">
      <w:pPr>
        <w:pStyle w:val="ListParagraph"/>
        <w:numPr>
          <w:ilvl w:val="0"/>
          <w:numId w:val="16"/>
        </w:numPr>
        <w:rPr>
          <w:rFonts w:ascii="Arial" w:hAnsi="Arial" w:cs="Arial"/>
        </w:rPr>
      </w:pPr>
      <w:proofErr w:type="gramStart"/>
      <w:r w:rsidRPr="00CC5211">
        <w:rPr>
          <w:rFonts w:ascii="Arial" w:hAnsi="Arial" w:cs="Arial"/>
        </w:rPr>
        <w:t>Does</w:t>
      </w:r>
      <w:proofErr w:type="gramEnd"/>
      <w:r w:rsidRPr="00CC5211">
        <w:rPr>
          <w:rFonts w:ascii="Arial" w:hAnsi="Arial" w:cs="Arial"/>
        </w:rPr>
        <w:t xml:space="preserve"> your current profile and </w:t>
      </w:r>
      <w:r w:rsidR="0039145F" w:rsidRPr="00CC5211">
        <w:rPr>
          <w:rFonts w:ascii="Arial" w:hAnsi="Arial" w:cs="Arial"/>
        </w:rPr>
        <w:t>your current networking efforts</w:t>
      </w:r>
      <w:r w:rsidRPr="00CC5211">
        <w:rPr>
          <w:rFonts w:ascii="Arial" w:hAnsi="Arial" w:cs="Arial"/>
        </w:rPr>
        <w:t xml:space="preserve"> align with the demographics of your catchment area/s?</w:t>
      </w:r>
    </w:p>
    <w:p w14:paraId="4C26693B" w14:textId="3C0E199D" w:rsidR="00167291" w:rsidRPr="00CC5211" w:rsidRDefault="00505DB6" w:rsidP="00CC5211">
      <w:pPr>
        <w:pStyle w:val="MKbodytext"/>
        <w:rPr>
          <w:rFonts w:ascii="Arial" w:hAnsi="Arial" w:cs="Arial"/>
        </w:rPr>
      </w:pPr>
      <w:r w:rsidRPr="00CC5211">
        <w:rPr>
          <w:rFonts w:ascii="Arial" w:hAnsi="Arial" w:cs="Arial"/>
        </w:rPr>
        <w:t>Answering these questions will give you a snapshot of who you are connected with and how.  It will give you an opportunity to identify any gaps and inform your future networking strategies.</w:t>
      </w:r>
      <w:r w:rsidR="00CC5211" w:rsidRPr="00CC5211">
        <w:rPr>
          <w:rFonts w:ascii="Arial" w:hAnsi="Arial" w:cs="Arial"/>
        </w:rPr>
        <w:br/>
        <w:t xml:space="preserve"> </w:t>
      </w:r>
    </w:p>
    <w:p w14:paraId="7C5FE93B" w14:textId="6C0326E7" w:rsidR="00167291" w:rsidRPr="00CC5211" w:rsidRDefault="00167291" w:rsidP="00D62997">
      <w:pPr>
        <w:pStyle w:val="casestudyheading"/>
      </w:pPr>
      <w:r w:rsidRPr="00CC5211">
        <w:t>Workbook Exercise</w:t>
      </w:r>
    </w:p>
    <w:p w14:paraId="51786FFB" w14:textId="4FF85AD0" w:rsidR="00505DB6" w:rsidRPr="00CC5211" w:rsidRDefault="00505DB6" w:rsidP="00D05DE8">
      <w:pPr>
        <w:pStyle w:val="MKcasestudyheadiing"/>
      </w:pPr>
      <w:r w:rsidRPr="00CC5211">
        <w:t>Part 1:  Who do you currently work with?</w:t>
      </w:r>
      <w:r w:rsidR="0042044A" w:rsidRPr="00CC5211">
        <w:br/>
      </w:r>
    </w:p>
    <w:p w14:paraId="0CCCFD2F" w14:textId="732286A1" w:rsidR="00BA506E" w:rsidRPr="00CC5211" w:rsidRDefault="00505DB6" w:rsidP="00335C7C">
      <w:pPr>
        <w:pStyle w:val="MKtabbedline"/>
      </w:pPr>
      <w:r w:rsidRPr="00CC5211">
        <w:t xml:space="preserve">In which </w:t>
      </w:r>
      <w:r w:rsidR="00827A7F" w:rsidRPr="00CC5211">
        <w:t>local government</w:t>
      </w:r>
      <w:r w:rsidRPr="00CC5211">
        <w:t xml:space="preserve"> area/s does your organisation work?</w:t>
      </w:r>
    </w:p>
    <w:p w14:paraId="146CC1DC" w14:textId="6D513D15" w:rsidR="00F24FCB" w:rsidRPr="00CC5211" w:rsidRDefault="00F24FCB" w:rsidP="00335C7C">
      <w:pPr>
        <w:pStyle w:val="MKtabbedline"/>
        <w:numPr>
          <w:ilvl w:val="0"/>
          <w:numId w:val="0"/>
        </w:numPr>
        <w:ind w:left="360"/>
      </w:pPr>
    </w:p>
    <w:p w14:paraId="2CF8E7C2" w14:textId="0056DC98" w:rsidR="00F24FCB" w:rsidRPr="00CC5211" w:rsidRDefault="00505DB6" w:rsidP="00335C7C">
      <w:pPr>
        <w:pStyle w:val="MKtabbedline"/>
      </w:pPr>
      <w:r w:rsidRPr="00CC5211">
        <w:t>What are the three largest CALD communities in your catchment area?</w:t>
      </w:r>
    </w:p>
    <w:p w14:paraId="048B916D" w14:textId="77777777" w:rsidR="00BA506E" w:rsidRPr="00CC5211" w:rsidRDefault="00BA506E" w:rsidP="00335C7C">
      <w:pPr>
        <w:pStyle w:val="MKtabbedline"/>
        <w:numPr>
          <w:ilvl w:val="0"/>
          <w:numId w:val="0"/>
        </w:numPr>
        <w:ind w:left="720"/>
      </w:pPr>
    </w:p>
    <w:p w14:paraId="0FC75ABD" w14:textId="4EBC2E75" w:rsidR="00BA506E" w:rsidRPr="00CC5211" w:rsidRDefault="00505DB6" w:rsidP="00335C7C">
      <w:pPr>
        <w:pStyle w:val="MKtabbedline"/>
      </w:pPr>
      <w:r w:rsidRPr="00CC5211">
        <w:t xml:space="preserve">What are the three CALD communities that have recently arrived (emerging) </w:t>
      </w:r>
      <w:r w:rsidR="0042044A" w:rsidRPr="00CC5211">
        <w:t>in your catchment area?</w:t>
      </w:r>
    </w:p>
    <w:p w14:paraId="7956BE16" w14:textId="77777777" w:rsidR="00BA506E" w:rsidRPr="00CC5211" w:rsidRDefault="00BA506E" w:rsidP="00335C7C">
      <w:pPr>
        <w:pStyle w:val="MKtabbedline"/>
        <w:numPr>
          <w:ilvl w:val="0"/>
          <w:numId w:val="0"/>
        </w:numPr>
        <w:ind w:left="720"/>
      </w:pPr>
    </w:p>
    <w:p w14:paraId="2CAECEA0" w14:textId="030D1420" w:rsidR="00F24FCB" w:rsidRPr="00CC5211" w:rsidRDefault="00505DB6" w:rsidP="00335C7C">
      <w:pPr>
        <w:pStyle w:val="MKtabbedline"/>
      </w:pPr>
      <w:r w:rsidRPr="00CC5211">
        <w:lastRenderedPageBreak/>
        <w:t xml:space="preserve">What </w:t>
      </w:r>
      <w:proofErr w:type="gramStart"/>
      <w:r w:rsidR="004E097F" w:rsidRPr="00CC5211">
        <w:t>proportion</w:t>
      </w:r>
      <w:proofErr w:type="gramEnd"/>
      <w:r w:rsidRPr="00CC5211">
        <w:t xml:space="preserve"> of the people you support are from CALD backgrounds </w:t>
      </w:r>
      <w:r w:rsidR="0042044A" w:rsidRPr="00CC5211">
        <w:t>and/or speak a language other than English at home?</w:t>
      </w:r>
    </w:p>
    <w:p w14:paraId="6DF0CB2A" w14:textId="77777777" w:rsidR="00BA506E" w:rsidRPr="00CC5211" w:rsidRDefault="00BA506E" w:rsidP="00335C7C">
      <w:pPr>
        <w:pStyle w:val="MKtabbedline"/>
        <w:numPr>
          <w:ilvl w:val="0"/>
          <w:numId w:val="0"/>
        </w:numPr>
        <w:ind w:left="720"/>
      </w:pPr>
    </w:p>
    <w:p w14:paraId="113599B5" w14:textId="77777777" w:rsidR="00505DB6" w:rsidRPr="00CC5211" w:rsidRDefault="00505DB6" w:rsidP="00335C7C">
      <w:pPr>
        <w:pStyle w:val="MKtabbedline"/>
      </w:pPr>
      <w:r w:rsidRPr="00CC5211">
        <w:t xml:space="preserve">Which language/s </w:t>
      </w:r>
      <w:proofErr w:type="gramStart"/>
      <w:r w:rsidRPr="00CC5211">
        <w:t>are</w:t>
      </w:r>
      <w:proofErr w:type="gramEnd"/>
      <w:r w:rsidRPr="00CC5211">
        <w:t xml:space="preserve"> spoken by the people you support?</w:t>
      </w:r>
    </w:p>
    <w:p w14:paraId="49AF078A" w14:textId="77777777" w:rsidR="00BA506E" w:rsidRPr="00CC5211" w:rsidRDefault="00BA506E" w:rsidP="00335C7C">
      <w:pPr>
        <w:pStyle w:val="MKtabbedline"/>
        <w:numPr>
          <w:ilvl w:val="0"/>
          <w:numId w:val="0"/>
        </w:numPr>
      </w:pPr>
    </w:p>
    <w:p w14:paraId="3AF9660E" w14:textId="2F1039DA" w:rsidR="00BA506E" w:rsidRPr="00BA1F93" w:rsidRDefault="00505DB6" w:rsidP="00335C7C">
      <w:pPr>
        <w:pStyle w:val="MKtabbedline"/>
      </w:pPr>
      <w:r w:rsidRPr="00CC5211">
        <w:t>What proportion of people you support do not speak English well or not at</w:t>
      </w:r>
      <w:r w:rsidR="007B1398" w:rsidRPr="00CC5211">
        <w:t xml:space="preserve"> </w:t>
      </w:r>
      <w:proofErr w:type="gramStart"/>
      <w:r w:rsidR="007B1398" w:rsidRPr="00CC5211">
        <w:t>all ?</w:t>
      </w:r>
      <w:proofErr w:type="gramEnd"/>
      <w:r w:rsidR="007B1398" w:rsidRPr="00CC5211">
        <w:t xml:space="preserve"> </w:t>
      </w:r>
      <w:r w:rsidRPr="00CC5211">
        <w:t xml:space="preserve"> </w:t>
      </w:r>
    </w:p>
    <w:p w14:paraId="71EFEEA2" w14:textId="64C00DA5" w:rsidR="00505DB6" w:rsidRPr="00CC5211" w:rsidRDefault="00505DB6" w:rsidP="00335C7C">
      <w:pPr>
        <w:pStyle w:val="MKtabbedline"/>
      </w:pPr>
      <w:r w:rsidRPr="00CC5211">
        <w:t>What information about the people you support do you currently collect?</w:t>
      </w:r>
      <w:r w:rsidR="007B1398" w:rsidRPr="00CC5211">
        <w:br/>
        <w:t>Do you keep a record of:</w:t>
      </w:r>
      <w:r w:rsidRPr="00CC5211">
        <w:t xml:space="preserve">  </w:t>
      </w:r>
    </w:p>
    <w:p w14:paraId="1CA2A514" w14:textId="13CE4BBC" w:rsidR="00505DB6" w:rsidRPr="00CC5211" w:rsidRDefault="002130CD" w:rsidP="00BA1F93">
      <w:pPr>
        <w:pStyle w:val="Indentedbulletinden"/>
        <w:numPr>
          <w:ilvl w:val="2"/>
          <w:numId w:val="18"/>
        </w:numPr>
      </w:pPr>
      <w:r w:rsidRPr="002130CD">
        <w:rPr>
          <w:b/>
        </w:rPr>
        <w:t xml:space="preserve">Country of birth </w:t>
      </w:r>
      <w:r w:rsidR="00505DB6" w:rsidRPr="00CC5211">
        <w:t>yes / no</w:t>
      </w:r>
    </w:p>
    <w:p w14:paraId="26A3BD38" w14:textId="748E5938" w:rsidR="00505DB6" w:rsidRPr="00CC5211" w:rsidRDefault="002130CD" w:rsidP="00BA1F93">
      <w:pPr>
        <w:pStyle w:val="Indentedbulletinden"/>
        <w:numPr>
          <w:ilvl w:val="2"/>
          <w:numId w:val="18"/>
        </w:numPr>
      </w:pPr>
      <w:r w:rsidRPr="002130CD">
        <w:rPr>
          <w:b/>
        </w:rPr>
        <w:t>Language/s spoken at home</w:t>
      </w:r>
      <w:r>
        <w:t xml:space="preserve"> </w:t>
      </w:r>
      <w:r w:rsidR="00505DB6" w:rsidRPr="00CC5211">
        <w:t>yes / no</w:t>
      </w:r>
    </w:p>
    <w:p w14:paraId="729ED5B9" w14:textId="3A5B8D8F" w:rsidR="00505DB6" w:rsidRPr="00CC5211" w:rsidRDefault="002130CD" w:rsidP="00BA1F93">
      <w:pPr>
        <w:pStyle w:val="Indentedbulletinden"/>
        <w:numPr>
          <w:ilvl w:val="2"/>
          <w:numId w:val="18"/>
        </w:numPr>
      </w:pPr>
      <w:r w:rsidRPr="002130CD">
        <w:rPr>
          <w:b/>
        </w:rPr>
        <w:t>Preferred language</w:t>
      </w:r>
      <w:r>
        <w:t xml:space="preserve"> </w:t>
      </w:r>
      <w:r w:rsidR="00505DB6" w:rsidRPr="00CC5211">
        <w:t>yes / no</w:t>
      </w:r>
    </w:p>
    <w:p w14:paraId="527A05E1" w14:textId="5AEDF2A9" w:rsidR="00505DB6" w:rsidRPr="00CC5211" w:rsidRDefault="00505DB6" w:rsidP="00BA1F93">
      <w:pPr>
        <w:pStyle w:val="Indentedbulletinden"/>
        <w:numPr>
          <w:ilvl w:val="2"/>
          <w:numId w:val="18"/>
        </w:numPr>
      </w:pPr>
      <w:r w:rsidRPr="002130CD">
        <w:rPr>
          <w:b/>
        </w:rPr>
        <w:t>Preferred metho</w:t>
      </w:r>
      <w:r w:rsidR="002130CD" w:rsidRPr="002130CD">
        <w:rPr>
          <w:b/>
        </w:rPr>
        <w:t>ds for receiving communication</w:t>
      </w:r>
      <w:r w:rsidR="002130CD">
        <w:t xml:space="preserve"> </w:t>
      </w:r>
      <w:r w:rsidRPr="00CC5211">
        <w:t>yes/no</w:t>
      </w:r>
    </w:p>
    <w:p w14:paraId="21AFE901" w14:textId="6C0A45C1" w:rsidR="00BA1F93" w:rsidRPr="00BA1F93" w:rsidRDefault="00505DB6" w:rsidP="00BA1F93">
      <w:pPr>
        <w:pStyle w:val="Indentedbulletinden"/>
        <w:numPr>
          <w:ilvl w:val="2"/>
          <w:numId w:val="18"/>
        </w:numPr>
        <w:ind w:left="2154" w:hanging="357"/>
        <w:rPr>
          <w:rFonts w:asciiTheme="minorHAnsi" w:hAnsiTheme="minorHAnsi" w:cs="Verdana"/>
        </w:rPr>
      </w:pPr>
      <w:r w:rsidRPr="002130CD">
        <w:rPr>
          <w:b/>
        </w:rPr>
        <w:t>E</w:t>
      </w:r>
      <w:r w:rsidR="002130CD" w:rsidRPr="002130CD">
        <w:rPr>
          <w:b/>
        </w:rPr>
        <w:t>nglish language proficiency</w:t>
      </w:r>
      <w:r w:rsidR="002130CD">
        <w:t xml:space="preserve"> </w:t>
      </w:r>
      <w:r w:rsidR="00A05C83" w:rsidRPr="00CC5211">
        <w:t>yes/no</w:t>
      </w:r>
    </w:p>
    <w:p w14:paraId="2EEC1D53" w14:textId="77777777" w:rsidR="00BA1F93" w:rsidRPr="00BA1F93" w:rsidRDefault="00BA1F93" w:rsidP="00BA1F93">
      <w:pPr>
        <w:pStyle w:val="Indentedbulletinden"/>
        <w:ind w:left="2160"/>
        <w:rPr>
          <w:rFonts w:asciiTheme="minorHAnsi" w:hAnsiTheme="minorHAnsi" w:cs="Verdana"/>
        </w:rPr>
      </w:pPr>
    </w:p>
    <w:p w14:paraId="6E5559FB" w14:textId="748A9278" w:rsidR="00505DB6" w:rsidRPr="00BA1F93" w:rsidRDefault="00505DB6" w:rsidP="00BA1F93">
      <w:pPr>
        <w:pStyle w:val="Indentedbulletinden"/>
        <w:rPr>
          <w:b/>
        </w:rPr>
      </w:pPr>
      <w:r w:rsidRPr="00BA1F93">
        <w:rPr>
          <w:b/>
        </w:rPr>
        <w:t>Part 2:  Current Networking Practices</w:t>
      </w:r>
    </w:p>
    <w:p w14:paraId="410E7045" w14:textId="054912BC" w:rsidR="00A05C83" w:rsidRPr="00CC5211" w:rsidRDefault="00505DB6" w:rsidP="00335C7C">
      <w:pPr>
        <w:pStyle w:val="MKtabbedline"/>
      </w:pPr>
      <w:r w:rsidRPr="00CC5211">
        <w:t xml:space="preserve">List the CALD / multicultural/ ethno-specific </w:t>
      </w:r>
      <w:r w:rsidR="0042044A" w:rsidRPr="00CC5211">
        <w:t xml:space="preserve">organisations, groups, networks and </w:t>
      </w:r>
      <w:proofErr w:type="spellStart"/>
      <w:r w:rsidR="0042044A" w:rsidRPr="00CC5211">
        <w:t>interagencies</w:t>
      </w:r>
      <w:proofErr w:type="spellEnd"/>
      <w:r w:rsidR="0042044A" w:rsidRPr="00CC5211">
        <w:t xml:space="preserve"> you are involved with:  </w:t>
      </w:r>
    </w:p>
    <w:p w14:paraId="1F449411" w14:textId="1EE6549F" w:rsidR="007B1398" w:rsidRPr="00BA1F93" w:rsidRDefault="00505DB6" w:rsidP="00335C7C">
      <w:pPr>
        <w:pStyle w:val="MKtabbedline"/>
      </w:pPr>
      <w:r w:rsidRPr="00CC5211">
        <w:t xml:space="preserve">List the CALD networks and </w:t>
      </w:r>
      <w:proofErr w:type="spellStart"/>
      <w:r w:rsidRPr="00CC5211">
        <w:t>interagencies</w:t>
      </w:r>
      <w:proofErr w:type="spellEnd"/>
      <w:r w:rsidRPr="00CC5211">
        <w:t xml:space="preserve"> you are involved with:</w:t>
      </w:r>
    </w:p>
    <w:p w14:paraId="48B8C159" w14:textId="6299673F" w:rsidR="007B1398" w:rsidRPr="00BA1F93" w:rsidRDefault="007B1398" w:rsidP="00335C7C">
      <w:pPr>
        <w:pStyle w:val="MKtabbedline"/>
      </w:pPr>
      <w:r w:rsidRPr="00CC5211">
        <w:t xml:space="preserve">How do you ensure the information gathered via networks, </w:t>
      </w:r>
      <w:proofErr w:type="spellStart"/>
      <w:r w:rsidRPr="00CC5211">
        <w:t>interagencies</w:t>
      </w:r>
      <w:proofErr w:type="spellEnd"/>
      <w:r w:rsidRPr="00CC5211">
        <w:t>, key contacts, is shared across the organisation?</w:t>
      </w:r>
    </w:p>
    <w:p w14:paraId="70C4BA15" w14:textId="1459C978" w:rsidR="007B1398" w:rsidRPr="00CC5211" w:rsidRDefault="00FB5E43" w:rsidP="00335C7C">
      <w:pPr>
        <w:pStyle w:val="MKtabbedline"/>
      </w:pPr>
      <w:r w:rsidRPr="00CC5211">
        <w:t xml:space="preserve"> </w:t>
      </w:r>
      <w:r w:rsidR="007B1398" w:rsidRPr="00CC5211">
        <w:t xml:space="preserve">What are the gaps? </w:t>
      </w:r>
    </w:p>
    <w:p w14:paraId="404D5027" w14:textId="77777777" w:rsidR="007B1398" w:rsidRPr="00CC5211" w:rsidRDefault="007B1398" w:rsidP="00335C7C">
      <w:pPr>
        <w:pStyle w:val="MKtabbedline"/>
      </w:pPr>
      <w:r w:rsidRPr="00CC5211">
        <w:t>Determining the Community</w:t>
      </w:r>
    </w:p>
    <w:p w14:paraId="0772FFB8" w14:textId="66E32857" w:rsidR="00505DB6" w:rsidRPr="00CC5211" w:rsidRDefault="00505DB6" w:rsidP="004A1704">
      <w:pPr>
        <w:pStyle w:val="MKbodytext"/>
        <w:rPr>
          <w:rFonts w:ascii="Arial" w:hAnsi="Arial" w:cs="Arial"/>
        </w:rPr>
      </w:pPr>
      <w:r w:rsidRPr="00CC5211">
        <w:rPr>
          <w:rFonts w:ascii="Arial" w:hAnsi="Arial" w:cs="Arial"/>
        </w:rPr>
        <w:t>Once you have looked at and analysed your current networking practices, the next step is to determine which community to target.  We recommend that you start with one community at a time.  This will enable you to apply the strategies outlined in this workbook and reflect on what worked and what didn’t work so well.  You can then use the learning to improve your networking strategies with subsequent communities.  Use the model described in Workbook 1.4:  Reflecti</w:t>
      </w:r>
      <w:r w:rsidR="00661CEC" w:rsidRPr="00CC5211">
        <w:rPr>
          <w:rFonts w:ascii="Arial" w:hAnsi="Arial" w:cs="Arial"/>
        </w:rPr>
        <w:t>ve</w:t>
      </w:r>
      <w:r w:rsidRPr="00CC5211">
        <w:rPr>
          <w:rFonts w:ascii="Arial" w:hAnsi="Arial" w:cs="Arial"/>
        </w:rPr>
        <w:t xml:space="preserve"> Practice to do this.  </w:t>
      </w:r>
    </w:p>
    <w:p w14:paraId="1374E752" w14:textId="1D100E11" w:rsidR="007B1398" w:rsidRPr="00CC5211" w:rsidRDefault="00505DB6" w:rsidP="004A1704">
      <w:pPr>
        <w:pStyle w:val="MKbodytext"/>
        <w:rPr>
          <w:rFonts w:ascii="Arial" w:hAnsi="Arial" w:cs="Arial"/>
        </w:rPr>
      </w:pPr>
      <w:r w:rsidRPr="00CC5211">
        <w:rPr>
          <w:rFonts w:ascii="Arial" w:hAnsi="Arial" w:cs="Arial"/>
        </w:rPr>
        <w:t xml:space="preserve">The strategies described in this section are based on the one person, one community approach.  This will enable you to use the resources you already have at hand, that is, the knowledge, information and skills of: </w:t>
      </w:r>
    </w:p>
    <w:p w14:paraId="7435BA40" w14:textId="77777777" w:rsidR="00505DB6" w:rsidRPr="00CC5211" w:rsidRDefault="00505DB6" w:rsidP="00D05DE8">
      <w:pPr>
        <w:pStyle w:val="Indentedbulletinden"/>
        <w:numPr>
          <w:ilvl w:val="2"/>
          <w:numId w:val="17"/>
        </w:numPr>
        <w:ind w:left="1208" w:hanging="357"/>
      </w:pPr>
      <w:r w:rsidRPr="00CC5211">
        <w:t xml:space="preserve">the people you already support; </w:t>
      </w:r>
    </w:p>
    <w:p w14:paraId="4C372302" w14:textId="77777777" w:rsidR="00505DB6" w:rsidRPr="00CC5211" w:rsidRDefault="00505DB6" w:rsidP="00D05DE8">
      <w:pPr>
        <w:pStyle w:val="Indentedbulletinden"/>
        <w:numPr>
          <w:ilvl w:val="2"/>
          <w:numId w:val="17"/>
        </w:numPr>
        <w:ind w:left="1208" w:hanging="357"/>
      </w:pPr>
      <w:r w:rsidRPr="00CC5211">
        <w:t xml:space="preserve">your bilingual/bicultural workforce; and </w:t>
      </w:r>
    </w:p>
    <w:p w14:paraId="05770C98" w14:textId="002E6C71" w:rsidR="0099092A" w:rsidRPr="00CC5211" w:rsidRDefault="00505DB6" w:rsidP="00D05DE8">
      <w:pPr>
        <w:pStyle w:val="Indentedbulletinden"/>
        <w:numPr>
          <w:ilvl w:val="2"/>
          <w:numId w:val="17"/>
        </w:numPr>
        <w:ind w:left="1208" w:hanging="357"/>
      </w:pPr>
      <w:proofErr w:type="gramStart"/>
      <w:r w:rsidRPr="00CC5211">
        <w:lastRenderedPageBreak/>
        <w:t>contacts</w:t>
      </w:r>
      <w:proofErr w:type="gramEnd"/>
      <w:r w:rsidRPr="00CC5211">
        <w:t xml:space="preserve"> you may already ha</w:t>
      </w:r>
      <w:r w:rsidR="00827A7F" w:rsidRPr="00CC5211">
        <w:t>ve in the targeted community,</w:t>
      </w:r>
      <w:r w:rsidR="00A05C83" w:rsidRPr="00CC5211">
        <w:t xml:space="preserve"> to build your networks as one strategy to engage effectively with people from CALD backgrounds with disability and CALD communities more broadly.</w:t>
      </w:r>
    </w:p>
    <w:p w14:paraId="43FCE2CF" w14:textId="62D44D38" w:rsidR="00505DB6" w:rsidRPr="00CC5211" w:rsidRDefault="00AA5466" w:rsidP="00D05DE8">
      <w:pPr>
        <w:pStyle w:val="MKcasestudyheadiing"/>
      </w:pPr>
      <w:bookmarkStart w:id="27" w:name="_Toc454681345"/>
      <w:r w:rsidRPr="00CC5211">
        <w:br/>
        <w:t xml:space="preserve">Part 3. Identify the CALD community you want to target </w:t>
      </w:r>
      <w:r w:rsidR="00505DB6" w:rsidRPr="00CC5211">
        <w:t>How</w:t>
      </w:r>
      <w:bookmarkEnd w:id="27"/>
      <w:r w:rsidR="0039145F" w:rsidRPr="00CC5211">
        <w:t xml:space="preserve"> do I do this?</w:t>
      </w:r>
    </w:p>
    <w:p w14:paraId="76ECA3E8" w14:textId="60404436" w:rsidR="0039145F" w:rsidRPr="00CC5211" w:rsidRDefault="0039145F" w:rsidP="004A1704">
      <w:pPr>
        <w:pStyle w:val="MKbodytext"/>
        <w:rPr>
          <w:rFonts w:ascii="Arial" w:hAnsi="Arial" w:cs="Arial"/>
        </w:rPr>
      </w:pPr>
      <w:r w:rsidRPr="00CC5211">
        <w:rPr>
          <w:rFonts w:ascii="Arial" w:hAnsi="Arial" w:cs="Arial"/>
        </w:rPr>
        <w:t xml:space="preserve">There are three key questions to ask </w:t>
      </w:r>
      <w:proofErr w:type="gramStart"/>
      <w:r w:rsidRPr="00CC5211">
        <w:rPr>
          <w:rFonts w:ascii="Arial" w:hAnsi="Arial" w:cs="Arial"/>
        </w:rPr>
        <w:t>yourself</w:t>
      </w:r>
      <w:proofErr w:type="gramEnd"/>
      <w:r w:rsidRPr="00CC5211">
        <w:rPr>
          <w:rFonts w:ascii="Arial" w:hAnsi="Arial" w:cs="Arial"/>
        </w:rPr>
        <w:t xml:space="preserve"> here</w:t>
      </w:r>
      <w:r w:rsidR="00F63105" w:rsidRPr="00CC5211">
        <w:rPr>
          <w:rFonts w:ascii="Arial" w:hAnsi="Arial" w:cs="Arial"/>
        </w:rPr>
        <w:t>:</w:t>
      </w:r>
    </w:p>
    <w:p w14:paraId="321208B1" w14:textId="45505DE6" w:rsidR="00505DB6" w:rsidRPr="007F4693" w:rsidRDefault="006E786C" w:rsidP="007F4693">
      <w:pPr>
        <w:pStyle w:val="BodyText1"/>
        <w:ind w:left="0"/>
        <w:rPr>
          <w:rFonts w:ascii="Arial" w:hAnsi="Arial" w:cs="Arial"/>
          <w:b/>
        </w:rPr>
      </w:pPr>
      <w:r w:rsidRPr="007F4693">
        <w:rPr>
          <w:rFonts w:ascii="Arial" w:hAnsi="Arial" w:cs="Arial"/>
          <w:b/>
        </w:rPr>
        <w:t xml:space="preserve">QUESTION 1: What is </w:t>
      </w:r>
      <w:r w:rsidR="00AA5466" w:rsidRPr="007F4693">
        <w:rPr>
          <w:rFonts w:ascii="Arial" w:hAnsi="Arial" w:cs="Arial"/>
          <w:b/>
        </w:rPr>
        <w:t xml:space="preserve">the demographic data for </w:t>
      </w:r>
      <w:r w:rsidRPr="007F4693">
        <w:rPr>
          <w:rFonts w:ascii="Arial" w:hAnsi="Arial" w:cs="Arial"/>
          <w:b/>
        </w:rPr>
        <w:t xml:space="preserve">the </w:t>
      </w:r>
      <w:r w:rsidR="00AA5466" w:rsidRPr="007F4693">
        <w:rPr>
          <w:rFonts w:ascii="Arial" w:hAnsi="Arial" w:cs="Arial"/>
          <w:b/>
        </w:rPr>
        <w:t>catchment area</w:t>
      </w:r>
      <w:r w:rsidRPr="007F4693">
        <w:rPr>
          <w:rFonts w:ascii="Arial" w:hAnsi="Arial" w:cs="Arial"/>
          <w:b/>
        </w:rPr>
        <w:t>?</w:t>
      </w:r>
      <w:r w:rsidR="00AA5466" w:rsidRPr="007F4693">
        <w:rPr>
          <w:rFonts w:ascii="Arial" w:hAnsi="Arial" w:cs="Arial"/>
          <w:b/>
        </w:rPr>
        <w:t xml:space="preserve"> </w:t>
      </w:r>
      <w:proofErr w:type="gramStart"/>
      <w:r w:rsidR="00AA5466" w:rsidRPr="007F4693">
        <w:rPr>
          <w:rFonts w:ascii="Arial" w:hAnsi="Arial" w:cs="Arial"/>
          <w:b/>
        </w:rPr>
        <w:t>which</w:t>
      </w:r>
      <w:proofErr w:type="gramEnd"/>
      <w:r w:rsidR="00AA5466" w:rsidRPr="007F4693">
        <w:rPr>
          <w:rFonts w:ascii="Arial" w:hAnsi="Arial" w:cs="Arial"/>
          <w:b/>
        </w:rPr>
        <w:t xml:space="preserve"> CAL</w:t>
      </w:r>
      <w:r w:rsidRPr="007F4693">
        <w:rPr>
          <w:rFonts w:ascii="Arial" w:hAnsi="Arial" w:cs="Arial"/>
          <w:b/>
        </w:rPr>
        <w:t xml:space="preserve">D communities live in the area. </w:t>
      </w:r>
      <w:r w:rsidR="00505DB6" w:rsidRPr="007F4693">
        <w:rPr>
          <w:rFonts w:ascii="Arial" w:hAnsi="Arial" w:cs="Arial"/>
          <w:b/>
        </w:rPr>
        <w:t>Consider collecting the following information:</w:t>
      </w:r>
    </w:p>
    <w:p w14:paraId="78E430AF" w14:textId="1ECF983D" w:rsidR="00025681" w:rsidRPr="00CC5211" w:rsidRDefault="00505DB6" w:rsidP="00335C7C">
      <w:pPr>
        <w:pStyle w:val="MKtabbedline"/>
      </w:pPr>
      <w:r w:rsidRPr="00CC5211">
        <w:t>What are the main countries of birth?</w:t>
      </w:r>
    </w:p>
    <w:p w14:paraId="7D184D6F" w14:textId="5C953A5F" w:rsidR="00505DB6" w:rsidRPr="00CC5211" w:rsidRDefault="00AA5466" w:rsidP="00335C7C">
      <w:pPr>
        <w:pStyle w:val="MKtabbedline"/>
      </w:pPr>
      <w:r w:rsidRPr="00CC5211">
        <w:t>Which communities have arrived recently into your catchment areas?</w:t>
      </w:r>
    </w:p>
    <w:p w14:paraId="72E23AC7" w14:textId="63ED39CF" w:rsidR="00505DB6" w:rsidRPr="00CC5211" w:rsidRDefault="00505DB6" w:rsidP="00335C7C">
      <w:pPr>
        <w:pStyle w:val="MKtabbedline"/>
      </w:pPr>
      <w:r w:rsidRPr="00CC5211">
        <w:t>What are the main languages spoken in the local government area (LGA)?</w:t>
      </w:r>
    </w:p>
    <w:p w14:paraId="1ACB3A42" w14:textId="0BF8549B" w:rsidR="00505DB6" w:rsidRPr="00CC5211" w:rsidRDefault="00505DB6" w:rsidP="00335C7C">
      <w:pPr>
        <w:pStyle w:val="MKtabbedline"/>
      </w:pPr>
      <w:r w:rsidRPr="00CC5211">
        <w:t xml:space="preserve">What are the population characteristics of the main and emerging communities, e.g. age, sex, education level </w:t>
      </w:r>
      <w:proofErr w:type="spellStart"/>
      <w:r w:rsidRPr="00CC5211">
        <w:t>etc</w:t>
      </w:r>
      <w:proofErr w:type="spellEnd"/>
      <w:r w:rsidRPr="00CC5211">
        <w:t xml:space="preserve"> , that are relevant to your services?</w:t>
      </w:r>
    </w:p>
    <w:p w14:paraId="2E7A770F" w14:textId="50D27B26" w:rsidR="00505DB6" w:rsidRPr="00CC5211" w:rsidRDefault="00505DB6" w:rsidP="00335C7C">
      <w:pPr>
        <w:pStyle w:val="MKtabbedline"/>
      </w:pPr>
      <w:r w:rsidRPr="00CC5211">
        <w:t>What is the level of English language proficiency for these communities?</w:t>
      </w:r>
    </w:p>
    <w:p w14:paraId="175D889D" w14:textId="6F624841" w:rsidR="00505DB6" w:rsidRPr="000A136E" w:rsidRDefault="00505DB6" w:rsidP="00335C7C">
      <w:pPr>
        <w:pStyle w:val="MKtabbedline"/>
      </w:pPr>
      <w:r w:rsidRPr="00CC5211">
        <w:t xml:space="preserve">Any other characteristics of the LGA that may impact on these communities, </w:t>
      </w:r>
      <w:r w:rsidRPr="00CC5211">
        <w:br/>
        <w:t xml:space="preserve">e.g. transport, housing </w:t>
      </w:r>
      <w:proofErr w:type="spellStart"/>
      <w:r w:rsidRPr="00CC5211">
        <w:t>etc</w:t>
      </w:r>
      <w:proofErr w:type="spellEnd"/>
      <w:r w:rsidRPr="00CC5211">
        <w:t>?</w:t>
      </w:r>
    </w:p>
    <w:p w14:paraId="7A4E9B8A" w14:textId="77777777" w:rsidR="00505DB6" w:rsidRPr="00CC5211" w:rsidRDefault="00505DB6" w:rsidP="00335C7C">
      <w:pPr>
        <w:pStyle w:val="MKtabbedline"/>
      </w:pPr>
      <w:r w:rsidRPr="00CC5211">
        <w:t>Have there been any significant changes in the community profile since the last census?</w:t>
      </w:r>
    </w:p>
    <w:p w14:paraId="7DA1DD38" w14:textId="4DD53183" w:rsidR="00505DB6" w:rsidRPr="00795C74" w:rsidRDefault="00D20D50" w:rsidP="00D62997">
      <w:pPr>
        <w:spacing w:after="200" w:line="276" w:lineRule="auto"/>
        <w:ind w:left="0"/>
        <w:rPr>
          <w:rFonts w:ascii="Arial" w:eastAsiaTheme="majorEastAsia" w:hAnsi="Arial" w:cs="Arial"/>
          <w:b/>
          <w:bCs/>
          <w:noProof/>
          <w:sz w:val="28"/>
          <w:szCs w:val="28"/>
          <w:lang w:val="en-US"/>
        </w:rPr>
      </w:pPr>
      <w:r w:rsidRPr="00CC5211">
        <w:rPr>
          <w:rFonts w:ascii="Arial" w:hAnsi="Arial" w:cs="Arial"/>
        </w:rPr>
        <w:br w:type="page"/>
      </w:r>
      <w:r w:rsidR="00505DB6" w:rsidRPr="00795C74">
        <w:rPr>
          <w:rFonts w:ascii="Arial" w:hAnsi="Arial" w:cs="Arial"/>
          <w:b/>
          <w:sz w:val="28"/>
          <w:szCs w:val="28"/>
        </w:rPr>
        <w:lastRenderedPageBreak/>
        <w:t>Resources to help you:</w:t>
      </w:r>
    </w:p>
    <w:p w14:paraId="45B09E30" w14:textId="77777777" w:rsidR="00505DB6" w:rsidRPr="00795C74" w:rsidRDefault="00505DB6" w:rsidP="00335C7C">
      <w:pPr>
        <w:pStyle w:val="MKBullet"/>
      </w:pPr>
      <w:r w:rsidRPr="00795C74">
        <w:rPr>
          <w:b/>
        </w:rPr>
        <w:t>.id population experts</w:t>
      </w:r>
      <w:r w:rsidRPr="00795C74">
        <w:t xml:space="preserve"> is a company that works with local governments and other services to make demographic data easily accessible and understood so that it can be freely used to inform organisational decision making and planning.  Many local </w:t>
      </w:r>
      <w:proofErr w:type="gramStart"/>
      <w:r w:rsidRPr="00795C74">
        <w:t>councils</w:t>
      </w:r>
      <w:proofErr w:type="gramEnd"/>
      <w:r w:rsidRPr="00795C74">
        <w:t xml:space="preserve"> now use this platform to create accessible and easy to understand demographic data.  The easiest way to access this information on the web is to do a Google search using the following words:  </w:t>
      </w:r>
      <w:r w:rsidRPr="00795C74">
        <w:rPr>
          <w:b/>
        </w:rPr>
        <w:t>“community profile</w:t>
      </w:r>
      <w:r w:rsidRPr="00795C74">
        <w:t>” “</w:t>
      </w:r>
      <w:r w:rsidRPr="00795C74">
        <w:rPr>
          <w:b/>
        </w:rPr>
        <w:t>id</w:t>
      </w:r>
      <w:r w:rsidRPr="00795C74">
        <w:t xml:space="preserve">” and the local government area you are interested in </w:t>
      </w:r>
      <w:r w:rsidRPr="00795C74">
        <w:br/>
        <w:t>(</w:t>
      </w:r>
      <w:proofErr w:type="spellStart"/>
      <w:proofErr w:type="gramStart"/>
      <w:r w:rsidRPr="00795C74">
        <w:t>eg</w:t>
      </w:r>
      <w:proofErr w:type="spellEnd"/>
      <w:r w:rsidRPr="00795C74">
        <w:t xml:space="preserve"> ”</w:t>
      </w:r>
      <w:proofErr w:type="gramEnd"/>
      <w:r w:rsidRPr="00795C74">
        <w:t>Marrickville”).  Once you have located the relevant community profile use the “</w:t>
      </w:r>
      <w:r w:rsidRPr="00795C74">
        <w:rPr>
          <w:b/>
        </w:rPr>
        <w:t>Who are We?”</w:t>
      </w:r>
      <w:r w:rsidRPr="00795C74">
        <w:t xml:space="preserve"> tab in the “</w:t>
      </w:r>
      <w:r w:rsidRPr="00795C74">
        <w:rPr>
          <w:b/>
        </w:rPr>
        <w:t>Area Profile</w:t>
      </w:r>
      <w:r w:rsidRPr="00795C74">
        <w:t xml:space="preserve">” menu located on the left hand side of the web page to explore the diversity data. </w:t>
      </w:r>
    </w:p>
    <w:p w14:paraId="23B16032" w14:textId="2726768A" w:rsidR="00505DB6" w:rsidRPr="00795C74" w:rsidRDefault="00505DB6" w:rsidP="00335C7C">
      <w:pPr>
        <w:pStyle w:val="MKBullet"/>
      </w:pPr>
      <w:r w:rsidRPr="00795C74">
        <w:t xml:space="preserve">The </w:t>
      </w:r>
      <w:r w:rsidRPr="00795C74">
        <w:rPr>
          <w:b/>
        </w:rPr>
        <w:t>Australian Bureau of Statistics</w:t>
      </w:r>
      <w:r w:rsidRPr="00795C74">
        <w:t xml:space="preserve"> (ABS) undertakes a census of the Australian population every five years. This data is analysed and m</w:t>
      </w:r>
      <w:r w:rsidR="00F903D6">
        <w:t xml:space="preserve">ade available free of charge </w:t>
      </w:r>
      <w:hyperlink r:id="rId13" w:history="1">
        <w:r w:rsidR="00F903D6" w:rsidRPr="00F903D6">
          <w:rPr>
            <w:rStyle w:val="Hyperlink"/>
          </w:rPr>
          <w:t>online</w:t>
        </w:r>
      </w:hyperlink>
      <w:r w:rsidR="00F903D6">
        <w:t>.</w:t>
      </w:r>
      <w:r w:rsidRPr="00795C74">
        <w:t xml:space="preserve">  </w:t>
      </w:r>
    </w:p>
    <w:p w14:paraId="66C41FF3" w14:textId="18E97F1A" w:rsidR="00505DB6" w:rsidRPr="00795C74" w:rsidRDefault="00505DB6" w:rsidP="00335C7C">
      <w:pPr>
        <w:pStyle w:val="MKBullet"/>
      </w:pPr>
      <w:r w:rsidRPr="00795C74">
        <w:rPr>
          <w:b/>
        </w:rPr>
        <w:t>The People of NSW 2011</w:t>
      </w:r>
      <w:r w:rsidRPr="00795C74">
        <w:t xml:space="preserve"> is a very useful resource which provides demographic data based on the 2011 and 2006 ABS data for all NSW local government areas.  It is produced by Multicultural NSW.  It provides 4-page summaries for each local government area.  It includes information about English language proficiency for the main communities living in the LGA.  It can be downloaded in two parts from</w:t>
      </w:r>
      <w:r w:rsidR="00F903D6">
        <w:t xml:space="preserve"> </w:t>
      </w:r>
      <w:hyperlink r:id="rId14" w:history="1">
        <w:r w:rsidR="00F903D6" w:rsidRPr="00F903D6">
          <w:rPr>
            <w:rStyle w:val="Hyperlink"/>
          </w:rPr>
          <w:t>here</w:t>
        </w:r>
      </w:hyperlink>
      <w:r w:rsidR="00F903D6">
        <w:t>.</w:t>
      </w:r>
      <w:r w:rsidRPr="00795C74">
        <w:t xml:space="preserve">  </w:t>
      </w:r>
    </w:p>
    <w:p w14:paraId="0D0A998D" w14:textId="3B34EF59" w:rsidR="00505DB6" w:rsidRPr="00795C74" w:rsidRDefault="00505DB6" w:rsidP="00335C7C">
      <w:pPr>
        <w:pStyle w:val="MKBullet"/>
      </w:pPr>
      <w:r w:rsidRPr="00795C74">
        <w:rPr>
          <w:b/>
        </w:rPr>
        <w:t xml:space="preserve">The People of NSW 2011 </w:t>
      </w:r>
      <w:r w:rsidRPr="00795C74">
        <w:t>is also available on the “.id” platform.  This online resource details key social and economic characteristics of communities living across the State. A snapshot of the settlement history of the top 30 communities in NSW, by population size, is also available.  A key feature of this resource contains a NSW-wide distributio</w:t>
      </w:r>
      <w:r w:rsidR="00F903D6">
        <w:t xml:space="preserve">n map for each language group which can be accessed </w:t>
      </w:r>
      <w:hyperlink r:id="rId15" w:history="1">
        <w:r w:rsidR="00F903D6" w:rsidRPr="00F903D6">
          <w:rPr>
            <w:rStyle w:val="Hyperlink"/>
          </w:rPr>
          <w:t>online</w:t>
        </w:r>
      </w:hyperlink>
      <w:r w:rsidR="00F903D6">
        <w:t>.</w:t>
      </w:r>
      <w:r w:rsidRPr="00795C74">
        <w:t xml:space="preserve">  </w:t>
      </w:r>
    </w:p>
    <w:p w14:paraId="6AB17BC1" w14:textId="0CD31DAC" w:rsidR="00505DB6" w:rsidRPr="00795C74" w:rsidRDefault="00505DB6" w:rsidP="00335C7C">
      <w:pPr>
        <w:pStyle w:val="MKBullet"/>
      </w:pPr>
      <w:r w:rsidRPr="00795C74">
        <w:rPr>
          <w:b/>
        </w:rPr>
        <w:t>The People of Australia 2011</w:t>
      </w:r>
      <w:r w:rsidRPr="00795C74">
        <w:t xml:space="preserve"> contains comprehensive statistical data from the 2011 Census of Population and Housing conducted by the Australian Bureau of Statistics (ABS). It displays census data in tables based on: age, gender, English proficiency, country</w:t>
      </w:r>
      <w:r w:rsidR="006A7445">
        <w:t xml:space="preserve"> of birth, ancestry, religion. </w:t>
      </w:r>
      <w:r w:rsidRPr="00795C74">
        <w:t>The data is broken down into geographical boundaries including the entire nation, state, local gov</w:t>
      </w:r>
      <w:r w:rsidR="006A7445">
        <w:t xml:space="preserve">ernment area (LGA) and suburb. </w:t>
      </w:r>
      <w:r w:rsidRPr="00795C74">
        <w:t xml:space="preserve">The resource was compiled and published by the Department of Immigration and Border Protection (DIBP).  </w:t>
      </w:r>
      <w:r w:rsidR="00F739B4">
        <w:t xml:space="preserve">You can download the publication </w:t>
      </w:r>
      <w:hyperlink r:id="rId16" w:history="1">
        <w:r w:rsidR="00F739B4" w:rsidRPr="00F739B4">
          <w:rPr>
            <w:rStyle w:val="Hyperlink"/>
          </w:rPr>
          <w:t>here</w:t>
        </w:r>
      </w:hyperlink>
      <w:r w:rsidR="00F739B4">
        <w:t xml:space="preserve">. </w:t>
      </w:r>
    </w:p>
    <w:p w14:paraId="42006111" w14:textId="6C09DE8F" w:rsidR="00505DB6" w:rsidRPr="00CC5211" w:rsidRDefault="00505DB6" w:rsidP="00335C7C">
      <w:pPr>
        <w:pStyle w:val="MKBullet"/>
      </w:pPr>
      <w:r w:rsidRPr="00CC5211">
        <w:rPr>
          <w:b/>
        </w:rPr>
        <w:t>Settlement Database</w:t>
      </w:r>
      <w:r w:rsidRPr="00CC5211">
        <w:t xml:space="preserve"> provides statistical data for government and community agencies involved in the planning and provision of migrant settlement services. </w:t>
      </w:r>
      <w:r w:rsidR="002540E9">
        <w:t xml:space="preserve">You can access the reports online </w:t>
      </w:r>
      <w:hyperlink r:id="rId17" w:history="1">
        <w:r w:rsidR="002540E9" w:rsidRPr="002540E9">
          <w:rPr>
            <w:rStyle w:val="Hyperlink"/>
          </w:rPr>
          <w:t>here</w:t>
        </w:r>
      </w:hyperlink>
      <w:r w:rsidR="002540E9">
        <w:t>.</w:t>
      </w:r>
      <w:r w:rsidRPr="00CC5211">
        <w:t xml:space="preserve"> </w:t>
      </w:r>
      <w:r w:rsidR="0002370B" w:rsidRPr="00CC5211">
        <w:rPr>
          <w:color w:val="0000FF"/>
          <w:u w:val="single"/>
        </w:rPr>
        <w:br/>
      </w:r>
    </w:p>
    <w:p w14:paraId="085DE090" w14:textId="59C73283" w:rsidR="00953499" w:rsidRPr="00CC5211" w:rsidRDefault="0007693F" w:rsidP="0002370B">
      <w:pPr>
        <w:ind w:left="0"/>
        <w:rPr>
          <w:rFonts w:ascii="Arial" w:hAnsi="Arial" w:cs="Arial"/>
        </w:rPr>
      </w:pPr>
      <w:r w:rsidRPr="00CC5211">
        <w:rPr>
          <w:rFonts w:ascii="Arial" w:hAnsi="Arial" w:cs="Arial"/>
          <w:b/>
          <w:sz w:val="32"/>
          <w:szCs w:val="32"/>
        </w:rPr>
        <w:lastRenderedPageBreak/>
        <w:t>Reflections:</w:t>
      </w:r>
      <w:r w:rsidRPr="00CC5211">
        <w:rPr>
          <w:rFonts w:ascii="Arial" w:hAnsi="Arial" w:cs="Arial"/>
        </w:rPr>
        <w:t xml:space="preserve"> </w:t>
      </w:r>
      <w:r w:rsidRPr="00CC5211">
        <w:rPr>
          <w:rFonts w:ascii="Arial" w:hAnsi="Arial" w:cs="Arial"/>
        </w:rPr>
        <w:br/>
      </w:r>
      <w:r w:rsidRPr="00CC5211">
        <w:rPr>
          <w:rFonts w:ascii="Arial" w:hAnsi="Arial" w:cs="Arial"/>
        </w:rPr>
        <w:br/>
      </w:r>
      <w:r w:rsidR="00953499" w:rsidRPr="00CC5211">
        <w:rPr>
          <w:rFonts w:ascii="Arial" w:hAnsi="Arial" w:cs="Arial"/>
        </w:rPr>
        <w:t xml:space="preserve">Cut and paste </w:t>
      </w:r>
      <w:r w:rsidR="002A5E5D" w:rsidRPr="00CC5211">
        <w:rPr>
          <w:rFonts w:ascii="Arial" w:hAnsi="Arial" w:cs="Arial"/>
        </w:rPr>
        <w:t xml:space="preserve">the links above into your web browser </w:t>
      </w:r>
      <w:r w:rsidR="00953499" w:rsidRPr="00CC5211">
        <w:rPr>
          <w:rFonts w:ascii="Arial" w:hAnsi="Arial" w:cs="Arial"/>
        </w:rPr>
        <w:t>or click on any of the resource</w:t>
      </w:r>
      <w:r w:rsidR="006F3282" w:rsidRPr="00CC5211">
        <w:rPr>
          <w:rFonts w:ascii="Arial" w:hAnsi="Arial" w:cs="Arial"/>
        </w:rPr>
        <w:t>s listed above:</w:t>
      </w:r>
      <w:r w:rsidR="00953499" w:rsidRPr="00CC5211">
        <w:rPr>
          <w:rFonts w:ascii="Arial" w:hAnsi="Arial" w:cs="Arial"/>
        </w:rPr>
        <w:t xml:space="preserve">  </w:t>
      </w:r>
    </w:p>
    <w:p w14:paraId="147C9B47" w14:textId="208FC531" w:rsidR="006F3282" w:rsidRPr="00E1500A" w:rsidRDefault="006F3282" w:rsidP="00335C7C">
      <w:pPr>
        <w:pStyle w:val="MKtabbedline"/>
      </w:pPr>
      <w:r w:rsidRPr="00E1500A">
        <w:t>List some of the characteristics of your catch</w:t>
      </w:r>
      <w:r w:rsidR="0099429A" w:rsidRPr="00E1500A">
        <w:t>ment area:  do you have a large</w:t>
      </w:r>
      <w:r w:rsidR="008E07AF" w:rsidRPr="00E1500A">
        <w:t xml:space="preserve"> </w:t>
      </w:r>
      <w:r w:rsidR="0099429A" w:rsidRPr="00E1500A">
        <w:t>community of people from the same cultural or linguistic backgrounds</w:t>
      </w:r>
      <w:proofErr w:type="gramStart"/>
      <w:r w:rsidR="0099429A" w:rsidRPr="00E1500A">
        <w:t>?;</w:t>
      </w:r>
      <w:proofErr w:type="gramEnd"/>
      <w:r w:rsidR="0099429A" w:rsidRPr="00E1500A">
        <w:t xml:space="preserve"> Is it an ageing community or younger? Are there higher or lower levels of community disadvantage?  Are there high/low levels of proficiency in </w:t>
      </w:r>
      <w:proofErr w:type="gramStart"/>
      <w:r w:rsidR="0099429A" w:rsidRPr="00E1500A">
        <w:t xml:space="preserve">English </w:t>
      </w:r>
      <w:r w:rsidR="006A7445">
        <w:t>?</w:t>
      </w:r>
      <w:proofErr w:type="gramEnd"/>
    </w:p>
    <w:p w14:paraId="63F86C55" w14:textId="54DBD399" w:rsidR="008E07AF" w:rsidRPr="00E1500A" w:rsidRDefault="0099429A" w:rsidP="00335C7C">
      <w:pPr>
        <w:pStyle w:val="MKtabbedline"/>
      </w:pPr>
      <w:r w:rsidRPr="00E1500A">
        <w:t>What other characteristics did you find interesting?  Why?</w:t>
      </w:r>
    </w:p>
    <w:p w14:paraId="62ADF52E" w14:textId="3B782521" w:rsidR="0099092A" w:rsidRDefault="006F3282" w:rsidP="00B7324B">
      <w:pPr>
        <w:pStyle w:val="MKtabbedline"/>
      </w:pPr>
      <w:r w:rsidRPr="00E1500A">
        <w:t>Compile community profile data</w:t>
      </w:r>
    </w:p>
    <w:p w14:paraId="468CA6B1" w14:textId="77777777" w:rsidR="006A7445" w:rsidRPr="00E1500A" w:rsidRDefault="006A7445" w:rsidP="006A7445">
      <w:pPr>
        <w:pStyle w:val="MKtabbedline"/>
        <w:numPr>
          <w:ilvl w:val="0"/>
          <w:numId w:val="0"/>
        </w:numPr>
        <w:ind w:left="1208"/>
      </w:pPr>
    </w:p>
    <w:p w14:paraId="6E49103B" w14:textId="2B03C7BD" w:rsidR="00505DB6" w:rsidRPr="006A7445" w:rsidRDefault="00025681" w:rsidP="006A7445">
      <w:pPr>
        <w:pStyle w:val="BodyText1"/>
        <w:ind w:left="0"/>
        <w:rPr>
          <w:rFonts w:ascii="Arial" w:hAnsi="Arial" w:cs="Arial"/>
          <w:b/>
        </w:rPr>
      </w:pPr>
      <w:r w:rsidRPr="006A7445">
        <w:rPr>
          <w:rFonts w:ascii="Arial" w:hAnsi="Arial" w:cs="Arial"/>
          <w:b/>
        </w:rPr>
        <w:t>QUESTION 2: What are the key issues affecting the communities in your catchment area?</w:t>
      </w:r>
      <w:r w:rsidR="00E1500A" w:rsidRPr="006A7445">
        <w:rPr>
          <w:rFonts w:ascii="Arial" w:hAnsi="Arial" w:cs="Arial"/>
          <w:b/>
        </w:rPr>
        <w:t xml:space="preserve"> </w:t>
      </w:r>
      <w:r w:rsidR="00505DB6" w:rsidRPr="006A7445">
        <w:rPr>
          <w:rFonts w:ascii="Arial" w:hAnsi="Arial" w:cs="Arial"/>
          <w:b/>
        </w:rPr>
        <w:t>How do I do this?</w:t>
      </w:r>
    </w:p>
    <w:p w14:paraId="0400907D" w14:textId="77777777" w:rsidR="0031600C" w:rsidRPr="00E1500A" w:rsidRDefault="00505DB6" w:rsidP="004A1704">
      <w:pPr>
        <w:pStyle w:val="MKbodytext"/>
        <w:rPr>
          <w:rFonts w:ascii="Arial" w:hAnsi="Arial" w:cs="Arial"/>
        </w:rPr>
      </w:pPr>
      <w:r w:rsidRPr="00E1500A">
        <w:rPr>
          <w:rFonts w:ascii="Arial" w:hAnsi="Arial" w:cs="Arial"/>
        </w:rPr>
        <w:t xml:space="preserve">Start by talking </w:t>
      </w:r>
      <w:r w:rsidR="00827A7F" w:rsidRPr="00E1500A">
        <w:rPr>
          <w:rFonts w:ascii="Arial" w:hAnsi="Arial" w:cs="Arial"/>
        </w:rPr>
        <w:t>with</w:t>
      </w:r>
      <w:r w:rsidRPr="00E1500A">
        <w:rPr>
          <w:rFonts w:ascii="Arial" w:hAnsi="Arial" w:cs="Arial"/>
        </w:rPr>
        <w:t xml:space="preserve"> t</w:t>
      </w:r>
      <w:r w:rsidR="00827A7F" w:rsidRPr="00E1500A">
        <w:rPr>
          <w:rFonts w:ascii="Arial" w:hAnsi="Arial" w:cs="Arial"/>
        </w:rPr>
        <w:t xml:space="preserve">he people you already support, </w:t>
      </w:r>
      <w:r w:rsidRPr="00E1500A">
        <w:rPr>
          <w:rFonts w:ascii="Arial" w:hAnsi="Arial" w:cs="Arial"/>
        </w:rPr>
        <w:t xml:space="preserve">the people who work with you and </w:t>
      </w:r>
      <w:r w:rsidR="00827A7F" w:rsidRPr="00E1500A">
        <w:rPr>
          <w:rFonts w:ascii="Arial" w:hAnsi="Arial" w:cs="Arial"/>
        </w:rPr>
        <w:t>with</w:t>
      </w:r>
      <w:r w:rsidRPr="00E1500A">
        <w:rPr>
          <w:rFonts w:ascii="Arial" w:hAnsi="Arial" w:cs="Arial"/>
        </w:rPr>
        <w:t xml:space="preserve"> </w:t>
      </w:r>
      <w:r w:rsidR="00827A7F" w:rsidRPr="00E1500A">
        <w:rPr>
          <w:rFonts w:ascii="Arial" w:hAnsi="Arial" w:cs="Arial"/>
        </w:rPr>
        <w:t xml:space="preserve">CALD diverse </w:t>
      </w:r>
      <w:r w:rsidRPr="00E1500A">
        <w:rPr>
          <w:rFonts w:ascii="Arial" w:hAnsi="Arial" w:cs="Arial"/>
        </w:rPr>
        <w:t xml:space="preserve">people </w:t>
      </w:r>
      <w:r w:rsidR="00827A7F" w:rsidRPr="00E1500A">
        <w:rPr>
          <w:rFonts w:ascii="Arial" w:hAnsi="Arial" w:cs="Arial"/>
        </w:rPr>
        <w:t xml:space="preserve">in your catchment area.  Talk to your existing networks.  </w:t>
      </w:r>
      <w:r w:rsidRPr="00E1500A">
        <w:rPr>
          <w:rFonts w:ascii="Arial" w:hAnsi="Arial" w:cs="Arial"/>
        </w:rPr>
        <w:t xml:space="preserve"> </w:t>
      </w:r>
      <w:r w:rsidR="00827A7F" w:rsidRPr="00E1500A">
        <w:rPr>
          <w:rFonts w:ascii="Arial" w:hAnsi="Arial" w:cs="Arial"/>
        </w:rPr>
        <w:t xml:space="preserve">Find out what is important to them, what concerns them </w:t>
      </w:r>
      <w:r w:rsidR="0031600C" w:rsidRPr="00E1500A">
        <w:rPr>
          <w:rFonts w:ascii="Arial" w:hAnsi="Arial" w:cs="Arial"/>
        </w:rPr>
        <w:t>and consider how you might t</w:t>
      </w:r>
      <w:r w:rsidR="00827A7F" w:rsidRPr="00E1500A">
        <w:rPr>
          <w:rFonts w:ascii="Arial" w:hAnsi="Arial" w:cs="Arial"/>
        </w:rPr>
        <w:t>ake these issues and concerns in</w:t>
      </w:r>
      <w:r w:rsidR="0031600C" w:rsidRPr="00E1500A">
        <w:rPr>
          <w:rFonts w:ascii="Arial" w:hAnsi="Arial" w:cs="Arial"/>
        </w:rPr>
        <w:t xml:space="preserve">to account when working alongside your communities. </w:t>
      </w:r>
    </w:p>
    <w:p w14:paraId="24B3B200" w14:textId="0DA9520D" w:rsidR="00505DB6" w:rsidRPr="00E1500A" w:rsidRDefault="00827A7F" w:rsidP="004A1704">
      <w:pPr>
        <w:pStyle w:val="MKbodytext"/>
        <w:rPr>
          <w:rFonts w:ascii="Arial" w:hAnsi="Arial" w:cs="Arial"/>
        </w:rPr>
      </w:pPr>
      <w:proofErr w:type="gramStart"/>
      <w:r w:rsidRPr="00E1500A">
        <w:rPr>
          <w:rFonts w:ascii="Arial" w:hAnsi="Arial" w:cs="Arial"/>
        </w:rPr>
        <w:t>Talk with your contacts at</w:t>
      </w:r>
      <w:r w:rsidR="00505DB6" w:rsidRPr="00E1500A">
        <w:rPr>
          <w:rFonts w:ascii="Arial" w:hAnsi="Arial" w:cs="Arial"/>
        </w:rPr>
        <w:t xml:space="preserve"> your local multicultural </w:t>
      </w:r>
      <w:proofErr w:type="spellStart"/>
      <w:r w:rsidR="00505DB6" w:rsidRPr="00E1500A">
        <w:rPr>
          <w:rFonts w:ascii="Arial" w:hAnsi="Arial" w:cs="Arial"/>
        </w:rPr>
        <w:t>interagencies</w:t>
      </w:r>
      <w:proofErr w:type="spellEnd"/>
      <w:r w:rsidR="00505DB6" w:rsidRPr="00E1500A">
        <w:rPr>
          <w:rFonts w:ascii="Arial" w:hAnsi="Arial" w:cs="Arial"/>
        </w:rPr>
        <w:t xml:space="preserve"> are</w:t>
      </w:r>
      <w:proofErr w:type="gramEnd"/>
      <w:r w:rsidR="00505DB6" w:rsidRPr="00E1500A">
        <w:rPr>
          <w:rFonts w:ascii="Arial" w:hAnsi="Arial" w:cs="Arial"/>
        </w:rPr>
        <w:t xml:space="preserve"> a good source of information for emerging issues.  A list of NSW Migrant Resource Centres ca</w:t>
      </w:r>
      <w:r w:rsidR="002540E9">
        <w:rPr>
          <w:rFonts w:ascii="Arial" w:hAnsi="Arial" w:cs="Arial"/>
        </w:rPr>
        <w:t xml:space="preserve">n be found </w:t>
      </w:r>
      <w:hyperlink r:id="rId18" w:history="1">
        <w:r w:rsidR="002540E9" w:rsidRPr="002540E9">
          <w:rPr>
            <w:rStyle w:val="Hyperlink"/>
            <w:rFonts w:ascii="Arial" w:hAnsi="Arial" w:cs="Arial"/>
          </w:rPr>
          <w:t>here</w:t>
        </w:r>
      </w:hyperlink>
      <w:r w:rsidR="002540E9">
        <w:rPr>
          <w:rFonts w:ascii="Arial" w:hAnsi="Arial" w:cs="Arial"/>
        </w:rPr>
        <w:t>.</w:t>
      </w:r>
      <w:r w:rsidR="00505DB6" w:rsidRPr="00E1500A">
        <w:rPr>
          <w:rFonts w:ascii="Arial" w:hAnsi="Arial" w:cs="Arial"/>
        </w:rPr>
        <w:t xml:space="preserve"> </w:t>
      </w:r>
    </w:p>
    <w:p w14:paraId="53508DA9" w14:textId="77777777" w:rsidR="00BE494F" w:rsidRPr="00E1500A" w:rsidRDefault="00BE494F">
      <w:pPr>
        <w:spacing w:after="200" w:line="276" w:lineRule="auto"/>
        <w:ind w:left="0"/>
        <w:rPr>
          <w:rFonts w:ascii="Arial" w:eastAsiaTheme="majorEastAsia" w:hAnsi="Arial" w:cs="Arial"/>
          <w:b/>
          <w:bCs/>
          <w:noProof/>
          <w:szCs w:val="24"/>
          <w:lang w:val="en-US"/>
        </w:rPr>
      </w:pPr>
      <w:r w:rsidRPr="00E1500A">
        <w:rPr>
          <w:rFonts w:ascii="Arial" w:hAnsi="Arial" w:cs="Arial"/>
        </w:rPr>
        <w:br w:type="page"/>
      </w:r>
    </w:p>
    <w:p w14:paraId="1CC07262" w14:textId="6859AD0C" w:rsidR="0031600C" w:rsidRPr="00E1500A" w:rsidRDefault="0031600C" w:rsidP="00D05DE8">
      <w:pPr>
        <w:pStyle w:val="MKcasestudyheadiing"/>
      </w:pPr>
      <w:r w:rsidRPr="00E1500A">
        <w:lastRenderedPageBreak/>
        <w:t>Resources to support you:</w:t>
      </w:r>
    </w:p>
    <w:p w14:paraId="1DF0DEEA" w14:textId="25A4F947" w:rsidR="00505DB6" w:rsidRPr="00E1500A" w:rsidRDefault="00505DB6" w:rsidP="004A1704">
      <w:pPr>
        <w:pStyle w:val="MKbodytext"/>
        <w:rPr>
          <w:rFonts w:ascii="Arial" w:hAnsi="Arial" w:cs="Arial"/>
        </w:rPr>
      </w:pPr>
      <w:r w:rsidRPr="00E1500A">
        <w:rPr>
          <w:rFonts w:ascii="Arial" w:hAnsi="Arial" w:cs="Arial"/>
        </w:rPr>
        <w:t>Local councils are required to develop a Community Strategic Plan.  It identifies the main priorities and aspirations of their communities providing a clear set of strategies to achieve this vision of the future. Each local council’s Community Strategic Plan addresses the following four key questions for the community:</w:t>
      </w:r>
      <w:r w:rsidR="00246617" w:rsidRPr="00E1500A">
        <w:rPr>
          <w:rFonts w:ascii="Arial" w:hAnsi="Arial" w:cs="Arial"/>
        </w:rPr>
        <w:br/>
      </w:r>
    </w:p>
    <w:p w14:paraId="3CA46B29" w14:textId="77777777" w:rsidR="00505DB6" w:rsidRPr="00E1500A" w:rsidRDefault="00505DB6" w:rsidP="00335C7C">
      <w:pPr>
        <w:pStyle w:val="MKBullet"/>
      </w:pPr>
      <w:r w:rsidRPr="00E1500A">
        <w:t>Where are we now?</w:t>
      </w:r>
    </w:p>
    <w:p w14:paraId="0AAFC78F" w14:textId="77777777" w:rsidR="00505DB6" w:rsidRPr="00E1500A" w:rsidRDefault="00505DB6" w:rsidP="00335C7C">
      <w:pPr>
        <w:pStyle w:val="MKBullet"/>
      </w:pPr>
      <w:r w:rsidRPr="00E1500A">
        <w:t>Where do we want to be in ten years’ time?</w:t>
      </w:r>
    </w:p>
    <w:p w14:paraId="14876D41" w14:textId="77777777" w:rsidR="00505DB6" w:rsidRPr="00E1500A" w:rsidRDefault="00505DB6" w:rsidP="00335C7C">
      <w:pPr>
        <w:pStyle w:val="MKBullet"/>
      </w:pPr>
      <w:r w:rsidRPr="00E1500A">
        <w:t>How will we get there?</w:t>
      </w:r>
    </w:p>
    <w:p w14:paraId="511D47D6" w14:textId="773FF04D" w:rsidR="00C758BC" w:rsidRPr="00E1500A" w:rsidRDefault="00505DB6" w:rsidP="00335C7C">
      <w:pPr>
        <w:pStyle w:val="MKBullet"/>
      </w:pPr>
      <w:r w:rsidRPr="00E1500A">
        <w:t>How will we know when we have arrived?</w:t>
      </w:r>
    </w:p>
    <w:p w14:paraId="328EB441" w14:textId="1D60ECD5" w:rsidR="00505DB6" w:rsidRPr="00E1500A" w:rsidRDefault="00505DB6" w:rsidP="00335C7C">
      <w:pPr>
        <w:pStyle w:val="MKtabbedline"/>
        <w:numPr>
          <w:ilvl w:val="0"/>
          <w:numId w:val="0"/>
        </w:numPr>
        <w:ind w:left="360"/>
      </w:pPr>
      <w:r w:rsidRPr="00E1500A">
        <w:t xml:space="preserve">They are a good source of information about the main issues and priorities for </w:t>
      </w:r>
      <w:r w:rsidR="008E07AF" w:rsidRPr="00E1500A">
        <w:t>a number of priority target groups including people with disability and people from CALD.  You can find the Community Strategic Plan for each local government area on that Council’s website, or google:  “community strategic plan” and “name of local government area”.</w:t>
      </w:r>
    </w:p>
    <w:p w14:paraId="27A5F3F6" w14:textId="77777777" w:rsidR="00505DB6" w:rsidRPr="00E1500A" w:rsidRDefault="00505DB6" w:rsidP="00335C7C">
      <w:pPr>
        <w:pStyle w:val="MKtabbedline"/>
        <w:numPr>
          <w:ilvl w:val="0"/>
          <w:numId w:val="0"/>
        </w:numPr>
        <w:ind w:left="720"/>
      </w:pPr>
    </w:p>
    <w:p w14:paraId="4DD641E3" w14:textId="7D363E02" w:rsidR="00505DB6" w:rsidRPr="00E1500A" w:rsidRDefault="0039145F" w:rsidP="006E786C">
      <w:pPr>
        <w:spacing w:after="200" w:line="276" w:lineRule="auto"/>
        <w:ind w:left="0"/>
        <w:rPr>
          <w:rFonts w:ascii="Arial" w:hAnsi="Arial" w:cs="Arial"/>
          <w:b/>
        </w:rPr>
      </w:pPr>
      <w:r w:rsidRPr="00E1500A">
        <w:rPr>
          <w:rFonts w:ascii="Arial" w:hAnsi="Arial" w:cs="Arial"/>
          <w:b/>
        </w:rPr>
        <w:t xml:space="preserve">QUESTION 3: What are the </w:t>
      </w:r>
      <w:r w:rsidR="00505DB6" w:rsidRPr="00E1500A">
        <w:rPr>
          <w:rFonts w:ascii="Arial" w:hAnsi="Arial" w:cs="Arial"/>
          <w:b/>
        </w:rPr>
        <w:t>other community resou</w:t>
      </w:r>
      <w:r w:rsidRPr="00E1500A">
        <w:rPr>
          <w:rFonts w:ascii="Arial" w:hAnsi="Arial" w:cs="Arial"/>
          <w:b/>
        </w:rPr>
        <w:t>rces available in the community?</w:t>
      </w:r>
      <w:r w:rsidR="00505DB6" w:rsidRPr="00E1500A">
        <w:rPr>
          <w:rFonts w:ascii="Arial" w:hAnsi="Arial" w:cs="Arial"/>
          <w:b/>
        </w:rPr>
        <w:t xml:space="preserve"> Why is this important?</w:t>
      </w:r>
    </w:p>
    <w:p w14:paraId="2FAA7097" w14:textId="77777777" w:rsidR="00505DB6" w:rsidRPr="00E1500A" w:rsidRDefault="00505DB6" w:rsidP="004A1704">
      <w:pPr>
        <w:pStyle w:val="MKbodytext"/>
        <w:rPr>
          <w:rFonts w:ascii="Arial" w:hAnsi="Arial" w:cs="Arial"/>
        </w:rPr>
      </w:pPr>
      <w:r w:rsidRPr="00E1500A">
        <w:rPr>
          <w:rFonts w:ascii="Arial" w:hAnsi="Arial" w:cs="Arial"/>
        </w:rPr>
        <w:t>Getting to know who works in your community, what they do and the resources available may help y</w:t>
      </w:r>
      <w:r w:rsidR="0031600C" w:rsidRPr="00E1500A">
        <w:rPr>
          <w:rFonts w:ascii="Arial" w:hAnsi="Arial" w:cs="Arial"/>
        </w:rPr>
        <w:t xml:space="preserve">ou ‘link a person you support </w:t>
      </w:r>
      <w:r w:rsidRPr="00E1500A">
        <w:rPr>
          <w:rFonts w:ascii="Arial" w:hAnsi="Arial" w:cs="Arial"/>
        </w:rPr>
        <w:t xml:space="preserve">to their interests and to their local community.  This not only benefits the person you </w:t>
      </w:r>
      <w:r w:rsidR="002A5E5D" w:rsidRPr="00E1500A">
        <w:rPr>
          <w:rFonts w:ascii="Arial" w:hAnsi="Arial" w:cs="Arial"/>
        </w:rPr>
        <w:t>support</w:t>
      </w:r>
      <w:r w:rsidRPr="00E1500A">
        <w:rPr>
          <w:rFonts w:ascii="Arial" w:hAnsi="Arial" w:cs="Arial"/>
        </w:rPr>
        <w:t xml:space="preserve"> but helps create an inclusive community</w:t>
      </w:r>
      <w:r w:rsidR="0031600C" w:rsidRPr="00E1500A">
        <w:rPr>
          <w:rFonts w:ascii="Arial" w:hAnsi="Arial" w:cs="Arial"/>
        </w:rPr>
        <w:t>.</w:t>
      </w:r>
    </w:p>
    <w:p w14:paraId="4435F531" w14:textId="77777777" w:rsidR="00CC5211" w:rsidRPr="00E1500A" w:rsidRDefault="00505DB6" w:rsidP="00D05DE8">
      <w:pPr>
        <w:pStyle w:val="MKcasestudyheadiing"/>
      </w:pPr>
      <w:r w:rsidRPr="00E1500A">
        <w:t>Consider the following:</w:t>
      </w:r>
    </w:p>
    <w:p w14:paraId="5CA20498" w14:textId="7946B834" w:rsidR="00505DB6" w:rsidRPr="00E1500A" w:rsidRDefault="00505DB6" w:rsidP="00335C7C">
      <w:pPr>
        <w:pStyle w:val="MKBullet"/>
      </w:pPr>
      <w:r w:rsidRPr="00E1500A">
        <w:t xml:space="preserve">Which groups, social clubs, welfare organisations, sports groups, </w:t>
      </w:r>
      <w:r w:rsidR="00246617" w:rsidRPr="00E1500A">
        <w:br/>
        <w:t xml:space="preserve"> </w:t>
      </w:r>
      <w:r w:rsidR="003C1554" w:rsidRPr="00E1500A">
        <w:t>religious organisations are in your catchment area?</w:t>
      </w:r>
    </w:p>
    <w:p w14:paraId="65513808" w14:textId="4D3FC387" w:rsidR="001E7C6E" w:rsidRPr="00E1500A" w:rsidRDefault="002A5E5D" w:rsidP="00335C7C">
      <w:pPr>
        <w:pStyle w:val="MKBullet"/>
      </w:pPr>
      <w:r w:rsidRPr="00E1500A">
        <w:t>Who’s missing?</w:t>
      </w:r>
    </w:p>
    <w:p w14:paraId="5F5FF6F4" w14:textId="77777777" w:rsidR="00CC5211" w:rsidRPr="00E1500A" w:rsidRDefault="001E7C6E" w:rsidP="00335C7C">
      <w:pPr>
        <w:pStyle w:val="MKBullet"/>
        <w:rPr>
          <w:b/>
        </w:rPr>
      </w:pPr>
      <w:r w:rsidRPr="00E1500A">
        <w:t>What services and resources exist</w:t>
      </w:r>
      <w:r w:rsidR="00246617" w:rsidRPr="00E1500A">
        <w:t xml:space="preserve"> i</w:t>
      </w:r>
      <w:r w:rsidR="00BE494F" w:rsidRPr="00E1500A">
        <w:t>n the local CALD communities?</w:t>
      </w:r>
      <w:r w:rsidR="00BE494F" w:rsidRPr="00E1500A">
        <w:br/>
      </w:r>
      <w:r w:rsidR="00246617" w:rsidRPr="00E1500A">
        <w:t>E.g., does the CALD community have</w:t>
      </w:r>
      <w:r w:rsidR="00BE494F" w:rsidRPr="00E1500A">
        <w:t xml:space="preserve"> funded welfare and community </w:t>
      </w:r>
      <w:r w:rsidR="00246617" w:rsidRPr="00E1500A">
        <w:t>workers?  Other active social or religiou</w:t>
      </w:r>
      <w:r w:rsidR="00BE494F" w:rsidRPr="00E1500A">
        <w:t xml:space="preserve">s groups?  How well do </w:t>
      </w:r>
      <w:r w:rsidR="00246617" w:rsidRPr="00E1500A">
        <w:t>mainstream services meet the needs of the community?</w:t>
      </w:r>
    </w:p>
    <w:p w14:paraId="1F10B52A" w14:textId="77777777" w:rsidR="00CC5211" w:rsidRPr="00E1500A" w:rsidRDefault="00CC5211">
      <w:pPr>
        <w:spacing w:after="200" w:line="276" w:lineRule="auto"/>
        <w:ind w:left="0"/>
        <w:rPr>
          <w:rFonts w:ascii="Arial" w:eastAsiaTheme="minorEastAsia" w:hAnsi="Arial" w:cs="Arial"/>
          <w:b/>
          <w:color w:val="000000" w:themeColor="text1"/>
        </w:rPr>
      </w:pPr>
      <w:r w:rsidRPr="00E1500A">
        <w:rPr>
          <w:rFonts w:ascii="Arial" w:hAnsi="Arial" w:cs="Arial"/>
          <w:b/>
        </w:rPr>
        <w:br w:type="page"/>
      </w:r>
    </w:p>
    <w:p w14:paraId="7C3DBAC6" w14:textId="2DAE9ED9" w:rsidR="00505DB6" w:rsidRPr="00D05DE8" w:rsidRDefault="00505DB6" w:rsidP="00335C7C">
      <w:pPr>
        <w:pStyle w:val="MKBullet"/>
        <w:numPr>
          <w:ilvl w:val="0"/>
          <w:numId w:val="0"/>
        </w:numPr>
        <w:rPr>
          <w:b/>
        </w:rPr>
      </w:pPr>
      <w:r w:rsidRPr="00D05DE8">
        <w:rPr>
          <w:b/>
        </w:rPr>
        <w:lastRenderedPageBreak/>
        <w:t>Resources to support you:</w:t>
      </w:r>
    </w:p>
    <w:p w14:paraId="6733301F" w14:textId="65D548D0" w:rsidR="00505DB6" w:rsidRPr="00E1500A" w:rsidRDefault="00505DB6" w:rsidP="00335C7C">
      <w:pPr>
        <w:pStyle w:val="MKBullet"/>
      </w:pPr>
      <w:r w:rsidRPr="00E1500A">
        <w:t xml:space="preserve">Internet and internet based data bases, </w:t>
      </w:r>
      <w:proofErr w:type="spellStart"/>
      <w:r w:rsidRPr="00E1500A">
        <w:t>eg</w:t>
      </w:r>
      <w:proofErr w:type="spellEnd"/>
      <w:r w:rsidRPr="00E1500A">
        <w:t xml:space="preserve">:  </w:t>
      </w:r>
      <w:hyperlink r:id="rId19" w:history="1">
        <w:r w:rsidRPr="00E1500A">
          <w:t>http://www.datadiction.com.au/lincs/default.htm</w:t>
        </w:r>
      </w:hyperlink>
      <w:r w:rsidR="00777300">
        <w:t>.</w:t>
      </w:r>
      <w:r w:rsidRPr="00E1500A">
        <w:t xml:space="preserve">You can search this database using a range of </w:t>
      </w:r>
      <w:proofErr w:type="spellStart"/>
      <w:r w:rsidRPr="00E1500A">
        <w:t>paramaters</w:t>
      </w:r>
      <w:proofErr w:type="spellEnd"/>
      <w:r w:rsidRPr="00E1500A">
        <w:t xml:space="preserve">, </w:t>
      </w:r>
      <w:proofErr w:type="spellStart"/>
      <w:r w:rsidRPr="00E1500A">
        <w:t>eg</w:t>
      </w:r>
      <w:proofErr w:type="spellEnd"/>
      <w:r w:rsidRPr="00E1500A">
        <w:t xml:space="preserve"> “women” + “CALD” + “disability”.  The database will find the organisation/s nearest your specified LGA.  The further down the list you go means that that organisation or service is further away.</w:t>
      </w:r>
    </w:p>
    <w:p w14:paraId="3B857316" w14:textId="3ED49323" w:rsidR="00C758BC" w:rsidRPr="00E1500A" w:rsidRDefault="00505DB6" w:rsidP="00335C7C">
      <w:pPr>
        <w:pStyle w:val="MKBullet"/>
      </w:pPr>
      <w:r w:rsidRPr="00E1500A">
        <w:t>The NSW Multicultural Health Services Directory, produced by NSW Health together with Multicultural Health Promotion, contains a comprehensive listing of multicultural health serv</w:t>
      </w:r>
      <w:r w:rsidR="00743A7D">
        <w:t xml:space="preserve">ices by LGA.  It can be accessed </w:t>
      </w:r>
      <w:hyperlink r:id="rId20" w:history="1">
        <w:r w:rsidR="00743A7D" w:rsidRPr="00743A7D">
          <w:rPr>
            <w:rStyle w:val="Hyperlink"/>
          </w:rPr>
          <w:t>online</w:t>
        </w:r>
      </w:hyperlink>
      <w:r w:rsidR="00743A7D">
        <w:t>.</w:t>
      </w:r>
      <w:r w:rsidR="00246617" w:rsidRPr="00E1500A">
        <w:br/>
      </w:r>
    </w:p>
    <w:p w14:paraId="2D536E2F" w14:textId="099CDBE7" w:rsidR="00505DB6" w:rsidRPr="00E1500A" w:rsidRDefault="00505DB6" w:rsidP="00335C7C">
      <w:pPr>
        <w:pStyle w:val="MKBullet"/>
      </w:pPr>
      <w:r w:rsidRPr="00E1500A">
        <w:t xml:space="preserve">You can also find directories of local community organisations at:  </w:t>
      </w:r>
    </w:p>
    <w:p w14:paraId="74B6D2AB" w14:textId="77777777" w:rsidR="00505DB6" w:rsidRPr="00E1500A" w:rsidRDefault="00505DB6" w:rsidP="00335C7C">
      <w:pPr>
        <w:pStyle w:val="MKBullet"/>
      </w:pPr>
      <w:r w:rsidRPr="00E1500A">
        <w:t>Local libraries</w:t>
      </w:r>
    </w:p>
    <w:p w14:paraId="24BCE2E8" w14:textId="77777777" w:rsidR="00505DB6" w:rsidRPr="00E1500A" w:rsidRDefault="00505DB6" w:rsidP="00335C7C">
      <w:pPr>
        <w:pStyle w:val="MKBullet"/>
      </w:pPr>
      <w:r w:rsidRPr="00E1500A">
        <w:t xml:space="preserve">Local council websites </w:t>
      </w:r>
    </w:p>
    <w:p w14:paraId="7D59B0A0" w14:textId="77777777" w:rsidR="00505DB6" w:rsidRPr="00E1500A" w:rsidRDefault="00505DB6" w:rsidP="00335C7C">
      <w:pPr>
        <w:pStyle w:val="MKBullet"/>
      </w:pPr>
      <w:r w:rsidRPr="00E1500A">
        <w:t>Other organisations</w:t>
      </w:r>
    </w:p>
    <w:p w14:paraId="05991C68" w14:textId="7D6B8E3B" w:rsidR="00F54AF2" w:rsidRPr="00E1500A" w:rsidRDefault="00505DB6" w:rsidP="00335C7C">
      <w:pPr>
        <w:pStyle w:val="MKBullet"/>
      </w:pPr>
      <w:r w:rsidRPr="00E1500A">
        <w:t xml:space="preserve">Migrant Resource Centres </w:t>
      </w:r>
      <w:bookmarkStart w:id="28" w:name="_Toc327404826"/>
    </w:p>
    <w:p w14:paraId="42C8D2E2" w14:textId="77777777" w:rsidR="0099092A" w:rsidRPr="00CC5211" w:rsidRDefault="0099092A" w:rsidP="0099092A">
      <w:pPr>
        <w:spacing w:after="200" w:line="276" w:lineRule="auto"/>
        <w:ind w:left="0"/>
        <w:rPr>
          <w:rFonts w:ascii="Arial" w:hAnsi="Arial" w:cs="Arial"/>
          <w:szCs w:val="24"/>
        </w:rPr>
      </w:pPr>
    </w:p>
    <w:p w14:paraId="203B72C4" w14:textId="555D4FD6" w:rsidR="007B1D07" w:rsidRPr="00E1500A" w:rsidRDefault="007B1D07" w:rsidP="0002370B">
      <w:pPr>
        <w:pStyle w:val="Heading2"/>
        <w:numPr>
          <w:ilvl w:val="0"/>
          <w:numId w:val="0"/>
        </w:numPr>
        <w:rPr>
          <w:rFonts w:ascii="Arial" w:hAnsi="Arial" w:cs="Arial"/>
          <w:sz w:val="24"/>
          <w:szCs w:val="24"/>
        </w:rPr>
      </w:pPr>
      <w:proofErr w:type="gramStart"/>
      <w:r w:rsidRPr="00E1500A">
        <w:rPr>
          <w:rFonts w:ascii="Arial" w:hAnsi="Arial" w:cs="Arial"/>
          <w:sz w:val="24"/>
          <w:szCs w:val="24"/>
        </w:rPr>
        <w:t>2.2</w:t>
      </w:r>
      <w:r w:rsidR="00CC5211" w:rsidRPr="00E1500A">
        <w:rPr>
          <w:rFonts w:ascii="Arial" w:hAnsi="Arial" w:cs="Arial"/>
          <w:sz w:val="24"/>
          <w:szCs w:val="24"/>
        </w:rPr>
        <w:t xml:space="preserve">  </w:t>
      </w:r>
      <w:r w:rsidR="0099092A" w:rsidRPr="00E1500A">
        <w:rPr>
          <w:rFonts w:ascii="Arial" w:hAnsi="Arial" w:cs="Arial"/>
          <w:sz w:val="24"/>
          <w:szCs w:val="24"/>
        </w:rPr>
        <w:t>Id</w:t>
      </w:r>
      <w:r w:rsidR="00F63105" w:rsidRPr="00E1500A">
        <w:rPr>
          <w:rFonts w:ascii="Arial" w:hAnsi="Arial" w:cs="Arial"/>
          <w:sz w:val="24"/>
          <w:szCs w:val="24"/>
        </w:rPr>
        <w:t>entifying</w:t>
      </w:r>
      <w:proofErr w:type="gramEnd"/>
      <w:r w:rsidR="00F63105" w:rsidRPr="00E1500A">
        <w:rPr>
          <w:rFonts w:ascii="Arial" w:hAnsi="Arial" w:cs="Arial"/>
          <w:sz w:val="24"/>
          <w:szCs w:val="24"/>
        </w:rPr>
        <w:t xml:space="preserve"> resources</w:t>
      </w:r>
    </w:p>
    <w:p w14:paraId="64D4A34C" w14:textId="77777777" w:rsidR="00505DB6" w:rsidRPr="00E1500A" w:rsidRDefault="00505DB6" w:rsidP="00D05DE8">
      <w:pPr>
        <w:pStyle w:val="MKcasestudyheadiing"/>
      </w:pPr>
      <w:r w:rsidRPr="00E1500A">
        <w:t>Part 4:  Identify your internal resources</w:t>
      </w:r>
      <w:bookmarkEnd w:id="28"/>
    </w:p>
    <w:p w14:paraId="4C8977BF" w14:textId="318A1FFB" w:rsidR="00505DB6" w:rsidRPr="00E1500A" w:rsidRDefault="00505DB6" w:rsidP="00D05DE8">
      <w:pPr>
        <w:pStyle w:val="MKcasestudyheadiing"/>
      </w:pPr>
      <w:r w:rsidRPr="00E1500A">
        <w:t>How</w:t>
      </w:r>
      <w:r w:rsidR="0039145F" w:rsidRPr="00E1500A">
        <w:t xml:space="preserve"> do I do this?</w:t>
      </w:r>
    </w:p>
    <w:p w14:paraId="50C3ABC2" w14:textId="1AF9BDEC" w:rsidR="00505DB6" w:rsidRPr="00E1500A" w:rsidRDefault="0039145F" w:rsidP="00335C7C">
      <w:pPr>
        <w:pStyle w:val="MKtabbedline"/>
      </w:pPr>
      <w:r w:rsidRPr="00E1500A">
        <w:t xml:space="preserve">ACTION: </w:t>
      </w:r>
      <w:r w:rsidR="00505DB6" w:rsidRPr="00E1500A">
        <w:t xml:space="preserve">Develop a worker profile </w:t>
      </w:r>
    </w:p>
    <w:p w14:paraId="1DEBA9D3" w14:textId="4C028EC7" w:rsidR="00505DB6" w:rsidRPr="007F4693" w:rsidRDefault="00FF0851" w:rsidP="007F4693">
      <w:pPr>
        <w:pStyle w:val="BodyText1"/>
        <w:ind w:left="0"/>
        <w:rPr>
          <w:rFonts w:ascii="Arial" w:hAnsi="Arial" w:cs="Arial"/>
        </w:rPr>
      </w:pPr>
      <w:r w:rsidRPr="007F4693">
        <w:rPr>
          <w:rFonts w:ascii="Arial" w:hAnsi="Arial" w:cs="Arial"/>
          <w:b/>
        </w:rPr>
        <w:t>Rationale:</w:t>
      </w:r>
      <w:r w:rsidRPr="007F4693">
        <w:rPr>
          <w:rFonts w:ascii="Arial" w:hAnsi="Arial" w:cs="Arial"/>
        </w:rPr>
        <w:t xml:space="preserve"> </w:t>
      </w:r>
      <w:r w:rsidRPr="007F4693">
        <w:rPr>
          <w:rFonts w:ascii="Arial" w:hAnsi="Arial" w:cs="Arial"/>
        </w:rPr>
        <w:br/>
        <w:t>Developing a worker profile helps you identify the unique characteristics of your workers, which may assist you in matching workers to the people you support.</w:t>
      </w:r>
      <w:r w:rsidR="00D05DE8" w:rsidRPr="007F4693">
        <w:rPr>
          <w:rFonts w:ascii="Arial" w:hAnsi="Arial" w:cs="Arial"/>
        </w:rPr>
        <w:br/>
      </w:r>
      <w:r w:rsidRPr="007F4693">
        <w:rPr>
          <w:rFonts w:ascii="Arial" w:hAnsi="Arial" w:cs="Arial"/>
        </w:rPr>
        <w:t xml:space="preserve">By collecting bilingual/ bicultural skills data an organisation can quickly identify individuals who may be able to inform networking strategies for targeted communities.  </w:t>
      </w:r>
    </w:p>
    <w:p w14:paraId="74DEB75A" w14:textId="322ED90B" w:rsidR="00505DB6" w:rsidRPr="007F4693" w:rsidRDefault="0039145F" w:rsidP="007F4693">
      <w:pPr>
        <w:pStyle w:val="BodyText1"/>
        <w:ind w:left="0"/>
        <w:rPr>
          <w:rFonts w:ascii="Arial" w:hAnsi="Arial" w:cs="Arial"/>
          <w:b/>
        </w:rPr>
      </w:pPr>
      <w:r w:rsidRPr="007F4693">
        <w:rPr>
          <w:rFonts w:ascii="Arial" w:hAnsi="Arial" w:cs="Arial"/>
          <w:b/>
        </w:rPr>
        <w:t>Consider the following</w:t>
      </w:r>
      <w:r w:rsidR="00505DB6" w:rsidRPr="007F4693">
        <w:rPr>
          <w:rFonts w:ascii="Arial" w:hAnsi="Arial" w:cs="Arial"/>
          <w:b/>
        </w:rPr>
        <w:t>:</w:t>
      </w:r>
    </w:p>
    <w:p w14:paraId="1F2CDE46" w14:textId="77777777" w:rsidR="00505DB6" w:rsidRPr="00E1500A" w:rsidRDefault="00505DB6" w:rsidP="004A1704">
      <w:pPr>
        <w:pStyle w:val="MKbodytext"/>
        <w:rPr>
          <w:rFonts w:ascii="Arial" w:hAnsi="Arial" w:cs="Arial"/>
          <w:szCs w:val="24"/>
        </w:rPr>
      </w:pPr>
      <w:r w:rsidRPr="00E1500A">
        <w:rPr>
          <w:rFonts w:ascii="Arial" w:hAnsi="Arial" w:cs="Arial"/>
          <w:szCs w:val="24"/>
        </w:rPr>
        <w:t xml:space="preserve">Do you keep a record of your workers </w:t>
      </w:r>
      <w:proofErr w:type="gramStart"/>
      <w:r w:rsidRPr="00E1500A">
        <w:rPr>
          <w:rFonts w:ascii="Arial" w:hAnsi="Arial" w:cs="Arial"/>
          <w:szCs w:val="24"/>
        </w:rPr>
        <w:t>by:</w:t>
      </w:r>
      <w:proofErr w:type="gramEnd"/>
    </w:p>
    <w:p w14:paraId="1757F089" w14:textId="77777777" w:rsidR="00505DB6" w:rsidRPr="00E1500A" w:rsidRDefault="00505DB6" w:rsidP="00335C7C">
      <w:pPr>
        <w:pStyle w:val="MKBullet"/>
      </w:pPr>
      <w:r w:rsidRPr="00E1500A">
        <w:t>Country of Birth</w:t>
      </w:r>
    </w:p>
    <w:p w14:paraId="23B367BA" w14:textId="77777777" w:rsidR="00505DB6" w:rsidRPr="00E1500A" w:rsidRDefault="00505DB6" w:rsidP="00335C7C">
      <w:pPr>
        <w:pStyle w:val="MKBullet"/>
      </w:pPr>
      <w:r w:rsidRPr="00E1500A">
        <w:t>Ethnicity</w:t>
      </w:r>
    </w:p>
    <w:p w14:paraId="349F07A3" w14:textId="77777777" w:rsidR="00505DB6" w:rsidRPr="00E1500A" w:rsidRDefault="00505DB6" w:rsidP="00335C7C">
      <w:pPr>
        <w:pStyle w:val="MKBullet"/>
      </w:pPr>
      <w:r w:rsidRPr="00E1500A">
        <w:t>Language/s spoken at home</w:t>
      </w:r>
    </w:p>
    <w:p w14:paraId="53F4D37A" w14:textId="0440A1CD" w:rsidR="00505DB6" w:rsidRPr="00E1500A" w:rsidRDefault="00661CEC" w:rsidP="00335C7C">
      <w:pPr>
        <w:pStyle w:val="MKBullet"/>
      </w:pPr>
      <w:r w:rsidRPr="00E1500A">
        <w:t>Willingness to use bilingual /</w:t>
      </w:r>
      <w:r w:rsidR="00505DB6" w:rsidRPr="00E1500A">
        <w:t xml:space="preserve">bicultural skills at work </w:t>
      </w:r>
    </w:p>
    <w:p w14:paraId="7261D24C" w14:textId="4A4940E7" w:rsidR="00505DB6" w:rsidRPr="00E1500A" w:rsidRDefault="00505DB6" w:rsidP="00335C7C">
      <w:pPr>
        <w:pStyle w:val="MKBullet"/>
      </w:pPr>
      <w:r w:rsidRPr="00E1500A">
        <w:t>Areas of interests, activities, or skills</w:t>
      </w:r>
      <w:r w:rsidR="0039145F" w:rsidRPr="00E1500A">
        <w:t>?</w:t>
      </w:r>
    </w:p>
    <w:p w14:paraId="2DCDABCA" w14:textId="77777777" w:rsidR="008E6653" w:rsidRPr="00E1500A" w:rsidRDefault="008E6653" w:rsidP="00F54AF2">
      <w:pPr>
        <w:pStyle w:val="SASBullet12"/>
        <w:rPr>
          <w:rFonts w:ascii="Arial" w:hAnsi="Arial" w:cs="Arial"/>
        </w:rPr>
      </w:pPr>
    </w:p>
    <w:p w14:paraId="62B71946" w14:textId="6092E1E3" w:rsidR="00D13BF7" w:rsidRPr="00E1500A" w:rsidRDefault="00D13BF7" w:rsidP="0002370B">
      <w:pPr>
        <w:ind w:left="0"/>
        <w:rPr>
          <w:rFonts w:ascii="Arial" w:hAnsi="Arial" w:cs="Arial"/>
          <w:sz w:val="32"/>
          <w:szCs w:val="32"/>
        </w:rPr>
      </w:pPr>
      <w:r w:rsidRPr="00E1500A">
        <w:rPr>
          <w:rFonts w:ascii="Arial" w:hAnsi="Arial" w:cs="Arial"/>
          <w:b/>
          <w:sz w:val="32"/>
          <w:szCs w:val="32"/>
        </w:rPr>
        <w:t xml:space="preserve">Reflection: </w:t>
      </w:r>
    </w:p>
    <w:p w14:paraId="70B3593B" w14:textId="639E6C24" w:rsidR="00D13BF7" w:rsidRPr="00E1500A" w:rsidRDefault="00D13BF7" w:rsidP="00335C7C">
      <w:pPr>
        <w:pStyle w:val="MKtabbedline"/>
        <w:numPr>
          <w:ilvl w:val="0"/>
          <w:numId w:val="0"/>
        </w:numPr>
        <w:ind w:left="360"/>
        <w:rPr>
          <w:sz w:val="32"/>
          <w:szCs w:val="32"/>
        </w:rPr>
      </w:pPr>
      <w:r w:rsidRPr="00E1500A">
        <w:t>Using the information collected in Parts 1-3 above, Summarise the information</w:t>
      </w:r>
      <w:r w:rsidR="00045066" w:rsidRPr="00E1500A">
        <w:t xml:space="preserve"> collected to:</w:t>
      </w:r>
    </w:p>
    <w:p w14:paraId="21019018" w14:textId="5DA69800" w:rsidR="008E6653" w:rsidRPr="00E1500A" w:rsidRDefault="00045066" w:rsidP="00335C7C">
      <w:pPr>
        <w:pStyle w:val="MKBullet"/>
      </w:pPr>
      <w:r w:rsidRPr="00E1500A">
        <w:t>D</w:t>
      </w:r>
      <w:r w:rsidR="008E6653" w:rsidRPr="00E1500A">
        <w:t xml:space="preserve">evelop a profile of the people you support </w:t>
      </w:r>
    </w:p>
    <w:p w14:paraId="5401BD63" w14:textId="2072DACE" w:rsidR="008E6653" w:rsidRPr="00E1500A" w:rsidRDefault="00045066" w:rsidP="00335C7C">
      <w:pPr>
        <w:pStyle w:val="MKBullet"/>
      </w:pPr>
      <w:r w:rsidRPr="00E1500A">
        <w:t>D</w:t>
      </w:r>
      <w:r w:rsidR="008E6653" w:rsidRPr="00E1500A">
        <w:t xml:space="preserve">evelop a worker profile and a </w:t>
      </w:r>
    </w:p>
    <w:p w14:paraId="40D6F9F5" w14:textId="09943344" w:rsidR="00045066" w:rsidRPr="00E1500A" w:rsidRDefault="00045066" w:rsidP="00335C7C">
      <w:pPr>
        <w:pStyle w:val="MKBullet"/>
      </w:pPr>
      <w:r w:rsidRPr="00E1500A">
        <w:t>D</w:t>
      </w:r>
      <w:r w:rsidR="008E6653" w:rsidRPr="00E1500A">
        <w:t>evelop a demographic profile.</w:t>
      </w:r>
    </w:p>
    <w:p w14:paraId="5F134B7B" w14:textId="54CBBE31" w:rsidR="00045066" w:rsidRPr="00E1500A" w:rsidRDefault="00045066" w:rsidP="00335C7C">
      <w:pPr>
        <w:pStyle w:val="MKBullet"/>
      </w:pPr>
      <w:r w:rsidRPr="00E1500A">
        <w:t>Does your ‘worker profile and profile of the people you support reflect the diversity of the communities in your catchment area?</w:t>
      </w:r>
      <w:r w:rsidR="00236782" w:rsidRPr="00E1500A">
        <w:t xml:space="preserve"> </w:t>
      </w:r>
      <w:r w:rsidRPr="00E1500A">
        <w:t>Why?  Why Not?</w:t>
      </w:r>
      <w:r w:rsidR="00236782" w:rsidRPr="00E1500A">
        <w:br/>
      </w:r>
      <w:r w:rsidR="00236782" w:rsidRPr="00E1500A">
        <w:br/>
        <w:t xml:space="preserve">Now, identify the three most likely communities your organisation </w:t>
      </w:r>
      <w:r w:rsidR="00C22016" w:rsidRPr="00E1500A">
        <w:t>should be targeting</w:t>
      </w:r>
      <w:proofErr w:type="gramStart"/>
      <w:r w:rsidR="00C22016" w:rsidRPr="00E1500A">
        <w:t>:</w:t>
      </w:r>
      <w:proofErr w:type="gramEnd"/>
      <w:r w:rsidR="00C22016" w:rsidRPr="00E1500A">
        <w:br/>
        <w:t>1.</w:t>
      </w:r>
      <w:r w:rsidR="00C22016" w:rsidRPr="00E1500A">
        <w:br/>
        <w:t>2.</w:t>
      </w:r>
      <w:r w:rsidR="00C22016" w:rsidRPr="00E1500A">
        <w:br/>
        <w:t>3.</w:t>
      </w:r>
    </w:p>
    <w:p w14:paraId="3377EF4F" w14:textId="185B81AE" w:rsidR="00C22016" w:rsidRPr="00E1500A" w:rsidRDefault="00C22016" w:rsidP="00335C7C">
      <w:pPr>
        <w:pStyle w:val="MKBullet"/>
      </w:pPr>
      <w:r w:rsidRPr="00E1500A">
        <w:t>Now you need to consider what resources you have at hand to assist you with networking and engaging with these communities:</w:t>
      </w:r>
    </w:p>
    <w:p w14:paraId="529057B2" w14:textId="08DD24DD" w:rsidR="008E6653" w:rsidRPr="00E1500A" w:rsidRDefault="008E6653" w:rsidP="00335C7C">
      <w:pPr>
        <w:pStyle w:val="MKtabbedline"/>
        <w:numPr>
          <w:ilvl w:val="0"/>
          <w:numId w:val="0"/>
        </w:numPr>
        <w:ind w:left="720"/>
      </w:pPr>
    </w:p>
    <w:p w14:paraId="0E72CC42" w14:textId="7FE88BBC" w:rsidR="00505DB6" w:rsidRPr="00E1500A" w:rsidRDefault="00505DB6" w:rsidP="00D05DE8">
      <w:pPr>
        <w:pStyle w:val="MKcasestudyheadiing"/>
      </w:pPr>
      <w:r w:rsidRPr="00E1500A">
        <w:t>How</w:t>
      </w:r>
      <w:r w:rsidR="00CA41A8" w:rsidRPr="00E1500A">
        <w:t xml:space="preserve"> do I do this?</w:t>
      </w:r>
    </w:p>
    <w:p w14:paraId="1F7B8C0E" w14:textId="1761D6CA" w:rsidR="00CA41A8" w:rsidRPr="00E1500A" w:rsidRDefault="00CA41A8" w:rsidP="00335C7C">
      <w:pPr>
        <w:pStyle w:val="MKtabbedline"/>
      </w:pPr>
      <w:r w:rsidRPr="00E1500A">
        <w:t xml:space="preserve">ACTION: Identify bilingual / bicultural workers in your organisation </w:t>
      </w:r>
      <w:r w:rsidR="00C22016" w:rsidRPr="00E1500A">
        <w:br/>
      </w:r>
    </w:p>
    <w:p w14:paraId="1CA8B637" w14:textId="77777777" w:rsidR="00505DB6" w:rsidRPr="00E1500A" w:rsidRDefault="00505DB6" w:rsidP="00D05DE8">
      <w:pPr>
        <w:pStyle w:val="MKcasestudyheadiing"/>
      </w:pPr>
      <w:r w:rsidRPr="00E1500A">
        <w:t xml:space="preserve">Rationale:  </w:t>
      </w:r>
    </w:p>
    <w:p w14:paraId="0F632603" w14:textId="77777777" w:rsidR="00505DB6" w:rsidRPr="00E1500A" w:rsidRDefault="00505DB6" w:rsidP="00335C7C">
      <w:pPr>
        <w:pStyle w:val="MKtabbedline"/>
      </w:pPr>
      <w:r w:rsidRPr="00E1500A">
        <w:t xml:space="preserve">Bilingual / bicultural workers are one of the most under-utilised and valuable resource available to organisations.  They can be a wealth of knowledge and information about their communities and are often well placed to support an organisation to network.  However many organisations have no systems in place to identify their bilingual / bicultural worker or to actively utilise these skills </w:t>
      </w:r>
    </w:p>
    <w:p w14:paraId="69B6063F" w14:textId="1687E2B6" w:rsidR="00505DB6" w:rsidRPr="00E1500A" w:rsidRDefault="00505DB6" w:rsidP="0002370B">
      <w:pPr>
        <w:spacing w:after="200" w:line="276" w:lineRule="auto"/>
        <w:ind w:left="0"/>
        <w:rPr>
          <w:rFonts w:ascii="Arial" w:eastAsiaTheme="majorEastAsia" w:hAnsi="Arial" w:cs="Arial"/>
          <w:b/>
          <w:bCs/>
          <w:noProof/>
          <w:szCs w:val="24"/>
          <w:lang w:val="en-US"/>
        </w:rPr>
      </w:pPr>
      <w:r w:rsidRPr="00E1500A">
        <w:rPr>
          <w:rFonts w:ascii="Arial" w:hAnsi="Arial" w:cs="Arial"/>
          <w:b/>
        </w:rPr>
        <w:t>Consider the following questions:</w:t>
      </w:r>
    </w:p>
    <w:p w14:paraId="071A91D5" w14:textId="77777777" w:rsidR="00505DB6" w:rsidRPr="00E1500A" w:rsidRDefault="00505DB6" w:rsidP="00335C7C">
      <w:pPr>
        <w:pStyle w:val="MKtabbedline"/>
        <w:numPr>
          <w:ilvl w:val="0"/>
          <w:numId w:val="19"/>
        </w:numPr>
      </w:pPr>
      <w:r w:rsidRPr="00E1500A">
        <w:t xml:space="preserve">Do you actively encourage people with a second language / people from CALD backgrounds during recruitment drives?  </w:t>
      </w:r>
    </w:p>
    <w:p w14:paraId="21593DEC" w14:textId="77777777" w:rsidR="00505DB6" w:rsidRPr="00E1500A" w:rsidRDefault="00505DB6" w:rsidP="00335C7C">
      <w:pPr>
        <w:pStyle w:val="MKtabbedline"/>
        <w:numPr>
          <w:ilvl w:val="0"/>
          <w:numId w:val="19"/>
        </w:numPr>
      </w:pPr>
      <w:r w:rsidRPr="00E1500A">
        <w:t xml:space="preserve">Do you actively use the bilingual / bicultural skills of your worker?  </w:t>
      </w:r>
    </w:p>
    <w:p w14:paraId="77A93A48" w14:textId="77777777" w:rsidR="00505DB6" w:rsidRPr="00E1500A" w:rsidRDefault="00505DB6" w:rsidP="00335C7C">
      <w:pPr>
        <w:pStyle w:val="MKtabbedline"/>
        <w:numPr>
          <w:ilvl w:val="0"/>
          <w:numId w:val="19"/>
        </w:numPr>
      </w:pPr>
      <w:r w:rsidRPr="00E1500A">
        <w:t>If yes are language / bicultural skills part of the position description?</w:t>
      </w:r>
    </w:p>
    <w:p w14:paraId="322DDB29" w14:textId="77777777" w:rsidR="00505DB6" w:rsidRPr="00E1500A" w:rsidRDefault="00505DB6" w:rsidP="00335C7C">
      <w:pPr>
        <w:pStyle w:val="MKtabbedline"/>
        <w:numPr>
          <w:ilvl w:val="0"/>
          <w:numId w:val="19"/>
        </w:numPr>
      </w:pPr>
      <w:r w:rsidRPr="00E1500A">
        <w:t>What systems do you have in place to actively support bilingual/bicultural worker?</w:t>
      </w:r>
    </w:p>
    <w:p w14:paraId="2A9A2928" w14:textId="77777777" w:rsidR="00A53C29" w:rsidRPr="00E1500A" w:rsidRDefault="00A53C29" w:rsidP="00335C7C">
      <w:pPr>
        <w:pStyle w:val="MKtabbedline"/>
        <w:numPr>
          <w:ilvl w:val="0"/>
          <w:numId w:val="0"/>
        </w:numPr>
        <w:ind w:left="720"/>
      </w:pPr>
    </w:p>
    <w:p w14:paraId="1745AD73" w14:textId="4FA79D4F" w:rsidR="00CA41A8" w:rsidRPr="00E1500A" w:rsidRDefault="00CA41A8" w:rsidP="00335C7C">
      <w:pPr>
        <w:pStyle w:val="MKtabbedline"/>
        <w:numPr>
          <w:ilvl w:val="0"/>
          <w:numId w:val="0"/>
        </w:numPr>
        <w:ind w:left="720"/>
      </w:pPr>
      <w:r w:rsidRPr="00E1500A">
        <w:lastRenderedPageBreak/>
        <w:t xml:space="preserve">ACTION: Consult with bilingual / bicultural worker </w:t>
      </w:r>
      <w:r w:rsidR="00E87AA4" w:rsidRPr="00E1500A">
        <w:br/>
      </w:r>
    </w:p>
    <w:p w14:paraId="4E8FD00B" w14:textId="77777777" w:rsidR="00505DB6" w:rsidRPr="00E1500A" w:rsidRDefault="00505DB6" w:rsidP="00D05DE8">
      <w:pPr>
        <w:pStyle w:val="MKcasestudyheadiing"/>
      </w:pPr>
      <w:r w:rsidRPr="00E1500A">
        <w:t xml:space="preserve">Rationale:  </w:t>
      </w:r>
    </w:p>
    <w:p w14:paraId="7E2D141A" w14:textId="7CE1E1EE" w:rsidR="00505DB6" w:rsidRPr="00E1500A" w:rsidRDefault="00505DB6" w:rsidP="00335C7C">
      <w:pPr>
        <w:pStyle w:val="MKtabbedline"/>
      </w:pPr>
      <w:r w:rsidRPr="00E1500A">
        <w:t xml:space="preserve">It might be easiest to ask co-workers in your organisation questions about a </w:t>
      </w:r>
      <w:proofErr w:type="gramStart"/>
      <w:r w:rsidRPr="00E1500A">
        <w:t>culture,</w:t>
      </w:r>
      <w:proofErr w:type="gramEnd"/>
      <w:r w:rsidRPr="00E1500A">
        <w:t xml:space="preserve"> however it</w:t>
      </w:r>
      <w:r w:rsidR="00D63352" w:rsidRPr="00E1500A">
        <w:t>’</w:t>
      </w:r>
      <w:r w:rsidRPr="00E1500A">
        <w:t>s important not to assume they will know everything about their community / language group. All communities are diverse.  All communities are heterogeneous.  Treat any information given as a guide, something to take into consideration when developing engagement strategies.  Be aware of cultural stereotypes</w:t>
      </w:r>
    </w:p>
    <w:p w14:paraId="22692F0B" w14:textId="77777777" w:rsidR="00505DB6" w:rsidRPr="00E1500A" w:rsidRDefault="00505DB6" w:rsidP="00D05DE8">
      <w:pPr>
        <w:pStyle w:val="MKcasestudyheadiing"/>
      </w:pPr>
      <w:r w:rsidRPr="00E1500A">
        <w:t>Consider the following questions:</w:t>
      </w:r>
    </w:p>
    <w:p w14:paraId="5945D187" w14:textId="77777777" w:rsidR="00CC5211" w:rsidRPr="00E1500A" w:rsidRDefault="00505DB6" w:rsidP="00335C7C">
      <w:pPr>
        <w:pStyle w:val="MKtabbedline"/>
      </w:pPr>
      <w:r w:rsidRPr="00E1500A">
        <w:t>Organise a meeting or forum with bilingual / bicultural workers to discuss best ways of engaging with their communities.  Questions you might ask include:</w:t>
      </w:r>
    </w:p>
    <w:p w14:paraId="52D07635" w14:textId="668409BF" w:rsidR="00505DB6" w:rsidRPr="00E1500A" w:rsidRDefault="00CC5211" w:rsidP="00335C7C">
      <w:pPr>
        <w:pStyle w:val="MKtabbedline"/>
      </w:pPr>
      <w:r w:rsidRPr="00E1500A">
        <w:t xml:space="preserve"> </w:t>
      </w:r>
      <w:r w:rsidR="00505DB6" w:rsidRPr="00E1500A">
        <w:t xml:space="preserve">What are the key community, cultural or religious </w:t>
      </w:r>
      <w:r w:rsidR="00C22016" w:rsidRPr="00E1500A">
        <w:t xml:space="preserve">organisations relevant to this </w:t>
      </w:r>
      <w:r w:rsidR="00505DB6" w:rsidRPr="00E1500A">
        <w:t>community?</w:t>
      </w:r>
    </w:p>
    <w:p w14:paraId="2253B456" w14:textId="77777777" w:rsidR="00505DB6" w:rsidRPr="00E1500A" w:rsidRDefault="00505DB6" w:rsidP="00335C7C">
      <w:pPr>
        <w:pStyle w:val="MKtabbedline"/>
        <w:numPr>
          <w:ilvl w:val="0"/>
          <w:numId w:val="21"/>
        </w:numPr>
      </w:pPr>
      <w:r w:rsidRPr="00E1500A">
        <w:t>Where and how do people get their information?</w:t>
      </w:r>
    </w:p>
    <w:p w14:paraId="0039FBFF" w14:textId="77777777" w:rsidR="00505DB6" w:rsidRPr="00E1500A" w:rsidRDefault="00505DB6" w:rsidP="00335C7C">
      <w:pPr>
        <w:pStyle w:val="MKtabbedline"/>
        <w:numPr>
          <w:ilvl w:val="0"/>
          <w:numId w:val="22"/>
        </w:numPr>
      </w:pPr>
      <w:r w:rsidRPr="00E1500A">
        <w:t>Where do people ‘hang out’?</w:t>
      </w:r>
    </w:p>
    <w:p w14:paraId="4B851451" w14:textId="77777777" w:rsidR="00505DB6" w:rsidRPr="00E1500A" w:rsidRDefault="00505DB6" w:rsidP="00335C7C">
      <w:pPr>
        <w:pStyle w:val="MKtabbedline"/>
        <w:numPr>
          <w:ilvl w:val="0"/>
          <w:numId w:val="23"/>
        </w:numPr>
      </w:pPr>
      <w:r w:rsidRPr="00E1500A">
        <w:t xml:space="preserve">What resources are available to support your networking and engagement strategies?  </w:t>
      </w:r>
    </w:p>
    <w:p w14:paraId="4B69477C" w14:textId="77777777" w:rsidR="00505DB6" w:rsidRPr="00E1500A" w:rsidRDefault="00505DB6" w:rsidP="00335C7C">
      <w:pPr>
        <w:pStyle w:val="MKtabbedline"/>
        <w:numPr>
          <w:ilvl w:val="0"/>
          <w:numId w:val="24"/>
        </w:numPr>
      </w:pPr>
      <w:r w:rsidRPr="00E1500A">
        <w:t>Who else should you be talking to?</w:t>
      </w:r>
    </w:p>
    <w:p w14:paraId="20E84308" w14:textId="77777777" w:rsidR="00505DB6" w:rsidRPr="00E1500A" w:rsidRDefault="00505DB6" w:rsidP="00335C7C">
      <w:pPr>
        <w:pStyle w:val="MKtabbedline"/>
        <w:numPr>
          <w:ilvl w:val="0"/>
          <w:numId w:val="25"/>
        </w:numPr>
      </w:pPr>
      <w:r w:rsidRPr="00E1500A">
        <w:t xml:space="preserve">What (cultural) considerations you should take into account so that your engagement and networking strategies are culturally responsive? </w:t>
      </w:r>
    </w:p>
    <w:p w14:paraId="6EFA8EAA" w14:textId="77777777" w:rsidR="00CA41A8" w:rsidRPr="00E1500A" w:rsidRDefault="00CA41A8" w:rsidP="004A1704">
      <w:pPr>
        <w:pStyle w:val="MKbodytext"/>
        <w:rPr>
          <w:rFonts w:ascii="Arial" w:hAnsi="Arial" w:cs="Arial"/>
        </w:rPr>
      </w:pPr>
    </w:p>
    <w:p w14:paraId="3BE1C99D" w14:textId="6FCFF2C6" w:rsidR="00E50816" w:rsidRPr="00E1500A" w:rsidRDefault="00CA41A8" w:rsidP="00335C7C">
      <w:pPr>
        <w:pStyle w:val="MKtabbedline"/>
      </w:pPr>
      <w:r w:rsidRPr="00E1500A">
        <w:t>ACTION: Develop a profile of the people you support</w:t>
      </w:r>
      <w:r w:rsidR="00E50816" w:rsidRPr="00E1500A">
        <w:rPr>
          <w:b/>
          <w:bCs/>
        </w:rPr>
        <w:br w:type="page"/>
      </w:r>
    </w:p>
    <w:p w14:paraId="5466EDC5" w14:textId="337F7615" w:rsidR="00505DB6" w:rsidRPr="00E1500A" w:rsidRDefault="00505DB6" w:rsidP="00D05DE8">
      <w:pPr>
        <w:pStyle w:val="MKcasestudyheadiing"/>
      </w:pPr>
      <w:r w:rsidRPr="00E1500A">
        <w:lastRenderedPageBreak/>
        <w:t>Consider the following questions:</w:t>
      </w:r>
    </w:p>
    <w:p w14:paraId="0BBC890B" w14:textId="4D56D447" w:rsidR="00505DB6" w:rsidRPr="00E1500A" w:rsidRDefault="00505DB6" w:rsidP="004A1704">
      <w:pPr>
        <w:pStyle w:val="MKbodytext"/>
        <w:rPr>
          <w:rFonts w:ascii="Arial" w:hAnsi="Arial" w:cs="Arial"/>
        </w:rPr>
      </w:pPr>
      <w:r w:rsidRPr="00E1500A">
        <w:rPr>
          <w:rFonts w:ascii="Arial" w:hAnsi="Arial" w:cs="Arial"/>
        </w:rPr>
        <w:t xml:space="preserve">Do you keep </w:t>
      </w:r>
      <w:r w:rsidR="00C22016" w:rsidRPr="00E1500A">
        <w:rPr>
          <w:rFonts w:ascii="Arial" w:hAnsi="Arial" w:cs="Arial"/>
        </w:rPr>
        <w:t>information about</w:t>
      </w:r>
      <w:r w:rsidRPr="00E1500A">
        <w:rPr>
          <w:rFonts w:ascii="Arial" w:hAnsi="Arial" w:cs="Arial"/>
        </w:rPr>
        <w:t xml:space="preserve"> the people you support </w:t>
      </w:r>
      <w:proofErr w:type="gramStart"/>
      <w:r w:rsidRPr="00E1500A">
        <w:rPr>
          <w:rFonts w:ascii="Arial" w:hAnsi="Arial" w:cs="Arial"/>
        </w:rPr>
        <w:t>by:</w:t>
      </w:r>
      <w:proofErr w:type="gramEnd"/>
      <w:r w:rsidRPr="00E1500A">
        <w:rPr>
          <w:rFonts w:ascii="Arial" w:hAnsi="Arial" w:cs="Arial"/>
        </w:rPr>
        <w:t xml:space="preserve">  </w:t>
      </w:r>
    </w:p>
    <w:p w14:paraId="5AE222BE" w14:textId="3038DCF4" w:rsidR="00505DB6" w:rsidRPr="00E1500A" w:rsidRDefault="00505DB6" w:rsidP="00335C7C">
      <w:pPr>
        <w:pStyle w:val="MKBullet"/>
      </w:pPr>
      <w:r w:rsidRPr="00E1500A">
        <w:t xml:space="preserve">Country of </w:t>
      </w:r>
      <w:r w:rsidR="00D63352" w:rsidRPr="00E1500A">
        <w:t>Birth?</w:t>
      </w:r>
    </w:p>
    <w:p w14:paraId="305BB242" w14:textId="4D56DF0D" w:rsidR="00505DB6" w:rsidRPr="00E1500A" w:rsidRDefault="00505DB6" w:rsidP="00335C7C">
      <w:pPr>
        <w:pStyle w:val="MKBullet"/>
      </w:pPr>
      <w:r w:rsidRPr="00E1500A">
        <w:t xml:space="preserve">Language/s spoken at </w:t>
      </w:r>
      <w:r w:rsidR="00D63352" w:rsidRPr="00E1500A">
        <w:t>home?</w:t>
      </w:r>
    </w:p>
    <w:p w14:paraId="48D262A5" w14:textId="3E5A1BEC" w:rsidR="00505DB6" w:rsidRPr="00E1500A" w:rsidRDefault="00D63352" w:rsidP="00335C7C">
      <w:pPr>
        <w:pStyle w:val="MKBullet"/>
      </w:pPr>
      <w:r w:rsidRPr="00E1500A">
        <w:t>English language proficiency?</w:t>
      </w:r>
    </w:p>
    <w:p w14:paraId="4A1F3785" w14:textId="21EDF797" w:rsidR="00505DB6" w:rsidRPr="00E1500A" w:rsidRDefault="00505DB6" w:rsidP="00335C7C">
      <w:pPr>
        <w:pStyle w:val="MKBullet"/>
      </w:pPr>
      <w:r w:rsidRPr="00E1500A">
        <w:t xml:space="preserve">Preferred way of receiving information (in a community language, audio, electronically, </w:t>
      </w:r>
      <w:proofErr w:type="spellStart"/>
      <w:r w:rsidRPr="00E1500A">
        <w:t>etc</w:t>
      </w:r>
      <w:proofErr w:type="spellEnd"/>
      <w:r w:rsidRPr="00E1500A">
        <w:t>)</w:t>
      </w:r>
      <w:r w:rsidR="00D63352" w:rsidRPr="00E1500A">
        <w:t>?</w:t>
      </w:r>
    </w:p>
    <w:p w14:paraId="6B5A62DC" w14:textId="414020F1" w:rsidR="00CA41A8" w:rsidRPr="00E1500A" w:rsidRDefault="00CA41A8" w:rsidP="00335C7C">
      <w:pPr>
        <w:pStyle w:val="MKtabbedline"/>
        <w:numPr>
          <w:ilvl w:val="0"/>
          <w:numId w:val="0"/>
        </w:numPr>
      </w:pPr>
      <w:r w:rsidRPr="00E1500A">
        <w:t xml:space="preserve">ACTION: Consult with the people you support </w:t>
      </w:r>
      <w:r w:rsidR="00D63352" w:rsidRPr="00E1500A">
        <w:br/>
      </w:r>
    </w:p>
    <w:p w14:paraId="6D261ADD" w14:textId="77777777" w:rsidR="00505DB6" w:rsidRPr="00555B95" w:rsidRDefault="00505DB6" w:rsidP="00D05DE8">
      <w:pPr>
        <w:pStyle w:val="MKcasestudyheadiing"/>
      </w:pPr>
      <w:r w:rsidRPr="00555B95">
        <w:t xml:space="preserve">Rationale:  </w:t>
      </w:r>
    </w:p>
    <w:p w14:paraId="69E184F2" w14:textId="77777777" w:rsidR="00505DB6" w:rsidRPr="00E1500A" w:rsidRDefault="00505DB6" w:rsidP="00335C7C">
      <w:pPr>
        <w:pStyle w:val="MKtabbedline"/>
      </w:pPr>
      <w:r w:rsidRPr="00E1500A">
        <w:t xml:space="preserve">If you already support people with disability from the same ethnic or language backgrounds to the community you want to target, talk to them.  </w:t>
      </w:r>
    </w:p>
    <w:p w14:paraId="0BB63114" w14:textId="4E91B9CE" w:rsidR="00505DB6" w:rsidRPr="00E1500A" w:rsidRDefault="00505DB6" w:rsidP="00335C7C">
      <w:pPr>
        <w:pStyle w:val="MKtabbedline"/>
      </w:pPr>
      <w:r w:rsidRPr="00E1500A">
        <w:t xml:space="preserve">Find out what has worked well and not so well in the ways you have engaged with them.  Also you can find out more about their community networks and links. </w:t>
      </w:r>
      <w:r w:rsidR="00D63352" w:rsidRPr="00E1500A">
        <w:br/>
      </w:r>
    </w:p>
    <w:p w14:paraId="678574BA" w14:textId="4E848FE9" w:rsidR="00505DB6" w:rsidRPr="007F4693" w:rsidRDefault="00505DB6" w:rsidP="007F4693">
      <w:pPr>
        <w:pStyle w:val="BodyText1"/>
        <w:ind w:left="0"/>
        <w:rPr>
          <w:b/>
        </w:rPr>
      </w:pPr>
      <w:r w:rsidRPr="007F4693">
        <w:rPr>
          <w:b/>
        </w:rPr>
        <w:t>Consider the following questions</w:t>
      </w:r>
      <w:proofErr w:type="gramStart"/>
      <w:r w:rsidRPr="007F4693">
        <w:rPr>
          <w:b/>
        </w:rPr>
        <w:t>:</w:t>
      </w:r>
      <w:proofErr w:type="gramEnd"/>
      <w:r w:rsidR="00E21390" w:rsidRPr="007F4693">
        <w:rPr>
          <w:b/>
        </w:rPr>
        <w:br/>
      </w:r>
      <w:r w:rsidR="00E21390" w:rsidRPr="007F4693">
        <w:rPr>
          <w:b/>
        </w:rPr>
        <w:br/>
        <w:t>Organise a meeting or forum with the people you support and their families. Questions you might ask include</w:t>
      </w:r>
      <w:r w:rsidR="004A1704" w:rsidRPr="007F4693">
        <w:rPr>
          <w:b/>
        </w:rPr>
        <w:t>:</w:t>
      </w:r>
    </w:p>
    <w:p w14:paraId="5F485120" w14:textId="77777777" w:rsidR="00505DB6" w:rsidRPr="00E1500A" w:rsidRDefault="00505DB6" w:rsidP="00335C7C">
      <w:pPr>
        <w:pStyle w:val="MKBullet"/>
        <w:numPr>
          <w:ilvl w:val="2"/>
          <w:numId w:val="32"/>
        </w:numPr>
      </w:pPr>
      <w:r w:rsidRPr="00E1500A">
        <w:t>What are the key community, cultural or religious organisations they are familiar with?</w:t>
      </w:r>
    </w:p>
    <w:p w14:paraId="745D1C80" w14:textId="77777777" w:rsidR="00505DB6" w:rsidRPr="00E1500A" w:rsidRDefault="00505DB6" w:rsidP="00335C7C">
      <w:pPr>
        <w:pStyle w:val="MKBullet"/>
        <w:numPr>
          <w:ilvl w:val="2"/>
          <w:numId w:val="32"/>
        </w:numPr>
      </w:pPr>
      <w:r w:rsidRPr="00E1500A">
        <w:t>Where and how do people get their information?</w:t>
      </w:r>
    </w:p>
    <w:p w14:paraId="331B5F93" w14:textId="77777777" w:rsidR="00505DB6" w:rsidRPr="00E1500A" w:rsidRDefault="00505DB6" w:rsidP="00335C7C">
      <w:pPr>
        <w:pStyle w:val="MKBullet"/>
        <w:numPr>
          <w:ilvl w:val="2"/>
          <w:numId w:val="32"/>
        </w:numPr>
      </w:pPr>
      <w:r w:rsidRPr="00E1500A">
        <w:t>Where do people ‘hang out’?</w:t>
      </w:r>
    </w:p>
    <w:p w14:paraId="3C2E54A8" w14:textId="77777777" w:rsidR="00505DB6" w:rsidRPr="00E1500A" w:rsidRDefault="00505DB6" w:rsidP="00335C7C">
      <w:pPr>
        <w:pStyle w:val="MKBullet"/>
        <w:numPr>
          <w:ilvl w:val="2"/>
          <w:numId w:val="32"/>
        </w:numPr>
      </w:pPr>
      <w:r w:rsidRPr="00E1500A">
        <w:t>Who else should you be talking to?</w:t>
      </w:r>
    </w:p>
    <w:p w14:paraId="3D4EFE4C" w14:textId="6F012F48" w:rsidR="008E6653" w:rsidRPr="00E1500A" w:rsidRDefault="00505DB6" w:rsidP="00335C7C">
      <w:pPr>
        <w:pStyle w:val="MKBullet"/>
        <w:numPr>
          <w:ilvl w:val="2"/>
          <w:numId w:val="32"/>
        </w:numPr>
      </w:pPr>
      <w:r w:rsidRPr="00E1500A">
        <w:t xml:space="preserve">What (cultural) considerations you should take into account so that your engagement and networking strategies are culturally responsive? </w:t>
      </w:r>
    </w:p>
    <w:p w14:paraId="5E0D0539" w14:textId="505411BF" w:rsidR="004A1704" w:rsidRPr="00E1500A" w:rsidRDefault="004A1704">
      <w:pPr>
        <w:spacing w:after="200" w:line="276" w:lineRule="auto"/>
        <w:ind w:left="0"/>
        <w:rPr>
          <w:rFonts w:ascii="Arial" w:eastAsiaTheme="majorEastAsia" w:hAnsi="Arial" w:cs="Arial"/>
          <w:b/>
          <w:bCs/>
          <w:noProof/>
          <w:szCs w:val="24"/>
          <w:lang w:val="en-US"/>
        </w:rPr>
      </w:pPr>
      <w:bookmarkStart w:id="29" w:name="_Toc327404827"/>
      <w:r w:rsidRPr="00E1500A">
        <w:rPr>
          <w:rFonts w:ascii="Arial" w:hAnsi="Arial" w:cs="Arial"/>
        </w:rPr>
        <w:br w:type="page"/>
      </w:r>
    </w:p>
    <w:p w14:paraId="51007E14" w14:textId="568AD1C0" w:rsidR="00E21390" w:rsidRPr="004E5139" w:rsidRDefault="00505DB6" w:rsidP="004E5139">
      <w:pPr>
        <w:pStyle w:val="BodyText1"/>
        <w:ind w:left="0"/>
        <w:rPr>
          <w:rFonts w:ascii="Arial" w:hAnsi="Arial" w:cs="Arial"/>
        </w:rPr>
      </w:pPr>
      <w:r w:rsidRPr="004E5139">
        <w:rPr>
          <w:rFonts w:ascii="Arial" w:hAnsi="Arial" w:cs="Arial"/>
          <w:b/>
        </w:rPr>
        <w:lastRenderedPageBreak/>
        <w:t>Part 5:  Identify your external resources</w:t>
      </w:r>
      <w:bookmarkEnd w:id="29"/>
      <w:r w:rsidR="00E21390" w:rsidRPr="004E5139">
        <w:rPr>
          <w:rFonts w:ascii="Arial" w:hAnsi="Arial" w:cs="Arial"/>
        </w:rPr>
        <w:br/>
      </w:r>
      <w:r w:rsidR="00E21390" w:rsidRPr="004E5139">
        <w:rPr>
          <w:rFonts w:ascii="Arial" w:hAnsi="Arial" w:cs="Arial"/>
        </w:rPr>
        <w:br/>
        <w:t>ACTION: Identify community leaders, key community organisations, community workers, and religious leaders.</w:t>
      </w:r>
      <w:r w:rsidR="00E21390" w:rsidRPr="004E5139">
        <w:rPr>
          <w:rFonts w:ascii="Arial" w:hAnsi="Arial" w:cs="Arial"/>
        </w:rPr>
        <w:br/>
      </w:r>
    </w:p>
    <w:p w14:paraId="51622DE6" w14:textId="3A469505" w:rsidR="00E50816" w:rsidRPr="00E1500A" w:rsidRDefault="00505DB6" w:rsidP="0039002E">
      <w:pPr>
        <w:spacing w:after="200" w:line="276" w:lineRule="auto"/>
        <w:ind w:left="0"/>
        <w:rPr>
          <w:rFonts w:ascii="Arial" w:eastAsiaTheme="majorEastAsia" w:hAnsi="Arial" w:cs="Arial"/>
          <w:b/>
          <w:bCs/>
          <w:noProof/>
          <w:szCs w:val="24"/>
          <w:lang w:val="en-US"/>
        </w:rPr>
      </w:pPr>
      <w:r w:rsidRPr="00E1500A">
        <w:rPr>
          <w:rFonts w:ascii="Arial" w:hAnsi="Arial" w:cs="Arial"/>
          <w:b/>
          <w:sz w:val="28"/>
          <w:szCs w:val="28"/>
        </w:rPr>
        <w:t>Rationale</w:t>
      </w:r>
      <w:r w:rsidR="00E50816" w:rsidRPr="00E1500A">
        <w:rPr>
          <w:rFonts w:ascii="Arial" w:hAnsi="Arial" w:cs="Arial"/>
          <w:b/>
          <w:sz w:val="28"/>
          <w:szCs w:val="28"/>
        </w:rPr>
        <w:t>:</w:t>
      </w:r>
      <w:r w:rsidR="00E50816" w:rsidRPr="00E1500A">
        <w:rPr>
          <w:rFonts w:ascii="Arial" w:hAnsi="Arial" w:cs="Arial"/>
          <w:sz w:val="36"/>
          <w:szCs w:val="36"/>
        </w:rPr>
        <w:t xml:space="preserve"> </w:t>
      </w:r>
      <w:r w:rsidR="00E21390" w:rsidRPr="00E1500A">
        <w:rPr>
          <w:rFonts w:ascii="Arial" w:hAnsi="Arial" w:cs="Arial"/>
        </w:rPr>
        <w:br/>
        <w:t>Partnerships with local organisations are very useful as sources of knowledge. Ethno-specific organisations make the most sense although others can also be useful. Often these organisations will employ CALD workers who may be able to provide information and knowledge on cultural issues. These include the history of the community, how the community traditionally see disability and disability support.</w:t>
      </w:r>
      <w:r w:rsidR="00E50816" w:rsidRPr="00E1500A">
        <w:rPr>
          <w:rFonts w:ascii="Arial" w:hAnsi="Arial" w:cs="Arial"/>
        </w:rPr>
        <w:br/>
      </w:r>
      <w:r w:rsidR="00E50816" w:rsidRPr="00E1500A">
        <w:rPr>
          <w:rFonts w:ascii="Arial" w:hAnsi="Arial" w:cs="Arial"/>
        </w:rPr>
        <w:br/>
        <w:t xml:space="preserve">These people may also know the best way to access communities so your service or organisation can promote itself in the community. </w:t>
      </w:r>
      <w:r w:rsidR="00E50816" w:rsidRPr="00E1500A">
        <w:rPr>
          <w:rFonts w:ascii="Arial" w:hAnsi="Arial" w:cs="Arial"/>
        </w:rPr>
        <w:br/>
      </w:r>
      <w:r w:rsidR="00E50816" w:rsidRPr="00E1500A">
        <w:rPr>
          <w:rFonts w:ascii="Arial" w:hAnsi="Arial" w:cs="Arial"/>
        </w:rPr>
        <w:br/>
        <w:t xml:space="preserve">Once you have made contact with a person or organisation, for future reference it will be useful to create a list of </w:t>
      </w:r>
      <w:proofErr w:type="gramStart"/>
      <w:r w:rsidR="00E50816" w:rsidRPr="00E1500A">
        <w:rPr>
          <w:rFonts w:ascii="Arial" w:hAnsi="Arial" w:cs="Arial"/>
        </w:rPr>
        <w:t>who</w:t>
      </w:r>
      <w:proofErr w:type="gramEnd"/>
      <w:r w:rsidR="00E50816" w:rsidRPr="00E1500A">
        <w:rPr>
          <w:rFonts w:ascii="Arial" w:hAnsi="Arial" w:cs="Arial"/>
        </w:rPr>
        <w:t xml:space="preserve"> they are, what they do, and which communities they work with. </w:t>
      </w:r>
      <w:r w:rsidR="0039002E" w:rsidRPr="00E1500A">
        <w:rPr>
          <w:rFonts w:ascii="Arial" w:hAnsi="Arial" w:cs="Arial"/>
        </w:rPr>
        <w:br/>
      </w:r>
    </w:p>
    <w:p w14:paraId="64150258" w14:textId="0F0A9203" w:rsidR="00505DB6" w:rsidRPr="00E1500A" w:rsidRDefault="00505DB6" w:rsidP="00D05DE8">
      <w:pPr>
        <w:pStyle w:val="MKcasestudyheadiing"/>
      </w:pPr>
      <w:r w:rsidRPr="00E1500A">
        <w:t>Consider asking the following questions</w:t>
      </w:r>
      <w:r w:rsidR="00E933E8" w:rsidRPr="00E1500A">
        <w:t>:</w:t>
      </w:r>
    </w:p>
    <w:p w14:paraId="1507D33F" w14:textId="60B86181" w:rsidR="00505DB6" w:rsidRPr="00E1500A" w:rsidRDefault="00505DB6" w:rsidP="00335C7C">
      <w:pPr>
        <w:pStyle w:val="MKtabbedline"/>
      </w:pPr>
      <w:r w:rsidRPr="00E1500A">
        <w:t>Which groups, organisations exist in the area?</w:t>
      </w:r>
      <w:r w:rsidR="00E933E8" w:rsidRPr="00E1500A">
        <w:br/>
      </w:r>
    </w:p>
    <w:p w14:paraId="0F53506B" w14:textId="5B9A97AE" w:rsidR="00AA3531" w:rsidRPr="00E1500A" w:rsidRDefault="00505DB6" w:rsidP="00335C7C">
      <w:pPr>
        <w:pStyle w:val="MKtabbedline"/>
      </w:pPr>
      <w:r w:rsidRPr="00E1500A">
        <w:t>What are some places were members of the community may be contacted?</w:t>
      </w:r>
    </w:p>
    <w:p w14:paraId="7159D61B" w14:textId="3026CD31" w:rsidR="00505DB6" w:rsidRPr="00E1500A" w:rsidRDefault="00505DB6" w:rsidP="00335C7C">
      <w:pPr>
        <w:pStyle w:val="MKtabbedline"/>
      </w:pPr>
      <w:r w:rsidRPr="00E1500A">
        <w:t>What services and resources exist in the community?  E.g. does the community have funded welfare and community workers?  Other active social or religious groups?</w:t>
      </w:r>
    </w:p>
    <w:p w14:paraId="45425263" w14:textId="616D10B5" w:rsidR="00505DB6" w:rsidRPr="00E1500A" w:rsidRDefault="00505DB6" w:rsidP="00335C7C">
      <w:pPr>
        <w:pStyle w:val="MKtabbedline"/>
      </w:pPr>
      <w:r w:rsidRPr="00E1500A">
        <w:t>Who are the community leaders all key representatives of the community?</w:t>
      </w:r>
    </w:p>
    <w:p w14:paraId="40F731DD" w14:textId="192DFE1A" w:rsidR="00505DB6" w:rsidRPr="00E1500A" w:rsidRDefault="00505DB6" w:rsidP="00335C7C">
      <w:pPr>
        <w:pStyle w:val="MKtabbedline"/>
      </w:pPr>
      <w:r w:rsidRPr="00E1500A">
        <w:t>Are there existing interagency / networks you can tap into?  Where are they?  When do they meet?  For what purpose?  Who is the contact person?</w:t>
      </w:r>
      <w:r w:rsidR="00CC5211" w:rsidRPr="00E1500A">
        <w:br/>
      </w:r>
      <w:r w:rsidR="00CC5211" w:rsidRPr="00E1500A">
        <w:br/>
      </w:r>
      <w:r w:rsidR="00CC5211" w:rsidRPr="00E1500A">
        <w:rPr>
          <w:b/>
        </w:rPr>
        <w:t xml:space="preserve"> </w:t>
      </w:r>
      <w:r w:rsidRPr="00E1500A">
        <w:rPr>
          <w:b/>
        </w:rPr>
        <w:t>Resources to support you:</w:t>
      </w:r>
      <w:r w:rsidRPr="00E1500A">
        <w:t xml:space="preserve">  </w:t>
      </w:r>
    </w:p>
    <w:p w14:paraId="6640CD37" w14:textId="0F069D98" w:rsidR="00505DB6" w:rsidRPr="00335C7C" w:rsidRDefault="00505DB6" w:rsidP="00335C7C">
      <w:pPr>
        <w:pStyle w:val="MKBullet"/>
      </w:pPr>
      <w:r w:rsidRPr="00335C7C">
        <w:t xml:space="preserve">The </w:t>
      </w:r>
      <w:r w:rsidRPr="00335C7C">
        <w:rPr>
          <w:b/>
        </w:rPr>
        <w:t>NSW Multicultural Health Services Directory</w:t>
      </w:r>
      <w:r w:rsidRPr="00335C7C">
        <w:t>, produced by NSW Health together with Multicultural Health Promotion, contains a comprehensive listing of multicultural health servic</w:t>
      </w:r>
      <w:r w:rsidR="00743A7D">
        <w:t xml:space="preserve">es by LGA.  It is available </w:t>
      </w:r>
      <w:hyperlink r:id="rId21" w:history="1">
        <w:r w:rsidR="00743A7D" w:rsidRPr="00743A7D">
          <w:rPr>
            <w:rStyle w:val="Hyperlink"/>
          </w:rPr>
          <w:t>here</w:t>
        </w:r>
      </w:hyperlink>
      <w:r w:rsidR="00743A7D">
        <w:t>.</w:t>
      </w:r>
    </w:p>
    <w:p w14:paraId="5F0DA054" w14:textId="77777777" w:rsidR="00505DB6" w:rsidRPr="00E1500A" w:rsidRDefault="00505DB6" w:rsidP="00335C7C">
      <w:pPr>
        <w:pStyle w:val="MKBullet"/>
      </w:pPr>
      <w:r w:rsidRPr="00E1500A">
        <w:lastRenderedPageBreak/>
        <w:t xml:space="preserve">Most </w:t>
      </w:r>
      <w:proofErr w:type="gramStart"/>
      <w:r w:rsidRPr="00E1500A">
        <w:t>councils</w:t>
      </w:r>
      <w:proofErr w:type="gramEnd"/>
      <w:r w:rsidRPr="00E1500A">
        <w:t xml:space="preserve"> produced a directory of organisations working in their local government area (LGA).  You can obtain a copy by contacting the relevant Council or downloaded from their website. </w:t>
      </w:r>
    </w:p>
    <w:p w14:paraId="28CC9F31" w14:textId="7C7F4687" w:rsidR="00505DB6" w:rsidRPr="00E1500A" w:rsidRDefault="00505DB6" w:rsidP="00335C7C">
      <w:pPr>
        <w:pStyle w:val="MKBullet"/>
      </w:pPr>
      <w:r w:rsidRPr="00E1500A">
        <w:t>Mig</w:t>
      </w:r>
      <w:r w:rsidR="00777300">
        <w:t xml:space="preserve">rant Resource Centres (MRC's). </w:t>
      </w:r>
      <w:r w:rsidRPr="00E1500A">
        <w:t>For a list of MRCs in NSW</w:t>
      </w:r>
      <w:r w:rsidR="00777300">
        <w:t xml:space="preserve"> </w:t>
      </w:r>
      <w:hyperlink r:id="rId22" w:history="1">
        <w:r w:rsidR="00777300" w:rsidRPr="00777300">
          <w:rPr>
            <w:rStyle w:val="Hyperlink"/>
          </w:rPr>
          <w:t>click here</w:t>
        </w:r>
      </w:hyperlink>
      <w:r w:rsidRPr="00E1500A">
        <w:t>:</w:t>
      </w:r>
    </w:p>
    <w:p w14:paraId="4D03EB20" w14:textId="77777777" w:rsidR="00505DB6" w:rsidRPr="00E1500A" w:rsidRDefault="00505DB6" w:rsidP="00335C7C">
      <w:pPr>
        <w:pStyle w:val="MKBullet"/>
      </w:pPr>
      <w:r w:rsidRPr="00E1500A">
        <w:t>Ethno-specific and multicultural health workers, multilingual doctors (contact your local health district to obtain a list)</w:t>
      </w:r>
    </w:p>
    <w:p w14:paraId="2A5FF9AD" w14:textId="797892BC" w:rsidR="00505DB6" w:rsidRPr="00E1500A" w:rsidRDefault="00505DB6" w:rsidP="00335C7C">
      <w:pPr>
        <w:pStyle w:val="MKBullet"/>
      </w:pPr>
      <w:r w:rsidRPr="00E1500A">
        <w:t xml:space="preserve">The Department of Social Services, Settlement and Multicultural Affairs, lists the services it funds through the </w:t>
      </w:r>
      <w:r w:rsidRPr="00E1500A">
        <w:rPr>
          <w:lang w:eastAsia="en-AU"/>
        </w:rPr>
        <w:t>Settlement Grants projects</w:t>
      </w:r>
      <w:r w:rsidR="002F7CF8">
        <w:rPr>
          <w:lang w:eastAsia="en-AU"/>
        </w:rPr>
        <w:t xml:space="preserve">.  The full list can be found </w:t>
      </w:r>
      <w:hyperlink r:id="rId23" w:history="1">
        <w:r w:rsidR="002F7CF8" w:rsidRPr="002F7CF8">
          <w:rPr>
            <w:rStyle w:val="Hyperlink"/>
            <w:lang w:eastAsia="en-AU"/>
          </w:rPr>
          <w:t>online</w:t>
        </w:r>
      </w:hyperlink>
      <w:r w:rsidR="002F7CF8">
        <w:rPr>
          <w:lang w:eastAsia="en-AU"/>
        </w:rPr>
        <w:t>.</w:t>
      </w:r>
      <w:r w:rsidRPr="00E1500A">
        <w:rPr>
          <w:lang w:eastAsia="en-AU"/>
        </w:rPr>
        <w:t xml:space="preserve">  </w:t>
      </w:r>
    </w:p>
    <w:p w14:paraId="5B4BC6D8" w14:textId="2C617B15" w:rsidR="00CC5211" w:rsidRPr="00E1500A" w:rsidRDefault="00505DB6" w:rsidP="00335C7C">
      <w:pPr>
        <w:pStyle w:val="MKBullet"/>
      </w:pPr>
      <w:r w:rsidRPr="00E1500A">
        <w:t>The CRC website lists a large number of community organisations in NSW</w:t>
      </w:r>
      <w:r w:rsidR="002F7CF8">
        <w:t xml:space="preserve">. Access the list </w:t>
      </w:r>
      <w:hyperlink r:id="rId24" w:history="1">
        <w:r w:rsidR="002F7CF8" w:rsidRPr="002F7CF8">
          <w:rPr>
            <w:rStyle w:val="Hyperlink"/>
          </w:rPr>
          <w:t>here</w:t>
        </w:r>
      </w:hyperlink>
      <w:r w:rsidR="002F7CF8">
        <w:t>.</w:t>
      </w:r>
      <w:r w:rsidRPr="00E1500A">
        <w:t xml:space="preserve">  </w:t>
      </w:r>
    </w:p>
    <w:p w14:paraId="326694FA" w14:textId="653A3374" w:rsidR="00876DA4" w:rsidRPr="00E1500A" w:rsidRDefault="00876DA4" w:rsidP="00335C7C">
      <w:pPr>
        <w:pStyle w:val="MKBullet"/>
      </w:pPr>
      <w:r w:rsidRPr="00E1500A">
        <w:t>ACTION: Access community profiles, monographs and historical information</w:t>
      </w:r>
      <w:r w:rsidR="002F7CF8">
        <w:t>.</w:t>
      </w:r>
    </w:p>
    <w:p w14:paraId="126AAFB8" w14:textId="77777777" w:rsidR="00505DB6" w:rsidRPr="00E1500A" w:rsidRDefault="00505DB6" w:rsidP="00D05DE8">
      <w:pPr>
        <w:pStyle w:val="MKcasestudyheadiing"/>
      </w:pPr>
      <w:r w:rsidRPr="00E1500A">
        <w:t>Rationale:</w:t>
      </w:r>
    </w:p>
    <w:p w14:paraId="21E3D8A6" w14:textId="7E302784" w:rsidR="00505DB6" w:rsidRPr="00E1500A" w:rsidRDefault="00505DB6" w:rsidP="004A1704">
      <w:pPr>
        <w:pStyle w:val="MKbodytext"/>
        <w:rPr>
          <w:rFonts w:ascii="Arial" w:hAnsi="Arial" w:cs="Arial"/>
        </w:rPr>
      </w:pPr>
      <w:r w:rsidRPr="00E1500A">
        <w:rPr>
          <w:rFonts w:ascii="Arial" w:hAnsi="Arial" w:cs="Arial"/>
        </w:rPr>
        <w:t>It is useful to get some background information about the community you are targeting.  The easiest way to get access to historical data, monographs and community profiles is on the internet.</w:t>
      </w:r>
    </w:p>
    <w:p w14:paraId="3CFB11A0" w14:textId="56429C42" w:rsidR="00505DB6" w:rsidRPr="00E1500A" w:rsidRDefault="00711A48" w:rsidP="00711A48">
      <w:pPr>
        <w:spacing w:after="200" w:line="276" w:lineRule="auto"/>
        <w:ind w:left="0"/>
        <w:rPr>
          <w:rFonts w:ascii="Arial" w:eastAsiaTheme="majorEastAsia" w:hAnsi="Arial" w:cs="Arial"/>
          <w:b/>
          <w:bCs/>
          <w:noProof/>
          <w:szCs w:val="24"/>
          <w:lang w:val="en-US"/>
        </w:rPr>
      </w:pPr>
      <w:r w:rsidRPr="00E1500A">
        <w:rPr>
          <w:rFonts w:ascii="Arial" w:hAnsi="Arial" w:cs="Arial"/>
        </w:rPr>
        <w:br/>
      </w:r>
      <w:r w:rsidR="00505DB6" w:rsidRPr="00E1500A">
        <w:rPr>
          <w:rFonts w:ascii="Arial" w:hAnsi="Arial" w:cs="Arial"/>
          <w:b/>
        </w:rPr>
        <w:t>Consider asking the following questions</w:t>
      </w:r>
      <w:r w:rsidR="0039002E" w:rsidRPr="00E1500A">
        <w:rPr>
          <w:rFonts w:ascii="Arial" w:hAnsi="Arial" w:cs="Arial"/>
          <w:b/>
        </w:rPr>
        <w:t>:</w:t>
      </w:r>
    </w:p>
    <w:p w14:paraId="06DFFF3F" w14:textId="54716BC3" w:rsidR="008E6653" w:rsidRPr="00E1500A" w:rsidRDefault="00505DB6" w:rsidP="00335C7C">
      <w:pPr>
        <w:pStyle w:val="MKtabbedline"/>
      </w:pPr>
      <w:r w:rsidRPr="00E1500A">
        <w:t>Migration: wh</w:t>
      </w:r>
      <w:r w:rsidR="008E6653" w:rsidRPr="00E1500A">
        <w:t>en did that particular community migrate to Australia?</w:t>
      </w:r>
    </w:p>
    <w:p w14:paraId="5A4FB860" w14:textId="1E40053D" w:rsidR="00505DB6" w:rsidRPr="00E1500A" w:rsidRDefault="008E6653" w:rsidP="00335C7C">
      <w:pPr>
        <w:pStyle w:val="MKtabbedline"/>
      </w:pPr>
      <w:r w:rsidRPr="00E1500A">
        <w:t xml:space="preserve">What are the </w:t>
      </w:r>
      <w:r w:rsidR="00505DB6" w:rsidRPr="00E1500A">
        <w:t>patterns of migration for th</w:t>
      </w:r>
      <w:r w:rsidRPr="00E1500A">
        <w:t xml:space="preserve">at </w:t>
      </w:r>
      <w:r w:rsidR="00505DB6" w:rsidRPr="00E1500A">
        <w:t>community?</w:t>
      </w:r>
    </w:p>
    <w:p w14:paraId="3F612653" w14:textId="5AD6EB2B" w:rsidR="00505DB6" w:rsidRPr="00E1500A" w:rsidRDefault="00505DB6" w:rsidP="00335C7C">
      <w:pPr>
        <w:pStyle w:val="MKtabbedline"/>
      </w:pPr>
      <w:r w:rsidRPr="00E1500A">
        <w:t>How long has the community lived in the target geographic area?</w:t>
      </w:r>
    </w:p>
    <w:p w14:paraId="0D0803C4" w14:textId="0208C3F1" w:rsidR="00505DB6" w:rsidRPr="00E1500A" w:rsidRDefault="00505DB6" w:rsidP="00335C7C">
      <w:pPr>
        <w:pStyle w:val="MKtabbedline"/>
      </w:pPr>
      <w:r w:rsidRPr="00E1500A">
        <w:t>What are some of the significant events in the history of the community?</w:t>
      </w:r>
    </w:p>
    <w:p w14:paraId="1C52D861" w14:textId="79DF14DC" w:rsidR="00F54AF2" w:rsidRPr="00E1500A" w:rsidRDefault="00505DB6" w:rsidP="00335C7C">
      <w:pPr>
        <w:pStyle w:val="MKtabbedline"/>
      </w:pPr>
      <w:r w:rsidRPr="00E1500A">
        <w:t>Where does the power lie in the community?</w:t>
      </w:r>
    </w:p>
    <w:p w14:paraId="19243AD4" w14:textId="32BB8F86" w:rsidR="00505DB6" w:rsidRPr="00E1500A" w:rsidRDefault="00505DB6" w:rsidP="00335C7C">
      <w:pPr>
        <w:pStyle w:val="MKtabbedline"/>
      </w:pPr>
      <w:r w:rsidRPr="00E1500A">
        <w:t xml:space="preserve">What are some of the political issues, such as subgroups and factions, do some groups have more power and resources, </w:t>
      </w:r>
      <w:proofErr w:type="gramStart"/>
      <w:r w:rsidRPr="00E1500A">
        <w:t>do</w:t>
      </w:r>
      <w:proofErr w:type="gramEnd"/>
      <w:r w:rsidRPr="00E1500A">
        <w:t xml:space="preserve"> some groups have sent only some members of the community and not others?</w:t>
      </w:r>
    </w:p>
    <w:p w14:paraId="1DF18CD1" w14:textId="32CB8C1A" w:rsidR="00505DB6" w:rsidRPr="00E1500A" w:rsidRDefault="00505DB6" w:rsidP="00335C7C">
      <w:pPr>
        <w:pStyle w:val="MKtabbedline"/>
      </w:pPr>
      <w:r w:rsidRPr="00E1500A">
        <w:t>What are some of the cultural practices, traditions and rituals in the community?</w:t>
      </w:r>
      <w:r w:rsidR="0025599A" w:rsidRPr="00E1500A">
        <w:br/>
      </w:r>
    </w:p>
    <w:p w14:paraId="56B3F16F" w14:textId="4B74DA01" w:rsidR="00505DB6" w:rsidRPr="00E1500A" w:rsidRDefault="00505DB6" w:rsidP="00D05DE8">
      <w:pPr>
        <w:pStyle w:val="MKcasestudyheadiing"/>
      </w:pPr>
      <w:r w:rsidRPr="00E1500A">
        <w:t xml:space="preserve">Resources to support you:  </w:t>
      </w:r>
    </w:p>
    <w:p w14:paraId="142F165A" w14:textId="28FDE0A9" w:rsidR="00505DB6" w:rsidRPr="00335C7C" w:rsidRDefault="00505DB6" w:rsidP="00335C7C">
      <w:pPr>
        <w:pStyle w:val="MKBullet"/>
      </w:pPr>
      <w:r w:rsidRPr="00335C7C">
        <w:t>The Department of Social Services produces a number of Community Profiles that provide information on key groups of entrants under Australia's Humanitarian Programme</w:t>
      </w:r>
      <w:r w:rsidR="002F7CF8">
        <w:t xml:space="preserve"> </w:t>
      </w:r>
      <w:hyperlink r:id="rId25" w:history="1">
        <w:r w:rsidR="002F7CF8" w:rsidRPr="002F7CF8">
          <w:rPr>
            <w:rStyle w:val="Hyperlink"/>
          </w:rPr>
          <w:t>here</w:t>
        </w:r>
      </w:hyperlink>
      <w:r w:rsidRPr="00335C7C">
        <w:t xml:space="preserve">. </w:t>
      </w:r>
    </w:p>
    <w:p w14:paraId="6D792600" w14:textId="72A70F9E" w:rsidR="00505DB6" w:rsidRPr="00335C7C" w:rsidRDefault="00505DB6" w:rsidP="00335C7C">
      <w:pPr>
        <w:pStyle w:val="MKBullet"/>
      </w:pPr>
      <w:r w:rsidRPr="00335C7C">
        <w:t>Other sources of community profiles are available</w:t>
      </w:r>
      <w:r w:rsidR="006600D3">
        <w:t xml:space="preserve"> online from</w:t>
      </w:r>
      <w:r w:rsidR="009D0870">
        <w:t xml:space="preserve"> the links below</w:t>
      </w:r>
      <w:r w:rsidRPr="00335C7C">
        <w:t xml:space="preserve">:  </w:t>
      </w:r>
    </w:p>
    <w:p w14:paraId="5BB3CDC0" w14:textId="0E0F1C8F" w:rsidR="00505DB6" w:rsidRPr="00194099" w:rsidRDefault="006600D3" w:rsidP="00335C7C">
      <w:pPr>
        <w:pStyle w:val="MKBullet"/>
        <w:rPr>
          <w:rStyle w:val="Hyperlink"/>
        </w:rPr>
      </w:pPr>
      <w:r>
        <w:lastRenderedPageBreak/>
        <w:t xml:space="preserve">Centre for International Rehabilitation Research information and exchange, </w:t>
      </w:r>
      <w:r w:rsidR="009D0870">
        <w:t xml:space="preserve">which can be accessed </w:t>
      </w:r>
      <w:hyperlink r:id="rId26" w:history="1">
        <w:r w:rsidRPr="006600D3">
          <w:rPr>
            <w:rStyle w:val="Hyperlink"/>
          </w:rPr>
          <w:t>here</w:t>
        </w:r>
      </w:hyperlink>
      <w:r>
        <w:t xml:space="preserve">. </w:t>
      </w:r>
      <w:r w:rsidR="00194099">
        <w:fldChar w:fldCharType="begin"/>
      </w:r>
      <w:r w:rsidR="00194099">
        <w:instrText xml:space="preserve"> HYPERLINK "http://cirrie.buffalo.edu/culture/" </w:instrText>
      </w:r>
      <w:r w:rsidR="00194099">
        <w:fldChar w:fldCharType="separate"/>
      </w:r>
      <w:r w:rsidR="008E6653" w:rsidRPr="00194099">
        <w:rPr>
          <w:rStyle w:val="Hyperlink"/>
        </w:rPr>
        <w:t xml:space="preserve"> </w:t>
      </w:r>
    </w:p>
    <w:p w14:paraId="1BE9336A" w14:textId="74C74CAC" w:rsidR="00505DB6" w:rsidRPr="009D0870" w:rsidRDefault="00194099" w:rsidP="00335C7C">
      <w:pPr>
        <w:pStyle w:val="MKBullet"/>
      </w:pPr>
      <w:r>
        <w:fldChar w:fldCharType="end"/>
      </w:r>
      <w:r w:rsidR="009D0870">
        <w:t xml:space="preserve">Access </w:t>
      </w:r>
      <w:proofErr w:type="spellStart"/>
      <w:r w:rsidR="009D0870">
        <w:t>E</w:t>
      </w:r>
      <w:r w:rsidR="009D0870" w:rsidRPr="009D0870">
        <w:t>thnomed</w:t>
      </w:r>
      <w:proofErr w:type="spellEnd"/>
      <w:r w:rsidR="009D0870">
        <w:t xml:space="preserve"> </w:t>
      </w:r>
      <w:hyperlink r:id="rId27" w:history="1">
        <w:r w:rsidR="009D0870" w:rsidRPr="009D0870">
          <w:rPr>
            <w:rStyle w:val="Hyperlink"/>
          </w:rPr>
          <w:t>here</w:t>
        </w:r>
      </w:hyperlink>
      <w:r w:rsidR="009D0870">
        <w:t xml:space="preserve">. </w:t>
      </w:r>
      <w:proofErr w:type="spellStart"/>
      <w:r w:rsidR="009D0870">
        <w:t>Ethnomed</w:t>
      </w:r>
      <w:proofErr w:type="spellEnd"/>
      <w:r w:rsidR="009D0870">
        <w:t xml:space="preserve"> focuses on integrating cultural information into clinical practice.</w:t>
      </w:r>
    </w:p>
    <w:p w14:paraId="6A3225DC" w14:textId="253CEB55" w:rsidR="003F1145" w:rsidRPr="00335C7C" w:rsidRDefault="00505DB6" w:rsidP="00335C7C">
      <w:pPr>
        <w:pStyle w:val="MKBullet"/>
      </w:pPr>
      <w:r w:rsidRPr="00335C7C">
        <w:t>The CIA (Central Intelligence Agency)</w:t>
      </w:r>
      <w:r w:rsidR="009D0870">
        <w:t xml:space="preserve"> publication which can be sourced </w:t>
      </w:r>
      <w:hyperlink r:id="rId28" w:history="1">
        <w:r w:rsidR="009D0870" w:rsidRPr="009D0870">
          <w:rPr>
            <w:rStyle w:val="Hyperlink"/>
          </w:rPr>
          <w:t>here</w:t>
        </w:r>
      </w:hyperlink>
      <w:r w:rsidRPr="00335C7C">
        <w:t xml:space="preserve"> produces and regularly updates the World </w:t>
      </w:r>
      <w:proofErr w:type="spellStart"/>
      <w:r w:rsidRPr="00335C7C">
        <w:t>Factbook</w:t>
      </w:r>
      <w:proofErr w:type="spellEnd"/>
      <w:r w:rsidRPr="00335C7C">
        <w:t>.  It contains facts on every country, dependency, and geographic entity in the world. The </w:t>
      </w:r>
      <w:proofErr w:type="spellStart"/>
      <w:r w:rsidRPr="00335C7C">
        <w:t>Factbook</w:t>
      </w:r>
      <w:proofErr w:type="spellEnd"/>
      <w:r w:rsidRPr="00335C7C">
        <w:t> provides information on the history, people, government, economy, energy, geography, communications, transportation, military, and transnational issues for 267 world entities.</w:t>
      </w:r>
    </w:p>
    <w:p w14:paraId="53C538D1" w14:textId="502198D2" w:rsidR="00B71615" w:rsidRPr="00E1500A" w:rsidRDefault="00B71615">
      <w:pPr>
        <w:spacing w:after="200" w:line="276" w:lineRule="auto"/>
        <w:ind w:left="0"/>
        <w:rPr>
          <w:rFonts w:ascii="Arial" w:eastAsiaTheme="minorEastAsia" w:hAnsi="Arial" w:cs="Arial"/>
          <w:color w:val="000000" w:themeColor="text1"/>
        </w:rPr>
      </w:pPr>
      <w:r w:rsidRPr="00E1500A">
        <w:rPr>
          <w:rFonts w:ascii="Arial" w:hAnsi="Arial" w:cs="Arial"/>
        </w:rPr>
        <w:br w:type="page"/>
      </w:r>
    </w:p>
    <w:p w14:paraId="33F08389" w14:textId="77777777" w:rsidR="00B71615" w:rsidRPr="00E1500A" w:rsidRDefault="00B71615" w:rsidP="00335C7C">
      <w:pPr>
        <w:pStyle w:val="MKBullet"/>
        <w:numPr>
          <w:ilvl w:val="0"/>
          <w:numId w:val="0"/>
        </w:numPr>
        <w:ind w:left="2138"/>
      </w:pPr>
    </w:p>
    <w:p w14:paraId="1091A9FA" w14:textId="54632FBC" w:rsidR="00C96966" w:rsidRPr="00335C7C" w:rsidRDefault="00244CE3" w:rsidP="00335C7C">
      <w:pPr>
        <w:pStyle w:val="MKBullet"/>
        <w:numPr>
          <w:ilvl w:val="0"/>
          <w:numId w:val="0"/>
        </w:numPr>
        <w:ind w:left="1208"/>
        <w:rPr>
          <w:b/>
          <w:sz w:val="28"/>
          <w:szCs w:val="28"/>
        </w:rPr>
      </w:pPr>
      <w:r w:rsidRPr="00335C7C">
        <w:rPr>
          <w:b/>
          <w:sz w:val="28"/>
          <w:szCs w:val="28"/>
        </w:rPr>
        <w:t>Reflection</w:t>
      </w:r>
      <w:r w:rsidR="00335C7C" w:rsidRPr="00335C7C">
        <w:rPr>
          <w:b/>
          <w:sz w:val="28"/>
          <w:szCs w:val="28"/>
        </w:rPr>
        <w:t>s</w:t>
      </w:r>
      <w:r w:rsidRPr="00335C7C">
        <w:rPr>
          <w:b/>
          <w:sz w:val="28"/>
          <w:szCs w:val="28"/>
        </w:rPr>
        <w:t>:</w:t>
      </w:r>
      <w:r w:rsidR="00C96966" w:rsidRPr="00335C7C">
        <w:rPr>
          <w:b/>
          <w:sz w:val="28"/>
          <w:szCs w:val="28"/>
        </w:rPr>
        <w:t xml:space="preserve"> </w:t>
      </w:r>
    </w:p>
    <w:p w14:paraId="1D16BD7D" w14:textId="744C4DC4" w:rsidR="00F826A9" w:rsidRPr="00335C7C" w:rsidRDefault="00F826A9" w:rsidP="00335C7C">
      <w:pPr>
        <w:pStyle w:val="MKBullet"/>
      </w:pPr>
      <w:r w:rsidRPr="00335C7C">
        <w:t>Monographs, community profiles and other information about the communities you work alongside are useful for providing an overview of that community.</w:t>
      </w:r>
    </w:p>
    <w:p w14:paraId="578A3780" w14:textId="77777777" w:rsidR="00532E7E" w:rsidRPr="00335C7C" w:rsidRDefault="00532E7E" w:rsidP="00335C7C">
      <w:pPr>
        <w:pStyle w:val="MKBullet"/>
      </w:pPr>
      <w:r w:rsidRPr="00335C7C">
        <w:t>What happens when you apply this generalised information to an individual?</w:t>
      </w:r>
    </w:p>
    <w:p w14:paraId="3BB95807" w14:textId="38473B23" w:rsidR="0099092A" w:rsidRPr="00335C7C" w:rsidRDefault="00532E7E" w:rsidP="00335C7C">
      <w:pPr>
        <w:pStyle w:val="MKBullet"/>
      </w:pPr>
      <w:r w:rsidRPr="00335C7C">
        <w:t>What ca</w:t>
      </w:r>
      <w:bookmarkStart w:id="30" w:name="_Toc327404828"/>
      <w:r w:rsidR="00335C7C">
        <w:t>n you do to minimise this risk?</w:t>
      </w:r>
    </w:p>
    <w:p w14:paraId="6A585E22" w14:textId="3075B32F" w:rsidR="00CC5211" w:rsidRPr="00335C7C" w:rsidRDefault="002708D3" w:rsidP="00CC5211">
      <w:pPr>
        <w:pStyle w:val="MKHeading2"/>
        <w:jc w:val="left"/>
        <w:rPr>
          <w:rFonts w:ascii="Arial" w:hAnsi="Arial" w:cs="Arial"/>
        </w:rPr>
      </w:pPr>
      <w:bookmarkStart w:id="31" w:name="_Toc328595168"/>
      <w:r w:rsidRPr="00335C7C">
        <w:rPr>
          <w:rFonts w:ascii="Arial" w:hAnsi="Arial" w:cs="Arial"/>
        </w:rPr>
        <w:t>Making and maintaining contacts</w:t>
      </w:r>
      <w:bookmarkEnd w:id="31"/>
      <w:r w:rsidR="00CC5211" w:rsidRPr="00335C7C">
        <w:rPr>
          <w:rFonts w:ascii="Arial" w:hAnsi="Arial" w:cs="Arial"/>
        </w:rPr>
        <w:t xml:space="preserve"> </w:t>
      </w:r>
      <w:r w:rsidR="00CC5211" w:rsidRPr="00335C7C">
        <w:rPr>
          <w:rFonts w:ascii="Arial" w:hAnsi="Arial" w:cs="Arial"/>
        </w:rPr>
        <w:br/>
      </w:r>
      <w:r w:rsidR="00CC5211" w:rsidRPr="00335C7C">
        <w:rPr>
          <w:rFonts w:ascii="Arial" w:hAnsi="Arial" w:cs="Arial"/>
        </w:rPr>
        <w:br/>
      </w:r>
      <w:r w:rsidR="00505DB6" w:rsidRPr="00335C7C">
        <w:rPr>
          <w:rFonts w:ascii="Arial" w:hAnsi="Arial" w:cs="Arial"/>
        </w:rPr>
        <w:t>Part 6:  Make contact</w:t>
      </w:r>
      <w:bookmarkEnd w:id="30"/>
      <w:r w:rsidR="00CC5211" w:rsidRPr="00335C7C">
        <w:rPr>
          <w:rFonts w:ascii="Arial" w:hAnsi="Arial" w:cs="Arial"/>
        </w:rPr>
        <w:t xml:space="preserve"> </w:t>
      </w:r>
    </w:p>
    <w:p w14:paraId="50DEA936" w14:textId="5B2037CF" w:rsidR="00505DB6" w:rsidRPr="00335C7C" w:rsidRDefault="00505DB6" w:rsidP="00D05DE8">
      <w:pPr>
        <w:pStyle w:val="MKcasestudyheadiing"/>
      </w:pPr>
      <w:r w:rsidRPr="00335C7C">
        <w:t>How</w:t>
      </w:r>
      <w:r w:rsidR="00F826A9" w:rsidRPr="00335C7C">
        <w:t xml:space="preserve"> do I do this?</w:t>
      </w:r>
    </w:p>
    <w:p w14:paraId="090E6C0A" w14:textId="7D5B3630" w:rsidR="00505DB6" w:rsidRPr="00335C7C" w:rsidRDefault="00F826A9" w:rsidP="00335C7C">
      <w:pPr>
        <w:pStyle w:val="MKtabbedline"/>
      </w:pPr>
      <w:r w:rsidRPr="00335C7C">
        <w:t xml:space="preserve">ACTION: </w:t>
      </w:r>
      <w:r w:rsidR="00505DB6" w:rsidRPr="00335C7C">
        <w:t>Plan the contact</w:t>
      </w:r>
    </w:p>
    <w:p w14:paraId="095372EF" w14:textId="77777777" w:rsidR="00505DB6" w:rsidRPr="00335C7C" w:rsidRDefault="00505DB6" w:rsidP="00D05DE8">
      <w:pPr>
        <w:pStyle w:val="MKcasestudyheadiing"/>
      </w:pPr>
      <w:r w:rsidRPr="00335C7C">
        <w:t xml:space="preserve">Consider: </w:t>
      </w:r>
    </w:p>
    <w:p w14:paraId="616CF03F" w14:textId="77777777" w:rsidR="00505DB6" w:rsidRPr="00335C7C" w:rsidRDefault="00505DB6" w:rsidP="00335C7C">
      <w:pPr>
        <w:pStyle w:val="MKBullet"/>
      </w:pPr>
      <w:r w:rsidRPr="00335C7C">
        <w:t xml:space="preserve">Developing a short introduction about your organisation, your role, and purpose of contacting individual/group. </w:t>
      </w:r>
    </w:p>
    <w:p w14:paraId="4E739631" w14:textId="5C43AEAD" w:rsidR="00F826A9" w:rsidRPr="00335C7C" w:rsidRDefault="007E7455" w:rsidP="00335C7C">
      <w:pPr>
        <w:pStyle w:val="MKBullet"/>
      </w:pPr>
      <w:r w:rsidRPr="00335C7C">
        <w:t xml:space="preserve">What do you have to offer?  </w:t>
      </w:r>
    </w:p>
    <w:p w14:paraId="1C749687" w14:textId="1525CBCD" w:rsidR="00505DB6" w:rsidRPr="00335C7C" w:rsidRDefault="00F826A9" w:rsidP="00335C7C">
      <w:pPr>
        <w:pStyle w:val="MKBullet"/>
      </w:pPr>
      <w:r w:rsidRPr="00335C7C">
        <w:t xml:space="preserve">ACTION: </w:t>
      </w:r>
      <w:r w:rsidR="00505DB6" w:rsidRPr="00335C7C">
        <w:t>Get a face-to-face meeting if appropriate</w:t>
      </w:r>
    </w:p>
    <w:p w14:paraId="3FBF79C8" w14:textId="77777777" w:rsidR="00505DB6" w:rsidRPr="00335C7C" w:rsidRDefault="00505DB6" w:rsidP="00D05DE8">
      <w:pPr>
        <w:pStyle w:val="MKcasestudyheadiing"/>
      </w:pPr>
      <w:r w:rsidRPr="00335C7C">
        <w:t xml:space="preserve">Consider: </w:t>
      </w:r>
    </w:p>
    <w:p w14:paraId="2FAFC519" w14:textId="77777777" w:rsidR="00505DB6" w:rsidRPr="00335C7C" w:rsidRDefault="00505DB6" w:rsidP="00335C7C">
      <w:pPr>
        <w:pStyle w:val="MKBullet"/>
      </w:pPr>
      <w:r w:rsidRPr="00335C7C">
        <w:t>Making contact by telephone initially and arrange meeting</w:t>
      </w:r>
    </w:p>
    <w:p w14:paraId="052928F3" w14:textId="77777777" w:rsidR="00505DB6" w:rsidRPr="00335C7C" w:rsidRDefault="00505DB6" w:rsidP="00335C7C">
      <w:pPr>
        <w:pStyle w:val="MKBullet"/>
      </w:pPr>
      <w:r w:rsidRPr="00335C7C">
        <w:t>Determine whether an interpreter is needed and arrange as necessary</w:t>
      </w:r>
    </w:p>
    <w:p w14:paraId="109A5298" w14:textId="7B58B507" w:rsidR="00505DB6" w:rsidRPr="00335C7C" w:rsidRDefault="00F826A9" w:rsidP="00335C7C">
      <w:pPr>
        <w:pStyle w:val="MKBullet"/>
      </w:pPr>
      <w:r w:rsidRPr="00335C7C">
        <w:t xml:space="preserve">ACTION: </w:t>
      </w:r>
      <w:r w:rsidR="00505DB6" w:rsidRPr="00335C7C">
        <w:t>Prepare an agenda</w:t>
      </w:r>
    </w:p>
    <w:p w14:paraId="0B5F5A94" w14:textId="77777777" w:rsidR="00505DB6" w:rsidRPr="00335C7C" w:rsidRDefault="00505DB6" w:rsidP="00D05DE8">
      <w:pPr>
        <w:pStyle w:val="MKcasestudyheadiing"/>
      </w:pPr>
      <w:r w:rsidRPr="00335C7C">
        <w:t xml:space="preserve">Consider: </w:t>
      </w:r>
    </w:p>
    <w:p w14:paraId="12199ABD" w14:textId="2777D604" w:rsidR="00F826A9" w:rsidRPr="00335C7C" w:rsidRDefault="00505DB6" w:rsidP="00335C7C">
      <w:pPr>
        <w:pStyle w:val="MKBullet"/>
      </w:pPr>
      <w:r w:rsidRPr="00335C7C">
        <w:t>Be clear about: your objectives for the meeting; what's in it for the contact / your agency</w:t>
      </w:r>
    </w:p>
    <w:p w14:paraId="36761E49" w14:textId="4862DD1C" w:rsidR="00505DB6" w:rsidRPr="00335C7C" w:rsidRDefault="00F826A9" w:rsidP="00335C7C">
      <w:pPr>
        <w:pStyle w:val="MKtabbedline"/>
      </w:pPr>
      <w:r w:rsidRPr="00335C7C">
        <w:t xml:space="preserve">ACTION: </w:t>
      </w:r>
      <w:r w:rsidR="00505DB6" w:rsidRPr="00335C7C">
        <w:t>Have the meeting</w:t>
      </w:r>
      <w:r w:rsidR="007E7455" w:rsidRPr="00335C7C">
        <w:br/>
      </w:r>
    </w:p>
    <w:p w14:paraId="6C74A9C3" w14:textId="60200A5E" w:rsidR="00505DB6" w:rsidRPr="00335C7C" w:rsidRDefault="00335C7C" w:rsidP="00D05DE8">
      <w:pPr>
        <w:pStyle w:val="MKcasestudyheadiing"/>
      </w:pPr>
      <w:r w:rsidRPr="00335C7C">
        <w:t>Consider:</w:t>
      </w:r>
    </w:p>
    <w:p w14:paraId="52A19679" w14:textId="0EB3679C" w:rsidR="007E7455" w:rsidRPr="00335C7C" w:rsidRDefault="00505DB6" w:rsidP="00335C7C">
      <w:pPr>
        <w:pStyle w:val="MKBullet"/>
      </w:pPr>
      <w:r w:rsidRPr="00335C7C">
        <w:t>Have you been trained in cross-cultural communication?</w:t>
      </w:r>
    </w:p>
    <w:p w14:paraId="1C168AE2" w14:textId="77777777" w:rsidR="00505DB6" w:rsidRPr="00335C7C" w:rsidRDefault="00505DB6" w:rsidP="00335C7C">
      <w:pPr>
        <w:pStyle w:val="MKBullet"/>
      </w:pPr>
      <w:r w:rsidRPr="00335C7C">
        <w:t>Are you able to use interpreters effectively?</w:t>
      </w:r>
    </w:p>
    <w:p w14:paraId="27DABB4C" w14:textId="276D9C1A" w:rsidR="00505DB6" w:rsidRPr="00E1500A" w:rsidRDefault="00505DB6" w:rsidP="00335C7C">
      <w:pPr>
        <w:pStyle w:val="MKBullet"/>
      </w:pPr>
      <w:r w:rsidRPr="00335C7C">
        <w:t>Is your proposed meeting approach/style culturally sensitive and appropriate?</w:t>
      </w:r>
      <w:r w:rsidR="002F59D7" w:rsidRPr="00E1500A">
        <w:tab/>
      </w:r>
      <w:r w:rsidR="0002370B" w:rsidRPr="00E1500A">
        <w:br/>
      </w:r>
    </w:p>
    <w:p w14:paraId="137DDED2" w14:textId="37A4D379" w:rsidR="007E7455" w:rsidRPr="00E1500A" w:rsidRDefault="00F826A9" w:rsidP="00335C7C">
      <w:pPr>
        <w:pStyle w:val="MKtabbedline"/>
      </w:pPr>
      <w:r w:rsidRPr="00E1500A">
        <w:lastRenderedPageBreak/>
        <w:t>ACTION: Reflect / evaluate</w:t>
      </w:r>
      <w:r w:rsidR="007E7455" w:rsidRPr="00E1500A">
        <w:br/>
      </w:r>
    </w:p>
    <w:p w14:paraId="406EA260" w14:textId="07461100" w:rsidR="00505DB6" w:rsidRPr="00E1500A" w:rsidRDefault="00505DB6" w:rsidP="0002370B">
      <w:pPr>
        <w:spacing w:after="200" w:line="276" w:lineRule="auto"/>
        <w:ind w:left="0"/>
        <w:rPr>
          <w:rFonts w:ascii="Arial" w:hAnsi="Arial" w:cs="Arial"/>
          <w:b/>
          <w:szCs w:val="24"/>
        </w:rPr>
      </w:pPr>
      <w:r w:rsidRPr="00E1500A">
        <w:rPr>
          <w:rFonts w:ascii="Arial" w:hAnsi="Arial" w:cs="Arial"/>
          <w:b/>
        </w:rPr>
        <w:t xml:space="preserve">Consider: </w:t>
      </w:r>
    </w:p>
    <w:p w14:paraId="6F581D88" w14:textId="77777777" w:rsidR="00505DB6" w:rsidRPr="00335C7C" w:rsidRDefault="00505DB6" w:rsidP="00335C7C">
      <w:pPr>
        <w:pStyle w:val="MKBullet"/>
      </w:pPr>
      <w:r w:rsidRPr="00335C7C">
        <w:t xml:space="preserve">Was your presentation style culturally sensitive and appropriate?  How do you know?  </w:t>
      </w:r>
    </w:p>
    <w:p w14:paraId="2271D063" w14:textId="77777777" w:rsidR="00505DB6" w:rsidRPr="00335C7C" w:rsidRDefault="00505DB6" w:rsidP="00335C7C">
      <w:pPr>
        <w:pStyle w:val="MKBullet"/>
      </w:pPr>
      <w:r w:rsidRPr="00335C7C">
        <w:t xml:space="preserve">What were the outcomes of the meeting: for you?  For your organisation?  For the contact?  Do you need to follow-up any issues?  </w:t>
      </w:r>
    </w:p>
    <w:p w14:paraId="035421B0" w14:textId="62C6398D" w:rsidR="00505DB6" w:rsidRPr="00335C7C" w:rsidRDefault="00505DB6" w:rsidP="00335C7C">
      <w:pPr>
        <w:pStyle w:val="MKBullet"/>
      </w:pPr>
      <w:r w:rsidRPr="00335C7C">
        <w:t>What went well?  What didn't go well?  What do you need to change?</w:t>
      </w:r>
    </w:p>
    <w:p w14:paraId="329F3F18" w14:textId="66082D7E" w:rsidR="00F826A9" w:rsidRPr="00335C7C" w:rsidRDefault="00F826A9" w:rsidP="00335C7C">
      <w:pPr>
        <w:pStyle w:val="MKBullet"/>
      </w:pPr>
      <w:r w:rsidRPr="00335C7C">
        <w:t xml:space="preserve">ACTION: Attend existing </w:t>
      </w:r>
      <w:proofErr w:type="spellStart"/>
      <w:r w:rsidRPr="00335C7C">
        <w:t>interagencies</w:t>
      </w:r>
      <w:proofErr w:type="spellEnd"/>
      <w:r w:rsidRPr="00335C7C">
        <w:t xml:space="preserve"> / networks if relevant</w:t>
      </w:r>
    </w:p>
    <w:p w14:paraId="499F901D" w14:textId="77777777" w:rsidR="00505DB6" w:rsidRPr="00335C7C" w:rsidRDefault="00505DB6" w:rsidP="00D05DE8">
      <w:pPr>
        <w:pStyle w:val="MKcasestudyheadiing"/>
      </w:pPr>
      <w:r w:rsidRPr="00335C7C">
        <w:t xml:space="preserve">Consider: </w:t>
      </w:r>
    </w:p>
    <w:p w14:paraId="23810EA4" w14:textId="699ABCF2" w:rsidR="00876DA4" w:rsidRPr="00335C7C" w:rsidRDefault="00505DB6" w:rsidP="00335C7C">
      <w:pPr>
        <w:pStyle w:val="MKBullet"/>
      </w:pPr>
      <w:r w:rsidRPr="00335C7C">
        <w:t>Contact chairperson and ask to be placed on the agenda</w:t>
      </w:r>
      <w:bookmarkStart w:id="32" w:name="_Toc327404829"/>
      <w:bookmarkStart w:id="33" w:name="_Toc454673140"/>
    </w:p>
    <w:p w14:paraId="0B163AC3" w14:textId="77777777" w:rsidR="00505DB6" w:rsidRPr="00E1500A" w:rsidRDefault="00505DB6" w:rsidP="00D05DE8">
      <w:pPr>
        <w:pStyle w:val="MKcasestudyheadiing"/>
      </w:pPr>
      <w:r w:rsidRPr="00E1500A">
        <w:t>Part 7:  Maintain your networks</w:t>
      </w:r>
      <w:bookmarkEnd w:id="32"/>
      <w:bookmarkEnd w:id="33"/>
    </w:p>
    <w:p w14:paraId="6ED91385" w14:textId="4C2FB003" w:rsidR="00505DB6" w:rsidRPr="00E1500A" w:rsidRDefault="00505DB6" w:rsidP="00D05DE8">
      <w:pPr>
        <w:pStyle w:val="MKcasestudyheadiing"/>
      </w:pPr>
      <w:r w:rsidRPr="00E1500A">
        <w:t>How</w:t>
      </w:r>
      <w:r w:rsidR="00F826A9" w:rsidRPr="00E1500A">
        <w:t xml:space="preserve"> do I do this?</w:t>
      </w:r>
    </w:p>
    <w:p w14:paraId="407026BA" w14:textId="154B302F" w:rsidR="001B2408" w:rsidRPr="00E1500A" w:rsidRDefault="001B2408" w:rsidP="00335C7C">
      <w:pPr>
        <w:pStyle w:val="MKBullet"/>
      </w:pPr>
      <w:r w:rsidRPr="00E1500A">
        <w:t>ACTION: Follow up</w:t>
      </w:r>
    </w:p>
    <w:p w14:paraId="4D3C169B" w14:textId="3783BEA2" w:rsidR="00505DB6" w:rsidRPr="00E1500A" w:rsidRDefault="00B6147C" w:rsidP="00D05DE8">
      <w:pPr>
        <w:pStyle w:val="MKcasestudyheadiing"/>
      </w:pPr>
      <w:r>
        <w:t>Consider:</w:t>
      </w:r>
    </w:p>
    <w:p w14:paraId="153C0470" w14:textId="77777777" w:rsidR="00505DB6" w:rsidRPr="00E1500A" w:rsidRDefault="00505DB6" w:rsidP="00335C7C">
      <w:pPr>
        <w:pStyle w:val="MKBullet"/>
      </w:pPr>
      <w:r w:rsidRPr="00E1500A">
        <w:t xml:space="preserve">Telephone contact and thank them for meeting (if appropriate) </w:t>
      </w:r>
    </w:p>
    <w:p w14:paraId="3A830525" w14:textId="77777777" w:rsidR="00505DB6" w:rsidRPr="00E1500A" w:rsidRDefault="00505DB6" w:rsidP="00335C7C">
      <w:pPr>
        <w:pStyle w:val="MKBullet"/>
      </w:pPr>
      <w:r w:rsidRPr="00E1500A">
        <w:t>If you've promised to send something do so</w:t>
      </w:r>
    </w:p>
    <w:p w14:paraId="4F6928B8" w14:textId="77777777" w:rsidR="00505DB6" w:rsidRPr="00E1500A" w:rsidRDefault="00505DB6" w:rsidP="00335C7C">
      <w:pPr>
        <w:pStyle w:val="MKBullet"/>
      </w:pPr>
      <w:r w:rsidRPr="00E1500A">
        <w:t xml:space="preserve">Invite to key organisational events (AGM; celebrations, </w:t>
      </w:r>
      <w:proofErr w:type="spellStart"/>
      <w:r w:rsidRPr="00E1500A">
        <w:t>etc</w:t>
      </w:r>
      <w:proofErr w:type="spellEnd"/>
      <w:r w:rsidRPr="00E1500A">
        <w:t xml:space="preserve">) </w:t>
      </w:r>
    </w:p>
    <w:p w14:paraId="04F0255F" w14:textId="77777777" w:rsidR="0099092A" w:rsidRPr="00E1500A" w:rsidRDefault="0099092A" w:rsidP="0099092A">
      <w:pPr>
        <w:spacing w:after="200" w:line="276" w:lineRule="auto"/>
        <w:ind w:left="0"/>
        <w:rPr>
          <w:rFonts w:ascii="Arial" w:hAnsi="Arial" w:cs="Arial"/>
        </w:rPr>
      </w:pPr>
      <w:bookmarkStart w:id="34" w:name="_Toc327404830"/>
      <w:bookmarkStart w:id="35" w:name="_Toc454673141"/>
    </w:p>
    <w:p w14:paraId="104BF13D" w14:textId="3EF62B83" w:rsidR="00505DB6" w:rsidRPr="00E1500A" w:rsidRDefault="00505DB6" w:rsidP="00D05DE8">
      <w:pPr>
        <w:pStyle w:val="MKcasestudyheadiing"/>
      </w:pPr>
      <w:r w:rsidRPr="00E1500A">
        <w:t>Part 8:  Share your learning with your team/organisation</w:t>
      </w:r>
      <w:bookmarkEnd w:id="34"/>
      <w:bookmarkEnd w:id="35"/>
    </w:p>
    <w:p w14:paraId="4C727532" w14:textId="6086742F" w:rsidR="00505DB6" w:rsidRPr="00E1500A" w:rsidRDefault="001B2408" w:rsidP="00D05DE8">
      <w:pPr>
        <w:pStyle w:val="MKcasestudyheadiing"/>
      </w:pPr>
      <w:r w:rsidRPr="00E1500A">
        <w:t>How do I do this?</w:t>
      </w:r>
    </w:p>
    <w:p w14:paraId="1DB8D889" w14:textId="700C2DD9" w:rsidR="001B2408" w:rsidRPr="00E1500A" w:rsidRDefault="001B2408" w:rsidP="00335C7C">
      <w:pPr>
        <w:pStyle w:val="MKtabbedline"/>
      </w:pPr>
      <w:r w:rsidRPr="00E1500A">
        <w:t xml:space="preserve">ACTION: Use existing team and other meetings to share the learning from your networking </w:t>
      </w:r>
      <w:r w:rsidR="0002370B" w:rsidRPr="00E1500A">
        <w:t>activities.</w:t>
      </w:r>
    </w:p>
    <w:p w14:paraId="475851B1" w14:textId="77777777" w:rsidR="00505DB6" w:rsidRPr="00E1500A" w:rsidRDefault="00505DB6" w:rsidP="00D05DE8">
      <w:pPr>
        <w:pStyle w:val="MKcasestudyheadiing"/>
      </w:pPr>
      <w:r w:rsidRPr="00E1500A">
        <w:t>Consider:</w:t>
      </w:r>
    </w:p>
    <w:p w14:paraId="2242C799" w14:textId="040A1885" w:rsidR="00505DB6" w:rsidRPr="00E1500A" w:rsidRDefault="00505DB6" w:rsidP="00556450">
      <w:pPr>
        <w:pStyle w:val="MKBullet"/>
        <w:ind w:left="442"/>
      </w:pPr>
      <w:r w:rsidRPr="00E1500A">
        <w:t xml:space="preserve">Provide a presentation to your team </w:t>
      </w:r>
    </w:p>
    <w:p w14:paraId="6F3C963A" w14:textId="1DB0A21C" w:rsidR="00505DB6" w:rsidRPr="00E1500A" w:rsidRDefault="00505DB6" w:rsidP="00556450">
      <w:pPr>
        <w:pStyle w:val="MKBullet"/>
        <w:ind w:left="442"/>
      </w:pPr>
      <w:r w:rsidRPr="00E1500A">
        <w:t>Create a folder on your computer network/in library to store information gathered</w:t>
      </w:r>
      <w:r w:rsidR="00B71615" w:rsidRPr="00E1500A">
        <w:br/>
      </w:r>
    </w:p>
    <w:p w14:paraId="1AAD8EE9" w14:textId="29E86108" w:rsidR="002F59D7" w:rsidRPr="00E1500A" w:rsidRDefault="002F59D7" w:rsidP="00335C7C">
      <w:pPr>
        <w:ind w:left="0"/>
        <w:rPr>
          <w:rFonts w:ascii="Arial" w:hAnsi="Arial" w:cs="Arial"/>
        </w:rPr>
      </w:pPr>
      <w:r w:rsidRPr="00E1500A">
        <w:rPr>
          <w:rFonts w:ascii="Arial" w:hAnsi="Arial" w:cs="Arial"/>
        </w:rPr>
        <w:t>Copy and paste into your web browser or click o</w:t>
      </w:r>
      <w:r w:rsidR="00CD5BB5" w:rsidRPr="00E1500A">
        <w:rPr>
          <w:rFonts w:ascii="Arial" w:hAnsi="Arial" w:cs="Arial"/>
        </w:rPr>
        <w:t xml:space="preserve">n any of the links above. </w:t>
      </w:r>
    </w:p>
    <w:p w14:paraId="6650F295" w14:textId="77777777" w:rsidR="002F59D7" w:rsidRPr="00E1500A" w:rsidRDefault="002F59D7" w:rsidP="00556450">
      <w:pPr>
        <w:pStyle w:val="MKBullet"/>
        <w:numPr>
          <w:ilvl w:val="0"/>
          <w:numId w:val="27"/>
        </w:numPr>
        <w:ind w:left="442" w:hanging="357"/>
      </w:pPr>
      <w:r w:rsidRPr="00E1500A">
        <w:t>Which organisations are relevant to your work?</w:t>
      </w:r>
    </w:p>
    <w:p w14:paraId="53A9AE2F" w14:textId="51E653AE" w:rsidR="00335C7C" w:rsidRDefault="00CD5BB5" w:rsidP="00556450">
      <w:pPr>
        <w:pStyle w:val="MKBullet"/>
        <w:numPr>
          <w:ilvl w:val="0"/>
          <w:numId w:val="27"/>
        </w:numPr>
        <w:ind w:left="442" w:hanging="357"/>
      </w:pPr>
      <w:r w:rsidRPr="00E1500A">
        <w:t>Which organisations are relevant to your work?</w:t>
      </w:r>
    </w:p>
    <w:p w14:paraId="0C251BFF" w14:textId="77777777" w:rsidR="00335C7C" w:rsidRDefault="00335C7C">
      <w:pPr>
        <w:spacing w:after="200" w:line="276" w:lineRule="auto"/>
        <w:ind w:left="0"/>
        <w:rPr>
          <w:rFonts w:ascii="Arial" w:eastAsiaTheme="minorEastAsia" w:hAnsi="Arial" w:cs="Arial"/>
          <w:color w:val="000000" w:themeColor="text1"/>
        </w:rPr>
      </w:pPr>
      <w:r>
        <w:br w:type="page"/>
      </w:r>
    </w:p>
    <w:p w14:paraId="6C569D88" w14:textId="77777777" w:rsidR="004F54BB" w:rsidRPr="00B6147C" w:rsidRDefault="004F54BB" w:rsidP="00335C7C">
      <w:pPr>
        <w:pStyle w:val="MKBullet"/>
        <w:numPr>
          <w:ilvl w:val="0"/>
          <w:numId w:val="0"/>
        </w:numPr>
        <w:ind w:left="2138"/>
      </w:pPr>
    </w:p>
    <w:p w14:paraId="2A54F977" w14:textId="58E7FFB9" w:rsidR="00F65937" w:rsidRPr="00795C74" w:rsidRDefault="00F65937" w:rsidP="00F65937">
      <w:pPr>
        <w:pStyle w:val="BodyText1"/>
        <w:ind w:left="0"/>
        <w:rPr>
          <w:rStyle w:val="Strong"/>
          <w:rFonts w:ascii="Arial" w:hAnsi="Arial" w:cs="Arial"/>
          <w:sz w:val="28"/>
          <w:szCs w:val="28"/>
        </w:rPr>
      </w:pPr>
      <w:r w:rsidRPr="00795C74">
        <w:rPr>
          <w:rStyle w:val="Strong"/>
          <w:rFonts w:ascii="Arial" w:hAnsi="Arial" w:cs="Arial"/>
          <w:sz w:val="28"/>
          <w:szCs w:val="28"/>
        </w:rPr>
        <w:t>Reflections:</w:t>
      </w:r>
    </w:p>
    <w:p w14:paraId="1E788607" w14:textId="0F33F014" w:rsidR="004F54BB" w:rsidRPr="00E1500A" w:rsidRDefault="00F65937" w:rsidP="00F65937">
      <w:pPr>
        <w:pStyle w:val="BodyText1"/>
        <w:ind w:left="0"/>
        <w:rPr>
          <w:rStyle w:val="Strong"/>
          <w:rFonts w:ascii="Arial" w:hAnsi="Arial" w:cs="Arial"/>
          <w:b w:val="0"/>
        </w:rPr>
      </w:pPr>
      <w:r w:rsidRPr="00E1500A">
        <w:rPr>
          <w:rStyle w:val="Strong"/>
          <w:rFonts w:ascii="Arial" w:hAnsi="Arial" w:cs="Arial"/>
          <w:b w:val="0"/>
        </w:rPr>
        <w:t>W</w:t>
      </w:r>
      <w:r w:rsidR="004F54BB" w:rsidRPr="00E1500A">
        <w:rPr>
          <w:rStyle w:val="Strong"/>
          <w:rFonts w:ascii="Arial" w:hAnsi="Arial" w:cs="Arial"/>
          <w:b w:val="0"/>
        </w:rPr>
        <w:t xml:space="preserve">hat are some of the take away messages from this workbook?  Are there things you disagree with?  Was there something that surprised you? </w:t>
      </w:r>
    </w:p>
    <w:p w14:paraId="18F3195C" w14:textId="77777777" w:rsidR="00F65937" w:rsidRPr="00E1500A" w:rsidRDefault="00F65937" w:rsidP="00F65937">
      <w:pPr>
        <w:pStyle w:val="BodyText1"/>
        <w:ind w:left="0"/>
        <w:rPr>
          <w:rStyle w:val="Strong"/>
          <w:rFonts w:ascii="Arial" w:hAnsi="Arial" w:cs="Arial"/>
          <w:color w:val="E36C0A" w:themeColor="accent6" w:themeShade="BF"/>
          <w:sz w:val="32"/>
          <w:szCs w:val="32"/>
        </w:rPr>
      </w:pPr>
    </w:p>
    <w:p w14:paraId="41208AB4" w14:textId="687DDDFB" w:rsidR="00F65937" w:rsidRPr="00B6147C" w:rsidRDefault="00F65937" w:rsidP="00F65937">
      <w:pPr>
        <w:pStyle w:val="BodyText1"/>
        <w:ind w:left="0"/>
        <w:rPr>
          <w:rStyle w:val="Strong"/>
          <w:rFonts w:ascii="Arial" w:hAnsi="Arial" w:cs="Arial"/>
          <w:color w:val="E36C0A" w:themeColor="accent6" w:themeShade="BF"/>
          <w:sz w:val="32"/>
          <w:szCs w:val="32"/>
        </w:rPr>
      </w:pPr>
      <w:r w:rsidRPr="00B6147C">
        <w:rPr>
          <w:rStyle w:val="Strong"/>
          <w:rFonts w:ascii="Arial" w:hAnsi="Arial" w:cs="Arial"/>
          <w:sz w:val="32"/>
          <w:szCs w:val="32"/>
        </w:rPr>
        <w:t xml:space="preserve">Conclusion </w:t>
      </w:r>
    </w:p>
    <w:p w14:paraId="568DF34D" w14:textId="61CF28E9" w:rsidR="00F65937" w:rsidRPr="00E1500A" w:rsidRDefault="00F65937" w:rsidP="00F65937">
      <w:pPr>
        <w:pStyle w:val="BodyText1"/>
        <w:ind w:left="0"/>
        <w:rPr>
          <w:rStyle w:val="Strong"/>
          <w:rFonts w:ascii="Arial" w:hAnsi="Arial" w:cs="Arial"/>
          <w:b w:val="0"/>
        </w:rPr>
      </w:pPr>
      <w:r w:rsidRPr="00E1500A">
        <w:rPr>
          <w:rStyle w:val="Strong"/>
          <w:rFonts w:ascii="Arial" w:hAnsi="Arial" w:cs="Arial"/>
          <w:b w:val="0"/>
        </w:rPr>
        <w:t>The aim of this workbook was to assist you to develop practical skills and knowledge for networking with CALD communities. It provided a step by step guide on how to identify which CALD community/</w:t>
      </w:r>
      <w:proofErr w:type="spellStart"/>
      <w:r w:rsidRPr="00E1500A">
        <w:rPr>
          <w:rStyle w:val="Strong"/>
          <w:rFonts w:ascii="Arial" w:hAnsi="Arial" w:cs="Arial"/>
          <w:b w:val="0"/>
        </w:rPr>
        <w:t>ies</w:t>
      </w:r>
      <w:proofErr w:type="spellEnd"/>
      <w:r w:rsidRPr="00E1500A">
        <w:rPr>
          <w:rStyle w:val="Strong"/>
          <w:rFonts w:ascii="Arial" w:hAnsi="Arial" w:cs="Arial"/>
          <w:b w:val="0"/>
        </w:rPr>
        <w:t xml:space="preserve"> to network with-using demographic and other data; and encouraged you to use the resources already at hand: your bilingual/bicultural worker, existing links and networks to understand and engage with your  identified communities. </w:t>
      </w:r>
    </w:p>
    <w:p w14:paraId="025C2E61" w14:textId="1BA1B9E3" w:rsidR="00505DB6" w:rsidRPr="00DA54CF" w:rsidRDefault="00F65937" w:rsidP="00DA54CF">
      <w:pPr>
        <w:pStyle w:val="MKbodytext"/>
        <w:rPr>
          <w:rFonts w:ascii="Arial" w:hAnsi="Arial" w:cs="Arial"/>
        </w:rPr>
      </w:pPr>
      <w:r w:rsidRPr="00E1500A">
        <w:rPr>
          <w:rFonts w:ascii="Arial" w:hAnsi="Arial" w:cs="Arial"/>
        </w:rPr>
        <w:t xml:space="preserve">You may also want to have a look at and share with your team some of the other workbooks relating specifically to ‘Individual Practices – working with people from CALD backgrounds with disability’ and Workbook </w:t>
      </w:r>
      <w:proofErr w:type="gramStart"/>
      <w:r w:rsidRPr="00E1500A">
        <w:rPr>
          <w:rFonts w:ascii="Arial" w:hAnsi="Arial" w:cs="Arial"/>
        </w:rPr>
        <w:t>3.1  “</w:t>
      </w:r>
      <w:proofErr w:type="gramEnd"/>
      <w:r w:rsidR="00DA54CF">
        <w:rPr>
          <w:rFonts w:ascii="Arial" w:hAnsi="Arial" w:cs="Arial"/>
        </w:rPr>
        <w:t>One</w:t>
      </w:r>
      <w:r w:rsidRPr="00E1500A">
        <w:rPr>
          <w:rFonts w:ascii="Arial" w:hAnsi="Arial" w:cs="Arial"/>
        </w:rPr>
        <w:t xml:space="preserve"> community </w:t>
      </w:r>
      <w:r w:rsidR="00DA54CF">
        <w:rPr>
          <w:rFonts w:ascii="Arial" w:hAnsi="Arial" w:cs="Arial"/>
        </w:rPr>
        <w:t>at</w:t>
      </w:r>
      <w:bookmarkStart w:id="36" w:name="_GoBack"/>
      <w:bookmarkEnd w:id="36"/>
      <w:r w:rsidRPr="00E1500A">
        <w:rPr>
          <w:rFonts w:ascii="Arial" w:hAnsi="Arial" w:cs="Arial"/>
        </w:rPr>
        <w:t xml:space="preserve"> a time- culturally responsive community engagement principles and elements</w:t>
      </w:r>
      <w:r w:rsidR="00DA54CF">
        <w:rPr>
          <w:rFonts w:ascii="Arial" w:hAnsi="Arial" w:cs="Arial"/>
        </w:rPr>
        <w:t>.</w:t>
      </w:r>
      <w:r w:rsidRPr="00E1500A">
        <w:rPr>
          <w:rFonts w:ascii="Arial" w:hAnsi="Arial" w:cs="Arial"/>
        </w:rPr>
        <w:t>”</w:t>
      </w:r>
    </w:p>
    <w:sectPr w:rsidR="00505DB6" w:rsidRPr="00DA54CF" w:rsidSect="00505DB6">
      <w:headerReference w:type="default" r:id="rId29"/>
      <w:footerReference w:type="default" r:id="rId30"/>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4751" w14:textId="77777777" w:rsidR="00F739B4" w:rsidRDefault="00F739B4" w:rsidP="00505DB6">
      <w:r>
        <w:separator/>
      </w:r>
    </w:p>
  </w:endnote>
  <w:endnote w:type="continuationSeparator" w:id="0">
    <w:p w14:paraId="46A2B190" w14:textId="77777777" w:rsidR="00F739B4" w:rsidRDefault="00F739B4" w:rsidP="0050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74CC" w14:textId="0E93893D" w:rsidR="00F739B4" w:rsidRPr="007876BF" w:rsidRDefault="00F739B4" w:rsidP="005A6F8F">
    <w:pPr>
      <w:pStyle w:val="Footer"/>
      <w:ind w:left="0"/>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0D087" w14:textId="77777777" w:rsidR="00F739B4" w:rsidRDefault="00F739B4" w:rsidP="00505DB6">
      <w:r>
        <w:separator/>
      </w:r>
    </w:p>
  </w:footnote>
  <w:footnote w:type="continuationSeparator" w:id="0">
    <w:p w14:paraId="1DC5830E" w14:textId="77777777" w:rsidR="00F739B4" w:rsidRDefault="00F739B4" w:rsidP="0050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9D50" w14:textId="77777777" w:rsidR="00F739B4" w:rsidRDefault="00F739B4" w:rsidP="00505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4CF">
      <w:rPr>
        <w:rStyle w:val="PageNumber"/>
        <w:noProof/>
      </w:rPr>
      <w:t>22</w:t>
    </w:r>
    <w:r>
      <w:rPr>
        <w:rStyle w:val="PageNumber"/>
      </w:rPr>
      <w:fldChar w:fldCharType="end"/>
    </w:r>
  </w:p>
  <w:p w14:paraId="0C263073" w14:textId="77777777" w:rsidR="00F739B4" w:rsidRDefault="00F739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A67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002247B2"/>
    <w:multiLevelType w:val="hybridMultilevel"/>
    <w:tmpl w:val="79F8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A2650B"/>
    <w:multiLevelType w:val="hybridMultilevel"/>
    <w:tmpl w:val="2E4EC1F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8F834E9"/>
    <w:multiLevelType w:val="hybridMultilevel"/>
    <w:tmpl w:val="391E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0A0630"/>
    <w:multiLevelType w:val="hybridMultilevel"/>
    <w:tmpl w:val="BFBE8F2E"/>
    <w:lvl w:ilvl="0" w:tplc="3AF88C46">
      <w:start w:val="1"/>
      <w:numFmt w:val="bullet"/>
      <w:lvlText w:val=""/>
      <w:lvlJc w:val="left"/>
      <w:pPr>
        <w:ind w:left="2138" w:hanging="360"/>
      </w:pPr>
      <w:rPr>
        <w:rFonts w:ascii="Symbol" w:hAnsi="Symbol"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nsid w:val="13084335"/>
    <w:multiLevelType w:val="hybridMultilevel"/>
    <w:tmpl w:val="0814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260DAB"/>
    <w:multiLevelType w:val="hybridMultilevel"/>
    <w:tmpl w:val="6008A01A"/>
    <w:lvl w:ilvl="0" w:tplc="9A88DC60">
      <w:start w:val="1"/>
      <w:numFmt w:val="bullet"/>
      <w:pStyle w:val="MKtabbedline"/>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CC83451"/>
    <w:multiLevelType w:val="hybridMultilevel"/>
    <w:tmpl w:val="8E8ADE4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DA54298"/>
    <w:multiLevelType w:val="hybridMultilevel"/>
    <w:tmpl w:val="158A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D228C"/>
    <w:multiLevelType w:val="hybridMultilevel"/>
    <w:tmpl w:val="32BEF52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A145699"/>
    <w:multiLevelType w:val="hybridMultilevel"/>
    <w:tmpl w:val="3CE81176"/>
    <w:lvl w:ilvl="0" w:tplc="2BBAFEF4">
      <w:start w:val="1"/>
      <w:numFmt w:val="decimal"/>
      <w:pStyle w:val="List"/>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B037C1"/>
    <w:multiLevelType w:val="hybridMultilevel"/>
    <w:tmpl w:val="26B0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58701DE6">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E76193"/>
    <w:multiLevelType w:val="hybridMultilevel"/>
    <w:tmpl w:val="62C6CDDC"/>
    <w:lvl w:ilvl="0" w:tplc="6AA0DB8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630DAA"/>
    <w:multiLevelType w:val="hybridMultilevel"/>
    <w:tmpl w:val="042C6D4E"/>
    <w:lvl w:ilvl="0" w:tplc="A0F8D89A">
      <w:start w:val="1"/>
      <w:numFmt w:val="bullet"/>
      <w:pStyle w:val="MDAABullets"/>
      <w:lvlText w:val=""/>
      <w:lvlJc w:val="left"/>
      <w:pPr>
        <w:tabs>
          <w:tab w:val="num" w:pos="720"/>
        </w:tabs>
        <w:ind w:left="720" w:hanging="360"/>
      </w:pPr>
      <w:rPr>
        <w:rFonts w:ascii="Symbol" w:hAnsi="Symbol" w:hint="default"/>
        <w:color w:val="auto"/>
        <w:spacing w:val="0"/>
        <w:position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8F2979"/>
    <w:multiLevelType w:val="multilevel"/>
    <w:tmpl w:val="A2BE0256"/>
    <w:lvl w:ilvl="0">
      <w:start w:val="1"/>
      <w:numFmt w:val="decimal"/>
      <w:pStyle w:val="Heading1"/>
      <w:lvlText w:val="%1."/>
      <w:lvlJc w:val="left"/>
      <w:pPr>
        <w:ind w:left="1334" w:hanging="624"/>
      </w:pPr>
      <w:rPr>
        <w:rFonts w:hint="default"/>
      </w:rPr>
    </w:lvl>
    <w:lvl w:ilvl="1">
      <w:start w:val="1"/>
      <w:numFmt w:val="decimal"/>
      <w:pStyle w:val="Heading2"/>
      <w:lvlText w:val="%1.%2"/>
      <w:lvlJc w:val="left"/>
      <w:pPr>
        <w:ind w:left="1760" w:hanging="964"/>
      </w:pPr>
      <w:rPr>
        <w:rFonts w:hint="default"/>
      </w:rPr>
    </w:lvl>
    <w:lvl w:ilvl="2">
      <w:start w:val="1"/>
      <w:numFmt w:val="decimal"/>
      <w:pStyle w:val="MKHeading3"/>
      <w:lvlText w:val="%1.%2.%3"/>
      <w:lvlJc w:val="left"/>
      <w:pPr>
        <w:ind w:left="1430"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17">
    <w:nsid w:val="4022121B"/>
    <w:multiLevelType w:val="hybridMultilevel"/>
    <w:tmpl w:val="2F1EE3FA"/>
    <w:lvl w:ilvl="0" w:tplc="71C407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5B45CD"/>
    <w:multiLevelType w:val="hybridMultilevel"/>
    <w:tmpl w:val="250C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7C2659"/>
    <w:multiLevelType w:val="hybridMultilevel"/>
    <w:tmpl w:val="D1064830"/>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96A758F"/>
    <w:multiLevelType w:val="hybridMultilevel"/>
    <w:tmpl w:val="A4E45B62"/>
    <w:lvl w:ilvl="0" w:tplc="1E609012">
      <w:start w:val="1"/>
      <w:numFmt w:val="bullet"/>
      <w:pStyle w:val="MKBullet"/>
      <w:lvlText w:val=""/>
      <w:lvlJc w:val="left"/>
      <w:pPr>
        <w:ind w:left="2138" w:hanging="360"/>
      </w:pPr>
      <w:rPr>
        <w:rFonts w:ascii="Symbol" w:hAnsi="Symbol"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nsid w:val="5A9141AB"/>
    <w:multiLevelType w:val="hybridMultilevel"/>
    <w:tmpl w:val="0E46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BC2ACB"/>
    <w:multiLevelType w:val="hybridMultilevel"/>
    <w:tmpl w:val="C9BA828E"/>
    <w:lvl w:ilvl="0" w:tplc="2BC6C110">
      <w:start w:val="1"/>
      <w:numFmt w:val="bullet"/>
      <w:lvlText w:val=""/>
      <w:lvlJc w:val="left"/>
      <w:pPr>
        <w:ind w:left="2138" w:hanging="360"/>
      </w:pPr>
      <w:rPr>
        <w:rFonts w:ascii="Symbol" w:hAnsi="Symbol"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
    <w:nsid w:val="657B5C1E"/>
    <w:multiLevelType w:val="hybridMultilevel"/>
    <w:tmpl w:val="88640A26"/>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B8E7238"/>
    <w:multiLevelType w:val="hybridMultilevel"/>
    <w:tmpl w:val="423EA30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5">
    <w:nsid w:val="6C1078E1"/>
    <w:multiLevelType w:val="hybridMultilevel"/>
    <w:tmpl w:val="0A084DF6"/>
    <w:lvl w:ilvl="0" w:tplc="6D8E8202">
      <w:start w:val="1"/>
      <w:numFmt w:val="bullet"/>
      <w:pStyle w:val="IndentedBullet"/>
      <w:lvlText w:val=""/>
      <w:lvlJc w:val="left"/>
      <w:pPr>
        <w:ind w:left="-71" w:hanging="340"/>
      </w:pPr>
      <w:rPr>
        <w:rFonts w:ascii="Wingdings 3" w:hAnsi="Wingdings 3" w:hint="default"/>
        <w:color w:val="FF66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D756C"/>
    <w:multiLevelType w:val="hybridMultilevel"/>
    <w:tmpl w:val="FAD6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605EF2"/>
    <w:multiLevelType w:val="hybridMultilevel"/>
    <w:tmpl w:val="B9FA3C34"/>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29">
    <w:nsid w:val="74F64F58"/>
    <w:multiLevelType w:val="hybridMultilevel"/>
    <w:tmpl w:val="3FBEB1D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5"/>
  </w:num>
  <w:num w:numId="3">
    <w:abstractNumId w:val="30"/>
  </w:num>
  <w:num w:numId="4">
    <w:abstractNumId w:val="0"/>
  </w:num>
  <w:num w:numId="5">
    <w:abstractNumId w:val="1"/>
  </w:num>
  <w:num w:numId="6">
    <w:abstractNumId w:val="2"/>
  </w:num>
  <w:num w:numId="7">
    <w:abstractNumId w:val="16"/>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18"/>
  </w:num>
  <w:num w:numId="13">
    <w:abstractNumId w:val="5"/>
  </w:num>
  <w:num w:numId="14">
    <w:abstractNumId w:val="13"/>
  </w:num>
  <w:num w:numId="15">
    <w:abstractNumId w:val="7"/>
  </w:num>
  <w:num w:numId="16">
    <w:abstractNumId w:val="24"/>
  </w:num>
  <w:num w:numId="17">
    <w:abstractNumId w:val="21"/>
  </w:num>
  <w:num w:numId="18">
    <w:abstractNumId w:val="26"/>
  </w:num>
  <w:num w:numId="19">
    <w:abstractNumId w:val="14"/>
  </w:num>
  <w:num w:numId="20">
    <w:abstractNumId w:val="4"/>
  </w:num>
  <w:num w:numId="21">
    <w:abstractNumId w:val="19"/>
  </w:num>
  <w:num w:numId="22">
    <w:abstractNumId w:val="23"/>
  </w:num>
  <w:num w:numId="23">
    <w:abstractNumId w:val="9"/>
  </w:num>
  <w:num w:numId="24">
    <w:abstractNumId w:val="29"/>
  </w:num>
  <w:num w:numId="25">
    <w:abstractNumId w:val="11"/>
  </w:num>
  <w:num w:numId="26">
    <w:abstractNumId w:val="17"/>
  </w:num>
  <w:num w:numId="27">
    <w:abstractNumId w:val="22"/>
  </w:num>
  <w:num w:numId="28">
    <w:abstractNumId w:val="20"/>
  </w:num>
  <w:num w:numId="29">
    <w:abstractNumId w:val="6"/>
  </w:num>
  <w:num w:numId="30">
    <w:abstractNumId w:val="8"/>
  </w:num>
  <w:num w:numId="31">
    <w:abstractNumId w:val="3"/>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4B"/>
    <w:rsid w:val="0002370B"/>
    <w:rsid w:val="00025681"/>
    <w:rsid w:val="00045066"/>
    <w:rsid w:val="0005067A"/>
    <w:rsid w:val="00057154"/>
    <w:rsid w:val="0007693F"/>
    <w:rsid w:val="00094953"/>
    <w:rsid w:val="00096BC2"/>
    <w:rsid w:val="000A136E"/>
    <w:rsid w:val="000C16FB"/>
    <w:rsid w:val="000C1C8F"/>
    <w:rsid w:val="000F6883"/>
    <w:rsid w:val="000F6CBD"/>
    <w:rsid w:val="001069C4"/>
    <w:rsid w:val="00106F8B"/>
    <w:rsid w:val="00115706"/>
    <w:rsid w:val="0013087C"/>
    <w:rsid w:val="001615EC"/>
    <w:rsid w:val="00167291"/>
    <w:rsid w:val="00194099"/>
    <w:rsid w:val="001B2408"/>
    <w:rsid w:val="001E7C6E"/>
    <w:rsid w:val="00212F4B"/>
    <w:rsid w:val="002130CD"/>
    <w:rsid w:val="00221EEF"/>
    <w:rsid w:val="00236782"/>
    <w:rsid w:val="00244CE3"/>
    <w:rsid w:val="00246617"/>
    <w:rsid w:val="002534B1"/>
    <w:rsid w:val="002540E9"/>
    <w:rsid w:val="0025599A"/>
    <w:rsid w:val="002640BA"/>
    <w:rsid w:val="002708D3"/>
    <w:rsid w:val="002A5E5D"/>
    <w:rsid w:val="002B5214"/>
    <w:rsid w:val="002F2E93"/>
    <w:rsid w:val="002F59D7"/>
    <w:rsid w:val="002F7CF8"/>
    <w:rsid w:val="0031600C"/>
    <w:rsid w:val="00326451"/>
    <w:rsid w:val="00335C7C"/>
    <w:rsid w:val="003411DD"/>
    <w:rsid w:val="0034464B"/>
    <w:rsid w:val="003631DC"/>
    <w:rsid w:val="003818CB"/>
    <w:rsid w:val="0039002E"/>
    <w:rsid w:val="0039145F"/>
    <w:rsid w:val="00391F26"/>
    <w:rsid w:val="003C1554"/>
    <w:rsid w:val="003D112D"/>
    <w:rsid w:val="003F1145"/>
    <w:rsid w:val="0042044A"/>
    <w:rsid w:val="00454FB8"/>
    <w:rsid w:val="00471A9D"/>
    <w:rsid w:val="0049451B"/>
    <w:rsid w:val="004A1704"/>
    <w:rsid w:val="004B6D98"/>
    <w:rsid w:val="004D05DF"/>
    <w:rsid w:val="004D534B"/>
    <w:rsid w:val="004E03BF"/>
    <w:rsid w:val="004E097F"/>
    <w:rsid w:val="004E5139"/>
    <w:rsid w:val="004F54BB"/>
    <w:rsid w:val="004F73EA"/>
    <w:rsid w:val="00505DB6"/>
    <w:rsid w:val="00532E7E"/>
    <w:rsid w:val="00543138"/>
    <w:rsid w:val="00555B95"/>
    <w:rsid w:val="00556450"/>
    <w:rsid w:val="00573646"/>
    <w:rsid w:val="00596210"/>
    <w:rsid w:val="005A1D3D"/>
    <w:rsid w:val="005A5CED"/>
    <w:rsid w:val="005A6F8F"/>
    <w:rsid w:val="005A6FFA"/>
    <w:rsid w:val="005F5562"/>
    <w:rsid w:val="005F67A4"/>
    <w:rsid w:val="005F7466"/>
    <w:rsid w:val="00657FB6"/>
    <w:rsid w:val="006600D3"/>
    <w:rsid w:val="0066062E"/>
    <w:rsid w:val="00661CEC"/>
    <w:rsid w:val="006855BA"/>
    <w:rsid w:val="00691909"/>
    <w:rsid w:val="006A7445"/>
    <w:rsid w:val="006E786C"/>
    <w:rsid w:val="006F3282"/>
    <w:rsid w:val="00711A48"/>
    <w:rsid w:val="00735DA9"/>
    <w:rsid w:val="00740309"/>
    <w:rsid w:val="00743A7D"/>
    <w:rsid w:val="00753F73"/>
    <w:rsid w:val="007614D4"/>
    <w:rsid w:val="007640BB"/>
    <w:rsid w:val="007772B1"/>
    <w:rsid w:val="00777300"/>
    <w:rsid w:val="00780033"/>
    <w:rsid w:val="00795C74"/>
    <w:rsid w:val="007B1398"/>
    <w:rsid w:val="007B1D07"/>
    <w:rsid w:val="007E7455"/>
    <w:rsid w:val="007F008D"/>
    <w:rsid w:val="007F4693"/>
    <w:rsid w:val="008011F4"/>
    <w:rsid w:val="00827A7F"/>
    <w:rsid w:val="00831674"/>
    <w:rsid w:val="008461D8"/>
    <w:rsid w:val="008568AC"/>
    <w:rsid w:val="008605B4"/>
    <w:rsid w:val="00876DA4"/>
    <w:rsid w:val="0088124F"/>
    <w:rsid w:val="00884CCE"/>
    <w:rsid w:val="00885019"/>
    <w:rsid w:val="008E07AF"/>
    <w:rsid w:val="008E6653"/>
    <w:rsid w:val="008F6EA0"/>
    <w:rsid w:val="00904F09"/>
    <w:rsid w:val="00933642"/>
    <w:rsid w:val="009376A6"/>
    <w:rsid w:val="00953499"/>
    <w:rsid w:val="00973FB1"/>
    <w:rsid w:val="009907C1"/>
    <w:rsid w:val="0099092A"/>
    <w:rsid w:val="0099429A"/>
    <w:rsid w:val="009C36D4"/>
    <w:rsid w:val="009D0870"/>
    <w:rsid w:val="009F1A56"/>
    <w:rsid w:val="00A05C83"/>
    <w:rsid w:val="00A11108"/>
    <w:rsid w:val="00A13F2A"/>
    <w:rsid w:val="00A535BA"/>
    <w:rsid w:val="00A53C29"/>
    <w:rsid w:val="00A71B39"/>
    <w:rsid w:val="00AA3531"/>
    <w:rsid w:val="00AA5466"/>
    <w:rsid w:val="00AC167D"/>
    <w:rsid w:val="00AC7984"/>
    <w:rsid w:val="00AF4B0C"/>
    <w:rsid w:val="00B20E77"/>
    <w:rsid w:val="00B6147C"/>
    <w:rsid w:val="00B62391"/>
    <w:rsid w:val="00B71615"/>
    <w:rsid w:val="00B7324B"/>
    <w:rsid w:val="00B837BC"/>
    <w:rsid w:val="00BA1F93"/>
    <w:rsid w:val="00BA506E"/>
    <w:rsid w:val="00BB2339"/>
    <w:rsid w:val="00BB5CBF"/>
    <w:rsid w:val="00BC3DA7"/>
    <w:rsid w:val="00BE03AA"/>
    <w:rsid w:val="00BE494F"/>
    <w:rsid w:val="00BE6AA5"/>
    <w:rsid w:val="00C22016"/>
    <w:rsid w:val="00C32EA8"/>
    <w:rsid w:val="00C758BC"/>
    <w:rsid w:val="00C76208"/>
    <w:rsid w:val="00C96966"/>
    <w:rsid w:val="00CA41A8"/>
    <w:rsid w:val="00CC5211"/>
    <w:rsid w:val="00CD5BB5"/>
    <w:rsid w:val="00D049E5"/>
    <w:rsid w:val="00D05DE8"/>
    <w:rsid w:val="00D130C2"/>
    <w:rsid w:val="00D13BF7"/>
    <w:rsid w:val="00D20D50"/>
    <w:rsid w:val="00D56291"/>
    <w:rsid w:val="00D62997"/>
    <w:rsid w:val="00D63352"/>
    <w:rsid w:val="00D76646"/>
    <w:rsid w:val="00DA54CF"/>
    <w:rsid w:val="00DA5DEE"/>
    <w:rsid w:val="00DC30D3"/>
    <w:rsid w:val="00E0446B"/>
    <w:rsid w:val="00E1500A"/>
    <w:rsid w:val="00E21390"/>
    <w:rsid w:val="00E31251"/>
    <w:rsid w:val="00E45D16"/>
    <w:rsid w:val="00E50816"/>
    <w:rsid w:val="00E87AA4"/>
    <w:rsid w:val="00E933E8"/>
    <w:rsid w:val="00EB1587"/>
    <w:rsid w:val="00F104AA"/>
    <w:rsid w:val="00F13602"/>
    <w:rsid w:val="00F15A2F"/>
    <w:rsid w:val="00F24FCB"/>
    <w:rsid w:val="00F36D13"/>
    <w:rsid w:val="00F54AF2"/>
    <w:rsid w:val="00F63105"/>
    <w:rsid w:val="00F65937"/>
    <w:rsid w:val="00F739B4"/>
    <w:rsid w:val="00F75D83"/>
    <w:rsid w:val="00F826A9"/>
    <w:rsid w:val="00F903D6"/>
    <w:rsid w:val="00FB2331"/>
    <w:rsid w:val="00FB5E43"/>
    <w:rsid w:val="00FF085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2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aliases w:val="mdaa factbook heading 1"/>
    <w:next w:val="Normal"/>
    <w:link w:val="Heading1Char"/>
    <w:autoRedefine/>
    <w:qFormat/>
    <w:rsid w:val="00D76646"/>
    <w:pPr>
      <w:keepLines/>
      <w:pageBreakBefore/>
      <w:numPr>
        <w:numId w:val="7"/>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aliases w:val="mdaa fact header 2"/>
    <w:basedOn w:val="Normal"/>
    <w:next w:val="Normal"/>
    <w:link w:val="Heading2Char"/>
    <w:autoRedefine/>
    <w:unhideWhenUsed/>
    <w:qFormat/>
    <w:rsid w:val="00884CCE"/>
    <w:pPr>
      <w:keepNext/>
      <w:keepLines/>
      <w:numPr>
        <w:ilvl w:val="1"/>
        <w:numId w:val="7"/>
      </w:numPr>
      <w:spacing w:before="360" w:line="240" w:lineRule="auto"/>
      <w:ind w:left="1588"/>
      <w:jc w:val="both"/>
      <w:outlineLvl w:val="1"/>
    </w:pPr>
    <w:rPr>
      <w:rFonts w:eastAsiaTheme="majorEastAsia" w:cstheme="majorBidi"/>
      <w:b/>
      <w:bCs/>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76646"/>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76646"/>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6646"/>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76646"/>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76646"/>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76646"/>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aliases w:val="mdaa fact header 2 Char"/>
    <w:basedOn w:val="DefaultParagraphFont"/>
    <w:link w:val="Heading2"/>
    <w:rsid w:val="00884CCE"/>
    <w:rPr>
      <w:rFonts w:ascii="Verdana" w:eastAsiaTheme="majorEastAsia" w:hAnsi="Verdana" w:cstheme="majorBidi"/>
      <w:b/>
      <w:bCs/>
      <w:sz w:val="28"/>
      <w:szCs w:val="28"/>
    </w:rPr>
  </w:style>
  <w:style w:type="character" w:styleId="Hyperlink">
    <w:name w:val="Hyperlink"/>
    <w:basedOn w:val="DefaultParagraphFont"/>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aliases w:val="mdaa factbook heading 1 Char"/>
    <w:basedOn w:val="DefaultParagraphFont"/>
    <w:link w:val="Heading1"/>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6"/>
      </w:numPr>
      <w:contextualSpacing/>
    </w:pPr>
    <w:rPr>
      <w:rFonts w:asciiTheme="minorHAnsi" w:hAnsiTheme="minorHAnsi"/>
    </w:rPr>
  </w:style>
  <w:style w:type="paragraph" w:styleId="ListNumber4">
    <w:name w:val="List Number 4"/>
    <w:basedOn w:val="Normal"/>
    <w:rsid w:val="00E0446B"/>
    <w:pPr>
      <w:numPr>
        <w:numId w:val="5"/>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4"/>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D62997"/>
    <w:pPr>
      <w:spacing w:before="120"/>
      <w:ind w:left="0"/>
    </w:pPr>
    <w:rPr>
      <w:rFonts w:ascii="Arial" w:hAnsi="Arial" w:cs="Arial"/>
      <w:b/>
      <w:bCs/>
      <w:iCs/>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autoRedefine/>
    <w:qFormat/>
    <w:rsid w:val="00471A9D"/>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D62997"/>
    <w:rPr>
      <w:rFonts w:ascii="Arial" w:hAnsi="Arial" w:cs="Arial"/>
      <w:b/>
      <w:bCs/>
      <w:iCs/>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4F54BB"/>
    <w:pPr>
      <w:tabs>
        <w:tab w:val="left" w:pos="960"/>
        <w:tab w:val="right" w:leader="dot" w:pos="9391"/>
      </w:tabs>
      <w:spacing w:after="0"/>
      <w:ind w:left="240"/>
    </w:pPr>
    <w:rPr>
      <w:rFonts w:asciiTheme="minorHAnsi" w:hAnsiTheme="minorHAnsi"/>
      <w:bCs/>
      <w:noProof/>
      <w:sz w:val="22"/>
    </w:rPr>
  </w:style>
  <w:style w:type="paragraph" w:styleId="TOC3">
    <w:name w:val="toc 3"/>
    <w:basedOn w:val="Normal"/>
    <w:next w:val="Normal"/>
    <w:autoRedefine/>
    <w:uiPriority w:val="39"/>
    <w:rsid w:val="00221EEF"/>
    <w:pPr>
      <w:tabs>
        <w:tab w:val="left" w:pos="1200"/>
        <w:tab w:val="right" w:pos="9038"/>
      </w:tabs>
      <w:spacing w:after="0"/>
      <w:ind w:left="480"/>
    </w:pPr>
    <w:rPr>
      <w:rFonts w:ascii="Arial" w:hAnsi="Arial" w:cs="Arial"/>
      <w:b/>
      <w:sz w:val="32"/>
      <w:szCs w:val="3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4D534B"/>
    <w:pPr>
      <w:keepLines/>
      <w:spacing w:before="120" w:line="240" w:lineRule="auto"/>
      <w:ind w:left="113"/>
      <w:outlineLvl w:val="0"/>
    </w:pPr>
    <w:rPr>
      <w:rFonts w:ascii="Arial" w:eastAsiaTheme="majorEastAsia" w:hAnsi="Arial" w:cs="Arial"/>
      <w:b/>
      <w:bCs/>
      <w:iCs/>
      <w:sz w:val="36"/>
      <w:szCs w:val="48"/>
    </w:rPr>
  </w:style>
  <w:style w:type="character" w:customStyle="1" w:styleId="TitlePagedatestampChar">
    <w:name w:val="Title Page date stamp Char"/>
    <w:basedOn w:val="DefaultParagraphFont"/>
    <w:link w:val="TitlePagedatestamp"/>
    <w:rsid w:val="004D534B"/>
    <w:rPr>
      <w:rFonts w:ascii="Arial" w:eastAsiaTheme="majorEastAsia" w:hAnsi="Arial" w:cs="Arial"/>
      <w:b/>
      <w:bCs/>
      <w:iCs/>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39145F"/>
    <w:pPr>
      <w:shd w:val="clear" w:color="auto" w:fill="FDE9D9" w:themeFill="accent6" w:themeFillTint="33"/>
      <w:ind w:left="1341"/>
      <w:contextualSpacing/>
    </w:pPr>
    <w:rPr>
      <w:rFonts w:ascii="Calibri" w:hAnsi="Calibri"/>
      <w:b/>
    </w:rPr>
  </w:style>
  <w:style w:type="paragraph" w:customStyle="1" w:styleId="tableheadingorange">
    <w:name w:val="table heading orange"/>
    <w:basedOn w:val="Heading1"/>
    <w:link w:val="tableheadingorangeChar"/>
    <w:autoRedefine/>
    <w:qFormat/>
    <w:rsid w:val="00D62997"/>
    <w:pPr>
      <w:pageBreakBefore w:val="0"/>
      <w:numPr>
        <w:numId w:val="0"/>
      </w:numPr>
      <w:spacing w:before="360" w:after="120"/>
    </w:pPr>
    <w:rPr>
      <w:rFonts w:ascii="Arial" w:hAnsi="Arial" w:cs="Arial"/>
      <w:i w:val="0"/>
      <w:color w:val="auto"/>
    </w:rPr>
  </w:style>
  <w:style w:type="character" w:customStyle="1" w:styleId="tableheadingorangeChar">
    <w:name w:val="table heading orange Char"/>
    <w:basedOn w:val="DefaultParagraphFont"/>
    <w:link w:val="tableheadingorange"/>
    <w:rsid w:val="00D62997"/>
    <w:rPr>
      <w:rFonts w:ascii="Arial" w:eastAsiaTheme="majorEastAsia" w:hAnsi="Arial" w:cs="Arial"/>
      <w:b/>
      <w:bCs/>
      <w:iCs/>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4A1704"/>
    <w:pPr>
      <w:ind w:left="0"/>
    </w:pPr>
    <w:rPr>
      <w:rFonts w:asciiTheme="minorHAnsi" w:hAnsiTheme="minorHAnsi"/>
    </w:rPr>
  </w:style>
  <w:style w:type="paragraph" w:customStyle="1" w:styleId="MKBullet">
    <w:name w:val="MK Bullet"/>
    <w:basedOn w:val="IndentedBullet"/>
    <w:autoRedefine/>
    <w:qFormat/>
    <w:rsid w:val="00335C7C"/>
    <w:pPr>
      <w:numPr>
        <w:numId w:val="28"/>
      </w:numPr>
      <w:ind w:left="1208" w:hanging="357"/>
    </w:pPr>
    <w:rPr>
      <w:rFonts w:ascii="Arial" w:hAnsi="Arial" w:cs="Arial"/>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335C7C"/>
    <w:pPr>
      <w:numPr>
        <w:numId w:val="30"/>
      </w:numPr>
      <w:tabs>
        <w:tab w:val="left" w:leader="dot" w:pos="9072"/>
      </w:tabs>
      <w:ind w:left="1208" w:hanging="357"/>
    </w:pPr>
    <w:rPr>
      <w:rFonts w:ascii="Arial" w:hAnsi="Arial" w:cs="Arial"/>
      <w:szCs w:val="24"/>
    </w:rPr>
  </w:style>
  <w:style w:type="paragraph" w:customStyle="1" w:styleId="MKHeading1">
    <w:name w:val="MK Heading 1"/>
    <w:basedOn w:val="Heading1"/>
    <w:autoRedefine/>
    <w:qFormat/>
    <w:rsid w:val="00D62997"/>
    <w:pPr>
      <w:ind w:left="1418" w:hanging="567"/>
    </w:pPr>
    <w:rPr>
      <w:rFonts w:ascii="Arial" w:hAnsi="Arial" w:cs="Arial"/>
      <w:i w:val="0"/>
      <w:color w:val="auto"/>
    </w:rPr>
  </w:style>
  <w:style w:type="paragraph" w:customStyle="1" w:styleId="MKHeading2">
    <w:name w:val="MK Heading 2"/>
    <w:basedOn w:val="Heading2"/>
    <w:qFormat/>
    <w:rsid w:val="003D112D"/>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D76646"/>
    <w:pPr>
      <w:numPr>
        <w:ilvl w:val="2"/>
        <w:numId w:val="7"/>
      </w:numPr>
    </w:pPr>
  </w:style>
  <w:style w:type="paragraph" w:customStyle="1" w:styleId="MKQuote">
    <w:name w:val="MK Quote"/>
    <w:basedOn w:val="BodyText1"/>
    <w:autoRedefine/>
    <w:qFormat/>
    <w:rsid w:val="009C36D4"/>
    <w:pPr>
      <w:ind w:left="1843" w:right="968"/>
    </w:pPr>
    <w:rPr>
      <w:i/>
    </w:rPr>
  </w:style>
  <w:style w:type="paragraph" w:customStyle="1" w:styleId="MKcasestudyheadiing">
    <w:name w:val="MK case study headiing"/>
    <w:basedOn w:val="MKHeading3"/>
    <w:autoRedefine/>
    <w:qFormat/>
    <w:rsid w:val="00D05DE8"/>
    <w:pPr>
      <w:numPr>
        <w:ilvl w:val="0"/>
        <w:numId w:val="0"/>
      </w:numPr>
      <w:spacing w:after="120"/>
    </w:pPr>
    <w:rPr>
      <w:rFonts w:ascii="Arial" w:hAnsi="Arial" w:cs="Arial"/>
      <w:noProof/>
      <w:color w:val="auto"/>
      <w:szCs w:val="24"/>
      <w:lang w:val="en-US"/>
    </w:rPr>
  </w:style>
  <w:style w:type="paragraph" w:customStyle="1" w:styleId="sectiondivider">
    <w:name w:val="section divider"/>
    <w:basedOn w:val="casestudyheading"/>
    <w:link w:val="sectiondividerChar"/>
    <w:qFormat/>
    <w:rsid w:val="00505DB6"/>
    <w:pPr>
      <w:spacing w:line="240" w:lineRule="auto"/>
      <w:jc w:val="center"/>
    </w:pPr>
    <w:rPr>
      <w:i/>
      <w:iCs w:val="0"/>
      <w:sz w:val="48"/>
      <w:szCs w:val="48"/>
    </w:rPr>
  </w:style>
  <w:style w:type="character" w:customStyle="1" w:styleId="sectiondividerChar">
    <w:name w:val="section divider Char"/>
    <w:basedOn w:val="casestudyheadingChar"/>
    <w:link w:val="sectiondivider"/>
    <w:rsid w:val="00505DB6"/>
    <w:rPr>
      <w:rFonts w:ascii="Verdana" w:hAnsi="Verdana" w:cs="Arial"/>
      <w:b/>
      <w:bCs/>
      <w:i/>
      <w:iCs w:val="0"/>
      <w:color w:val="63235C"/>
      <w:sz w:val="48"/>
      <w:szCs w:val="48"/>
    </w:rPr>
  </w:style>
  <w:style w:type="paragraph" w:customStyle="1" w:styleId="SASBullet12">
    <w:name w:val="SAS Bullet 12"/>
    <w:basedOn w:val="Normal"/>
    <w:autoRedefine/>
    <w:rsid w:val="00F54AF2"/>
    <w:pPr>
      <w:spacing w:line="240" w:lineRule="auto"/>
      <w:ind w:left="0"/>
    </w:pPr>
    <w:rPr>
      <w:rFonts w:ascii="Calibri" w:hAnsi="Calibri"/>
    </w:rPr>
  </w:style>
  <w:style w:type="character" w:customStyle="1" w:styleId="header2Char">
    <w:name w:val="header 2 Char"/>
    <w:basedOn w:val="DefaultParagraphFont"/>
    <w:rsid w:val="00505DB6"/>
    <w:rPr>
      <w:rFonts w:ascii="Arial" w:eastAsia="Arial Unicode MS" w:hAnsi="Arial" w:cs="Arial"/>
      <w:bCs/>
      <w:i/>
      <w:iCs/>
      <w:color w:val="000000"/>
      <w:w w:val="130"/>
      <w:kern w:val="28"/>
      <w:sz w:val="28"/>
      <w:szCs w:val="28"/>
      <w:lang w:val="en-US" w:eastAsia="en-US" w:bidi="ar-SA"/>
    </w:rPr>
  </w:style>
  <w:style w:type="paragraph" w:styleId="List">
    <w:name w:val="List"/>
    <w:basedOn w:val="Normal"/>
    <w:autoRedefine/>
    <w:rsid w:val="00505DB6"/>
    <w:pPr>
      <w:numPr>
        <w:numId w:val="8"/>
      </w:numPr>
      <w:tabs>
        <w:tab w:val="clear" w:pos="454"/>
        <w:tab w:val="num" w:pos="284"/>
      </w:tabs>
      <w:spacing w:before="120" w:line="240" w:lineRule="auto"/>
      <w:ind w:left="284" w:hanging="284"/>
    </w:pPr>
    <w:rPr>
      <w:rFonts w:asciiTheme="minorHAnsi" w:eastAsia="Times New Roman" w:hAnsiTheme="minorHAnsi" w:cs="Times New Roman"/>
      <w:sz w:val="22"/>
      <w:szCs w:val="24"/>
      <w:lang w:val="en-US"/>
    </w:rPr>
  </w:style>
  <w:style w:type="character" w:customStyle="1" w:styleId="apple-converted-space">
    <w:name w:val="apple-converted-space"/>
    <w:basedOn w:val="DefaultParagraphFont"/>
    <w:rsid w:val="00505DB6"/>
  </w:style>
  <w:style w:type="paragraph" w:customStyle="1" w:styleId="Indentedbulletinden">
    <w:name w:val="Indented bullet inden"/>
    <w:basedOn w:val="IndentedBullet"/>
    <w:autoRedefine/>
    <w:qFormat/>
    <w:rsid w:val="00BA1F93"/>
    <w:pPr>
      <w:numPr>
        <w:numId w:val="0"/>
      </w:numPr>
    </w:pPr>
    <w:rPr>
      <w:rFonts w:ascii="Arial" w:hAnsi="Arial" w:cs="Arial"/>
      <w:color w:val="auto"/>
      <w:sz w:val="24"/>
      <w:szCs w:val="24"/>
    </w:rPr>
  </w:style>
  <w:style w:type="paragraph" w:customStyle="1" w:styleId="MDAABullets">
    <w:name w:val="MDAA Bullets"/>
    <w:basedOn w:val="Normal"/>
    <w:autoRedefine/>
    <w:rsid w:val="003D112D"/>
    <w:pPr>
      <w:numPr>
        <w:numId w:val="10"/>
      </w:numPr>
      <w:spacing w:after="60" w:line="240" w:lineRule="auto"/>
    </w:pPr>
    <w:rPr>
      <w:rFonts w:ascii="Arial" w:eastAsia="Arial Unicode MS" w:hAnsi="Arial" w:cs="Arial Unicode MS"/>
      <w:bCs/>
      <w:color w:val="000000"/>
      <w:szCs w:val="20"/>
    </w:rPr>
  </w:style>
  <w:style w:type="table" w:customStyle="1" w:styleId="TableGridLight1">
    <w:name w:val="Table Grid Light1"/>
    <w:basedOn w:val="TableNormal"/>
    <w:uiPriority w:val="40"/>
    <w:rsid w:val="002F59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F1A56"/>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9F1A56"/>
    <w:pPr>
      <w:spacing w:after="0"/>
      <w:ind w:left="1680"/>
    </w:pPr>
    <w:rPr>
      <w:rFonts w:asciiTheme="minorHAnsi" w:hAnsiTheme="minorHAnsi"/>
      <w:sz w:val="20"/>
      <w:szCs w:val="20"/>
    </w:rPr>
  </w:style>
  <w:style w:type="character" w:styleId="Strong">
    <w:name w:val="Strong"/>
    <w:uiPriority w:val="22"/>
    <w:qFormat/>
    <w:rsid w:val="004F54B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aliases w:val="mdaa factbook heading 1"/>
    <w:next w:val="Normal"/>
    <w:link w:val="Heading1Char"/>
    <w:autoRedefine/>
    <w:qFormat/>
    <w:rsid w:val="00D76646"/>
    <w:pPr>
      <w:keepLines/>
      <w:pageBreakBefore/>
      <w:numPr>
        <w:numId w:val="7"/>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aliases w:val="mdaa fact header 2"/>
    <w:basedOn w:val="Normal"/>
    <w:next w:val="Normal"/>
    <w:link w:val="Heading2Char"/>
    <w:autoRedefine/>
    <w:unhideWhenUsed/>
    <w:qFormat/>
    <w:rsid w:val="00884CCE"/>
    <w:pPr>
      <w:keepNext/>
      <w:keepLines/>
      <w:numPr>
        <w:ilvl w:val="1"/>
        <w:numId w:val="7"/>
      </w:numPr>
      <w:spacing w:before="360" w:line="240" w:lineRule="auto"/>
      <w:ind w:left="1588"/>
      <w:jc w:val="both"/>
      <w:outlineLvl w:val="1"/>
    </w:pPr>
    <w:rPr>
      <w:rFonts w:eastAsiaTheme="majorEastAsia" w:cstheme="majorBidi"/>
      <w:b/>
      <w:bCs/>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76646"/>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76646"/>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6646"/>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76646"/>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76646"/>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76646"/>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aliases w:val="mdaa fact header 2 Char"/>
    <w:basedOn w:val="DefaultParagraphFont"/>
    <w:link w:val="Heading2"/>
    <w:rsid w:val="00884CCE"/>
    <w:rPr>
      <w:rFonts w:ascii="Verdana" w:eastAsiaTheme="majorEastAsia" w:hAnsi="Verdana" w:cstheme="majorBidi"/>
      <w:b/>
      <w:bCs/>
      <w:sz w:val="28"/>
      <w:szCs w:val="28"/>
    </w:rPr>
  </w:style>
  <w:style w:type="character" w:styleId="Hyperlink">
    <w:name w:val="Hyperlink"/>
    <w:basedOn w:val="DefaultParagraphFont"/>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aliases w:val="mdaa factbook heading 1 Char"/>
    <w:basedOn w:val="DefaultParagraphFont"/>
    <w:link w:val="Heading1"/>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6"/>
      </w:numPr>
      <w:contextualSpacing/>
    </w:pPr>
    <w:rPr>
      <w:rFonts w:asciiTheme="minorHAnsi" w:hAnsiTheme="minorHAnsi"/>
    </w:rPr>
  </w:style>
  <w:style w:type="paragraph" w:styleId="ListNumber4">
    <w:name w:val="List Number 4"/>
    <w:basedOn w:val="Normal"/>
    <w:rsid w:val="00E0446B"/>
    <w:pPr>
      <w:numPr>
        <w:numId w:val="5"/>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4"/>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D62997"/>
    <w:pPr>
      <w:spacing w:before="120"/>
      <w:ind w:left="0"/>
    </w:pPr>
    <w:rPr>
      <w:rFonts w:ascii="Arial" w:hAnsi="Arial" w:cs="Arial"/>
      <w:b/>
      <w:bCs/>
      <w:iCs/>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autoRedefine/>
    <w:qFormat/>
    <w:rsid w:val="00471A9D"/>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D62997"/>
    <w:rPr>
      <w:rFonts w:ascii="Arial" w:hAnsi="Arial" w:cs="Arial"/>
      <w:b/>
      <w:bCs/>
      <w:iCs/>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4F54BB"/>
    <w:pPr>
      <w:tabs>
        <w:tab w:val="left" w:pos="960"/>
        <w:tab w:val="right" w:leader="dot" w:pos="9391"/>
      </w:tabs>
      <w:spacing w:after="0"/>
      <w:ind w:left="240"/>
    </w:pPr>
    <w:rPr>
      <w:rFonts w:asciiTheme="minorHAnsi" w:hAnsiTheme="minorHAnsi"/>
      <w:bCs/>
      <w:noProof/>
      <w:sz w:val="22"/>
    </w:rPr>
  </w:style>
  <w:style w:type="paragraph" w:styleId="TOC3">
    <w:name w:val="toc 3"/>
    <w:basedOn w:val="Normal"/>
    <w:next w:val="Normal"/>
    <w:autoRedefine/>
    <w:uiPriority w:val="39"/>
    <w:rsid w:val="00221EEF"/>
    <w:pPr>
      <w:tabs>
        <w:tab w:val="left" w:pos="1200"/>
        <w:tab w:val="right" w:pos="9038"/>
      </w:tabs>
      <w:spacing w:after="0"/>
      <w:ind w:left="480"/>
    </w:pPr>
    <w:rPr>
      <w:rFonts w:ascii="Arial" w:hAnsi="Arial" w:cs="Arial"/>
      <w:b/>
      <w:sz w:val="32"/>
      <w:szCs w:val="3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4D534B"/>
    <w:pPr>
      <w:keepLines/>
      <w:spacing w:before="120" w:line="240" w:lineRule="auto"/>
      <w:ind w:left="113"/>
      <w:outlineLvl w:val="0"/>
    </w:pPr>
    <w:rPr>
      <w:rFonts w:ascii="Arial" w:eastAsiaTheme="majorEastAsia" w:hAnsi="Arial" w:cs="Arial"/>
      <w:b/>
      <w:bCs/>
      <w:iCs/>
      <w:sz w:val="36"/>
      <w:szCs w:val="48"/>
    </w:rPr>
  </w:style>
  <w:style w:type="character" w:customStyle="1" w:styleId="TitlePagedatestampChar">
    <w:name w:val="Title Page date stamp Char"/>
    <w:basedOn w:val="DefaultParagraphFont"/>
    <w:link w:val="TitlePagedatestamp"/>
    <w:rsid w:val="004D534B"/>
    <w:rPr>
      <w:rFonts w:ascii="Arial" w:eastAsiaTheme="majorEastAsia" w:hAnsi="Arial" w:cs="Arial"/>
      <w:b/>
      <w:bCs/>
      <w:iCs/>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39145F"/>
    <w:pPr>
      <w:shd w:val="clear" w:color="auto" w:fill="FDE9D9" w:themeFill="accent6" w:themeFillTint="33"/>
      <w:ind w:left="1341"/>
      <w:contextualSpacing/>
    </w:pPr>
    <w:rPr>
      <w:rFonts w:ascii="Calibri" w:hAnsi="Calibri"/>
      <w:b/>
    </w:rPr>
  </w:style>
  <w:style w:type="paragraph" w:customStyle="1" w:styleId="tableheadingorange">
    <w:name w:val="table heading orange"/>
    <w:basedOn w:val="Heading1"/>
    <w:link w:val="tableheadingorangeChar"/>
    <w:autoRedefine/>
    <w:qFormat/>
    <w:rsid w:val="00D62997"/>
    <w:pPr>
      <w:pageBreakBefore w:val="0"/>
      <w:numPr>
        <w:numId w:val="0"/>
      </w:numPr>
      <w:spacing w:before="360" w:after="120"/>
    </w:pPr>
    <w:rPr>
      <w:rFonts w:ascii="Arial" w:hAnsi="Arial" w:cs="Arial"/>
      <w:i w:val="0"/>
      <w:color w:val="auto"/>
    </w:rPr>
  </w:style>
  <w:style w:type="character" w:customStyle="1" w:styleId="tableheadingorangeChar">
    <w:name w:val="table heading orange Char"/>
    <w:basedOn w:val="DefaultParagraphFont"/>
    <w:link w:val="tableheadingorange"/>
    <w:rsid w:val="00D62997"/>
    <w:rPr>
      <w:rFonts w:ascii="Arial" w:eastAsiaTheme="majorEastAsia" w:hAnsi="Arial" w:cs="Arial"/>
      <w:b/>
      <w:bCs/>
      <w:iCs/>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4A1704"/>
    <w:pPr>
      <w:ind w:left="0"/>
    </w:pPr>
    <w:rPr>
      <w:rFonts w:asciiTheme="minorHAnsi" w:hAnsiTheme="minorHAnsi"/>
    </w:rPr>
  </w:style>
  <w:style w:type="paragraph" w:customStyle="1" w:styleId="MKBullet">
    <w:name w:val="MK Bullet"/>
    <w:basedOn w:val="IndentedBullet"/>
    <w:autoRedefine/>
    <w:qFormat/>
    <w:rsid w:val="00335C7C"/>
    <w:pPr>
      <w:numPr>
        <w:numId w:val="28"/>
      </w:numPr>
      <w:ind w:left="1208" w:hanging="357"/>
    </w:pPr>
    <w:rPr>
      <w:rFonts w:ascii="Arial" w:hAnsi="Arial" w:cs="Arial"/>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335C7C"/>
    <w:pPr>
      <w:numPr>
        <w:numId w:val="30"/>
      </w:numPr>
      <w:tabs>
        <w:tab w:val="left" w:leader="dot" w:pos="9072"/>
      </w:tabs>
      <w:ind w:left="1208" w:hanging="357"/>
    </w:pPr>
    <w:rPr>
      <w:rFonts w:ascii="Arial" w:hAnsi="Arial" w:cs="Arial"/>
      <w:szCs w:val="24"/>
    </w:rPr>
  </w:style>
  <w:style w:type="paragraph" w:customStyle="1" w:styleId="MKHeading1">
    <w:name w:val="MK Heading 1"/>
    <w:basedOn w:val="Heading1"/>
    <w:autoRedefine/>
    <w:qFormat/>
    <w:rsid w:val="00D62997"/>
    <w:pPr>
      <w:ind w:left="1418" w:hanging="567"/>
    </w:pPr>
    <w:rPr>
      <w:rFonts w:ascii="Arial" w:hAnsi="Arial" w:cs="Arial"/>
      <w:i w:val="0"/>
      <w:color w:val="auto"/>
    </w:rPr>
  </w:style>
  <w:style w:type="paragraph" w:customStyle="1" w:styleId="MKHeading2">
    <w:name w:val="MK Heading 2"/>
    <w:basedOn w:val="Heading2"/>
    <w:qFormat/>
    <w:rsid w:val="003D112D"/>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D76646"/>
    <w:pPr>
      <w:numPr>
        <w:ilvl w:val="2"/>
        <w:numId w:val="7"/>
      </w:numPr>
    </w:pPr>
  </w:style>
  <w:style w:type="paragraph" w:customStyle="1" w:styleId="MKQuote">
    <w:name w:val="MK Quote"/>
    <w:basedOn w:val="BodyText1"/>
    <w:autoRedefine/>
    <w:qFormat/>
    <w:rsid w:val="009C36D4"/>
    <w:pPr>
      <w:ind w:left="1843" w:right="968"/>
    </w:pPr>
    <w:rPr>
      <w:i/>
    </w:rPr>
  </w:style>
  <w:style w:type="paragraph" w:customStyle="1" w:styleId="MKcasestudyheadiing">
    <w:name w:val="MK case study headiing"/>
    <w:basedOn w:val="MKHeading3"/>
    <w:autoRedefine/>
    <w:qFormat/>
    <w:rsid w:val="00D05DE8"/>
    <w:pPr>
      <w:numPr>
        <w:ilvl w:val="0"/>
        <w:numId w:val="0"/>
      </w:numPr>
      <w:spacing w:after="120"/>
    </w:pPr>
    <w:rPr>
      <w:rFonts w:ascii="Arial" w:hAnsi="Arial" w:cs="Arial"/>
      <w:noProof/>
      <w:color w:val="auto"/>
      <w:szCs w:val="24"/>
      <w:lang w:val="en-US"/>
    </w:rPr>
  </w:style>
  <w:style w:type="paragraph" w:customStyle="1" w:styleId="sectiondivider">
    <w:name w:val="section divider"/>
    <w:basedOn w:val="casestudyheading"/>
    <w:link w:val="sectiondividerChar"/>
    <w:qFormat/>
    <w:rsid w:val="00505DB6"/>
    <w:pPr>
      <w:spacing w:line="240" w:lineRule="auto"/>
      <w:jc w:val="center"/>
    </w:pPr>
    <w:rPr>
      <w:i/>
      <w:iCs w:val="0"/>
      <w:sz w:val="48"/>
      <w:szCs w:val="48"/>
    </w:rPr>
  </w:style>
  <w:style w:type="character" w:customStyle="1" w:styleId="sectiondividerChar">
    <w:name w:val="section divider Char"/>
    <w:basedOn w:val="casestudyheadingChar"/>
    <w:link w:val="sectiondivider"/>
    <w:rsid w:val="00505DB6"/>
    <w:rPr>
      <w:rFonts w:ascii="Verdana" w:hAnsi="Verdana" w:cs="Arial"/>
      <w:b/>
      <w:bCs/>
      <w:i/>
      <w:iCs w:val="0"/>
      <w:color w:val="63235C"/>
      <w:sz w:val="48"/>
      <w:szCs w:val="48"/>
    </w:rPr>
  </w:style>
  <w:style w:type="paragraph" w:customStyle="1" w:styleId="SASBullet12">
    <w:name w:val="SAS Bullet 12"/>
    <w:basedOn w:val="Normal"/>
    <w:autoRedefine/>
    <w:rsid w:val="00F54AF2"/>
    <w:pPr>
      <w:spacing w:line="240" w:lineRule="auto"/>
      <w:ind w:left="0"/>
    </w:pPr>
    <w:rPr>
      <w:rFonts w:ascii="Calibri" w:hAnsi="Calibri"/>
    </w:rPr>
  </w:style>
  <w:style w:type="character" w:customStyle="1" w:styleId="header2Char">
    <w:name w:val="header 2 Char"/>
    <w:basedOn w:val="DefaultParagraphFont"/>
    <w:rsid w:val="00505DB6"/>
    <w:rPr>
      <w:rFonts w:ascii="Arial" w:eastAsia="Arial Unicode MS" w:hAnsi="Arial" w:cs="Arial"/>
      <w:bCs/>
      <w:i/>
      <w:iCs/>
      <w:color w:val="000000"/>
      <w:w w:val="130"/>
      <w:kern w:val="28"/>
      <w:sz w:val="28"/>
      <w:szCs w:val="28"/>
      <w:lang w:val="en-US" w:eastAsia="en-US" w:bidi="ar-SA"/>
    </w:rPr>
  </w:style>
  <w:style w:type="paragraph" w:styleId="List">
    <w:name w:val="List"/>
    <w:basedOn w:val="Normal"/>
    <w:autoRedefine/>
    <w:rsid w:val="00505DB6"/>
    <w:pPr>
      <w:numPr>
        <w:numId w:val="8"/>
      </w:numPr>
      <w:tabs>
        <w:tab w:val="clear" w:pos="454"/>
        <w:tab w:val="num" w:pos="284"/>
      </w:tabs>
      <w:spacing w:before="120" w:line="240" w:lineRule="auto"/>
      <w:ind w:left="284" w:hanging="284"/>
    </w:pPr>
    <w:rPr>
      <w:rFonts w:asciiTheme="minorHAnsi" w:eastAsia="Times New Roman" w:hAnsiTheme="minorHAnsi" w:cs="Times New Roman"/>
      <w:sz w:val="22"/>
      <w:szCs w:val="24"/>
      <w:lang w:val="en-US"/>
    </w:rPr>
  </w:style>
  <w:style w:type="character" w:customStyle="1" w:styleId="apple-converted-space">
    <w:name w:val="apple-converted-space"/>
    <w:basedOn w:val="DefaultParagraphFont"/>
    <w:rsid w:val="00505DB6"/>
  </w:style>
  <w:style w:type="paragraph" w:customStyle="1" w:styleId="Indentedbulletinden">
    <w:name w:val="Indented bullet inden"/>
    <w:basedOn w:val="IndentedBullet"/>
    <w:autoRedefine/>
    <w:qFormat/>
    <w:rsid w:val="00BA1F93"/>
    <w:pPr>
      <w:numPr>
        <w:numId w:val="0"/>
      </w:numPr>
    </w:pPr>
    <w:rPr>
      <w:rFonts w:ascii="Arial" w:hAnsi="Arial" w:cs="Arial"/>
      <w:color w:val="auto"/>
      <w:sz w:val="24"/>
      <w:szCs w:val="24"/>
    </w:rPr>
  </w:style>
  <w:style w:type="paragraph" w:customStyle="1" w:styleId="MDAABullets">
    <w:name w:val="MDAA Bullets"/>
    <w:basedOn w:val="Normal"/>
    <w:autoRedefine/>
    <w:rsid w:val="003D112D"/>
    <w:pPr>
      <w:numPr>
        <w:numId w:val="10"/>
      </w:numPr>
      <w:spacing w:after="60" w:line="240" w:lineRule="auto"/>
    </w:pPr>
    <w:rPr>
      <w:rFonts w:ascii="Arial" w:eastAsia="Arial Unicode MS" w:hAnsi="Arial" w:cs="Arial Unicode MS"/>
      <w:bCs/>
      <w:color w:val="000000"/>
      <w:szCs w:val="20"/>
    </w:rPr>
  </w:style>
  <w:style w:type="table" w:customStyle="1" w:styleId="TableGridLight1">
    <w:name w:val="Table Grid Light1"/>
    <w:basedOn w:val="TableNormal"/>
    <w:uiPriority w:val="40"/>
    <w:rsid w:val="002F59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F1A56"/>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9F1A56"/>
    <w:pPr>
      <w:spacing w:after="0"/>
      <w:ind w:left="1680"/>
    </w:pPr>
    <w:rPr>
      <w:rFonts w:asciiTheme="minorHAnsi" w:hAnsiTheme="minorHAnsi"/>
      <w:sz w:val="20"/>
      <w:szCs w:val="20"/>
    </w:rPr>
  </w:style>
  <w:style w:type="character" w:styleId="Strong">
    <w:name w:val="Strong"/>
    <w:uiPriority w:val="22"/>
    <w:qFormat/>
    <w:rsid w:val="004F54B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 TargetMode="External"/><Relationship Id="rId18" Type="http://schemas.openxmlformats.org/officeDocument/2006/relationships/hyperlink" Target="http://www.eccnsw.org.au/Links/Migrant-Resource-Centres.aspx" TargetMode="External"/><Relationship Id="rId26" Type="http://schemas.openxmlformats.org/officeDocument/2006/relationships/hyperlink" Target="http://cirrie.buffalo.edu/culture/" TargetMode="External"/><Relationship Id="rId3" Type="http://schemas.openxmlformats.org/officeDocument/2006/relationships/styles" Target="styles.xml"/><Relationship Id="rId21" Type="http://schemas.openxmlformats.org/officeDocument/2006/relationships/hyperlink" Target="http://www.mhcs.health.nsw.gov.au/policiesandguidelines/supportinfo/pdf/nsw-multicultural-health-services-directory" TargetMode="Externa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s://www.dss.gov.au/our-responsibilities/settlement-and-multicultural-affairs/programs-policy/settlement-services/settlement-reporting-facility" TargetMode="External"/><Relationship Id="rId25" Type="http://schemas.openxmlformats.org/officeDocument/2006/relationships/hyperlink" Target="http://www.dss.gov.au/our-responsibilities/settlement-services/community-profiles" TargetMode="External"/><Relationship Id="rId2" Type="http://schemas.openxmlformats.org/officeDocument/2006/relationships/numbering" Target="numbering.xml"/><Relationship Id="rId16" Type="http://schemas.openxmlformats.org/officeDocument/2006/relationships/hyperlink" Target="http://multicultural.nsw.gov.au/communities/communities/the_people_of_australia/" TargetMode="External"/><Relationship Id="rId20" Type="http://schemas.openxmlformats.org/officeDocument/2006/relationships/hyperlink" Target="http://www.mhcs.health.nsw.gov.au/policiesandguidelines/supportinfo/pdf/nsw-multicultural-health-services-directo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24" Type="http://schemas.openxmlformats.org/officeDocument/2006/relationships/hyperlink" Target="http://www.crc.nsw.gov.au/communities/NSW_Community_Organisation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lticulturalnsw.id.com.au/" TargetMode="External"/><Relationship Id="rId23" Type="http://schemas.openxmlformats.org/officeDocument/2006/relationships/hyperlink" Target="http://www.dss.gov.au/our-responsibilities/settlement-and-multicultural-affairs/programs-policy/settlement-services/settlement-grants/funded-services" TargetMode="External"/><Relationship Id="rId28" Type="http://schemas.openxmlformats.org/officeDocument/2006/relationships/hyperlink" Target="https://www.cia.gov/library/publications/the-world-factbook/" TargetMode="External"/><Relationship Id="rId10" Type="http://schemas.openxmlformats.org/officeDocument/2006/relationships/hyperlink" Target="http://www.futuresupfront.com.au" TargetMode="External"/><Relationship Id="rId19" Type="http://schemas.openxmlformats.org/officeDocument/2006/relationships/hyperlink" Target="http://www.datadiction.com.au/lincs/default.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hyperlink" Target="http://multicultural.nsw.gov.au/communities/communities/the_people_of_nsw/" TargetMode="External"/><Relationship Id="rId22" Type="http://schemas.openxmlformats.org/officeDocument/2006/relationships/hyperlink" Target="http://www.eccnsw.org.au/Links/Migrant-Resource-Centres.aspx" TargetMode="External"/><Relationship Id="rId27" Type="http://schemas.openxmlformats.org/officeDocument/2006/relationships/hyperlink" Target="http://ethnome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7BFF25-1365-4FF3-8FA8-1449FB3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A7B157C3.dotm</Template>
  <TotalTime>512</TotalTime>
  <Pages>22</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Indre McGlinn</cp:lastModifiedBy>
  <cp:revision>69</cp:revision>
  <cp:lastPrinted>2016-06-26T11:24:00Z</cp:lastPrinted>
  <dcterms:created xsi:type="dcterms:W3CDTF">2016-12-01T03:07:00Z</dcterms:created>
  <dcterms:modified xsi:type="dcterms:W3CDTF">2017-01-05T02:46:00Z</dcterms:modified>
</cp:coreProperties>
</file>